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2A" w:rsidRDefault="00815B2A">
      <w:bookmarkStart w:name="_GoBack" w:id="0"/>
      <w:bookmarkEnd w:id="0"/>
    </w:p>
    <w:p w:rsidR="00815B2A" w:rsidRDefault="00815B2A"/>
    <w:p w:rsidR="00815B2A" w:rsidRDefault="00815B2A"/>
    <w:p w:rsidR="00815B2A" w:rsidRDefault="00815B2A"/>
    <w:p w:rsidR="00815B2A" w:rsidRDefault="00815B2A"/>
    <w:p w:rsidR="00815B2A" w:rsidRDefault="00815B2A"/>
    <w:p w:rsidR="00815B2A" w:rsidRDefault="00815B2A"/>
    <w:p w:rsidR="0074177A" w:rsidRDefault="009E2647">
      <w:r>
        <w:t>Geachte voorzitter,</w:t>
      </w:r>
    </w:p>
    <w:p w:rsidR="0074177A" w:rsidRDefault="009E2647">
      <w:r>
        <w:t> </w:t>
      </w:r>
    </w:p>
    <w:p w:rsidR="0074177A" w:rsidRDefault="009E2647">
      <w:r>
        <w:t xml:space="preserve">Hierbij bied ik u </w:t>
      </w:r>
      <w:r w:rsidRPr="00815B2A" w:rsidR="00815B2A">
        <w:t>de nota naar aanleiding van het verslag inzake het bovenvermelde voorstel aan.</w:t>
      </w:r>
      <w:r w:rsidR="00651AB3">
        <w:t xml:space="preserve"> </w:t>
      </w:r>
    </w:p>
    <w:p w:rsidR="0074177A" w:rsidRDefault="009E2647">
      <w:r>
        <w:t> </w:t>
      </w:r>
    </w:p>
    <w:p w:rsidR="0074177A" w:rsidRDefault="009E2647">
      <w:r>
        <w:t>Hoogachtend,</w:t>
      </w:r>
    </w:p>
    <w:p w:rsidR="0074177A" w:rsidRDefault="009E2647">
      <w:r>
        <w:t> </w:t>
      </w:r>
    </w:p>
    <w:p w:rsidR="0074177A" w:rsidRDefault="009E2647">
      <w:r>
        <w:t>DE MINISTER VAN INFRASTRUCTUUR EN WATERSTAAT,</w:t>
      </w:r>
    </w:p>
    <w:p w:rsidR="0074177A" w:rsidRDefault="0074177A">
      <w:pPr>
        <w:pStyle w:val="HBJZ-Kamerstukken-regelafstand138"/>
      </w:pPr>
    </w:p>
    <w:p w:rsidR="0074177A" w:rsidRDefault="0074177A">
      <w:pPr>
        <w:pStyle w:val="HBJZ-Kamerstukken-regelafstand138"/>
      </w:pPr>
    </w:p>
    <w:p w:rsidR="0074177A" w:rsidRDefault="0074177A">
      <w:pPr>
        <w:pStyle w:val="HBJZ-Kamerstukken-regelafstand138"/>
      </w:pPr>
    </w:p>
    <w:p w:rsidR="0074177A" w:rsidRDefault="0074177A">
      <w:pPr>
        <w:pStyle w:val="HBJZ-Kamerstukken-regelafstand138"/>
      </w:pPr>
    </w:p>
    <w:p w:rsidR="0074177A" w:rsidRDefault="0074177A">
      <w:pPr>
        <w:pStyle w:val="HBJZ-Kamerstukken-regelafstand138"/>
      </w:pPr>
    </w:p>
    <w:p w:rsidR="0074177A" w:rsidRDefault="0074177A">
      <w:pPr>
        <w:pStyle w:val="HBJZ-Kamerstukken-regelafstand138"/>
      </w:pPr>
    </w:p>
    <w:p w:rsidR="0074177A" w:rsidRDefault="009E2647">
      <w:r>
        <w:t>drs. C. van Nieuwenhuizen Wijbenga</w:t>
      </w:r>
    </w:p>
    <w:sectPr w:rsidR="0074177A">
      <w:headerReference w:type="default" r:id="rId7"/>
      <w:headerReference w:type="first" r:id="rId8"/>
      <w:pgSz w:w="11905" w:h="16837"/>
      <w:pgMar w:top="2947" w:right="2777" w:bottom="1048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2C" w:rsidRDefault="0042722C">
      <w:pPr>
        <w:spacing w:line="240" w:lineRule="auto"/>
      </w:pPr>
      <w:r>
        <w:separator/>
      </w:r>
    </w:p>
  </w:endnote>
  <w:endnote w:type="continuationSeparator" w:id="0">
    <w:p w:rsidR="0042722C" w:rsidRDefault="00427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2C" w:rsidRDefault="0042722C">
      <w:pPr>
        <w:spacing w:line="240" w:lineRule="auto"/>
      </w:pPr>
      <w:r>
        <w:separator/>
      </w:r>
    </w:p>
  </w:footnote>
  <w:footnote w:type="continuationSeparator" w:id="0">
    <w:p w:rsidR="0042722C" w:rsidRDefault="00427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7A" w:rsidRDefault="009E2647"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10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E96" w:rsidRDefault="00651E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35pt;margin-top:805pt;width:141.7pt;height:14.1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" filled="f" stroked="f">
              <v:textbox inset="0,0,0,0">
                <w:txbxContent>
                  <w:p w:rsidR="00651E96" w:rsidRDefault="00651E9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1AB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51AB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.2pt;height:14.4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" filled="f" stroked="f">
              <v:textbox inset="0,0,0,0">
                <w:txbxContent>
                  <w:p w:rsidR="0074177A" w:rsidRDefault="009E264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1AB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51AB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74177A" w:rsidRDefault="0074177A">
                          <w:pPr>
                            <w:pStyle w:val="WitregelW2"/>
                          </w:pPr>
                        </w:p>
                        <w:p w:rsidR="0074177A" w:rsidRDefault="009E2647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74177A" w:rsidRDefault="009E2647">
                          <w:pPr>
                            <w:pStyle w:val="Referentiegegevens"/>
                          </w:pPr>
                          <w:r>
                            <w:t>IENW/BSK-2019/...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6.25pt;margin-top:152.5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AxBHh5rwEAAEYDAAAOAAAAAAAAAAAAAAAAAC4CAABkcnMvZTJvRG9j&#10;LnhtbFBLAQItABQABgAIAAAAIQActi3N4gAAAA0BAAAPAAAAAAAAAAAAAAAAAAkEAABkcnMvZG93&#10;bnJldi54bWxQSwUGAAAAAAQABADzAAAAGAUAAAAA&#10;" filled="f" stroked="f">
              <v:textbox inset="0,0,0,0">
                <w:txbxContent>
                  <w:p w:rsidR="0074177A" w:rsidRDefault="009E2647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74177A" w:rsidRDefault="0074177A">
                    <w:pPr>
                      <w:pStyle w:val="WitregelW2"/>
                    </w:pPr>
                  </w:p>
                  <w:p w:rsidR="0074177A" w:rsidRDefault="009E2647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74177A" w:rsidRDefault="009E2647">
                    <w:pPr>
                      <w:pStyle w:val="Referentiegegevens"/>
                    </w:pPr>
                    <w:r>
                      <w:t>IENW/BSK-2019/...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5" name="Merking twee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E96" w:rsidRDefault="00651E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tweede pagina" o:spid="_x0000_s1029" type="#_x0000_t202" style="position:absolute;margin-left:79.35pt;margin-top:94.35pt;width:187.65pt;height:22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" filled="f" stroked="f">
              <v:textbox inset="0,0,0,0">
                <w:txbxContent>
                  <w:p w:rsidR="00651E96" w:rsidRDefault="00651E9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7A" w:rsidRDefault="009E2647">
    <w:pPr>
      <w:spacing w:after="6944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E96" w:rsidRDefault="00651E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IenM" o:spid="_x0000_s1030" type="#_x0000_t202" style="position:absolute;margin-left:279.2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" filled="f" stroked="f">
              <v:textbox inset="0,0,0,0">
                <w:txbxContent>
                  <w:p w:rsidR="00651E96" w:rsidRDefault="00651E9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_Ien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IenM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enM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IenM" o:spid="_x0000_s1031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" filled="f" stroked="f">
              <v:textbox inset="0,0,0,0">
                <w:txbxContent>
                  <w:p w:rsidR="0074177A" w:rsidRDefault="009E2647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IenM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enM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89020" cy="14351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90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pPr>
                            <w:pStyle w:val="Referentiegegevens"/>
                          </w:pPr>
                          <w:r>
                            <w:t>&gt; Ret</w:t>
                          </w:r>
                          <w:r w:rsidR="00655C97">
                            <w:t xml:space="preserve">ouradres Postbus 20901 2500 EX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4.9pt;width:282.6pt;height:11.3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" filled="f" stroked="f">
              <v:textbox inset="0,0,0,0">
                <w:txbxContent>
                  <w:p w:rsidR="0074177A" w:rsidRDefault="009E2647">
                    <w:pPr>
                      <w:pStyle w:val="Referentiegegevens"/>
                    </w:pPr>
                    <w:r>
                      <w:t>&gt; Ret</w:t>
                    </w:r>
                    <w:r w:rsidR="00655C97">
                      <w:t xml:space="preserve">ouradres Postbus 20901 2500 EX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347720" cy="107950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772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:rsidR="0074177A" w:rsidRDefault="009E2647">
                          <w:r>
                            <w:t>Binnenhof 4</w:t>
                          </w:r>
                        </w:p>
                        <w:p w:rsidR="0074177A" w:rsidRDefault="009E2647">
                          <w:r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63.6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CQYoVirgEAAD8DAAAOAAAAAAAAAAAAAAAAAC4CAABkcnMvZTJvRG9jLnht&#10;bFBLAQItABQABgAIAAAAIQCqfoez4AAAAAsBAAAPAAAAAAAAAAAAAAAAAAgEAABkcnMvZG93bnJl&#10;di54bWxQSwUGAAAAAAQABADzAAAAFQUAAAAA&#10;" filled="f" stroked="f">
              <v:textbox inset="0,0,0,0">
                <w:txbxContent>
                  <w:p w:rsidR="0074177A" w:rsidRDefault="009E2647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:rsidR="0074177A" w:rsidRDefault="009E2647">
                    <w:r>
                      <w:t>Binnenhof 4</w:t>
                    </w:r>
                  </w:p>
                  <w:p w:rsidR="0074177A" w:rsidRDefault="009E2647">
                    <w:r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3638550</wp:posOffset>
              </wp:positionV>
              <wp:extent cx="4780915" cy="1838325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915" cy="1838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4177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4177A" w:rsidRDefault="0074177A"/>
                            </w:tc>
                            <w:tc>
                              <w:tcPr>
                                <w:tcW w:w="5400" w:type="dxa"/>
                              </w:tcPr>
                              <w:p w:rsidR="0074177A" w:rsidRDefault="0074177A"/>
                            </w:tc>
                          </w:tr>
                          <w:tr w:rsidR="0074177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4177A" w:rsidRDefault="009E264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4177A" w:rsidRDefault="004C5602">
                                <w:r>
                                  <w:t>13 mei 2020</w:t>
                                </w:r>
                              </w:p>
                            </w:tc>
                          </w:tr>
                          <w:tr w:rsidR="0074177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4177A" w:rsidRDefault="009E264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4177A" w:rsidRDefault="00815B2A" w:rsidP="00C537D6">
                                <w:r>
                                  <w:t>Voorstel van wet tot w</w:t>
                                </w:r>
                                <w:r w:rsidR="009E2647">
                                  <w:t>ijziging van de Wegenverkeerswet 1994</w:t>
                                </w:r>
                                <w:r>
                                  <w:t xml:space="preserve"> i</w:t>
                                </w:r>
                                <w:r w:rsidRPr="00815B2A">
                                  <w:t xml:space="preserve">n verband met </w:t>
                                </w:r>
                                <w:r w:rsidR="00C537D6" w:rsidRPr="00C537D6">
                                  <w:t xml:space="preserve">het ongeldig maken van getuigschriften van vakbekwaamheid en getuigschriften van nascholing ter uitvoering van Richtlijn 2003/59/EG betreffende de vakbekwaamheid en de opleiding en nascholing van bestuurders van bepaalde voor goederen- en personenvervoer over de weg bestemde voertuigen (PbEU 2003, L 226) </w:t>
                                </w:r>
                                <w:r>
                                  <w:t>(K</w:t>
                                </w:r>
                                <w:r w:rsidR="00330E4A">
                                  <w:t>amerstukken</w:t>
                                </w:r>
                                <w:r>
                                  <w:t xml:space="preserve"> 35</w:t>
                                </w:r>
                                <w:r w:rsidR="00C537D6">
                                  <w:t>372</w:t>
                                </w:r>
                                <w:r>
                                  <w:t>)</w:t>
                                </w:r>
                              </w:p>
                            </w:tc>
                          </w:tr>
                          <w:tr w:rsidR="0074177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4177A" w:rsidRDefault="0074177A"/>
                            </w:tc>
                            <w:tc>
                              <w:tcPr>
                                <w:tcW w:w="5400" w:type="dxa"/>
                              </w:tcPr>
                              <w:p w:rsidR="0074177A" w:rsidRDefault="0074177A"/>
                            </w:tc>
                          </w:tr>
                        </w:tbl>
                        <w:p w:rsidR="00651E96" w:rsidRDefault="00651E96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0;margin-top:286.5pt;width:376.45pt;height:144.75pt;z-index:25165926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4177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4177A" w:rsidRDefault="0074177A"/>
                      </w:tc>
                      <w:tc>
                        <w:tcPr>
                          <w:tcW w:w="5400" w:type="dxa"/>
                        </w:tcPr>
                        <w:p w:rsidR="0074177A" w:rsidRDefault="0074177A"/>
                      </w:tc>
                    </w:tr>
                    <w:tr w:rsidR="0074177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4177A" w:rsidRDefault="009E264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4177A" w:rsidRDefault="004C5602">
                          <w:r>
                            <w:t>13 mei 2020</w:t>
                          </w:r>
                        </w:p>
                      </w:tc>
                    </w:tr>
                    <w:tr w:rsidR="0074177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4177A" w:rsidRDefault="009E264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4177A" w:rsidRDefault="00815B2A" w:rsidP="00C537D6">
                          <w:r>
                            <w:t>Voorstel van wet tot w</w:t>
                          </w:r>
                          <w:r w:rsidR="009E2647">
                            <w:t>ijziging van de Wegenverkeerswet 1994</w:t>
                          </w:r>
                          <w:r>
                            <w:t xml:space="preserve"> i</w:t>
                          </w:r>
                          <w:r w:rsidRPr="00815B2A">
                            <w:t xml:space="preserve">n verband met </w:t>
                          </w:r>
                          <w:r w:rsidR="00C537D6" w:rsidRPr="00C537D6">
                            <w:t xml:space="preserve">het ongeldig maken van getuigschriften van vakbekwaamheid en getuigschriften van nascholing ter uitvoering van Richtlijn 2003/59/EG betreffende de vakbekwaamheid en de opleiding en nascholing van bestuurders van bepaalde voor goederen- en personenvervoer over de weg bestemde voertuigen (PbEU 2003, L 226) </w:t>
                          </w:r>
                          <w:r>
                            <w:t>(K</w:t>
                          </w:r>
                          <w:r w:rsidR="00330E4A">
                            <w:t>amerstukken</w:t>
                          </w:r>
                          <w:r>
                            <w:t xml:space="preserve"> 35</w:t>
                          </w:r>
                          <w:r w:rsidR="00C537D6">
                            <w:t>372</w:t>
                          </w:r>
                          <w:r>
                            <w:t>)</w:t>
                          </w:r>
                        </w:p>
                      </w:tc>
                    </w:tr>
                    <w:tr w:rsidR="0074177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4177A" w:rsidRDefault="0074177A"/>
                      </w:tc>
                      <w:tc>
                        <w:tcPr>
                          <w:tcW w:w="5400" w:type="dxa"/>
                        </w:tcPr>
                        <w:p w:rsidR="0074177A" w:rsidRDefault="0074177A"/>
                      </w:tc>
                    </w:tr>
                  </w:tbl>
                  <w:p w:rsidR="00651E96" w:rsidRDefault="00651E96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1965325</wp:posOffset>
              </wp:positionV>
              <wp:extent cx="1275715" cy="806704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5715" cy="8067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74177A" w:rsidRDefault="0074177A">
                          <w:pPr>
                            <w:pStyle w:val="WitregelW1"/>
                          </w:pPr>
                        </w:p>
                        <w:p w:rsidR="0074177A" w:rsidRDefault="009E2647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74177A" w:rsidRPr="00815B2A" w:rsidRDefault="00655C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2515 XP </w:t>
                          </w:r>
                          <w:r w:rsidR="009E2647" w:rsidRPr="00815B2A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74177A" w:rsidRPr="00815B2A" w:rsidRDefault="009E264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15B2A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74177A" w:rsidRPr="00815B2A" w:rsidRDefault="009E264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15B2A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74177A" w:rsidRPr="00815B2A" w:rsidRDefault="0074177A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4177A" w:rsidRPr="00815B2A" w:rsidRDefault="009E264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15B2A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74177A" w:rsidRDefault="009E2647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74177A" w:rsidRDefault="0074177A">
                          <w:pPr>
                            <w:pStyle w:val="WitregelW2"/>
                          </w:pPr>
                        </w:p>
                        <w:p w:rsidR="0074177A" w:rsidRDefault="009E2647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74177A" w:rsidRDefault="005B5D7F">
                          <w:pPr>
                            <w:pStyle w:val="Referentiegegevens"/>
                          </w:pPr>
                          <w:r>
                            <w:t>IENW/BSK-20</w:t>
                          </w:r>
                          <w:r w:rsidR="00C537D6">
                            <w:t>20</w:t>
                          </w:r>
                          <w:r w:rsidR="0021247D">
                            <w:t>/70216</w:t>
                          </w:r>
                        </w:p>
                        <w:p w:rsidR="0074177A" w:rsidRDefault="0074177A">
                          <w:pPr>
                            <w:pStyle w:val="WitregelW1"/>
                          </w:pPr>
                        </w:p>
                        <w:p w:rsidR="0074177A" w:rsidRDefault="009E2647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74177A" w:rsidRDefault="00C537D6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75pt;width:100.45pt;height:635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" filled="f" stroked="f">
              <v:textbox inset="0,0,0,0">
                <w:txbxContent>
                  <w:p w:rsidR="0074177A" w:rsidRDefault="009E2647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74177A" w:rsidRDefault="0074177A">
                    <w:pPr>
                      <w:pStyle w:val="WitregelW1"/>
                    </w:pPr>
                  </w:p>
                  <w:p w:rsidR="0074177A" w:rsidRDefault="009E2647">
                    <w:pPr>
                      <w:pStyle w:val="Afzendgegevens"/>
                    </w:pPr>
                    <w:r>
                      <w:t>Rijnstraat 8</w:t>
                    </w:r>
                  </w:p>
                  <w:p w:rsidR="0074177A" w:rsidRPr="00815B2A" w:rsidRDefault="00655C97">
                    <w:pPr>
                      <w:pStyle w:val="Afzendgegeven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2515 XP </w:t>
                    </w:r>
                    <w:r w:rsidR="009E2647" w:rsidRPr="00815B2A">
                      <w:rPr>
                        <w:lang w:val="de-DE"/>
                      </w:rPr>
                      <w:t>Den Haag</w:t>
                    </w:r>
                  </w:p>
                  <w:p w:rsidR="0074177A" w:rsidRPr="00815B2A" w:rsidRDefault="009E2647">
                    <w:pPr>
                      <w:pStyle w:val="Afzendgegevens"/>
                      <w:rPr>
                        <w:lang w:val="de-DE"/>
                      </w:rPr>
                    </w:pPr>
                    <w:r w:rsidRPr="00815B2A">
                      <w:rPr>
                        <w:lang w:val="de-DE"/>
                      </w:rPr>
                      <w:t>Postbus 20901</w:t>
                    </w:r>
                  </w:p>
                  <w:p w:rsidR="0074177A" w:rsidRPr="00815B2A" w:rsidRDefault="009E2647">
                    <w:pPr>
                      <w:pStyle w:val="Afzendgegevens"/>
                      <w:rPr>
                        <w:lang w:val="de-DE"/>
                      </w:rPr>
                    </w:pPr>
                    <w:r w:rsidRPr="00815B2A">
                      <w:rPr>
                        <w:lang w:val="de-DE"/>
                      </w:rPr>
                      <w:t>2500 EX Den Haag</w:t>
                    </w:r>
                  </w:p>
                  <w:p w:rsidR="0074177A" w:rsidRPr="00815B2A" w:rsidRDefault="0074177A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4177A" w:rsidRPr="00815B2A" w:rsidRDefault="009E2647">
                    <w:pPr>
                      <w:pStyle w:val="Afzendgegevens"/>
                      <w:rPr>
                        <w:lang w:val="de-DE"/>
                      </w:rPr>
                    </w:pPr>
                    <w:r w:rsidRPr="00815B2A">
                      <w:rPr>
                        <w:lang w:val="de-DE"/>
                      </w:rPr>
                      <w:t>T   070-456 0000</w:t>
                    </w:r>
                  </w:p>
                  <w:p w:rsidR="0074177A" w:rsidRDefault="009E2647">
                    <w:pPr>
                      <w:pStyle w:val="Afzendgegevens"/>
                    </w:pPr>
                    <w:r>
                      <w:t>F   070-456 1111</w:t>
                    </w:r>
                  </w:p>
                  <w:p w:rsidR="0074177A" w:rsidRDefault="0074177A">
                    <w:pPr>
                      <w:pStyle w:val="WitregelW2"/>
                    </w:pPr>
                  </w:p>
                  <w:p w:rsidR="0074177A" w:rsidRDefault="009E2647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74177A" w:rsidRDefault="005B5D7F">
                    <w:pPr>
                      <w:pStyle w:val="Referentiegegevens"/>
                    </w:pPr>
                    <w:r>
                      <w:t>IENW/BSK-20</w:t>
                    </w:r>
                    <w:r w:rsidR="00C537D6">
                      <w:t>20</w:t>
                    </w:r>
                    <w:r w:rsidR="0021247D">
                      <w:t>/70216</w:t>
                    </w:r>
                  </w:p>
                  <w:p w:rsidR="0074177A" w:rsidRDefault="0074177A">
                    <w:pPr>
                      <w:pStyle w:val="WitregelW1"/>
                    </w:pPr>
                  </w:p>
                  <w:p w:rsidR="0074177A" w:rsidRDefault="009E2647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74177A" w:rsidRDefault="00C537D6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8351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83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77A" w:rsidRDefault="009E264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A31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A31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6.25pt;margin-top:805pt;width:99.2pt;height:14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" filled="f" stroked="f">
              <v:textbox inset="0,0,0,0">
                <w:txbxContent>
                  <w:p w:rsidR="0074177A" w:rsidRDefault="009E264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A31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A31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E96" w:rsidRDefault="00651E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5pt;width:141.7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OcHH/asBAABBAwAADgAAAAAAAAAAAAAAAAAuAgAAZHJzL2Uyb0RvYy54bWxQ&#10;SwECLQAUAAYACAAAACEAWe4PUOEAAAANAQAADwAAAAAAAAAAAAAAAAAFBAAAZHJzL2Rvd25yZXYu&#10;eG1sUEsFBgAAAAAEAAQA8wAAABMFAAAAAA==&#10;" filled="f" stroked="f">
              <v:textbox inset="0,0,0,0">
                <w:txbxContent>
                  <w:p w:rsidR="00651E96" w:rsidRDefault="00651E9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3383915</wp:posOffset>
              </wp:positionV>
              <wp:extent cx="4103370" cy="179705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E96" w:rsidRDefault="00651E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66.45pt;width:323.1pt;height:14.1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n+Uw4akBAAA9AwAADgAAAAAAAAAAAAAAAAAuAgAAZHJzL2Uyb0RvYy54bWxQSwEC&#10;LQAUAAYACAAAACEAW2eNcuAAAAALAQAADwAAAAAAAAAAAAAAAAADBAAAZHJzL2Rvd25yZXYueG1s&#10;UEsFBgAAAAAEAAQA8wAAABAFAAAAAA==&#10;" filled="f" stroked="f">
              <v:textbox inset="0,0,0,0">
                <w:txbxContent>
                  <w:p w:rsidR="00651E96" w:rsidRDefault="00651E9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438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1198245</wp:posOffset>
              </wp:positionV>
              <wp:extent cx="2383155" cy="282575"/>
              <wp:effectExtent l="0" t="0" r="0" b="0"/>
              <wp:wrapNone/>
              <wp:docPr id="11" name="Merking eerst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282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1E96" w:rsidRDefault="00651E9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eerste pagina" o:spid="_x0000_s1039" type="#_x0000_t202" style="position:absolute;margin-left:79.35pt;margin-top:94.35pt;width:187.65pt;height:22.2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" filled="f" stroked="f">
              <v:textbox inset="0,0,0,0">
                <w:txbxContent>
                  <w:p w:rsidR="00651E96" w:rsidRDefault="00651E9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CDD0D4"/>
    <w:multiLevelType w:val="multilevel"/>
    <w:tmpl w:val="41AE1872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5F725F3"/>
    <w:multiLevelType w:val="multilevel"/>
    <w:tmpl w:val="0F48DA81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A12307"/>
    <w:multiLevelType w:val="multilevel"/>
    <w:tmpl w:val="638CEFF1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9495E9D"/>
    <w:multiLevelType w:val="multilevel"/>
    <w:tmpl w:val="B7D1D53E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503359E"/>
    <w:multiLevelType w:val="multilevel"/>
    <w:tmpl w:val="CB6AD843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D6AEA3"/>
    <w:multiLevelType w:val="multilevel"/>
    <w:tmpl w:val="C792EAAD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F68A3BB"/>
    <w:multiLevelType w:val="multilevel"/>
    <w:tmpl w:val="7C706E92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44EACBF"/>
    <w:multiLevelType w:val="multilevel"/>
    <w:tmpl w:val="FB660704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4BBB05B"/>
    <w:multiLevelType w:val="multilevel"/>
    <w:tmpl w:val="BCDAD769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B2980B"/>
    <w:multiLevelType w:val="multilevel"/>
    <w:tmpl w:val="7C0D7FF9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910F50"/>
    <w:multiLevelType w:val="multilevel"/>
    <w:tmpl w:val="AA40B7B0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AD095"/>
    <w:multiLevelType w:val="multilevel"/>
    <w:tmpl w:val="CD8E598F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7129F3"/>
    <w:multiLevelType w:val="multilevel"/>
    <w:tmpl w:val="CBCC3598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169A82"/>
    <w:multiLevelType w:val="multilevel"/>
    <w:tmpl w:val="937A0CD1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AD5E83"/>
    <w:multiLevelType w:val="multilevel"/>
    <w:tmpl w:val="3237808F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0D"/>
    <w:rsid w:val="00172371"/>
    <w:rsid w:val="0021247D"/>
    <w:rsid w:val="00253319"/>
    <w:rsid w:val="00330E4A"/>
    <w:rsid w:val="0042722C"/>
    <w:rsid w:val="004C5602"/>
    <w:rsid w:val="00542BF8"/>
    <w:rsid w:val="005A31ED"/>
    <w:rsid w:val="005B5D7F"/>
    <w:rsid w:val="00651AB3"/>
    <w:rsid w:val="00651E96"/>
    <w:rsid w:val="00655C97"/>
    <w:rsid w:val="0074177A"/>
    <w:rsid w:val="00815B2A"/>
    <w:rsid w:val="009E2647"/>
    <w:rsid w:val="00BB1797"/>
    <w:rsid w:val="00C537D6"/>
    <w:rsid w:val="00E73B0D"/>
    <w:rsid w:val="00EA38C3"/>
    <w:rsid w:val="00F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815B2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2A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5B2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2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wist\AppData\Local\Microsoft\Windows\INetCache\IE\89KNOZ7S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2020-05-12T14:00:00.0000000Z</dcterms:created>
  <dcterms:modified xsi:type="dcterms:W3CDTF">2020-05-12T14:00:00.0000000Z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0x0101001A0E344E7BC2DD429837EF0D31F4A7C1</vt:lpwstr>
  </property>
</Properties>
</file>