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W04.18.0169/I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rsidR="00973C39">
                <w:t>10</w:t>
              </w:r>
              <w:r>
                <w:t xml:space="preserve"> oktober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C0D2D" w:rsidRDefault="00DD6480">
              <w:r>
                <w:t>Bij Kabinetsmissive van 3 juli 2018, no.2018001182, heeft Uwe Majesteit, op voordracht van de Minister van Binnenlandse Zaken en Koninkrijksrelaties, bij de Afdeling advisering van de Raad van State ter overweging aanhangig gemaakt het voorstel van wet tot</w:t>
              </w:r>
              <w:r>
                <w:t xml:space="preserve"> aanpassing van wetten betreffende geldelijke voorzieningen van leden en gewezen leden van de Staten-Generaal en van hun nabestaanden in verband met invoering van de normalisering van de rechtspositie van ambtenaren, met memorie van toelichting.</w:t>
              </w:r>
            </w:p>
          </w:sdtContent>
        </w:sdt>
        <w:p w:rsidR="0071031E" w:rsidRDefault="0071031E"/>
        <w:p w:rsidR="00C50D4F" w:rsidRDefault="00DD6480">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is de Afdeling van oordeel dat openbaarmaking van dit advi</w:t>
              </w:r>
              <w:r w:rsidR="00973C39">
                <w:t>es achterwege kan blijven.</w:t>
              </w:r>
              <w:r w:rsidR="00973C39">
                <w:br/>
              </w:r>
              <w:r w:rsidR="00973C39">
                <w:br/>
              </w:r>
              <w:r w:rsidR="00973C39">
                <w:br/>
                <w:t>De</w:t>
              </w:r>
              <w:r w:rsidR="00C0766C">
                <w:t xml:space="preserve"> vice-president van de Raad van State</w:t>
              </w:r>
              <w:proofErr w:type="gramStart"/>
              <w:r w:rsidR="00C0766C">
                <w:t>,</w:t>
              </w:r>
              <w:r w:rsidR="00C0766C">
                <w:br/>
              </w:r>
              <w:r w:rsidR="00C0766C">
                <w:br/>
              </w:r>
            </w:sdtContent>
          </w:sdt>
          <w:proofErr w:type="gramEnd"/>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DD6480" w:rsidP="005B3E03">
      <w:r>
        <w:separator/>
      </w:r>
    </w:p>
  </w:endnote>
  <w:endnote w:type="continuationSeparator" w:id="0">
    <w:p w:rsidR="00954004" w:rsidRDefault="00DD648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DD6480" w:rsidP="005B3E03">
      <w:r>
        <w:separator/>
      </w:r>
    </w:p>
  </w:footnote>
  <w:footnote w:type="continuationSeparator" w:id="0">
    <w:p w:rsidR="00954004" w:rsidRDefault="00DD6480"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D6480">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C0D2D"/>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73C39"/>
    <w:rsid w:val="009E72D2"/>
    <w:rsid w:val="00A349AF"/>
    <w:rsid w:val="00AF5CB1"/>
    <w:rsid w:val="00BC1C96"/>
    <w:rsid w:val="00C0766C"/>
    <w:rsid w:val="00C5066A"/>
    <w:rsid w:val="00C50D4F"/>
    <w:rsid w:val="00C94D31"/>
    <w:rsid w:val="00D51396"/>
    <w:rsid w:val="00D76613"/>
    <w:rsid w:val="00DC1203"/>
    <w:rsid w:val="00DD6480"/>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800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2018-10-10T14:48:00.0000000Z</lastPrinted>
  <dcterms:created xsi:type="dcterms:W3CDTF">2018-10-10T14:48:00.0000000Z</dcterms:created>
  <dcterms:modified xsi:type="dcterms:W3CDTF">2018-10-10T14:48:00.0000000Z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0x010100DA450C75FE32AD468589EB7A6E6477EE</vt:lpwstr>
  </property>
</Properties>
</file>