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6" w:rsidRDefault="00742A86"/>
    <w:p w:rsidR="00742A86" w:rsidRDefault="00742A86">
      <w:pPr>
        <w:sectPr w:rsidR="00742A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97B5B" w:rsidRDefault="00B97B5B">
      <w:pPr>
        <w:rPr>
          <w:kern w:val="0"/>
        </w:rPr>
      </w:pPr>
    </w:p>
    <w:p w:rsidR="00B97B5B" w:rsidRDefault="00B97B5B">
      <w:pPr>
        <w:rPr>
          <w:kern w:val="0"/>
        </w:rPr>
      </w:pPr>
    </w:p>
    <w:p w:rsidR="00B97B5B" w:rsidRDefault="00B97B5B">
      <w:pPr>
        <w:rPr>
          <w:kern w:val="0"/>
        </w:rPr>
      </w:pPr>
    </w:p>
    <w:p w:rsidR="00742A86" w:rsidRDefault="00B97B5B">
      <w:pPr>
        <w:rPr>
          <w:kern w:val="0"/>
        </w:rPr>
      </w:pPr>
      <w:r>
        <w:rPr>
          <w:kern w:val="0"/>
        </w:rPr>
        <w:t>Geachte voorzitter,</w:t>
      </w:r>
    </w:p>
    <w:p w:rsidR="00742A86" w:rsidRDefault="00742A86">
      <w:pPr>
        <w:rPr>
          <w:kern w:val="0"/>
        </w:rPr>
      </w:pPr>
    </w:p>
    <w:p w:rsidR="00742A86" w:rsidRDefault="00B97B5B">
      <w:pPr>
        <w:rPr>
          <w:kern w:val="0"/>
        </w:rPr>
      </w:pPr>
      <w:bookmarkStart w:name="Text1" w:id="0"/>
      <w:r>
        <w:rPr>
          <w:kern w:val="0"/>
        </w:rPr>
        <w:t xml:space="preserve">Hierbij bied ik u </w:t>
      </w:r>
      <w:bookmarkEnd w:id="0"/>
      <w:r>
        <w:rPr>
          <w:kern w:val="0"/>
        </w:rPr>
        <w:t xml:space="preserve">de nota naar aanleiding van het verslag </w:t>
      </w:r>
      <w:r w:rsidR="00823C21">
        <w:rPr>
          <w:kern w:val="0"/>
        </w:rPr>
        <w:t xml:space="preserve">en een nota van wijziging </w:t>
      </w:r>
      <w:r>
        <w:rPr>
          <w:kern w:val="0"/>
        </w:rPr>
        <w:t>inzake bovenvermeld</w:t>
      </w:r>
      <w:r w:rsidR="00A638D5">
        <w:rPr>
          <w:kern w:val="0"/>
        </w:rPr>
        <w:t>e</w:t>
      </w:r>
      <w:r>
        <w:rPr>
          <w:kern w:val="0"/>
        </w:rPr>
        <w:t xml:space="preserve"> voorstel aan. </w:t>
      </w:r>
    </w:p>
    <w:p w:rsidR="00742A86" w:rsidRDefault="00742A86">
      <w:pPr>
        <w:rPr>
          <w:kern w:val="0"/>
        </w:rPr>
      </w:pPr>
    </w:p>
    <w:p w:rsidR="00D36264" w:rsidRDefault="00D36264">
      <w:pPr>
        <w:rPr>
          <w:kern w:val="0"/>
        </w:rPr>
      </w:pPr>
    </w:p>
    <w:p w:rsidR="00742A86" w:rsidRDefault="00B97B5B">
      <w:pPr>
        <w:rPr>
          <w:kern w:val="0"/>
        </w:rPr>
      </w:pPr>
      <w:r>
        <w:rPr>
          <w:kern w:val="0"/>
        </w:rPr>
        <w:t>Hoogachtend,</w:t>
      </w:r>
    </w:p>
    <w:p w:rsidR="00742A86" w:rsidRDefault="00742A86">
      <w:pPr>
        <w:rPr>
          <w:kern w:val="0"/>
        </w:rPr>
      </w:pPr>
    </w:p>
    <w:p w:rsidR="00742A86" w:rsidRDefault="00B97B5B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742A86" w:rsidRDefault="00742A86">
      <w:pPr>
        <w:pStyle w:val="Huisstijl-Ondertekeningvervolg"/>
        <w:rPr>
          <w:i w:val="0"/>
        </w:rPr>
      </w:pPr>
    </w:p>
    <w:p w:rsidR="00742A86" w:rsidRDefault="00742A86">
      <w:pPr>
        <w:pStyle w:val="Huisstijl-Ondertekeningvervolg"/>
        <w:rPr>
          <w:i w:val="0"/>
        </w:rPr>
      </w:pPr>
    </w:p>
    <w:p w:rsidR="00742A86" w:rsidRDefault="00742A86">
      <w:pPr>
        <w:pStyle w:val="Huisstijl-Ondertekeningvervolg"/>
        <w:rPr>
          <w:i w:val="0"/>
        </w:rPr>
      </w:pPr>
    </w:p>
    <w:p w:rsidR="00742A86" w:rsidRDefault="00742A86">
      <w:pPr>
        <w:pStyle w:val="Huisstijl-Ondertekeningvervolg"/>
        <w:rPr>
          <w:i w:val="0"/>
        </w:rPr>
      </w:pPr>
    </w:p>
    <w:sectPr w:rsidR="00742A86" w:rsidSect="00742A8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5B" w:rsidRDefault="00B97B5B">
      <w:r>
        <w:separator/>
      </w:r>
    </w:p>
  </w:endnote>
  <w:endnote w:type="continuationSeparator" w:id="0">
    <w:p w:rsidR="00B97B5B" w:rsidRDefault="00B9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4" w:rsidRDefault="00D36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4" w:rsidRDefault="00D362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4" w:rsidRDefault="00D3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5B" w:rsidRDefault="00B97B5B">
      <w:r>
        <w:rPr>
          <w:color w:val="000000"/>
        </w:rPr>
        <w:separator/>
      </w:r>
    </w:p>
  </w:footnote>
  <w:footnote w:type="continuationSeparator" w:id="0">
    <w:p w:rsidR="00B97B5B" w:rsidRDefault="00B9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4" w:rsidRDefault="00D36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86" w:rsidRDefault="00B97B5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1670B" w:rsidRPr="00A1670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742A86" w:rsidRDefault="00B97B5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742A86" w:rsidRDefault="00B97B5B">
                <w:pPr>
                  <w:pStyle w:val="Huisstijl-AfzendgegevensW1"/>
                </w:pPr>
                <w:r>
                  <w:t>Plesmanweg 1-6</w:t>
                </w:r>
              </w:p>
              <w:p w:rsidR="00742A86" w:rsidRDefault="00B97B5B">
                <w:pPr>
                  <w:pStyle w:val="Huisstijl-Afzendgegevens"/>
                </w:pPr>
                <w:r>
                  <w:t>2597 JG  Den Haag</w:t>
                </w:r>
              </w:p>
              <w:p w:rsidR="00742A86" w:rsidRDefault="00B97B5B">
                <w:pPr>
                  <w:pStyle w:val="Huisstijl-Afzendgegevens"/>
                </w:pPr>
                <w:r>
                  <w:t>Postbus 20901</w:t>
                </w:r>
              </w:p>
              <w:p w:rsidR="00742A86" w:rsidRDefault="00B97B5B">
                <w:pPr>
                  <w:pStyle w:val="Huisstijl-Afzendgegevens"/>
                </w:pPr>
                <w:r>
                  <w:t>2500 EX  Den Haag</w:t>
                </w:r>
              </w:p>
              <w:p w:rsidR="00742A86" w:rsidRDefault="00B97B5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742A86" w:rsidRDefault="00B97B5B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860F94" w:rsidRDefault="00860F94">
                <w:pPr>
                  <w:pStyle w:val="Huisstijl-Afzendgegevens"/>
                  <w:tabs>
                    <w:tab w:val="clear" w:pos="170"/>
                  </w:tabs>
                </w:pPr>
              </w:p>
              <w:p w:rsidR="00860F94" w:rsidRDefault="00860F94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>
                  <w:rPr>
                    <w:b/>
                  </w:rPr>
                  <w:t>Kenmerk</w:t>
                </w:r>
              </w:p>
              <w:p w:rsidR="00860F94" w:rsidRDefault="009E086A">
                <w:pPr>
                  <w:pStyle w:val="Huisstijl-Afzendgegevens"/>
                  <w:tabs>
                    <w:tab w:val="clear" w:pos="170"/>
                  </w:tabs>
                </w:pPr>
                <w:r>
                  <w:t>IENM/BSK-2013/25678</w:t>
                </w:r>
              </w:p>
              <w:p w:rsidR="00D36264" w:rsidRDefault="00D36264">
                <w:pPr>
                  <w:pStyle w:val="Huisstijl-Afzendgegevens"/>
                  <w:tabs>
                    <w:tab w:val="clear" w:pos="170"/>
                  </w:tabs>
                </w:pPr>
              </w:p>
              <w:p w:rsidR="00D36264" w:rsidRPr="00860F94" w:rsidRDefault="00D36264">
                <w:pPr>
                  <w:pStyle w:val="Huisstijl-Afzendgegevens"/>
                  <w:tabs>
                    <w:tab w:val="clear" w:pos="170"/>
                  </w:tabs>
                </w:pPr>
                <w:r w:rsidRPr="00D36264">
                  <w:rPr>
                    <w:b/>
                  </w:rPr>
                  <w:t>Bijlagen</w:t>
                </w:r>
                <w:r>
                  <w:t xml:space="preserve">  2</w:t>
                </w:r>
              </w:p>
            </w:txbxContent>
          </v:textbox>
          <w10:wrap anchorx="page" anchory="page"/>
        </v:shape>
      </w:pict>
    </w:r>
    <w:r w:rsidR="00A1670B" w:rsidRPr="00A1670B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742A86" w:rsidRDefault="00B97B5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984D55">
                  <w:t>19 april 2013</w:t>
                </w:r>
              </w:p>
              <w:p w:rsidR="00742A86" w:rsidRDefault="00B97B5B" w:rsidP="00D3626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="00856179">
                  <w:t>Voorstel van rijkswet houdende regels omtrent de verkrijging en het verlies van de nationaliteit van zeeschepen (Rijkswet nationaliteit zeeschepen) (Kamerstukken II 2011-2012, 33 134 (R 1972), nr. 2)</w:t>
                </w:r>
              </w:p>
              <w:p w:rsidR="00742A86" w:rsidRDefault="00742A8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1670B" w:rsidRPr="00A1670B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742A86" w:rsidRDefault="00742A8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1670B" w:rsidRPr="00A1670B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742A86" w:rsidRDefault="00B97B5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A1670B" w:rsidRPr="00A1670B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742A86" w:rsidRDefault="00B97B5B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A1670B" w:rsidRPr="00A1670B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742A86" w:rsidRDefault="00B97B5B">
                <w:pPr>
                  <w:pStyle w:val="Huisstijl-Paginanummer"/>
                </w:pPr>
                <w:r>
                  <w:t xml:space="preserve">Pagina </w:t>
                </w:r>
                <w:r w:rsidR="00A1670B">
                  <w:fldChar w:fldCharType="begin"/>
                </w:r>
                <w:r w:rsidR="00A1670B">
                  <w:instrText xml:space="preserve"> PAGE  \* Arabic  \* MERGEFORMAT </w:instrText>
                </w:r>
                <w:r w:rsidR="00A1670B">
                  <w:fldChar w:fldCharType="separate"/>
                </w:r>
                <w:r w:rsidR="00E31080">
                  <w:rPr>
                    <w:noProof/>
                  </w:rPr>
                  <w:t>1</w:t>
                </w:r>
                <w:r w:rsidR="00A1670B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E31080">
                    <w:rPr>
                      <w:noProof/>
                    </w:rPr>
                    <w:t>1</w:t>
                  </w:r>
                </w:fldSimple>
              </w:p>
              <w:p w:rsidR="00742A86" w:rsidRDefault="00742A86"/>
              <w:p w:rsidR="00742A86" w:rsidRDefault="00742A8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4" w:rsidRDefault="00D3626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86" w:rsidRDefault="00A1670B">
    <w:pPr>
      <w:pStyle w:val="Header"/>
    </w:pPr>
    <w:r w:rsidRPr="00A1670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742A86" w:rsidRDefault="00B97B5B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 w:rsidRPr="00A1670B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742A86" w:rsidRDefault="00B97B5B">
                <w:pPr>
                  <w:pStyle w:val="Huisstijl-Paginanummer"/>
                </w:pPr>
                <w:r>
                  <w:t xml:space="preserve">Pagina </w:t>
                </w:r>
                <w:r w:rsidR="00A1670B">
                  <w:fldChar w:fldCharType="begin"/>
                </w:r>
                <w:r w:rsidR="00A1670B">
                  <w:instrText xml:space="preserve"> PAGE    \* MERGEFORMAT </w:instrText>
                </w:r>
                <w:r w:rsidR="00A1670B">
                  <w:fldChar w:fldCharType="separate"/>
                </w:r>
                <w:r>
                  <w:t>2</w:t>
                </w:r>
                <w:r w:rsidR="00A1670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742A86" w:rsidRDefault="00742A86"/>
              <w:p w:rsidR="00742A86" w:rsidRDefault="00742A86">
                <w:pPr>
                  <w:pStyle w:val="Huisstijl-Paginanummer"/>
                </w:pPr>
              </w:p>
              <w:p w:rsidR="00742A86" w:rsidRDefault="00742A8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86" w:rsidRDefault="00A1670B">
    <w:pPr>
      <w:pStyle w:val="Header"/>
    </w:pPr>
    <w:r w:rsidRPr="00A1670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742A86" w:rsidRDefault="00A167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8317412"/>
                    <w:showingPlcHdr/>
                    <w:dataBinding w:prefixMappings="xmlns:dg='http://docgen.org/date' " w:xpath="/dg:DocgenData[1]/dg:Date[1]" w:storeItemID="{09CDD606-7AD8-4DFF-9342-3496492F05B2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F301EC">
                      <w:t xml:space="preserve">     </w:t>
                    </w:r>
                  </w:sdtContent>
                </w:sdt>
              </w:p>
              <w:p w:rsidR="00742A86" w:rsidRDefault="00B97B5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n.a.v. verslag Wijziging van de Wet handhaving consumentenbescherming in verband met de omzetting</w:t>
                </w:r>
              </w:p>
              <w:p w:rsidR="00742A86" w:rsidRDefault="00742A8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97B5B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97B5B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A1670B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742A86" w:rsidRDefault="00B97B5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742A86" w:rsidRDefault="00B97B5B">
                <w:pPr>
                  <w:pStyle w:val="Huisstijl-Afzendgegevens"/>
                </w:pPr>
                <w:r>
                  <w:t>Plesmanweg 1-6</w:t>
                </w:r>
              </w:p>
              <w:p w:rsidR="00742A86" w:rsidRDefault="00B97B5B">
                <w:pPr>
                  <w:pStyle w:val="Huisstijl-Afzendgegevens"/>
                </w:pPr>
                <w:r>
                  <w:t>Den Haag</w:t>
                </w:r>
              </w:p>
              <w:p w:rsidR="00742A86" w:rsidRDefault="00B97B5B">
                <w:pPr>
                  <w:pStyle w:val="Huisstijl-Afzendgegevens"/>
                </w:pPr>
                <w:r>
                  <w:t>Postbus 20901</w:t>
                </w:r>
              </w:p>
              <w:p w:rsidR="00742A86" w:rsidRDefault="00B97B5B">
                <w:pPr>
                  <w:pStyle w:val="Huisstijl-AfzendgegevenskopW1"/>
                </w:pPr>
                <w:r>
                  <w:t>Contactpersoon</w:t>
                </w:r>
              </w:p>
              <w:p w:rsidR="00742A86" w:rsidRDefault="00B97B5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742A86" w:rsidRDefault="00B97B5B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A1670B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742A86" w:rsidRDefault="00B97B5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A1670B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742A86" w:rsidRDefault="00B97B5B">
                <w:pPr>
                  <w:pStyle w:val="Huisstijl-Paginanummer"/>
                </w:pPr>
                <w:r>
                  <w:t xml:space="preserve">Pagina </w:t>
                </w:r>
                <w:r w:rsidR="00A1670B">
                  <w:fldChar w:fldCharType="begin"/>
                </w:r>
                <w:r w:rsidR="00A1670B">
                  <w:instrText xml:space="preserve"> PAGE    \* MERGEFORMAT </w:instrText>
                </w:r>
                <w:r w:rsidR="00A1670B">
                  <w:fldChar w:fldCharType="separate"/>
                </w:r>
                <w:r>
                  <w:t>2</w:t>
                </w:r>
                <w:r w:rsidR="00A1670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A1670B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742A86" w:rsidRDefault="00742A8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A1670B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742A86" w:rsidRDefault="00B97B5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2C8D"/>
    <w:rsid w:val="004B4185"/>
    <w:rsid w:val="005E2430"/>
    <w:rsid w:val="005E4164"/>
    <w:rsid w:val="00742A86"/>
    <w:rsid w:val="007F5654"/>
    <w:rsid w:val="00823C21"/>
    <w:rsid w:val="00856179"/>
    <w:rsid w:val="00860F94"/>
    <w:rsid w:val="00984D55"/>
    <w:rsid w:val="009E086A"/>
    <w:rsid w:val="00A1670B"/>
    <w:rsid w:val="00A638D5"/>
    <w:rsid w:val="00B12353"/>
    <w:rsid w:val="00B97B5B"/>
    <w:rsid w:val="00BF7F45"/>
    <w:rsid w:val="00C07BA6"/>
    <w:rsid w:val="00C74E58"/>
    <w:rsid w:val="00D02C8D"/>
    <w:rsid w:val="00D36264"/>
    <w:rsid w:val="00E31080"/>
    <w:rsid w:val="00F3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86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742A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742A86"/>
    <w:pPr>
      <w:spacing w:after="120"/>
    </w:pPr>
  </w:style>
  <w:style w:type="paragraph" w:styleId="List">
    <w:name w:val="List"/>
    <w:basedOn w:val="Textbody"/>
    <w:rsid w:val="00742A86"/>
  </w:style>
  <w:style w:type="paragraph" w:customStyle="1" w:styleId="Caption1">
    <w:name w:val="Caption1"/>
    <w:basedOn w:val="Normal"/>
    <w:rsid w:val="00742A8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42A86"/>
    <w:pPr>
      <w:suppressLineNumbers/>
    </w:pPr>
  </w:style>
  <w:style w:type="paragraph" w:customStyle="1" w:styleId="Heading11">
    <w:name w:val="Heading 11"/>
    <w:basedOn w:val="Heading"/>
    <w:next w:val="Textbody"/>
    <w:rsid w:val="00742A8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742A8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742A86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742A86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742A8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742A8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742A8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742A8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742A8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742A86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742A8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742A8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742A86"/>
  </w:style>
  <w:style w:type="paragraph" w:customStyle="1" w:styleId="Huisstijl-Datumenbetreft">
    <w:name w:val="Huisstijl - Datum en betreft"/>
    <w:basedOn w:val="Normal"/>
    <w:rsid w:val="00742A86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742A86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742A86"/>
    <w:pPr>
      <w:spacing w:before="240"/>
    </w:pPr>
  </w:style>
  <w:style w:type="paragraph" w:customStyle="1" w:styleId="Header1">
    <w:name w:val="Header1"/>
    <w:basedOn w:val="Normal"/>
    <w:rsid w:val="00742A8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742A86"/>
  </w:style>
  <w:style w:type="paragraph" w:customStyle="1" w:styleId="Huisstijl-Afzendgegevenskop">
    <w:name w:val="Huisstijl - Afzendgegevens kop"/>
    <w:basedOn w:val="Normal"/>
    <w:rsid w:val="00742A8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742A8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742A86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742A8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742A8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742A8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742A8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742A86"/>
  </w:style>
  <w:style w:type="paragraph" w:customStyle="1" w:styleId="Huisstijl-Ondertekeningvervolg">
    <w:name w:val="Huisstijl - Ondertekening vervolg"/>
    <w:basedOn w:val="Huisstijl-Ondertekening"/>
    <w:rsid w:val="00742A86"/>
    <w:rPr>
      <w:i/>
    </w:rPr>
  </w:style>
  <w:style w:type="paragraph" w:customStyle="1" w:styleId="Footer1">
    <w:name w:val="Footer1"/>
    <w:basedOn w:val="Normal"/>
    <w:rsid w:val="00742A8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742A86"/>
    <w:pPr>
      <w:spacing w:line="240" w:lineRule="auto"/>
    </w:pPr>
    <w:rPr>
      <w:sz w:val="13"/>
    </w:rPr>
  </w:style>
  <w:style w:type="character" w:customStyle="1" w:styleId="Placeholder">
    <w:name w:val="Placeholder"/>
    <w:rsid w:val="00742A86"/>
    <w:rPr>
      <w:smallCaps/>
      <w:color w:val="008080"/>
      <w:u w:val="dotted"/>
    </w:rPr>
  </w:style>
  <w:style w:type="character" w:customStyle="1" w:styleId="NumberingSymbols">
    <w:name w:val="Numbering Symbols"/>
    <w:rsid w:val="00742A86"/>
    <w:rPr>
      <w:rFonts w:ascii="Verdana" w:hAnsi="Verdana"/>
      <w:sz w:val="18"/>
    </w:rPr>
  </w:style>
  <w:style w:type="character" w:customStyle="1" w:styleId="BulletSymbols">
    <w:name w:val="Bullet Symbols"/>
    <w:rsid w:val="00742A8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742A86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742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42A8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42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42A86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742A8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742A8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742A8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742A86"/>
    <w:rPr>
      <w:i w:val="0"/>
      <w:noProof/>
    </w:rPr>
  </w:style>
  <w:style w:type="table" w:styleId="TableGrid">
    <w:name w:val="Table Grid"/>
    <w:basedOn w:val="TableNormal"/>
    <w:uiPriority w:val="59"/>
    <w:rsid w:val="00742A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ouma\Local%20Settings\Temporary%20Internet%20Files\Content.IE5\YVWOODAN\Tijdelijk_bestand_Brief%20aan%20Parlement%20igv%20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211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2013-02-22T11:31:00.0000000Z</lastPrinted>
  <dcterms:created xsi:type="dcterms:W3CDTF">2013-04-19T13:15:00.0000000Z</dcterms:created>
  <dcterms:modified xsi:type="dcterms:W3CDTF">2013-04-19T13:15:00.0000000Z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0x0101008615AE9CE539994F9CDDD8D4704CE908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