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43" w:rsidRDefault="00AB1F71">
      <w:pPr>
        <w:pStyle w:val="StandaardAanhef"/>
      </w:pPr>
      <w:bookmarkStart w:name="_GoBack" w:id="0"/>
      <w:bookmarkEnd w:id="0"/>
      <w:r>
        <w:t>Geachte voorzitter,</w:t>
      </w:r>
    </w:p>
    <w:p w:rsidR="00FC04CA" w:rsidP="00A827C6" w:rsidRDefault="00A827C6">
      <w:r>
        <w:t xml:space="preserve">Hierbij bied ik u aan de </w:t>
      </w:r>
      <w:r w:rsidR="00FC04CA">
        <w:t>vier</w:t>
      </w:r>
      <w:r w:rsidR="001B756D">
        <w:t>de</w:t>
      </w:r>
      <w:r>
        <w:t xml:space="preserve"> incide</w:t>
      </w:r>
      <w:r w:rsidR="00ED2D02">
        <w:t>ntele suppletoire begroting 202</w:t>
      </w:r>
      <w:r w:rsidR="00D23669">
        <w:t>1</w:t>
      </w:r>
      <w:r>
        <w:t xml:space="preserve"> </w:t>
      </w:r>
      <w:r w:rsidRPr="00456EEE" w:rsidR="00456EEE">
        <w:t xml:space="preserve">inzake aanvullende uitgaven vanwege COVID-19 van het ministerie van Volksgezondheid, Welzijn en Sport. </w:t>
      </w:r>
      <w:r>
        <w:t>Hierin zijn</w:t>
      </w:r>
      <w:r w:rsidR="00E767A1">
        <w:t xml:space="preserve"> </w:t>
      </w:r>
      <w:r>
        <w:t>de uitgaven</w:t>
      </w:r>
      <w:r w:rsidRPr="00E767A1" w:rsidR="00E767A1">
        <w:t xml:space="preserve"> budgettair verwerkt</w:t>
      </w:r>
      <w:r>
        <w:t xml:space="preserve"> </w:t>
      </w:r>
      <w:r w:rsidR="00353D01">
        <w:t xml:space="preserve">die voortvloeien </w:t>
      </w:r>
      <w:r w:rsidR="00ED2D02">
        <w:t xml:space="preserve">uit de </w:t>
      </w:r>
      <w:r w:rsidR="00FC04CA">
        <w:t>recentelijk aan uw Kamer toegezonden brieven. Het betreft de brief Stand van zaken COVID-19 van 23 februari 2021 (Kamerstukken II 2020/21, 25 295, nr. 996), de brief Aankoop extra doses BioNTechPfizer en Moderna van 23 februari 2021 (Kamerstukken II 2020/21, 25 292, nr. 995), de brief Stand van zaken COVID-19 van 12 februari 2021 (Kamerstukken II 2020/21, 25 295, nr. 988), de brief Stand van zaken COVID-19 van 2 februari (Kamerstukken II 2020/21, 25 295, nr. 950) en de brief Uitbreiding economisch steun- en herstelpakket van 21 januari 2021 met kenmerk CE-AEP 21019675.</w:t>
      </w:r>
      <w:r w:rsidR="00FC04CA">
        <w:br/>
      </w:r>
    </w:p>
    <w:p w:rsidR="00A827C6" w:rsidP="00A827C6" w:rsidRDefault="00A827C6"/>
    <w:p w:rsidR="000F3943" w:rsidP="00A827C6" w:rsidRDefault="00AB1F71">
      <w:r>
        <w:t>Hoogachtend,</w:t>
      </w:r>
    </w:p>
    <w:p w:rsidR="000F3943" w:rsidRDefault="00094F72">
      <w:pPr>
        <w:pStyle w:val="OndertekeningArea1"/>
      </w:pPr>
      <w:r>
        <w:t>d</w:t>
      </w:r>
      <w:r w:rsidR="00AB1F71">
        <w:t xml:space="preserve">e minister van Volksgezondheid, </w:t>
      </w:r>
      <w:r w:rsidR="00AB1F71">
        <w:br/>
        <w:t>Welzijn en Sport,</w:t>
      </w:r>
    </w:p>
    <w:p w:rsidR="000F3943" w:rsidRDefault="000F3943"/>
    <w:p w:rsidR="000F3943" w:rsidRDefault="000F3943"/>
    <w:p w:rsidR="000F3943" w:rsidRDefault="000F3943"/>
    <w:p w:rsidR="000F3943" w:rsidRDefault="000F3943"/>
    <w:p w:rsidR="000F3943" w:rsidRDefault="00AB1F71">
      <w:r>
        <w:t>Hugo de Jonge</w:t>
      </w:r>
    </w:p>
    <w:sectPr w:rsidR="000F3943" w:rsidSect="007122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2948" w:right="2777" w:bottom="1020" w:left="1587" w:header="0" w:footer="0" w:gutter="0"/>
      <w:cols w:space="708"/>
      <w:titlePg/>
      <w:docGrid w:linePitch="245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88" w:rsidRDefault="00F01C88">
      <w:pPr>
        <w:spacing w:line="240" w:lineRule="auto"/>
      </w:pPr>
      <w:r>
        <w:separator/>
      </w:r>
    </w:p>
  </w:endnote>
  <w:endnote w:type="continuationSeparator" w:id="0">
    <w:p w:rsidR="00F01C88" w:rsidRDefault="00F01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749" w:rsidRDefault="000017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749" w:rsidRDefault="0000174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749" w:rsidRDefault="000017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88" w:rsidRDefault="00F01C88">
      <w:pPr>
        <w:spacing w:line="240" w:lineRule="auto"/>
      </w:pPr>
      <w:r>
        <w:separator/>
      </w:r>
    </w:p>
  </w:footnote>
  <w:footnote w:type="continuationSeparator" w:id="0">
    <w:p w:rsidR="00F01C88" w:rsidRDefault="00F01C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749" w:rsidRDefault="0000174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8009890"/>
              <wp:effectExtent l="0" t="0" r="0" b="0"/>
              <wp:wrapNone/>
              <wp:docPr id="10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SG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Financieel-Economische Zaken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Budgettaire zaken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" filled="f" stroked="f">
              <v:textbox inset="0,0,0,0">
                <w:txbxContent>
                  <w:p w:rsidR="000F3943" w:rsidRDefault="00AB1F71">
                    <w:pPr>
                      <w:pStyle w:val="StandaardAfzendgegevenskop"/>
                    </w:pPr>
                    <w:r>
                      <w:t>SG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Financieel-Economische Zaken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Budgettaire zaken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1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C04C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C04C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3" o:spid="_x0000_s1027" type="#_x0000_t202" style="position:absolute;margin-left:464.85pt;margin-top:805pt;width:99.2pt;height:14.1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C04C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C04C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2" o:spid="_x0000_s1028" type="#_x0000_t202" style="position:absolute;margin-left:277.75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2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29" type="#_x0000_t202" style="position:absolute;margin-left:314.6pt;margin-top:0;width:184.25pt;height:140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" filled="f" stroked="f">
              <v:textbox inset="0,0,0,0">
                <w:txbxContent>
                  <w:p w:rsidR="000F3943" w:rsidRDefault="00AB1F7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VWS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VWS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4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>&gt; Retouradres Postbus 20350 2500 EJ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0" type="#_x0000_t202" style="position:absolute;margin-left:79.35pt;margin-top:133.2pt;width:280.45pt;height:11.2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>&gt; Retouradres Postbus 20350 2500 EJ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5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3444" w:rsidRDefault="00AB1F71">
                          <w:r>
                            <w:t xml:space="preserve">De voorzitter van de Tweede Kamer </w:t>
                          </w:r>
                        </w:p>
                        <w:p w:rsidR="000F3943" w:rsidRDefault="00AB1F71">
                          <w:r>
                            <w:t>der Staten-Generaal</w:t>
                          </w:r>
                        </w:p>
                        <w:p w:rsidR="000F3943" w:rsidRDefault="00AB1F71">
                          <w:r>
                            <w:t>Binnenhof 4</w:t>
                          </w:r>
                        </w:p>
                        <w:p w:rsidR="000F3943" w:rsidRDefault="00AB1F71">
                          <w:r>
                            <w:t>2513 AA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1" type="#_x0000_t202" style="position:absolute;margin-left:79.35pt;margin-top:153.05pt;width:274.95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" filled="f" stroked="f">
              <v:textbox inset="0,0,0,0">
                <w:txbxContent>
                  <w:p w:rsidR="004B3444" w:rsidRDefault="00AB1F71">
                    <w:r>
                      <w:t xml:space="preserve">De voorzitter van de Tweede Kamer </w:t>
                    </w:r>
                  </w:p>
                  <w:p w:rsidR="000F3943" w:rsidRDefault="00AB1F71">
                    <w:r>
                      <w:t>der Staten-Generaal</w:t>
                    </w:r>
                  </w:p>
                  <w:p w:rsidR="000F3943" w:rsidRDefault="00AB1F71">
                    <w:r>
                      <w:t>Binnenhof 4</w:t>
                    </w:r>
                  </w:p>
                  <w:p w:rsidR="000F3943" w:rsidRDefault="00AB1F71">
                    <w:r>
                      <w:t>2513 AA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6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Parnassusplein 5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Postbus 20350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2500 EJ  DEN HAAG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www.rijksoverheid.nl</w:t>
                          </w:r>
                        </w:p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 w:rsidP="00CF38F3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  <w:p w:rsidR="00001749" w:rsidRDefault="00001749" w:rsidP="00001749">
                          <w:pPr>
                            <w:pStyle w:val="Huisstijl-Referentiegegevens"/>
                          </w:pPr>
                          <w:r w:rsidRPr="00F7027D">
                            <w:t>1840222-219375-FEZ</w:t>
                          </w:r>
                        </w:p>
                        <w:p w:rsidR="00CF38F3" w:rsidRPr="00CF38F3" w:rsidRDefault="00CF38F3" w:rsidP="00CF38F3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A827C6" w:rsidRPr="00A827C6" w:rsidRDefault="00A827C6" w:rsidP="00A827C6"/>
                        <w:p w:rsidR="000F3943" w:rsidRDefault="00AB1F71">
                          <w:pPr>
                            <w:pStyle w:val="StandaardReferentiegegevenskop"/>
                          </w:pPr>
                          <w:r>
                            <w:t>Bijlage(n)</w:t>
                          </w:r>
                        </w:p>
                        <w:p w:rsidR="000F3943" w:rsidRDefault="00D23669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  <w:p w:rsidR="000F3943" w:rsidRDefault="000F3943">
                          <w:pPr>
                            <w:pStyle w:val="WitregelW2"/>
                          </w:pPr>
                        </w:p>
                        <w:p w:rsidR="000F3943" w:rsidRDefault="00AB1F71">
                          <w:pPr>
                            <w:pStyle w:val="StandaardColofonItalic45v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_2" o:spid="_x0000_s1032" type="#_x0000_t202" style="position:absolute;margin-left:466.25pt;margin-top:153.05pt;width:99.2pt;height:630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" filled="f" stroked="f">
              <v:textbox inset="0,0,0,0">
                <w:txbxContent>
                  <w:p w:rsidR="000F3943" w:rsidRDefault="000F3943">
                    <w:pPr>
                      <w:pStyle w:val="WitregelW1"/>
                    </w:pPr>
                  </w:p>
                  <w:p w:rsidR="000F3943" w:rsidRDefault="00AB1F71">
                    <w:pPr>
                      <w:pStyle w:val="StandaardAfzendgegevenskop"/>
                    </w:pPr>
                    <w:r>
                      <w:t>Bezoekadres: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Parnassusplein 5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Postbus 20350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2500 EJ  DEN HAAG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www.rijksoverheid.nl</w:t>
                    </w:r>
                  </w:p>
                  <w:p w:rsidR="000F3943" w:rsidRDefault="000F3943">
                    <w:pPr>
                      <w:pStyle w:val="WitregelW1"/>
                    </w:pPr>
                  </w:p>
                  <w:p w:rsidR="000F3943" w:rsidRDefault="00AB1F71" w:rsidP="00CF38F3">
                    <w:pPr>
                      <w:pStyle w:val="StandaardReferentiegegevenskop"/>
                    </w:pPr>
                    <w:r>
                      <w:t>Kenmerk</w:t>
                    </w:r>
                  </w:p>
                  <w:p w:rsidR="00001749" w:rsidRDefault="00001749" w:rsidP="00001749">
                    <w:pPr>
                      <w:pStyle w:val="Huisstijl-Referentiegegevens"/>
                    </w:pPr>
                    <w:r w:rsidRPr="00F7027D">
                      <w:t>1840222-219375-FEZ</w:t>
                    </w:r>
                  </w:p>
                  <w:p w:rsidR="00CF38F3" w:rsidRPr="00CF38F3" w:rsidRDefault="00CF38F3" w:rsidP="00CF38F3">
                    <w:pPr>
                      <w:rPr>
                        <w:sz w:val="13"/>
                        <w:szCs w:val="13"/>
                      </w:rPr>
                    </w:pPr>
                    <w:bookmarkStart w:id="1" w:name="_GoBack"/>
                    <w:bookmarkEnd w:id="1"/>
                  </w:p>
                  <w:p w:rsidR="00A827C6" w:rsidRPr="00A827C6" w:rsidRDefault="00A827C6" w:rsidP="00A827C6"/>
                  <w:p w:rsidR="000F3943" w:rsidRDefault="00AB1F71">
                    <w:pPr>
                      <w:pStyle w:val="StandaardReferentiegegevenskop"/>
                    </w:pPr>
                    <w:r>
                      <w:t>Bijlage(n)</w:t>
                    </w:r>
                  </w:p>
                  <w:p w:rsidR="000F3943" w:rsidRDefault="00D23669">
                    <w:pPr>
                      <w:pStyle w:val="StandaardReferentiegegevens"/>
                    </w:pPr>
                    <w:r>
                      <w:t>1</w:t>
                    </w:r>
                  </w:p>
                  <w:p w:rsidR="000F3943" w:rsidRDefault="000F3943">
                    <w:pPr>
                      <w:pStyle w:val="WitregelW2"/>
                    </w:pPr>
                  </w:p>
                  <w:p w:rsidR="000F3943" w:rsidRDefault="00AB1F71">
                    <w:pPr>
                      <w:pStyle w:val="StandaardColofonItalic45v"/>
                    </w:pPr>
                    <w: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7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AB1F71" w:rsidP="00D23669">
                                <w:r>
                                  <w:t xml:space="preserve">Aanbiedingsbrief </w:t>
                                </w:r>
                                <w:r w:rsidR="00FC04CA">
                                  <w:t>4</w:t>
                                </w:r>
                                <w:r w:rsidR="00A05542">
                                  <w:t>e</w:t>
                                </w:r>
                                <w:r w:rsidR="000915D4">
                                  <w:t xml:space="preserve"> </w:t>
                                </w:r>
                                <w:r>
                                  <w:t>incidentele</w:t>
                                </w:r>
                                <w:r w:rsidR="00FA5A88">
                                  <w:t xml:space="preserve"> suppletoire </w:t>
                                </w:r>
                                <w:r w:rsidR="004F1EFE">
                                  <w:t>begroting</w:t>
                                </w:r>
                                <w:r w:rsidR="00D23669">
                                  <w:t xml:space="preserve"> 2021</w:t>
                                </w:r>
                              </w:p>
                            </w:tc>
                          </w:tr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</w:tbl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gegevens" o:spid="_x0000_s1033" type="#_x0000_t202" style="position:absolute;margin-left:79.35pt;margin-top:286.25pt;width:323.25pt;height:49.6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M8MUP+tAQAAPw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AB1F71" w:rsidP="00D23669">
                          <w:r>
                            <w:t xml:space="preserve">Aanbiedingsbrief </w:t>
                          </w:r>
                          <w:r w:rsidR="00FC04CA">
                            <w:t>4</w:t>
                          </w:r>
                          <w:r w:rsidR="00A05542">
                            <w:t>e</w:t>
                          </w:r>
                          <w:r w:rsidR="000915D4">
                            <w:t xml:space="preserve"> </w:t>
                          </w:r>
                          <w:r>
                            <w:t>incidentele</w:t>
                          </w:r>
                          <w:r w:rsidR="00FA5A88">
                            <w:t xml:space="preserve"> suppletoire </w:t>
                          </w:r>
                          <w:r w:rsidR="004F1EFE">
                            <w:t>begroting</w:t>
                          </w:r>
                          <w:r w:rsidR="00D23669">
                            <w:t xml:space="preserve"> 2021</w:t>
                          </w:r>
                        </w:p>
                      </w:tc>
                    </w:tr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</w:tbl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8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34" type="#_x0000_t202" style="position:absolute;margin-left:79.35pt;margin-top:805pt;width:141.7pt;height:14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122E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122E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5" type="#_x0000_t202" style="position:absolute;margin-left:466.25pt;margin-top:805pt;width:99.2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122E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122E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E156FC"/>
    <w:multiLevelType w:val="multilevel"/>
    <w:tmpl w:val="58ADAA70"/>
    <w:name w:val="Communicatie Lijst"/>
    <w:lvl w:ilvl="0">
      <w:start w:val="1"/>
      <w:numFmt w:val="decimal"/>
      <w:pStyle w:val="Communicatieopsommingkop1"/>
      <w:lvlText w:val="1.%1"/>
      <w:lvlJc w:val="left"/>
      <w:pPr>
        <w:ind w:left="0" w:firstLine="0"/>
      </w:pPr>
    </w:lvl>
    <w:lvl w:ilvl="1">
      <w:start w:val="1"/>
      <w:numFmt w:val="decimal"/>
      <w:pStyle w:val="Communicatieopsommingkop2"/>
      <w:lvlText w:val="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424F500"/>
    <w:multiLevelType w:val="multilevel"/>
    <w:tmpl w:val="CF16AFB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37E88AF"/>
    <w:multiLevelType w:val="multilevel"/>
    <w:tmpl w:val="67FB37B0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0D0840C"/>
    <w:multiLevelType w:val="multilevel"/>
    <w:tmpl w:val="4D77A5E4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8271D0E"/>
    <w:multiLevelType w:val="multilevel"/>
    <w:tmpl w:val="3917E6D4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E7F559D"/>
    <w:multiLevelType w:val="multilevel"/>
    <w:tmpl w:val="AE688696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0582AA"/>
    <w:multiLevelType w:val="multilevel"/>
    <w:tmpl w:val="A0E4F034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4F3B53"/>
    <w:multiLevelType w:val="multilevel"/>
    <w:tmpl w:val="7F80BC11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AE5621"/>
    <w:multiLevelType w:val="multilevel"/>
    <w:tmpl w:val="82BACA68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99509F"/>
    <w:multiLevelType w:val="multilevel"/>
    <w:tmpl w:val="EF17D331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48FBCC"/>
    <w:multiLevelType w:val="multilevel"/>
    <w:tmpl w:val="A52B476B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953148"/>
    <w:multiLevelType w:val="multilevel"/>
    <w:tmpl w:val="D4D2F0CD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280C52"/>
    <w:multiLevelType w:val="multilevel"/>
    <w:tmpl w:val="3696B4BE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44"/>
    <w:rsid w:val="00001749"/>
    <w:rsid w:val="000657B8"/>
    <w:rsid w:val="00071066"/>
    <w:rsid w:val="00084B71"/>
    <w:rsid w:val="000915D4"/>
    <w:rsid w:val="00094F72"/>
    <w:rsid w:val="000D43F4"/>
    <w:rsid w:val="000F3943"/>
    <w:rsid w:val="00111441"/>
    <w:rsid w:val="0013140D"/>
    <w:rsid w:val="001B57E0"/>
    <w:rsid w:val="001B756D"/>
    <w:rsid w:val="001C2FAA"/>
    <w:rsid w:val="001D5902"/>
    <w:rsid w:val="00280B7D"/>
    <w:rsid w:val="002E1209"/>
    <w:rsid w:val="00353D01"/>
    <w:rsid w:val="003A5E83"/>
    <w:rsid w:val="003C7351"/>
    <w:rsid w:val="003E7C6F"/>
    <w:rsid w:val="0043657C"/>
    <w:rsid w:val="00455494"/>
    <w:rsid w:val="00456EEE"/>
    <w:rsid w:val="00494422"/>
    <w:rsid w:val="00497257"/>
    <w:rsid w:val="004B3444"/>
    <w:rsid w:val="004E1F7C"/>
    <w:rsid w:val="004F1EFE"/>
    <w:rsid w:val="004F5E36"/>
    <w:rsid w:val="005070C1"/>
    <w:rsid w:val="00532F17"/>
    <w:rsid w:val="00561CD9"/>
    <w:rsid w:val="005675F1"/>
    <w:rsid w:val="005F50C4"/>
    <w:rsid w:val="00634F76"/>
    <w:rsid w:val="00643BE4"/>
    <w:rsid w:val="00664035"/>
    <w:rsid w:val="00667F61"/>
    <w:rsid w:val="006F1DF2"/>
    <w:rsid w:val="007122E0"/>
    <w:rsid w:val="00733930"/>
    <w:rsid w:val="0074340E"/>
    <w:rsid w:val="0079534D"/>
    <w:rsid w:val="007A787A"/>
    <w:rsid w:val="0088222D"/>
    <w:rsid w:val="008A58A5"/>
    <w:rsid w:val="008D39EA"/>
    <w:rsid w:val="00917C38"/>
    <w:rsid w:val="009B1D9B"/>
    <w:rsid w:val="009D45FC"/>
    <w:rsid w:val="009F2627"/>
    <w:rsid w:val="00A0312C"/>
    <w:rsid w:val="00A05542"/>
    <w:rsid w:val="00A7493D"/>
    <w:rsid w:val="00A75F76"/>
    <w:rsid w:val="00A827C6"/>
    <w:rsid w:val="00AB1F71"/>
    <w:rsid w:val="00AE1B4A"/>
    <w:rsid w:val="00B01EE6"/>
    <w:rsid w:val="00BD1270"/>
    <w:rsid w:val="00BD5A44"/>
    <w:rsid w:val="00C27A71"/>
    <w:rsid w:val="00CD377D"/>
    <w:rsid w:val="00CF38F3"/>
    <w:rsid w:val="00D23669"/>
    <w:rsid w:val="00DB3DAB"/>
    <w:rsid w:val="00E12619"/>
    <w:rsid w:val="00E321A1"/>
    <w:rsid w:val="00E767A1"/>
    <w:rsid w:val="00EC6F07"/>
    <w:rsid w:val="00ED2D02"/>
    <w:rsid w:val="00F01C88"/>
    <w:rsid w:val="00F97DF6"/>
    <w:rsid w:val="00FA5A88"/>
    <w:rsid w:val="00FB4F2F"/>
    <w:rsid w:val="00FC04CA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87813AD-3C33-4078-98E3-2927E8F3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CommunicatieLijst">
    <w:name w:val="Communicatie Lijst"/>
    <w:basedOn w:val="Standaard"/>
    <w:next w:val="Standaard"/>
  </w:style>
  <w:style w:type="paragraph" w:customStyle="1" w:styleId="Communicatieopsommingkop1">
    <w:name w:val="Communicatie opsomming kop 1"/>
    <w:basedOn w:val="Standaard"/>
    <w:next w:val="Standaard"/>
    <w:pPr>
      <w:numPr>
        <w:numId w:val="2"/>
      </w:numPr>
    </w:pPr>
  </w:style>
  <w:style w:type="paragraph" w:customStyle="1" w:styleId="Communicatieopsommingkop2">
    <w:name w:val="Communicatie opsomming kop 2"/>
    <w:basedOn w:val="Standaard"/>
    <w:next w:val="Standaard"/>
    <w:pPr>
      <w:numPr>
        <w:ilvl w:val="1"/>
        <w:numId w:val="2"/>
      </w:numPr>
    </w:pPr>
  </w:style>
  <w:style w:type="paragraph" w:customStyle="1" w:styleId="Huisstijl-Colofon">
    <w:name w:val="Huisstijl - Colofon"/>
    <w:basedOn w:val="Standaard"/>
    <w:next w:val="Standaard"/>
    <w:pPr>
      <w:numPr>
        <w:numId w:val="3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6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6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5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7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7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8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8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9"/>
      </w:numPr>
    </w:pPr>
  </w:style>
  <w:style w:type="paragraph" w:customStyle="1" w:styleId="Lijstniveau2">
    <w:name w:val="Lijst niveau 2"/>
    <w:basedOn w:val="Standaard"/>
    <w:pPr>
      <w:numPr>
        <w:ilvl w:val="1"/>
        <w:numId w:val="9"/>
      </w:numPr>
    </w:pPr>
  </w:style>
  <w:style w:type="paragraph" w:customStyle="1" w:styleId="Lijstniveau3">
    <w:name w:val="Lijst niveau 3"/>
    <w:basedOn w:val="Standaard"/>
    <w:pPr>
      <w:numPr>
        <w:ilvl w:val="2"/>
        <w:numId w:val="9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10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10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10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10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2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2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1"/>
      </w:numPr>
    </w:pPr>
  </w:style>
  <w:style w:type="paragraph" w:customStyle="1" w:styleId="VWSNtbKop">
    <w:name w:val="VWS Ntb Kop"/>
    <w:basedOn w:val="Standaard"/>
    <w:next w:val="Standaard"/>
    <w:pPr>
      <w:numPr>
        <w:numId w:val="12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3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344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3444"/>
    <w:rPr>
      <w:rFonts w:ascii="Verdana" w:hAnsi="Verdana"/>
      <w:color w:val="000000"/>
      <w:sz w:val="18"/>
      <w:szCs w:val="18"/>
    </w:rPr>
  </w:style>
  <w:style w:type="paragraph" w:customStyle="1" w:styleId="Huisstijl-Referentiegegevens">
    <w:name w:val="Huisstijl - Referentiegegevens"/>
    <w:basedOn w:val="Standaard"/>
    <w:rsid w:val="005675F1"/>
    <w:pPr>
      <w:widowControl w:val="0"/>
      <w:suppressAutoHyphens/>
      <w:spacing w:line="180" w:lineRule="exact"/>
    </w:pPr>
    <w:rPr>
      <w:color w:val="auto"/>
      <w:kern w:val="3"/>
      <w:sz w:val="1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ESSELSEB\AppData\Local\Microsoft\Windows\INetCache\IE\KSAP1THO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142</ap:Words>
  <ap:Characters>781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2021-03-12T15:46:00.0000000Z</dcterms:created>
  <dcterms:modified xsi:type="dcterms:W3CDTF">2021-03-12T15:46:00.0000000Z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0x0101004B4DB8D74381A64E93D24ADB0CE52243</vt:lpwstr>
  </property>
</Properties>
</file>