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AC" w:rsidRDefault="004374AC">
      <w:pPr>
        <w:pStyle w:val="StandaardAanhef"/>
      </w:pPr>
      <w:bookmarkStart w:name="_GoBack" w:id="0"/>
      <w:bookmarkEnd w:id="0"/>
    </w:p>
    <w:p w:rsidR="00377733" w:rsidRDefault="00B02510">
      <w:pPr>
        <w:pStyle w:val="StandaardAanhef"/>
      </w:pPr>
      <w:r>
        <w:t>Geachte voorzitter,</w:t>
      </w:r>
    </w:p>
    <w:p w:rsidR="004374AC" w:rsidP="00A21902" w:rsidRDefault="006E2184">
      <w:pPr>
        <w:pStyle w:val="Huisstijl-Slotzin"/>
      </w:pPr>
      <w:r>
        <w:t>Hierbij s</w:t>
      </w:r>
      <w:r w:rsidR="00E41108">
        <w:t>tuur</w:t>
      </w:r>
      <w:r w:rsidRPr="00202FDA" w:rsidR="004374AC">
        <w:t xml:space="preserve"> ik u de geannotee</w:t>
      </w:r>
      <w:r w:rsidR="004374AC">
        <w:t xml:space="preserve">rde agenda voor het schriftelijk Algemeen Overleg over de inzet van het Koninkrijk der Nederlanden tijdens de IMF Jaarvergadering van het </w:t>
      </w:r>
      <w:r w:rsidRPr="004374AC" w:rsidR="004374AC">
        <w:rPr>
          <w:i/>
        </w:rPr>
        <w:t xml:space="preserve">International </w:t>
      </w:r>
      <w:proofErr w:type="spellStart"/>
      <w:r w:rsidRPr="004374AC" w:rsidR="004374AC">
        <w:rPr>
          <w:i/>
        </w:rPr>
        <w:t>Monetary</w:t>
      </w:r>
      <w:proofErr w:type="spellEnd"/>
      <w:r w:rsidRPr="004374AC" w:rsidR="004374AC">
        <w:rPr>
          <w:i/>
        </w:rPr>
        <w:t xml:space="preserve"> </w:t>
      </w:r>
      <w:proofErr w:type="spellStart"/>
      <w:r w:rsidRPr="004374AC" w:rsidR="004374AC">
        <w:rPr>
          <w:i/>
        </w:rPr>
        <w:t>and</w:t>
      </w:r>
      <w:proofErr w:type="spellEnd"/>
      <w:r w:rsidRPr="004374AC" w:rsidR="004374AC">
        <w:rPr>
          <w:i/>
        </w:rPr>
        <w:t xml:space="preserve"> Financial </w:t>
      </w:r>
      <w:proofErr w:type="spellStart"/>
      <w:r w:rsidRPr="004374AC" w:rsidR="004374AC">
        <w:rPr>
          <w:i/>
        </w:rPr>
        <w:t>Committee</w:t>
      </w:r>
      <w:proofErr w:type="spellEnd"/>
      <w:r w:rsidRPr="004374AC" w:rsidR="004374AC">
        <w:rPr>
          <w:i/>
        </w:rPr>
        <w:t xml:space="preserve"> (IMFC)</w:t>
      </w:r>
      <w:r w:rsidR="00EC3CC5">
        <w:t xml:space="preserve"> op 18 en 19 oktober</w:t>
      </w:r>
      <w:r w:rsidR="004374AC">
        <w:t>.</w:t>
      </w:r>
    </w:p>
    <w:p w:rsidR="00377733" w:rsidRDefault="004374AC">
      <w:pPr>
        <w:pStyle w:val="StandaardSlotzin"/>
      </w:pPr>
      <w:r>
        <w:t>H</w:t>
      </w:r>
      <w:r w:rsidR="00B02510">
        <w:t>oogachtend</w:t>
      </w:r>
      <w:r>
        <w:t>,</w:t>
      </w:r>
    </w:p>
    <w:p w:rsidR="004374AC" w:rsidP="004374AC" w:rsidRDefault="004374AC">
      <w:proofErr w:type="gramStart"/>
      <w:r>
        <w:t>de</w:t>
      </w:r>
      <w:proofErr w:type="gramEnd"/>
      <w:r>
        <w:t xml:space="preserve"> minister van Financiën,</w:t>
      </w:r>
    </w:p>
    <w:p w:rsidR="004374AC" w:rsidP="004374AC" w:rsidRDefault="004374AC"/>
    <w:p w:rsidR="004374AC" w:rsidP="004374AC" w:rsidRDefault="004374AC"/>
    <w:p w:rsidR="004374AC" w:rsidP="004374AC" w:rsidRDefault="004374AC"/>
    <w:p w:rsidR="004374AC" w:rsidP="004374AC" w:rsidRDefault="004374AC"/>
    <w:p w:rsidRPr="004374AC" w:rsidR="004374AC" w:rsidP="004374AC" w:rsidRDefault="004374AC">
      <w:r>
        <w:t>W.B. Hoekstra</w:t>
      </w:r>
    </w:p>
    <w:sectPr w:rsidRPr="004374AC" w:rsidR="00437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8E" w:rsidRDefault="00E87F8E">
      <w:pPr>
        <w:spacing w:line="240" w:lineRule="auto"/>
      </w:pPr>
      <w:r>
        <w:separator/>
      </w:r>
    </w:p>
  </w:endnote>
  <w:endnote w:type="continuationSeparator" w:id="0">
    <w:p w:rsidR="00E87F8E" w:rsidRDefault="00E8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02" w:rsidRDefault="00A219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02" w:rsidRDefault="00A219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02" w:rsidRDefault="00A219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8E" w:rsidRDefault="00E87F8E">
      <w:pPr>
        <w:spacing w:line="240" w:lineRule="auto"/>
      </w:pPr>
      <w:r>
        <w:separator/>
      </w:r>
    </w:p>
  </w:footnote>
  <w:footnote w:type="continuationSeparator" w:id="0">
    <w:p w:rsidR="00E87F8E" w:rsidRDefault="00E87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02" w:rsidRDefault="00A219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3" w:rsidRDefault="007D707D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77733" w:rsidRDefault="00377733">
                          <w:pPr>
                            <w:pStyle w:val="WitregelW2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77733" w:rsidRDefault="003C050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D3E8E">
                              <w:t>2019-0000166572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77733" w:rsidRDefault="00377733">
                    <w:pPr>
                      <w:pStyle w:val="WitregelW2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77733" w:rsidRDefault="003C050C">
                    <w:pPr>
                      <w:pStyle w:val="StandaardReferentiegegevens"/>
                    </w:pPr>
                    <w:fldSimple w:instr=" DOCPROPERTY  &quot;Kenmerk&quot;  \* MERGEFORMAT ">
                      <w:r w:rsidR="007D3E8E">
                        <w:t>2019-0000166572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3E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D3E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3E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D3E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799590" cy="161925"/>
              <wp:effectExtent l="0" t="0" r="0" b="0"/>
              <wp:wrapNone/>
              <wp:docPr id="13" name="Rubricering voettekst 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3" w:rsidRDefault="007D707D" w:rsidP="002729F1">
    <w:pPr>
      <w:tabs>
        <w:tab w:val="left" w:pos="2948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" filled="f" stroked="f">
              <v:path arrowok="t"/>
              <v:textbox inset="0,0,0,0">
                <w:txbxContent>
                  <w:p w:rsidR="00377733" w:rsidRDefault="00B0251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" filled="f" stroked="f">
              <v:path arrowok="t"/>
              <v:textbox inset="0,0,0,0">
                <w:txbxContent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1961515</wp:posOffset>
              </wp:positionV>
              <wp:extent cx="1228090" cy="3285490"/>
              <wp:effectExtent l="0" t="0" r="0" b="0"/>
              <wp:wrapNone/>
              <wp:docPr id="4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77733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60306" w:rsidRPr="002729F1" w:rsidRDefault="00B02510" w:rsidP="00160306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2729F1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160306" w:rsidRPr="002729F1" w:rsidRDefault="00160306" w:rsidP="00160306">
                          <w:pPr>
                            <w:rPr>
                              <w:lang w:val="en-US"/>
                            </w:rPr>
                          </w:pPr>
                        </w:p>
                        <w:p w:rsidR="00E41108" w:rsidRPr="002729F1" w:rsidRDefault="00E41108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</w:p>
                        <w:p w:rsidR="00377733" w:rsidRPr="002729F1" w:rsidRDefault="00B0251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2729F1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2729F1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729F1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377733" w:rsidRPr="00E41108" w:rsidRDefault="00B0251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E41108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D3E8E">
                            <w:t>2019-0000166572</w:t>
                          </w:r>
                          <w:r>
                            <w:fldChar w:fldCharType="end"/>
                          </w:r>
                        </w:p>
                        <w:p w:rsidR="00377733" w:rsidRPr="00E41108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77733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77733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60306" w:rsidRPr="002729F1" w:rsidRDefault="00B02510" w:rsidP="00160306">
                    <w:pPr>
                      <w:pStyle w:val="StandaardReferentiegegevens"/>
                      <w:rPr>
                        <w:lang w:val="en-US"/>
                      </w:rPr>
                    </w:pPr>
                    <w:r w:rsidRPr="002729F1">
                      <w:rPr>
                        <w:lang w:val="en-US"/>
                      </w:rPr>
                      <w:t>www.rijksoverheid.nl</w:t>
                    </w:r>
                  </w:p>
                  <w:p w:rsidR="00160306" w:rsidRPr="002729F1" w:rsidRDefault="00160306" w:rsidP="00160306">
                    <w:pPr>
                      <w:rPr>
                        <w:lang w:val="en-US"/>
                      </w:rPr>
                    </w:pPr>
                  </w:p>
                  <w:p w:rsidR="00E41108" w:rsidRPr="002729F1" w:rsidRDefault="00E41108">
                    <w:pPr>
                      <w:pStyle w:val="StandaardReferentiegegevensKop"/>
                      <w:rPr>
                        <w:lang w:val="de-DE"/>
                      </w:rPr>
                    </w:pPr>
                  </w:p>
                  <w:p w:rsidR="00377733" w:rsidRPr="002729F1" w:rsidRDefault="00B02510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2729F1">
                      <w:rPr>
                        <w:lang w:val="de-DE"/>
                      </w:rPr>
                      <w:t>Ons</w:t>
                    </w:r>
                    <w:proofErr w:type="spellEnd"/>
                    <w:r w:rsidRPr="002729F1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2729F1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377733" w:rsidRPr="00E41108" w:rsidRDefault="00B02510">
                    <w:pPr>
                      <w:pStyle w:val="StandaardReferentiegegevens"/>
                    </w:pPr>
                    <w:r>
                      <w:fldChar w:fldCharType="begin"/>
                    </w:r>
                    <w:r w:rsidRPr="00E41108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D3E8E">
                      <w:t>2019-0000166572</w:t>
                    </w:r>
                    <w:r>
                      <w:fldChar w:fldCharType="end"/>
                    </w:r>
                  </w:p>
                  <w:p w:rsidR="00377733" w:rsidRPr="00E41108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77733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1715" cy="142875"/>
              <wp:effectExtent l="0" t="0" r="0" b="0"/>
              <wp:wrapNone/>
              <wp:docPr id="5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D3E8E" w:rsidRDefault="00B0251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D3E8E">
                            <w:t>De Voorzitter van de Tweede Kamer der Staten-Generaal</w:t>
                          </w:r>
                        </w:p>
                        <w:p w:rsidR="007D3E8E" w:rsidRDefault="007D3E8E">
                          <w:r>
                            <w:t>Postbus 20018</w:t>
                          </w:r>
                        </w:p>
                        <w:p w:rsidR="00377733" w:rsidRDefault="007D3E8E">
                          <w:r>
                            <w:t xml:space="preserve">2500 EA  </w:t>
                          </w:r>
                          <w:proofErr w:type="spellStart"/>
                          <w:r>
                            <w:t>'S</w:t>
                          </w:r>
                          <w:proofErr w:type="spellEnd"/>
                          <w:r>
                            <w:t xml:space="preserve"> GRAVENHAGE</w:t>
                          </w:r>
                          <w:r w:rsidR="00B0251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D3E8E" w:rsidRDefault="00B0251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D3E8E">
                      <w:t>De Voorzitter van de Tweede Kamer der Staten-Generaal</w:t>
                    </w:r>
                  </w:p>
                  <w:p w:rsidR="007D3E8E" w:rsidRDefault="007D3E8E">
                    <w:r>
                      <w:t>Postbus 20018</w:t>
                    </w:r>
                  </w:p>
                  <w:p w:rsidR="00377733" w:rsidRDefault="007D3E8E">
                    <w:r>
                      <w:t xml:space="preserve">2500 EA  </w:t>
                    </w:r>
                    <w:proofErr w:type="spellStart"/>
                    <w:r>
                      <w:t>'S</w:t>
                    </w:r>
                    <w:proofErr w:type="spellEnd"/>
                    <w:r>
                      <w:t xml:space="preserve"> GRAVENHAGE</w:t>
                    </w:r>
                    <w:r w:rsidR="00B0251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3E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D3E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3E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D3E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777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377733"/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377733"/>
                            </w:tc>
                          </w:tr>
                          <w:tr w:rsidR="0037773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B0251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3C050C" w:rsidP="00632BD3">
                                <w:fldSimple w:instr=" DOCPROPERTY  &quot;Datum&quot;  \* MERGEFORMAT ">
                                  <w:r w:rsidR="007D3E8E">
                                    <w:t>9 oktober 2019</w:t>
                                  </w:r>
                                </w:fldSimple>
                              </w:p>
                            </w:tc>
                          </w:tr>
                          <w:tr w:rsidR="0037773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B0251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3C050C">
                                <w:fldSimple w:instr=" DOCPROPERTY  &quot;Onderwerp&quot;  \* MERGEFORMAT ">
                                  <w:r w:rsidR="007D3E8E">
                                    <w:t>Geannoteerde agenda voor AO IMF over de inzet tijdens IMF jaarvergadering 18-19 oktober</w:t>
                                  </w:r>
                                </w:fldSimple>
                              </w:p>
                            </w:tc>
                          </w:tr>
                          <w:tr w:rsidR="003777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377733"/>
                            </w:tc>
                            <w:tc>
                              <w:tcPr>
                                <w:tcW w:w="4738" w:type="dxa"/>
                              </w:tcPr>
                              <w:p w:rsidR="00377733" w:rsidRDefault="00377733"/>
                            </w:tc>
                          </w:tr>
                        </w:tbl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777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77733" w:rsidRDefault="00377733"/>
                      </w:tc>
                      <w:tc>
                        <w:tcPr>
                          <w:tcW w:w="5400" w:type="dxa"/>
                        </w:tcPr>
                        <w:p w:rsidR="00377733" w:rsidRDefault="00377733"/>
                      </w:tc>
                    </w:tr>
                    <w:tr w:rsidR="0037773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77733" w:rsidRDefault="00B0251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77733" w:rsidRDefault="003C050C" w:rsidP="00632BD3">
                          <w:fldSimple w:instr=" DOCPROPERTY  &quot;Datum&quot;  \* MERGEFORMAT ">
                            <w:r w:rsidR="007D3E8E">
                              <w:t>9 oktober 2019</w:t>
                            </w:r>
                          </w:fldSimple>
                        </w:p>
                      </w:tc>
                    </w:tr>
                    <w:tr w:rsidR="0037773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77733" w:rsidRDefault="00B0251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77733" w:rsidRDefault="003C050C">
                          <w:fldSimple w:instr=" DOCPROPERTY  &quot;Onderwerp&quot;  \* MERGEFORMAT ">
                            <w:r w:rsidR="007D3E8E">
                              <w:t>Geannoteerde agenda voor AO IMF over de inzet tijdens IMF jaarvergadering 18-19 oktober</w:t>
                            </w:r>
                          </w:fldSimple>
                        </w:p>
                      </w:tc>
                    </w:tr>
                    <w:tr w:rsidR="003777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77733" w:rsidRDefault="00377733"/>
                      </w:tc>
                      <w:tc>
                        <w:tcPr>
                          <w:tcW w:w="4738" w:type="dxa"/>
                        </w:tcPr>
                        <w:p w:rsidR="00377733" w:rsidRDefault="00377733"/>
                      </w:tc>
                    </w:tr>
                  </w:tbl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" filled="f" stroked="f">
              <v:path arrowok="t"/>
              <v:textbox inset="0,0,0,0">
                <w:txbxContent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  <w:r w:rsidR="002729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CB16C"/>
    <w:multiLevelType w:val="multilevel"/>
    <w:tmpl w:val="F636226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861864"/>
    <w:multiLevelType w:val="multilevel"/>
    <w:tmpl w:val="45CCCDA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7DBEF"/>
    <w:multiLevelType w:val="multilevel"/>
    <w:tmpl w:val="F0DFDB7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D6CE19"/>
    <w:multiLevelType w:val="multilevel"/>
    <w:tmpl w:val="9550F35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E"/>
    <w:rsid w:val="00160306"/>
    <w:rsid w:val="001A372E"/>
    <w:rsid w:val="001A7458"/>
    <w:rsid w:val="002729F1"/>
    <w:rsid w:val="00377733"/>
    <w:rsid w:val="003C050C"/>
    <w:rsid w:val="003D4CC4"/>
    <w:rsid w:val="003F76B2"/>
    <w:rsid w:val="004374AC"/>
    <w:rsid w:val="005743A9"/>
    <w:rsid w:val="00632BD3"/>
    <w:rsid w:val="00677A59"/>
    <w:rsid w:val="006E2184"/>
    <w:rsid w:val="007D3E8E"/>
    <w:rsid w:val="007D707D"/>
    <w:rsid w:val="008D5779"/>
    <w:rsid w:val="00A21902"/>
    <w:rsid w:val="00A8086F"/>
    <w:rsid w:val="00B02510"/>
    <w:rsid w:val="00BA632C"/>
    <w:rsid w:val="00BF0FBA"/>
    <w:rsid w:val="00BF63AA"/>
    <w:rsid w:val="00C2417F"/>
    <w:rsid w:val="00C45A00"/>
    <w:rsid w:val="00C46D0D"/>
    <w:rsid w:val="00D82DBB"/>
    <w:rsid w:val="00E41108"/>
    <w:rsid w:val="00E87F8E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28FE59F-DB45-4BD6-BC80-04DF88E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Huisstijl-Slotzin">
    <w:name w:val="Huisstijl - Slotzin"/>
    <w:basedOn w:val="Standaard"/>
    <w:next w:val="Standaard"/>
    <w:rsid w:val="004374AC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51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510"/>
    <w:rPr>
      <w:rFonts w:ascii="Segoe U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D57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77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D57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779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60306"/>
    <w:rPr>
      <w:color w:val="0563C1" w:themeColor="hyperlink"/>
      <w:u w:val="single"/>
    </w:rPr>
  </w:style>
  <w:style w:type="character" w:customStyle="1" w:styleId="knowledgecard">
    <w:name w:val="knowledgecard"/>
    <w:basedOn w:val="Standaardalinea-lettertype"/>
    <w:rsid w:val="0016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HEM\AppData\Local\Microsoft\Windows\INetCache\IE\B1MM3TNN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2019-03-22T15:22:00.0000000Z</lastPrinted>
  <dcterms:created xsi:type="dcterms:W3CDTF">2019-10-09T08:54:00.0000000Z</dcterms:created>
  <dcterms:modified xsi:type="dcterms:W3CDTF">2019-10-09T08:56:00.0000000Z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voor AO IMF over de inzet tijdens IMF jaarvergadering 18-19 oktober</vt:lpwstr>
  </property>
  <property fmtid="{D5CDD505-2E9C-101B-9397-08002B2CF9AE}" pid="4" name="Datum">
    <vt:lpwstr>9 oktober 2019</vt:lpwstr>
  </property>
  <property fmtid="{D5CDD505-2E9C-101B-9397-08002B2CF9AE}" pid="5" name="Aan">
    <vt:lpwstr>De Voorzitter van de Tweede Kamer der Staten-Generaal_x000d_
Postbus 20018_x000d_
2500 EA  'S GRAVENHAGE</vt:lpwstr>
  </property>
  <property fmtid="{D5CDD505-2E9C-101B-9397-08002B2CF9AE}" pid="6" name="Kenmerk">
    <vt:lpwstr>2019-0000166572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0x010100A9FA157E253B504C9A26860369B6E78A</vt:lpwstr>
  </property>
</Properties>
</file>