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BC" w:rsidRDefault="0082367A" w14:paraId="1DF93534" w14:textId="77777777">
      <w:r>
        <w:t>Geachte</w:t>
      </w:r>
      <w:r w:rsidR="005B7ECB">
        <w:t xml:space="preserve"> leden van het Presidium</w:t>
      </w:r>
      <w:r>
        <w:t>,</w:t>
      </w:r>
    </w:p>
    <w:p w:rsidR="00D13DBC" w:rsidRDefault="00D13DBC" w14:paraId="7C7AC5E2" w14:textId="77777777"/>
    <w:p w:rsidR="005C15D3" w:rsidRDefault="005B7ECB" w14:paraId="192BAB0C" w14:textId="77777777">
      <w:r>
        <w:t xml:space="preserve">Op </w:t>
      </w:r>
      <w:r w:rsidR="00386A4E">
        <w:t xml:space="preserve">14 november 2019 heeft het lid Gijs van Dijk </w:t>
      </w:r>
      <w:r w:rsidR="00CD79E9">
        <w:t>het v</w:t>
      </w:r>
      <w:r w:rsidRPr="00CD79E9" w:rsidR="00CD79E9">
        <w:t>oorstel van wet houdende wijziging van de Wet minimumloon en minimumvakantiebijslag en enige andere wetten in verband met de invoering van een uniform wettelijk minimumuurloon en enige andere wijzigingen (Wet invoering minimumuurloon)</w:t>
      </w:r>
      <w:r w:rsidR="00CD79E9">
        <w:rPr>
          <w:rStyle w:val="Voetnootmarkering"/>
        </w:rPr>
        <w:footnoteReference w:id="1"/>
      </w:r>
      <w:r w:rsidRPr="00CD79E9" w:rsidR="00CD79E9">
        <w:t xml:space="preserve"> </w:t>
      </w:r>
      <w:r w:rsidR="00CD79E9">
        <w:t>bij de Tweede Kamer ingediend. Op 1 mei 2020 is het V</w:t>
      </w:r>
      <w:r w:rsidRPr="00CD79E9" w:rsidR="00CD79E9">
        <w:t>oorstel van wet zoals gewijzigd naar aanleiding van het advies van de Afdeling advisering van de Raad van State</w:t>
      </w:r>
      <w:r w:rsidR="00CD79E9">
        <w:t xml:space="preserve"> ingediend. De vaste Kamercommissie voor Sociale Zaken en Werkgelegenheid heeft vervolgens op 4 juni</w:t>
      </w:r>
      <w:r w:rsidR="005C15D3">
        <w:t xml:space="preserve"> </w:t>
      </w:r>
      <w:proofErr w:type="spellStart"/>
      <w:r w:rsidR="005C15D3">
        <w:t>j.l</w:t>
      </w:r>
      <w:proofErr w:type="spellEnd"/>
      <w:r w:rsidR="005C15D3">
        <w:t>.</w:t>
      </w:r>
      <w:r w:rsidR="00CD79E9">
        <w:t xml:space="preserve"> een verslag van het wetsvoorstel ingediend. </w:t>
      </w:r>
    </w:p>
    <w:p w:rsidR="00DF6028" w:rsidRDefault="00CD79E9" w14:paraId="17050BCC" w14:textId="47B0696E">
      <w:r>
        <w:t>Naar aanleiding van de opmerkingen</w:t>
      </w:r>
      <w:r w:rsidR="005C15D3">
        <w:t xml:space="preserve"> en vragen</w:t>
      </w:r>
      <w:r>
        <w:t xml:space="preserve"> in dit verslag heeft initiatiefneme</w:t>
      </w:r>
      <w:r w:rsidR="00D22D13">
        <w:t xml:space="preserve">r de commissie verzocht </w:t>
      </w:r>
      <w:r>
        <w:t>met betrekking tot de regeldruk</w:t>
      </w:r>
      <w:r w:rsidR="00D22D13">
        <w:t>effecten</w:t>
      </w:r>
      <w:r w:rsidR="005C15D3">
        <w:t xml:space="preserve"> nader advies</w:t>
      </w:r>
      <w:r>
        <w:t xml:space="preserve"> in te winnen bij het Adviescollege Toetsing Regeldruk. </w:t>
      </w:r>
    </w:p>
    <w:p w:rsidR="00DF6028" w:rsidRDefault="00DF6028" w14:paraId="53D09848" w14:textId="77777777"/>
    <w:p w:rsidRPr="00DF6028" w:rsidR="00CD79E9" w:rsidRDefault="005C15D3" w14:paraId="3D729BC3" w14:textId="4A7E4D4F">
      <w:r>
        <w:t xml:space="preserve">De vaste </w:t>
      </w:r>
      <w:r w:rsidR="005B7ECB">
        <w:t>commissie voor Sociale Zaken en Werkgelegenheid</w:t>
      </w:r>
      <w:r w:rsidRPr="005B7ECB" w:rsidR="005B7ECB">
        <w:t xml:space="preserve"> stelt daarom aan de Tweede Kamer voor om </w:t>
      </w:r>
      <w:r w:rsidR="00CD79E9">
        <w:t>het Adviescollege Toetsing Regeldruk</w:t>
      </w:r>
      <w:r w:rsidR="005B7ECB">
        <w:t xml:space="preserve"> te</w:t>
      </w:r>
      <w:r w:rsidRPr="00DF6028" w:rsidR="005B7ECB">
        <w:t xml:space="preserve"> verzoeken</w:t>
      </w:r>
      <w:r w:rsidRPr="00DF6028" w:rsidR="005B7ECB">
        <w:rPr>
          <w:rStyle w:val="Voetnootmarkering"/>
        </w:rPr>
        <w:footnoteReference w:id="2"/>
      </w:r>
      <w:r w:rsidRPr="00DF6028" w:rsidR="00CD79E9">
        <w:t xml:space="preserve"> </w:t>
      </w:r>
      <w:r w:rsidR="00DF6028">
        <w:t xml:space="preserve">te </w:t>
      </w:r>
      <w:proofErr w:type="gramStart"/>
      <w:r w:rsidR="00DF6028">
        <w:t>adviseren</w:t>
      </w:r>
      <w:proofErr w:type="gramEnd"/>
      <w:r w:rsidR="00DF6028">
        <w:t xml:space="preserve"> over </w:t>
      </w:r>
      <w:r w:rsidRPr="00DF6028" w:rsidR="00CD79E9">
        <w:t xml:space="preserve">de </w:t>
      </w:r>
      <w:r w:rsidRPr="00DF6028" w:rsidR="00DF6028">
        <w:t xml:space="preserve">gevolgen van de regeldrukeffecten van het voorstel van wet </w:t>
      </w:r>
      <w:r w:rsidRPr="00DF6028" w:rsidR="00CD79E9">
        <w:t>houdende wijziging van de Wet minimumloon en minimumvakantiebijslag en enige andere wetten in verband met de invoering van een uniform wettelijk minimumuurloon en enige andere wijzigingen (Wet invoering minimumuurloon)</w:t>
      </w:r>
      <w:r w:rsidRPr="00DF6028" w:rsidR="00D22D13">
        <w:t>?</w:t>
      </w:r>
    </w:p>
    <w:p w:rsidR="005B7ECB" w:rsidRDefault="005B7ECB" w14:paraId="3DD31D1A" w14:textId="77777777"/>
    <w:p w:rsidR="005B7ECB" w:rsidRDefault="005B7ECB" w14:paraId="67105339" w14:textId="29EC2012">
      <w:r w:rsidRPr="005B7ECB">
        <w:lastRenderedPageBreak/>
        <w:t xml:space="preserve">De vaste </w:t>
      </w:r>
      <w:r>
        <w:t>Kamercommissie voor Sociale Zaken en Werkgelegenheid</w:t>
      </w:r>
      <w:r w:rsidRPr="005B7ECB">
        <w:t xml:space="preserve"> stelt de Tweede Kamer vo</w:t>
      </w:r>
      <w:r w:rsidR="00DF6028">
        <w:t>or in te stemmen met dit adviesverzoek</w:t>
      </w:r>
      <w:r w:rsidRPr="005B7ECB">
        <w:t xml:space="preserve">, opdat deze kan worden doorgeleid aan </w:t>
      </w:r>
      <w:r w:rsidR="00CD79E9">
        <w:t xml:space="preserve">het Adviescollege Toetsing Regeldruk. </w:t>
      </w:r>
    </w:p>
    <w:p w:rsidR="005B7ECB" w:rsidRDefault="005B7ECB" w14:paraId="7855974F" w14:textId="77777777"/>
    <w:p w:rsidR="005B7ECB" w:rsidRDefault="005B7ECB" w14:paraId="73A86AB4" w14:textId="50B50E88"/>
    <w:p w:rsidR="005B7ECB" w:rsidRDefault="005B7ECB" w14:paraId="1F12650B" w14:textId="77777777">
      <w:r>
        <w:t>Met vriendelijke groet,</w:t>
      </w:r>
    </w:p>
    <w:p w:rsidR="00D13DBC" w:rsidRDefault="00D13DBC" w14:paraId="1FBB0EF8" w14:textId="77777777"/>
    <w:p w:rsidR="00D13DBC" w:rsidRDefault="0082367A" w14:paraId="663A0DDE" w14:textId="77777777">
      <w:r>
        <w:t>M. E. Esmeijer</w:t>
      </w:r>
    </w:p>
    <w:p w:rsidR="00D13DBC" w:rsidRDefault="00CD79E9" w14:paraId="5C32EC51" w14:textId="41FCC9FE">
      <w:r>
        <w:t>Griffier van de vaste Kamercommissie voor Sociale Zaken en Werkgelegenheid</w:t>
      </w:r>
    </w:p>
    <w:sectPr w:rsidR="00D13DBC">
      <w:headerReference w:type="even" r:id="rId11"/>
      <w:headerReference w:type="default" r:id="rId12"/>
      <w:footerReference w:type="even" r:id="rId13"/>
      <w:footerReference w:type="default" r:id="rId14"/>
      <w:headerReference w:type="first" r:id="rId15"/>
      <w:footerReference w:type="first" r:id="rId16"/>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3648" w14:textId="77777777" w:rsidR="005B7ECB" w:rsidRDefault="005B7ECB">
      <w:pPr>
        <w:spacing w:line="240" w:lineRule="auto"/>
      </w:pPr>
      <w:r>
        <w:separator/>
      </w:r>
    </w:p>
  </w:endnote>
  <w:endnote w:type="continuationSeparator" w:id="0">
    <w:p w14:paraId="08B2D0E1" w14:textId="77777777" w:rsidR="005B7ECB" w:rsidRDefault="005B7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4313" w14:textId="77777777" w:rsidR="002B0CD8" w:rsidRDefault="002B0C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76DE" w14:textId="77777777" w:rsidR="002B0CD8" w:rsidRDefault="002B0C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033E" w14:textId="77777777" w:rsidR="002B0CD8" w:rsidRDefault="002B0C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B3169" w14:textId="77777777" w:rsidR="005B7ECB" w:rsidRDefault="005B7ECB">
      <w:pPr>
        <w:spacing w:line="240" w:lineRule="auto"/>
      </w:pPr>
      <w:r>
        <w:separator/>
      </w:r>
    </w:p>
  </w:footnote>
  <w:footnote w:type="continuationSeparator" w:id="0">
    <w:p w14:paraId="61AFE7B7" w14:textId="77777777" w:rsidR="005B7ECB" w:rsidRDefault="005B7ECB">
      <w:pPr>
        <w:spacing w:line="240" w:lineRule="auto"/>
      </w:pPr>
      <w:r>
        <w:continuationSeparator/>
      </w:r>
    </w:p>
  </w:footnote>
  <w:footnote w:id="1">
    <w:p w14:paraId="3ECAB82C" w14:textId="080E2FD3" w:rsidR="00CD79E9" w:rsidRDefault="00CD79E9">
      <w:pPr>
        <w:pStyle w:val="Voetnoottekst"/>
      </w:pPr>
      <w:r>
        <w:rPr>
          <w:rStyle w:val="Voetnootmarkering"/>
        </w:rPr>
        <w:footnoteRef/>
      </w:r>
      <w:r>
        <w:t xml:space="preserve"> Kamerstuk 35335</w:t>
      </w:r>
    </w:p>
  </w:footnote>
  <w:footnote w:id="2">
    <w:p w14:paraId="40A95CC3" w14:textId="5DF2FEB3" w:rsidR="005B7ECB" w:rsidRDefault="005B7ECB">
      <w:pPr>
        <w:pStyle w:val="Voetnoottekst"/>
      </w:pPr>
      <w:r>
        <w:rPr>
          <w:rStyle w:val="Voetnootmarkering"/>
        </w:rPr>
        <w:footnoteRef/>
      </w:r>
      <w:r>
        <w:t xml:space="preserve"> </w:t>
      </w:r>
      <w:r w:rsidRPr="005B7ECB">
        <w:t>Ingev</w:t>
      </w:r>
      <w:r w:rsidR="00CD79E9">
        <w:t>olge artikel 30</w:t>
      </w:r>
      <w:r w:rsidR="00D22D13">
        <w:t xml:space="preserve"> van </w:t>
      </w:r>
      <w:r w:rsidR="00CD79E9">
        <w:t>het Reglement van Orde van de Tweede Kamer der Staten-Generaal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3C95" w14:textId="77777777" w:rsidR="002B0CD8" w:rsidRDefault="002B0C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3D9E" w14:textId="77777777" w:rsidR="00D13DBC" w:rsidRDefault="0082367A">
    <w:r>
      <w:rPr>
        <w:noProof/>
      </w:rPr>
      <mc:AlternateContent>
        <mc:Choice Requires="wps">
          <w:drawing>
            <wp:anchor distT="0" distB="0" distL="0" distR="0" simplePos="0" relativeHeight="251653632" behindDoc="0" locked="1" layoutInCell="1" allowOverlap="1" wp14:anchorId="3FFD5172" wp14:editId="742A51D6">
              <wp:simplePos x="0" y="0"/>
              <wp:positionH relativeFrom="page">
                <wp:posOffset>323850</wp:posOffset>
              </wp:positionH>
              <wp:positionV relativeFrom="page">
                <wp:posOffset>1424940</wp:posOffset>
              </wp:positionV>
              <wp:extent cx="6155690" cy="50355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14:paraId="2B1D3E15" w14:textId="77777777" w:rsidR="00D13DBC" w:rsidRDefault="0082367A">
                          <w:pPr>
                            <w:pStyle w:val="Standaard65"/>
                          </w:pPr>
                          <w:r>
                            <w:tab/>
                            <w:t>datum</w:t>
                          </w:r>
                          <w:r>
                            <w:tab/>
                          </w:r>
                          <w:sdt>
                            <w:sdtPr>
                              <w:id w:val="128825235"/>
                              <w:date w:fullDate="2020-06-15T00:00:00Z">
                                <w:dateFormat w:val="d MMMM yyyy"/>
                                <w:lid w:val="nl"/>
                                <w:storeMappedDataAs w:val="dateTime"/>
                                <w:calendar w:val="gregorian"/>
                              </w:date>
                            </w:sdtPr>
                            <w:sdtEndPr/>
                            <w:sdtContent>
                              <w:r>
                                <w:t>15 juni 2020</w:t>
                              </w:r>
                            </w:sdtContent>
                          </w:sdt>
                        </w:p>
                        <w:p w14:paraId="1BE36CAB" w14:textId="77777777" w:rsidR="00D13DBC" w:rsidRDefault="0082367A">
                          <w:pPr>
                            <w:pStyle w:val="Standaard65"/>
                          </w:pPr>
                          <w:r>
                            <w:tab/>
                          </w:r>
                          <w:proofErr w:type="gramStart"/>
                          <w:r>
                            <w:t>betreft</w:t>
                          </w:r>
                          <w:proofErr w:type="gramEnd"/>
                          <w:r>
                            <w:tab/>
                            <w:t>Voorlichtingsvraag Raad van State</w:t>
                          </w:r>
                        </w:p>
                      </w:txbxContent>
                    </wps:txbx>
                    <wps:bodyPr vert="horz" wrap="square" lIns="0" tIns="0" rIns="0" bIns="0" anchor="t" anchorCtr="0"/>
                  </wps:wsp>
                </a:graphicData>
              </a:graphic>
            </wp:anchor>
          </w:drawing>
        </mc:Choice>
        <mc:Fallback>
          <w:pict>
            <v:shapetype w14:anchorId="3FFD5172" id="_x0000_t202" coordsize="21600,21600" o:spt="202" path="m,l,21600r21600,l21600,xe">
              <v:stroke joinstyle="miter"/>
              <v:path gradientshapeok="t" o:connecttype="rect"/>
            </v:shapetype>
            <v:shape id="Documentgegevens tweede pagina"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" filled="f" stroked="f">
              <v:textbox inset="0,0,0,0">
                <w:txbxContent>
                  <w:p w14:paraId="2B1D3E15" w14:textId="77777777" w:rsidR="00D13DBC" w:rsidRDefault="0082367A">
                    <w:pPr>
                      <w:pStyle w:val="Standaard65"/>
                    </w:pPr>
                    <w:r>
                      <w:tab/>
                      <w:t>datum</w:t>
                    </w:r>
                    <w:r>
                      <w:tab/>
                    </w:r>
                    <w:sdt>
                      <w:sdtPr>
                        <w:id w:val="128825235"/>
                        <w:date w:fullDate="2020-06-15T00:00:00Z">
                          <w:dateFormat w:val="d MMMM yyyy"/>
                          <w:lid w:val="nl"/>
                          <w:storeMappedDataAs w:val="dateTime"/>
                          <w:calendar w:val="gregorian"/>
                        </w:date>
                      </w:sdtPr>
                      <w:sdtEndPr/>
                      <w:sdtContent>
                        <w:r>
                          <w:t>15 juni 2020</w:t>
                        </w:r>
                      </w:sdtContent>
                    </w:sdt>
                  </w:p>
                  <w:p w14:paraId="1BE36CAB" w14:textId="77777777" w:rsidR="00D13DBC" w:rsidRDefault="0082367A">
                    <w:pPr>
                      <w:pStyle w:val="Standaard65"/>
                    </w:pPr>
                    <w:r>
                      <w:tab/>
                      <w:t>betreft</w:t>
                    </w:r>
                    <w:r>
                      <w:tab/>
                      <w:t>Voorlichtingsvraag Raad van State</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16926D44" wp14:editId="0A767A2F">
              <wp:simplePos x="0" y="0"/>
              <wp:positionH relativeFrom="page">
                <wp:posOffset>5471795</wp:posOffset>
              </wp:positionH>
              <wp:positionV relativeFrom="page">
                <wp:posOffset>10223500</wp:posOffset>
              </wp:positionV>
              <wp:extent cx="118999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14:paraId="0C7F0649" w14:textId="18AEB635" w:rsidR="00D13DBC" w:rsidRDefault="0082367A">
                          <w:pPr>
                            <w:pStyle w:val="Standaard65rechtsuitgelijnd"/>
                          </w:pPr>
                          <w:r>
                            <w:t xml:space="preserve">pagina </w:t>
                          </w:r>
                          <w:r>
                            <w:fldChar w:fldCharType="begin"/>
                          </w:r>
                          <w:r>
                            <w:instrText>PAGE</w:instrText>
                          </w:r>
                          <w:r>
                            <w:fldChar w:fldCharType="separate"/>
                          </w:r>
                          <w:r w:rsidR="00CC3DAE">
                            <w:rPr>
                              <w:noProof/>
                            </w:rPr>
                            <w:t>2</w:t>
                          </w:r>
                          <w:r>
                            <w:fldChar w:fldCharType="end"/>
                          </w:r>
                          <w:r>
                            <w:t>/</w:t>
                          </w:r>
                          <w:r>
                            <w:fldChar w:fldCharType="begin"/>
                          </w:r>
                          <w:r>
                            <w:instrText>NUMPAGES</w:instrText>
                          </w:r>
                          <w:r>
                            <w:fldChar w:fldCharType="separate"/>
                          </w:r>
                          <w:r w:rsidR="00CC3DAE">
                            <w:rPr>
                              <w:noProof/>
                            </w:rPr>
                            <w:t>2</w:t>
                          </w:r>
                          <w:r>
                            <w:fldChar w:fldCharType="end"/>
                          </w:r>
                        </w:p>
                      </w:txbxContent>
                    </wps:txbx>
                    <wps:bodyPr vert="horz" wrap="square" lIns="0" tIns="0" rIns="0" bIns="0" anchor="t" anchorCtr="0"/>
                  </wps:wsp>
                </a:graphicData>
              </a:graphic>
            </wp:anchor>
          </w:drawing>
        </mc:Choice>
        <mc:Fallback>
          <w:pict>
            <v:shapetype w14:anchorId="16926D44" id="_x0000_t202" coordsize="21600,21600" o:spt="202" path="m,l,21600r21600,l21600,xe">
              <v:stroke joinstyle="miter"/>
              <v:path gradientshapeok="t" o:connecttype="rect"/>
            </v:shapetype>
            <v:shape id="Paginanummer tweede pagina"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" filled="f" stroked="f">
              <v:textbox inset="0,0,0,0">
                <w:txbxContent>
                  <w:p w14:paraId="0C7F0649" w14:textId="18AEB635" w:rsidR="00D13DBC" w:rsidRDefault="0082367A">
                    <w:pPr>
                      <w:pStyle w:val="Standaard65rechtsuitgelijnd"/>
                    </w:pPr>
                    <w:r>
                      <w:t xml:space="preserve">pagina </w:t>
                    </w:r>
                    <w:r>
                      <w:fldChar w:fldCharType="begin"/>
                    </w:r>
                    <w:r>
                      <w:instrText>PAGE</w:instrText>
                    </w:r>
                    <w:r>
                      <w:fldChar w:fldCharType="separate"/>
                    </w:r>
                    <w:r w:rsidR="00CC3DAE">
                      <w:rPr>
                        <w:noProof/>
                      </w:rPr>
                      <w:t>2</w:t>
                    </w:r>
                    <w:r>
                      <w:fldChar w:fldCharType="end"/>
                    </w:r>
                    <w:r>
                      <w:t>/</w:t>
                    </w:r>
                    <w:r>
                      <w:fldChar w:fldCharType="begin"/>
                    </w:r>
                    <w:r>
                      <w:instrText>NUMPAGES</w:instrText>
                    </w:r>
                    <w:r>
                      <w:fldChar w:fldCharType="separate"/>
                    </w:r>
                    <w:r w:rsidR="00CC3DAE">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7E3A248D" wp14:editId="1799405E">
              <wp:simplePos x="0" y="0"/>
              <wp:positionH relativeFrom="page">
                <wp:posOffset>611505</wp:posOffset>
              </wp:positionH>
              <wp:positionV relativeFrom="page">
                <wp:posOffset>359410</wp:posOffset>
              </wp:positionV>
              <wp:extent cx="431800" cy="1223645"/>
              <wp:effectExtent l="0" t="0" r="0" b="0"/>
              <wp:wrapNone/>
              <wp:docPr id="11" name="Region 9"/>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14:paraId="08D6D646" w14:textId="77777777" w:rsidR="00D13DBC" w:rsidRDefault="0082367A">
                          <w:pPr>
                            <w:spacing w:line="240" w:lineRule="auto"/>
                          </w:pPr>
                          <w:r>
                            <w:rPr>
                              <w:noProof/>
                            </w:rPr>
                            <w:drawing>
                              <wp:inline distT="0" distB="0" distL="0" distR="0" wp14:anchorId="39A37E00" wp14:editId="50259F3D">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E3A248D" id="Region 9"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" filled="f" stroked="f">
              <v:textbox inset="0,0,0,0">
                <w:txbxContent>
                  <w:p w14:paraId="08D6D646" w14:textId="77777777" w:rsidR="00D13DBC" w:rsidRDefault="0082367A">
                    <w:pPr>
                      <w:spacing w:line="240" w:lineRule="auto"/>
                    </w:pPr>
                    <w:r>
                      <w:rPr>
                        <w:noProof/>
                      </w:rPr>
                      <w:drawing>
                        <wp:inline distT="0" distB="0" distL="0" distR="0" wp14:anchorId="39A37E00" wp14:editId="50259F3D">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022C" w14:textId="77777777" w:rsidR="00D13DBC" w:rsidRDefault="0082367A">
    <w:pPr>
      <w:spacing w:after="8050" w:line="14" w:lineRule="exact"/>
    </w:pPr>
    <w:bookmarkStart w:id="0" w:name="_GoBack"/>
    <w:bookmarkEnd w:id="0"/>
    <w:r>
      <w:rPr>
        <w:noProof/>
      </w:rPr>
      <mc:AlternateContent>
        <mc:Choice Requires="wps">
          <w:drawing>
            <wp:anchor distT="0" distB="0" distL="0" distR="0" simplePos="0" relativeHeight="251656704" behindDoc="0" locked="1" layoutInCell="1" allowOverlap="1" wp14:anchorId="6D471576" wp14:editId="69A605EF">
              <wp:simplePos x="0" y="0"/>
              <wp:positionH relativeFrom="page">
                <wp:posOffset>466725</wp:posOffset>
              </wp:positionH>
              <wp:positionV relativeFrom="page">
                <wp:posOffset>3600450</wp:posOffset>
              </wp:positionV>
              <wp:extent cx="4381500" cy="1187450"/>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4381500" cy="1187450"/>
                      </a:xfrm>
                      <a:prstGeom prst="rect">
                        <a:avLst/>
                      </a:prstGeom>
                      <a:noFill/>
                    </wps:spPr>
                    <wps:txbx>
                      <w:txbxContent>
                        <w:p w14:paraId="1B98CCA0" w14:textId="77777777" w:rsidR="00D13DBC" w:rsidRDefault="0082367A">
                          <w:pPr>
                            <w:pStyle w:val="Standaard65"/>
                          </w:pPr>
                          <w:r>
                            <w:tab/>
                            <w:t>datum</w:t>
                          </w:r>
                          <w:r>
                            <w:tab/>
                          </w:r>
                          <w:sdt>
                            <w:sdtPr>
                              <w:id w:val="-214667860"/>
                              <w:date w:fullDate="2020-06-15T00:00:00Z">
                                <w:dateFormat w:val="d MMMM yyyy"/>
                                <w:lid w:val="nl"/>
                                <w:storeMappedDataAs w:val="dateTime"/>
                                <w:calendar w:val="gregorian"/>
                              </w:date>
                            </w:sdtPr>
                            <w:sdtEndPr/>
                            <w:sdtContent>
                              <w:r>
                                <w:t>15 juni 2020</w:t>
                              </w:r>
                            </w:sdtContent>
                          </w:sdt>
                        </w:p>
                        <w:p w14:paraId="4FEECCA2" w14:textId="24A473BF" w:rsidR="00D13DBC" w:rsidRDefault="0082367A">
                          <w:pPr>
                            <w:pStyle w:val="Standaard65"/>
                          </w:pPr>
                          <w:r>
                            <w:tab/>
                          </w:r>
                          <w:proofErr w:type="gramStart"/>
                          <w:r>
                            <w:t>betreft</w:t>
                          </w:r>
                          <w:proofErr w:type="gramEnd"/>
                          <w:r>
                            <w:tab/>
                            <w:t>Adviesvraag Adviescollege Toetsing Regeldruk Wet invoering minimumuurloon</w:t>
                          </w:r>
                        </w:p>
                        <w:p w14:paraId="172D5562" w14:textId="77777777" w:rsidR="00D13DBC" w:rsidRDefault="00D13DBC">
                          <w:pPr>
                            <w:pStyle w:val="Witregel65ptenkel"/>
                          </w:pPr>
                        </w:p>
                        <w:p w14:paraId="2733B8F2" w14:textId="4E219EAA" w:rsidR="00CC3DAE" w:rsidRPr="00CC3DAE" w:rsidRDefault="0082367A" w:rsidP="00CC3DAE">
                          <w:pPr>
                            <w:pStyle w:val="Standaard65"/>
                          </w:pPr>
                          <w:r>
                            <w:tab/>
                            <w:t>pagina</w:t>
                          </w:r>
                          <w:r>
                            <w:tab/>
                          </w:r>
                          <w:r>
                            <w:fldChar w:fldCharType="begin"/>
                          </w:r>
                          <w:r>
                            <w:instrText>PAGE</w:instrText>
                          </w:r>
                          <w:r>
                            <w:fldChar w:fldCharType="separate"/>
                          </w:r>
                          <w:r w:rsidR="00CC3DAE">
                            <w:rPr>
                              <w:noProof/>
                            </w:rPr>
                            <w:t>1</w:t>
                          </w:r>
                          <w:r>
                            <w:fldChar w:fldCharType="end"/>
                          </w:r>
                          <w:r>
                            <w:t>/</w:t>
                          </w:r>
                          <w:r>
                            <w:fldChar w:fldCharType="begin"/>
                          </w:r>
                          <w:r>
                            <w:instrText>NUMPAGES</w:instrText>
                          </w:r>
                          <w:r>
                            <w:fldChar w:fldCharType="separate"/>
                          </w:r>
                          <w:r w:rsidR="00CC3DAE">
                            <w:rPr>
                              <w:noProof/>
                            </w:rPr>
                            <w:t>2</w:t>
                          </w:r>
                          <w:r>
                            <w:fldChar w:fldCharType="end"/>
                          </w:r>
                          <w:r w:rsidR="00CC3DAE">
                            <w:t xml:space="preserve">  </w:t>
                          </w:r>
                        </w:p>
                        <w:p w14:paraId="41314966" w14:textId="7F2AAF60" w:rsidR="00D13DBC" w:rsidRDefault="00CC3DAE">
                          <w:pPr>
                            <w:pStyle w:val="Standaard65"/>
                          </w:pPr>
                          <w:r>
                            <w:t xml:space="preserve">                    Kenmerk: </w:t>
                          </w:r>
                          <w:r w:rsidR="002B0CD8">
                            <w:t>2020Z12208/2020D26140</w:t>
                          </w:r>
                        </w:p>
                        <w:p w14:paraId="616200DA" w14:textId="60F3D7B3" w:rsidR="002B0CD8" w:rsidRPr="002B0CD8" w:rsidRDefault="002B0CD8" w:rsidP="002B0CD8">
                          <w:r>
                            <w:t xml:space="preserve">               </w:t>
                          </w:r>
                        </w:p>
                      </w:txbxContent>
                    </wps:txbx>
                    <wps:bodyPr vert="horz" wrap="square" lIns="0" tIns="0" rIns="0" bIns="0" anchor="t" anchorCtr="0"/>
                  </wps:wsp>
                </a:graphicData>
              </a:graphic>
              <wp14:sizeRelH relativeFrom="margin">
                <wp14:pctWidth>0</wp14:pctWidth>
              </wp14:sizeRelH>
            </wp:anchor>
          </w:drawing>
        </mc:Choice>
        <mc:Fallback>
          <w:pict>
            <v:shapetype w14:anchorId="6D471576" id="_x0000_t202" coordsize="21600,21600" o:spt="202" path="m,l,21600r21600,l21600,xe">
              <v:stroke joinstyle="miter"/>
              <v:path gradientshapeok="t" o:connecttype="rect"/>
            </v:shapetype>
            <v:shape id="Documentgegevens" o:spid="_x0000_s1029" type="#_x0000_t202" style="position:absolute;margin-left:36.75pt;margin-top:283.5pt;width:345pt;height:93.5pt;z-index:2516567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" filled="f" stroked="f">
              <v:textbox inset="0,0,0,0">
                <w:txbxContent>
                  <w:p w14:paraId="1B98CCA0" w14:textId="77777777" w:rsidR="00D13DBC" w:rsidRDefault="0082367A">
                    <w:pPr>
                      <w:pStyle w:val="Standaard65"/>
                    </w:pPr>
                    <w:r>
                      <w:tab/>
                      <w:t>datum</w:t>
                    </w:r>
                    <w:r>
                      <w:tab/>
                    </w:r>
                    <w:sdt>
                      <w:sdtPr>
                        <w:id w:val="-214667860"/>
                        <w:date w:fullDate="2020-06-15T00:00:00Z">
                          <w:dateFormat w:val="d MMMM yyyy"/>
                          <w:lid w:val="nl"/>
                          <w:storeMappedDataAs w:val="dateTime"/>
                          <w:calendar w:val="gregorian"/>
                        </w:date>
                      </w:sdtPr>
                      <w:sdtEndPr/>
                      <w:sdtContent>
                        <w:r>
                          <w:t>15 juni 2020</w:t>
                        </w:r>
                      </w:sdtContent>
                    </w:sdt>
                  </w:p>
                  <w:p w14:paraId="4FEECCA2" w14:textId="24A473BF" w:rsidR="00D13DBC" w:rsidRDefault="0082367A">
                    <w:pPr>
                      <w:pStyle w:val="Standaard65"/>
                    </w:pPr>
                    <w:r>
                      <w:tab/>
                    </w:r>
                    <w:proofErr w:type="gramStart"/>
                    <w:r>
                      <w:t>betreft</w:t>
                    </w:r>
                    <w:proofErr w:type="gramEnd"/>
                    <w:r>
                      <w:tab/>
                      <w:t>Adviesvraag Adviescollege Toetsing Regeldruk Wet invoering minimumuurloon</w:t>
                    </w:r>
                  </w:p>
                  <w:p w14:paraId="172D5562" w14:textId="77777777" w:rsidR="00D13DBC" w:rsidRDefault="00D13DBC">
                    <w:pPr>
                      <w:pStyle w:val="Witregel65ptenkel"/>
                    </w:pPr>
                  </w:p>
                  <w:p w14:paraId="2733B8F2" w14:textId="4E219EAA" w:rsidR="00CC3DAE" w:rsidRPr="00CC3DAE" w:rsidRDefault="0082367A" w:rsidP="00CC3DAE">
                    <w:pPr>
                      <w:pStyle w:val="Standaard65"/>
                    </w:pPr>
                    <w:r>
                      <w:tab/>
                      <w:t>pagina</w:t>
                    </w:r>
                    <w:r>
                      <w:tab/>
                    </w:r>
                    <w:r>
                      <w:fldChar w:fldCharType="begin"/>
                    </w:r>
                    <w:r>
                      <w:instrText>PAGE</w:instrText>
                    </w:r>
                    <w:r>
                      <w:fldChar w:fldCharType="separate"/>
                    </w:r>
                    <w:r w:rsidR="00CC3DAE">
                      <w:rPr>
                        <w:noProof/>
                      </w:rPr>
                      <w:t>1</w:t>
                    </w:r>
                    <w:r>
                      <w:fldChar w:fldCharType="end"/>
                    </w:r>
                    <w:r>
                      <w:t>/</w:t>
                    </w:r>
                    <w:r>
                      <w:fldChar w:fldCharType="begin"/>
                    </w:r>
                    <w:r>
                      <w:instrText>NUMPAGES</w:instrText>
                    </w:r>
                    <w:r>
                      <w:fldChar w:fldCharType="separate"/>
                    </w:r>
                    <w:r w:rsidR="00CC3DAE">
                      <w:rPr>
                        <w:noProof/>
                      </w:rPr>
                      <w:t>2</w:t>
                    </w:r>
                    <w:r>
                      <w:fldChar w:fldCharType="end"/>
                    </w:r>
                    <w:r w:rsidR="00CC3DAE">
                      <w:t xml:space="preserve">  </w:t>
                    </w:r>
                  </w:p>
                  <w:p w14:paraId="41314966" w14:textId="7F2AAF60" w:rsidR="00D13DBC" w:rsidRDefault="00CC3DAE">
                    <w:pPr>
                      <w:pStyle w:val="Standaard65"/>
                    </w:pPr>
                    <w:r>
                      <w:t xml:space="preserve">                    Kenmerk: </w:t>
                    </w:r>
                    <w:r w:rsidR="002B0CD8">
                      <w:t>2020Z12208/2020D26140</w:t>
                    </w:r>
                  </w:p>
                  <w:p w14:paraId="616200DA" w14:textId="60F3D7B3" w:rsidR="002B0CD8" w:rsidRPr="002B0CD8" w:rsidRDefault="002B0CD8" w:rsidP="002B0CD8">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28B9639" wp14:editId="700EEBC2">
              <wp:simplePos x="0" y="0"/>
              <wp:positionH relativeFrom="page">
                <wp:posOffset>467995</wp:posOffset>
              </wp:positionH>
              <wp:positionV relativeFrom="page">
                <wp:posOffset>2123440</wp:posOffset>
              </wp:positionV>
              <wp:extent cx="4139565" cy="1079500"/>
              <wp:effectExtent l="0" t="0" r="0" b="0"/>
              <wp:wrapNone/>
              <wp:docPr id="2" name="Adresgegevens"/>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tbl>
                          <w:tblPr>
                            <w:tblW w:w="0" w:type="auto"/>
                            <w:tblLayout w:type="fixed"/>
                            <w:tblLook w:val="07E0" w:firstRow="1" w:lastRow="1" w:firstColumn="1" w:lastColumn="1" w:noHBand="1" w:noVBand="1"/>
                          </w:tblPr>
                          <w:tblGrid>
                            <w:gridCol w:w="1349"/>
                            <w:gridCol w:w="236"/>
                            <w:gridCol w:w="5000"/>
                          </w:tblGrid>
                          <w:tr w:rsidR="00D13DBC" w14:paraId="0218393F" w14:textId="77777777">
                            <w:trPr>
                              <w:trHeight w:val="1000"/>
                            </w:trPr>
                            <w:tc>
                              <w:tcPr>
                                <w:tcW w:w="1349" w:type="dxa"/>
                              </w:tcPr>
                              <w:p w14:paraId="293922D1" w14:textId="77777777" w:rsidR="00D13DBC" w:rsidRDefault="0082367A">
                                <w:pPr>
                                  <w:pStyle w:val="Standaardaanveld"/>
                                </w:pPr>
                                <w:r>
                                  <w:t>aan</w:t>
                                </w:r>
                              </w:p>
                            </w:tc>
                            <w:tc>
                              <w:tcPr>
                                <w:tcW w:w="96" w:type="dxa"/>
                              </w:tcPr>
                              <w:p w14:paraId="0FF96E64" w14:textId="77777777" w:rsidR="00D13DBC" w:rsidRDefault="00D13DBC"/>
                            </w:tc>
                            <w:tc>
                              <w:tcPr>
                                <w:tcW w:w="5000" w:type="dxa"/>
                              </w:tcPr>
                              <w:p w14:paraId="6F0CAA39" w14:textId="0483BCE9" w:rsidR="00D13DBC" w:rsidRDefault="0082367A">
                                <w:proofErr w:type="gramStart"/>
                                <w:r>
                                  <w:t>het</w:t>
                                </w:r>
                                <w:proofErr w:type="gramEnd"/>
                                <w:r>
                                  <w:t xml:space="preserve"> Presidium van de Tweede Kamer der Staten-Generaal</w:t>
                                </w:r>
                              </w:p>
                              <w:p w14:paraId="53EB39E0" w14:textId="77777777" w:rsidR="00D13DBC" w:rsidRDefault="0082367A">
                                <w:r>
                                  <w:t xml:space="preserve">  </w:t>
                                </w:r>
                              </w:p>
                            </w:tc>
                          </w:tr>
                        </w:tbl>
                        <w:p w14:paraId="7658C474" w14:textId="77777777" w:rsidR="00E550BC" w:rsidRDefault="00E550BC"/>
                      </w:txbxContent>
                    </wps:txbx>
                    <wps:bodyPr vert="horz" wrap="square" lIns="0" tIns="0" rIns="0" bIns="0" anchor="t" anchorCtr="0"/>
                  </wps:wsp>
                </a:graphicData>
              </a:graphic>
            </wp:anchor>
          </w:drawing>
        </mc:Choice>
        <mc:Fallback>
          <w:pict>
            <v:shape w14:anchorId="728B9639" id="Adresgegevens" o:spid="_x0000_s1030" type="#_x0000_t202" style="position:absolute;margin-left:36.85pt;margin-top:167.2pt;width:325.9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349"/>
                      <w:gridCol w:w="236"/>
                      <w:gridCol w:w="5000"/>
                    </w:tblGrid>
                    <w:tr w:rsidR="00D13DBC" w14:paraId="0218393F" w14:textId="77777777">
                      <w:trPr>
                        <w:trHeight w:val="1000"/>
                      </w:trPr>
                      <w:tc>
                        <w:tcPr>
                          <w:tcW w:w="1349" w:type="dxa"/>
                        </w:tcPr>
                        <w:p w14:paraId="293922D1" w14:textId="77777777" w:rsidR="00D13DBC" w:rsidRDefault="0082367A">
                          <w:pPr>
                            <w:pStyle w:val="Standaardaanveld"/>
                          </w:pPr>
                          <w:r>
                            <w:t>aan</w:t>
                          </w:r>
                        </w:p>
                      </w:tc>
                      <w:tc>
                        <w:tcPr>
                          <w:tcW w:w="96" w:type="dxa"/>
                        </w:tcPr>
                        <w:p w14:paraId="0FF96E64" w14:textId="77777777" w:rsidR="00D13DBC" w:rsidRDefault="00D13DBC"/>
                      </w:tc>
                      <w:tc>
                        <w:tcPr>
                          <w:tcW w:w="5000" w:type="dxa"/>
                        </w:tcPr>
                        <w:p w14:paraId="6F0CAA39" w14:textId="0483BCE9" w:rsidR="00D13DBC" w:rsidRDefault="0082367A">
                          <w:proofErr w:type="gramStart"/>
                          <w:r>
                            <w:t>het</w:t>
                          </w:r>
                          <w:proofErr w:type="gramEnd"/>
                          <w:r>
                            <w:t xml:space="preserve"> Presidium van de Tweede Kamer der Staten-Generaal</w:t>
                          </w:r>
                        </w:p>
                        <w:p w14:paraId="53EB39E0" w14:textId="77777777" w:rsidR="00D13DBC" w:rsidRDefault="0082367A">
                          <w:r>
                            <w:t xml:space="preserve">  </w:t>
                          </w:r>
                        </w:p>
                      </w:tc>
                    </w:tr>
                  </w:tbl>
                  <w:p w14:paraId="7658C474" w14:textId="77777777" w:rsidR="00E550BC" w:rsidRDefault="00E550BC"/>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77776C7" wp14:editId="0D14692B">
              <wp:simplePos x="0" y="0"/>
              <wp:positionH relativeFrom="page">
                <wp:posOffset>4751705</wp:posOffset>
              </wp:positionH>
              <wp:positionV relativeFrom="page">
                <wp:posOffset>2159635</wp:posOffset>
              </wp:positionV>
              <wp:extent cx="2051685" cy="1871980"/>
              <wp:effectExtent l="0" t="0" r="0" b="0"/>
              <wp:wrapNone/>
              <wp:docPr id="3" name="Colofon eerste pagina"/>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14:paraId="28B68F67" w14:textId="77777777" w:rsidR="00D13DBC" w:rsidRDefault="0082367A">
                          <w:pPr>
                            <w:pStyle w:val="Standaard65rechtsuitgelijnd"/>
                          </w:pPr>
                          <w:r>
                            <w:t>Postbus 20018</w:t>
                          </w:r>
                        </w:p>
                        <w:p w14:paraId="7EA83223" w14:textId="77777777" w:rsidR="00D13DBC" w:rsidRDefault="0082367A">
                          <w:pPr>
                            <w:pStyle w:val="Standaard65rechtsuitgelijnd"/>
                          </w:pPr>
                          <w:r>
                            <w:t>2500 EA  Den Haag</w:t>
                          </w:r>
                        </w:p>
                        <w:p w14:paraId="1598731C" w14:textId="77777777" w:rsidR="00D13DBC" w:rsidRDefault="00D13DBC">
                          <w:pPr>
                            <w:pStyle w:val="Witregel65ptenkel"/>
                          </w:pPr>
                        </w:p>
                        <w:p w14:paraId="1484BF88" w14:textId="77777777" w:rsidR="00D13DBC" w:rsidRDefault="0082367A">
                          <w:pPr>
                            <w:pStyle w:val="Standaard65rechtsuitgelijndvet"/>
                          </w:pPr>
                          <w:r>
                            <w:t>GC Sociaal en Financieel</w:t>
                          </w:r>
                        </w:p>
                        <w:p w14:paraId="43B48D63" w14:textId="77777777" w:rsidR="00D13DBC" w:rsidRDefault="0082367A">
                          <w:pPr>
                            <w:pStyle w:val="Standaard65rechtsuitgelijnd"/>
                          </w:pPr>
                          <w:r>
                            <w:t>Vaste commissie voor Sociale Zaken en Werkgelegenheid</w:t>
                          </w:r>
                        </w:p>
                        <w:p w14:paraId="40300D36" w14:textId="33E5F96B" w:rsidR="00D13DBC" w:rsidRDefault="0082367A" w:rsidP="0082367A">
                          <w:pPr>
                            <w:pStyle w:val="Standaard65rechtsuitgelijnd"/>
                          </w:pPr>
                          <w:r>
                            <w:t xml:space="preserve">  </w:t>
                          </w:r>
                        </w:p>
                        <w:p w14:paraId="2E9D12EB" w14:textId="2675AF87" w:rsidR="00D13DBC" w:rsidRDefault="00D13DBC">
                          <w:pPr>
                            <w:pStyle w:val="Standaard65rechtsuitgelijnd"/>
                          </w:pPr>
                        </w:p>
                      </w:txbxContent>
                    </wps:txbx>
                    <wps:bodyPr vert="horz" wrap="square" lIns="0" tIns="0" rIns="0" bIns="0" anchor="t" anchorCtr="0"/>
                  </wps:wsp>
                </a:graphicData>
              </a:graphic>
            </wp:anchor>
          </w:drawing>
        </mc:Choice>
        <mc:Fallback>
          <w:pict>
            <v:shape w14:anchorId="077776C7" id="Colofon eerste pagina"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" filled="f" stroked="f">
              <v:textbox inset="0,0,0,0">
                <w:txbxContent>
                  <w:p w14:paraId="28B68F67" w14:textId="77777777" w:rsidR="00D13DBC" w:rsidRDefault="0082367A">
                    <w:pPr>
                      <w:pStyle w:val="Standaard65rechtsuitgelijnd"/>
                    </w:pPr>
                    <w:r>
                      <w:t>Postbus 20018</w:t>
                    </w:r>
                  </w:p>
                  <w:p w14:paraId="7EA83223" w14:textId="77777777" w:rsidR="00D13DBC" w:rsidRDefault="0082367A">
                    <w:pPr>
                      <w:pStyle w:val="Standaard65rechtsuitgelijnd"/>
                    </w:pPr>
                    <w:r>
                      <w:t>2500 EA  Den Haag</w:t>
                    </w:r>
                  </w:p>
                  <w:p w14:paraId="1598731C" w14:textId="77777777" w:rsidR="00D13DBC" w:rsidRDefault="00D13DBC">
                    <w:pPr>
                      <w:pStyle w:val="Witregel65ptenkel"/>
                    </w:pPr>
                  </w:p>
                  <w:p w14:paraId="1484BF88" w14:textId="77777777" w:rsidR="00D13DBC" w:rsidRDefault="0082367A">
                    <w:pPr>
                      <w:pStyle w:val="Standaard65rechtsuitgelijndvet"/>
                    </w:pPr>
                    <w:r>
                      <w:t>GC Sociaal en Financieel</w:t>
                    </w:r>
                  </w:p>
                  <w:p w14:paraId="43B48D63" w14:textId="77777777" w:rsidR="00D13DBC" w:rsidRDefault="0082367A">
                    <w:pPr>
                      <w:pStyle w:val="Standaard65rechtsuitgelijnd"/>
                    </w:pPr>
                    <w:r>
                      <w:t>Vaste commissie voor Sociale Zaken en Werkgelegenheid</w:t>
                    </w:r>
                  </w:p>
                  <w:p w14:paraId="40300D36" w14:textId="33E5F96B" w:rsidR="00D13DBC" w:rsidRDefault="0082367A" w:rsidP="0082367A">
                    <w:pPr>
                      <w:pStyle w:val="Standaard65rechtsuitgelijnd"/>
                    </w:pPr>
                    <w:r>
                      <w:t xml:space="preserve">  </w:t>
                    </w:r>
                  </w:p>
                  <w:p w14:paraId="2E9D12EB" w14:textId="2675AF87" w:rsidR="00D13DBC" w:rsidRDefault="00D13DBC">
                    <w:pPr>
                      <w:pStyle w:val="Standaard65rechtsuitgelijnd"/>
                    </w:pP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31344ED" wp14:editId="75481BAD">
              <wp:simplePos x="0" y="0"/>
              <wp:positionH relativeFrom="page">
                <wp:posOffset>4751705</wp:posOffset>
              </wp:positionH>
              <wp:positionV relativeFrom="page">
                <wp:posOffset>1835785</wp:posOffset>
              </wp:positionV>
              <wp:extent cx="2051685" cy="215900"/>
              <wp:effectExtent l="0" t="0" r="0" b="0"/>
              <wp:wrapNone/>
              <wp:docPr id="4"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14:paraId="198930FE" w14:textId="77777777" w:rsidR="00E550BC" w:rsidRDefault="00E550BC"/>
                      </w:txbxContent>
                    </wps:txbx>
                    <wps:bodyPr vert="horz" wrap="square" lIns="0" tIns="0" rIns="0" bIns="0" anchor="t" anchorCtr="0"/>
                  </wps:wsp>
                </a:graphicData>
              </a:graphic>
            </wp:anchor>
          </w:drawing>
        </mc:Choice>
        <mc:Fallback>
          <w:pict>
            <v:shape w14:anchorId="631344ED" id="Region 4"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" filled="f" stroked="f">
              <v:textbox inset="0,0,0,0">
                <w:txbxContent>
                  <w:p w14:paraId="198930FE" w14:textId="77777777" w:rsidR="00000000" w:rsidRDefault="0082367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6A5AA50B" wp14:editId="327A9819">
              <wp:simplePos x="0" y="0"/>
              <wp:positionH relativeFrom="page">
                <wp:posOffset>626110</wp:posOffset>
              </wp:positionH>
              <wp:positionV relativeFrom="page">
                <wp:posOffset>374015</wp:posOffset>
              </wp:positionV>
              <wp:extent cx="431800" cy="1238250"/>
              <wp:effectExtent l="0" t="0" r="0" b="0"/>
              <wp:wrapNone/>
              <wp:docPr id="5"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14:paraId="2D9B9CEE" w14:textId="77777777" w:rsidR="00D13DBC" w:rsidRDefault="0082367A">
                          <w:pPr>
                            <w:spacing w:line="240" w:lineRule="auto"/>
                          </w:pPr>
                          <w:r>
                            <w:rPr>
                              <w:noProof/>
                            </w:rPr>
                            <w:drawing>
                              <wp:inline distT="0" distB="0" distL="0" distR="0" wp14:anchorId="4E5ACDD0" wp14:editId="0C96789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A5AA50B" id="Beeldmerk"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StwDSagBAAA4AwAADgAAAAAAAAAAAAAAAAAuAgAAZHJzL2Uyb0RvYy54bWxQSwECLQAU&#10;AAYACAAAACEA22nhw94AAAAJAQAADwAAAAAAAAAAAAAAAAACBAAAZHJzL2Rvd25yZXYueG1sUEsF&#10;BgAAAAAEAAQA8wAAAA0FAAAAAA==&#10;" filled="f" stroked="f">
              <v:textbox inset="0,0,0,0">
                <w:txbxContent>
                  <w:p w14:paraId="2D9B9CEE" w14:textId="77777777" w:rsidR="00D13DBC" w:rsidRDefault="0082367A">
                    <w:pPr>
                      <w:spacing w:line="240" w:lineRule="auto"/>
                    </w:pPr>
                    <w:r>
                      <w:rPr>
                        <w:noProof/>
                      </w:rPr>
                      <w:drawing>
                        <wp:inline distT="0" distB="0" distL="0" distR="0" wp14:anchorId="4E5ACDD0" wp14:editId="0C96789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429CFA6" wp14:editId="730FE19A">
              <wp:simplePos x="0" y="0"/>
              <wp:positionH relativeFrom="page">
                <wp:posOffset>1079500</wp:posOffset>
              </wp:positionH>
              <wp:positionV relativeFrom="page">
                <wp:posOffset>374015</wp:posOffset>
              </wp:positionV>
              <wp:extent cx="3070225" cy="1238250"/>
              <wp:effectExtent l="0" t="0" r="0" b="0"/>
              <wp:wrapNone/>
              <wp:docPr id="7"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14:paraId="3FDE62DE" w14:textId="77777777" w:rsidR="00D13DBC" w:rsidRDefault="0082367A">
                          <w:pPr>
                            <w:spacing w:line="240" w:lineRule="auto"/>
                          </w:pPr>
                          <w:r>
                            <w:rPr>
                              <w:noProof/>
                            </w:rPr>
                            <w:drawing>
                              <wp:inline distT="0" distB="0" distL="0" distR="0" wp14:anchorId="039BD12E" wp14:editId="0BB49347">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429CFA6" id="Woordmerk"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7G4RDKkBAAA5AwAADgAAAAAAAAAAAAAAAAAuAgAAZHJzL2Uyb0RvYy54bWxQSwEC&#10;LQAUAAYACAAAACEAMmXdvuAAAAAKAQAADwAAAAAAAAAAAAAAAAADBAAAZHJzL2Rvd25yZXYueG1s&#10;UEsFBgAAAAAEAAQA8wAAABAFAAAAAA==&#10;" filled="f" stroked="f">
              <v:textbox inset="0,0,0,0">
                <w:txbxContent>
                  <w:p w14:paraId="3FDE62DE" w14:textId="77777777" w:rsidR="00D13DBC" w:rsidRDefault="0082367A">
                    <w:pPr>
                      <w:spacing w:line="240" w:lineRule="auto"/>
                    </w:pPr>
                    <w:r>
                      <w:rPr>
                        <w:noProof/>
                      </w:rPr>
                      <w:drawing>
                        <wp:inline distT="0" distB="0" distL="0" distR="0" wp14:anchorId="039BD12E" wp14:editId="0BB49347">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B55806"/>
    <w:multiLevelType w:val="multilevel"/>
    <w:tmpl w:val="D34BB411"/>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F2E9C2"/>
    <w:multiLevelType w:val="multilevel"/>
    <w:tmpl w:val="ECD1DC85"/>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3F6F97B"/>
    <w:multiLevelType w:val="multilevel"/>
    <w:tmpl w:val="BEA0F65F"/>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464A2F"/>
    <w:multiLevelType w:val="multilevel"/>
    <w:tmpl w:val="E1C790E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95E5B"/>
    <w:multiLevelType w:val="multilevel"/>
    <w:tmpl w:val="220A1B23"/>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FFEF48"/>
    <w:multiLevelType w:val="multilevel"/>
    <w:tmpl w:val="74BE16E5"/>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F916AE"/>
    <w:multiLevelType w:val="multilevel"/>
    <w:tmpl w:val="87A9A4D0"/>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9F25E9"/>
    <w:multiLevelType w:val="multilevel"/>
    <w:tmpl w:val="151854F4"/>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B"/>
    <w:rsid w:val="001F57EB"/>
    <w:rsid w:val="002B0CD8"/>
    <w:rsid w:val="00386A4E"/>
    <w:rsid w:val="004215EB"/>
    <w:rsid w:val="005B7ECB"/>
    <w:rsid w:val="005C15D3"/>
    <w:rsid w:val="0082367A"/>
    <w:rsid w:val="00CC3DAE"/>
    <w:rsid w:val="00CD79E9"/>
    <w:rsid w:val="00D0059B"/>
    <w:rsid w:val="00D13DBC"/>
    <w:rsid w:val="00D22D13"/>
    <w:rsid w:val="00DF6028"/>
    <w:rsid w:val="00E55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6B5302"/>
  <w15:docId w15:val="{D87E7F2B-00EA-4E0A-9663-623D3385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character" w:styleId="Voetnootmarkering">
    <w:name w:val="footnote reference"/>
    <w:basedOn w:val="Standaardalinea-lettertype"/>
    <w:uiPriority w:val="99"/>
    <w:semiHidden/>
    <w:unhideWhenUsed/>
    <w:rsid w:val="005B7ECB"/>
    <w:rPr>
      <w:vertAlign w:val="superscript"/>
    </w:rPr>
  </w:style>
  <w:style w:type="paragraph" w:styleId="Koptekst">
    <w:name w:val="header"/>
    <w:basedOn w:val="Standaard"/>
    <w:link w:val="KoptekstChar"/>
    <w:uiPriority w:val="99"/>
    <w:unhideWhenUsed/>
    <w:rsid w:val="008236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2367A"/>
    <w:rPr>
      <w:rFonts w:ascii="Verdana" w:hAnsi="Verdana"/>
      <w:color w:val="000000"/>
      <w:sz w:val="18"/>
      <w:szCs w:val="18"/>
    </w:rPr>
  </w:style>
  <w:style w:type="paragraph" w:styleId="Voettekst">
    <w:name w:val="footer"/>
    <w:basedOn w:val="Standaard"/>
    <w:link w:val="VoettekstChar"/>
    <w:uiPriority w:val="99"/>
    <w:unhideWhenUsed/>
    <w:rsid w:val="008236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2367A"/>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E2003\AppData\Local\Microsoft\Windows\INetCache\IE\6B0ZTG9O\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249</ap:Words>
  <ap:Characters>1372</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2020-06-25T12:55:00.0000000Z</dcterms:created>
  <dcterms:modified xsi:type="dcterms:W3CDTF">2020-06-25T12:55:00.0000000Z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0x010100FA15172281C4A94688FA313164828098</vt:lpwstr>
  </property>
</Properties>
</file>