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AB" w:rsidRDefault="00E95EAB">
      <w:pPr>
        <w:spacing w:line="1" w:lineRule="exact"/>
        <w:sectPr w:rsidR="00E95EAB">
          <w:headerReference w:type="default" r:id="rId8"/>
          <w:type w:val="continuous"/>
          <w:pgSz w:w="11905" w:h="16837"/>
          <w:pgMar w:top="6944" w:right="2777" w:bottom="1048" w:left="1587" w:header="708" w:footer="708" w:gutter="0"/>
          <w:cols w:space="708"/>
        </w:sectPr>
      </w:pPr>
      <w:bookmarkStart w:name="_GoBack" w:id="0"/>
      <w:bookmarkEnd w:id="0"/>
    </w:p>
    <w:p w:rsidR="00481396" w:rsidRDefault="00481396"/>
    <w:p w:rsidR="00E95EAB" w:rsidRDefault="00C44075">
      <w:r>
        <w:t>Geachte voorzitter,</w:t>
      </w:r>
    </w:p>
    <w:p w:rsidR="00E95EAB" w:rsidRDefault="00C44075">
      <w:r>
        <w:t> </w:t>
      </w:r>
    </w:p>
    <w:p w:rsidR="00E95EAB" w:rsidRDefault="00C44075">
      <w:r>
        <w:t xml:space="preserve">Hierbij bied ik u </w:t>
      </w:r>
      <w:r w:rsidR="006B02D8">
        <w:t xml:space="preserve">een nota van wijziging aan bij het voorstel van wet tot wijziging van </w:t>
      </w:r>
      <w:r w:rsidR="00855BCB">
        <w:t xml:space="preserve">de Wet luchtvaart in verband met de implementatie van richtlijn nr. 2009/12/EG van het Europees Parlement en de Raad van de Europese Unie van 11 maart 2009 inzake luchthavengelden (PbEG L 70) voor overige luchthavens </w:t>
      </w:r>
      <w:r w:rsidR="006B02D8">
        <w:t xml:space="preserve">(Kamerstukken II 2016/17, 34 </w:t>
      </w:r>
      <w:r w:rsidR="00855BCB">
        <w:t>802</w:t>
      </w:r>
      <w:r w:rsidR="006B02D8">
        <w:t>).</w:t>
      </w:r>
    </w:p>
    <w:p w:rsidR="00E95EAB" w:rsidRDefault="00C44075">
      <w:r>
        <w:t> </w:t>
      </w:r>
    </w:p>
    <w:p w:rsidR="00E95EAB" w:rsidRDefault="00C44075">
      <w:r>
        <w:t>Hoogachtend,</w:t>
      </w:r>
    </w:p>
    <w:p w:rsidR="00E95EAB" w:rsidRDefault="00C44075">
      <w:r>
        <w:t> </w:t>
      </w:r>
    </w:p>
    <w:p w:rsidR="00855BCB" w:rsidRDefault="00855BCB"/>
    <w:p w:rsidR="00E95EAB" w:rsidRDefault="00C44075">
      <w:r>
        <w:t xml:space="preserve">DE </w:t>
      </w:r>
      <w:r w:rsidR="00855BCB">
        <w:t>MINISTER</w:t>
      </w:r>
      <w:r>
        <w:t xml:space="preserve"> VAN INFRASTRUCTUUR EN </w:t>
      </w:r>
      <w:r w:rsidR="00855BCB">
        <w:t>WATERSTAAT</w:t>
      </w:r>
      <w:r>
        <w:t>,</w:t>
      </w:r>
    </w:p>
    <w:p w:rsidR="00E95EAB" w:rsidRDefault="00E95EAB">
      <w:pPr>
        <w:pStyle w:val="HBJZ-Kamerstukken-regelafstand138"/>
      </w:pPr>
    </w:p>
    <w:p w:rsidR="00E95EAB" w:rsidRDefault="00E95EAB">
      <w:pPr>
        <w:pStyle w:val="HBJZ-Kamerstukken-regelafstand138"/>
      </w:pPr>
    </w:p>
    <w:p w:rsidR="00E95EAB" w:rsidRDefault="00E95EAB">
      <w:pPr>
        <w:pStyle w:val="HBJZ-Kamerstukken-regelafstand138"/>
      </w:pPr>
    </w:p>
    <w:p w:rsidR="00E95EAB" w:rsidRDefault="00E95EAB">
      <w:pPr>
        <w:pStyle w:val="HBJZ-Kamerstukken-regelafstand138"/>
      </w:pPr>
    </w:p>
    <w:p w:rsidR="00E95EAB" w:rsidRDefault="005374AE">
      <w:r>
        <w:t>d</w:t>
      </w:r>
      <w:r w:rsidR="00855BCB">
        <w:t>rs. C. van Nieuwenhuizen Wijbenga</w:t>
      </w:r>
    </w:p>
    <w:sectPr w:rsidR="00E95EAB">
      <w:headerReference w:type="default" r:id="rId9"/>
      <w:type w:val="continuous"/>
      <w:pgSz w:w="11905" w:h="16837"/>
      <w:pgMar w:top="2947" w:right="2777" w:bottom="1048" w:left="158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54" w:rsidRDefault="00E75B54">
      <w:pPr>
        <w:spacing w:line="240" w:lineRule="auto"/>
      </w:pPr>
      <w:r>
        <w:separator/>
      </w:r>
    </w:p>
  </w:endnote>
  <w:endnote w:type="continuationSeparator" w:id="0">
    <w:p w:rsidR="00E75B54" w:rsidRDefault="00E75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ijksoverheidSerif">
    <w:altName w:val="Franklin Gothic Medium Cond"/>
    <w:panose1 w:val="00000000000000000000"/>
    <w:charset w:val="00"/>
    <w:family w:val="modern"/>
    <w:notTrueType/>
    <w:pitch w:val="variable"/>
    <w:sig w:usb0="00000001" w:usb1="4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54" w:rsidRDefault="00E75B54">
      <w:pPr>
        <w:spacing w:line="240" w:lineRule="auto"/>
      </w:pPr>
      <w:r>
        <w:separator/>
      </w:r>
    </w:p>
  </w:footnote>
  <w:footnote w:type="continuationSeparator" w:id="0">
    <w:p w:rsidR="00E75B54" w:rsidRDefault="00E75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AB" w:rsidRDefault="001E5747">
    <w:r>
      <w:rPr>
        <w:noProof/>
      </w:rPr>
      <w:pict>
        <v:shape id="Shape5813657f21efc" o:spid="_x0000_s2063" style="position:absolute;margin-left:321.65pt;margin-top:-14.4pt;width:333pt;height:104.85pt;z-index:2516643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374AE" w:rsidRDefault="005374AE" w:rsidP="005374AE"/>
              <w:p w:rsidR="005374AE" w:rsidRDefault="005374AE" w:rsidP="005374AE"/>
              <w:p w:rsidR="005374AE" w:rsidRDefault="005374AE" w:rsidP="005374AE"/>
              <w:p w:rsidR="005374AE" w:rsidRDefault="005374AE" w:rsidP="005374AE"/>
              <w:p w:rsidR="005374AE" w:rsidRDefault="005374AE" w:rsidP="005374AE"/>
              <w:p w:rsidR="005374AE" w:rsidRDefault="005374AE" w:rsidP="005374AE"/>
              <w:p w:rsidR="005374AE" w:rsidRDefault="005374AE" w:rsidP="005374AE"/>
              <w:p w:rsidR="005374AE" w:rsidRPr="00074AFA" w:rsidRDefault="005374AE" w:rsidP="005374AE">
                <w:pPr>
                  <w:rPr>
                    <w:rFonts w:ascii="RijksoverheidSerif" w:hAnsi="RijksoverheidSerif" w:cs="Times New Roman"/>
                    <w:sz w:val="22"/>
                  </w:rPr>
                </w:pPr>
                <w:r w:rsidRPr="00074AFA">
                  <w:rPr>
                    <w:rFonts w:ascii="RijksoverheidSerif" w:hAnsi="RijksoverheidSerif" w:cs="Times New Roman"/>
                    <w:sz w:val="22"/>
                  </w:rPr>
                  <w:t>Ministerie van Infrastructuur en Waterstaat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_IenM" o:spid="_x0000_s2060" type="#_x0000_t202" style="position:absolute;margin-left:279.2pt;margin-top:0;width:36.85pt;height:124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" filled="f" stroked="f">
          <v:textbox inset="0,0,0,0">
            <w:txbxContent>
              <w:p w:rsidR="00106B32" w:rsidRDefault="00106B32"/>
            </w:txbxContent>
          </v:textbox>
          <w10:wrap anchorx="page" anchory="page"/>
          <w10:anchorlock/>
        </v:shape>
      </w:pict>
    </w:r>
  </w:p>
  <w:p w:rsidR="00E95EAB" w:rsidRDefault="00E95EAB"/>
  <w:p w:rsidR="00E95EAB" w:rsidRDefault="001E5747">
    <w:r>
      <w:rPr>
        <w:noProof/>
      </w:rPr>
      <w:pict>
        <v:shape id="Retouradres" o:spid="_x0000_s2058" type="#_x0000_t202" style="position:absolute;margin-left:79.35pt;margin-top:134.9pt;width:282.6pt;height:11.3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" filled="f" stroked="f">
          <v:textbox inset="0,0,0,0">
            <w:txbxContent>
              <w:p w:rsidR="00E95EAB" w:rsidRDefault="00C44075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  <w10:anchorlock/>
        </v:shape>
      </w:pict>
    </w:r>
  </w:p>
  <w:p w:rsidR="00E95EAB" w:rsidRDefault="001E5747">
    <w:r>
      <w:rPr>
        <w:noProof/>
      </w:rPr>
      <w:pict>
        <v:shape id="Toezendgegevens" o:spid="_x0000_s2057" type="#_x0000_t202" style="position:absolute;margin-left:79.35pt;margin-top:153.05pt;width:263.6pt;height:8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DNBUd/rgEAAD8DAAAOAAAAAAAAAAAAAAAAAC4CAABkcnMvZTJvRG9jLnht&#10;bFBLAQItABQABgAIAAAAIQCqfoez4AAAAAsBAAAPAAAAAAAAAAAAAAAAAAgEAABkcnMvZG93bnJl&#10;di54bWxQSwUGAAAAAAQABADzAAAAFQUAAAAA&#10;" filled="f" stroked="f">
          <v:textbox inset="0,0,0,0">
            <w:txbxContent>
              <w:p w:rsidR="00E95EAB" w:rsidRDefault="00C44075">
                <w:r>
                  <w:t xml:space="preserve">De voorzitter van de Tweede Kamer </w:t>
                </w:r>
                <w:r>
                  <w:br/>
                  <w:t>der Staten-Generaal</w:t>
                </w:r>
              </w:p>
              <w:p w:rsidR="00E95EAB" w:rsidRDefault="00C44075">
                <w:r>
                  <w:t>Binnenhof 4</w:t>
                </w:r>
              </w:p>
              <w:p w:rsidR="00E95EAB" w:rsidRDefault="00C44075">
                <w:r>
                  <w:t>2513 AA  DEN HAAG</w:t>
                </w:r>
              </w:p>
            </w:txbxContent>
          </v:textbox>
          <w10:wrap anchorx="page" anchory="page"/>
          <w10:anchorlock/>
        </v:shape>
      </w:pict>
    </w:r>
  </w:p>
  <w:p w:rsidR="00E95EAB" w:rsidRDefault="001E5747">
    <w:r>
      <w:rPr>
        <w:noProof/>
      </w:rPr>
      <w:pict>
        <v:shape id="Documenteigenschappen" o:spid="_x0000_s2056" type="#_x0000_t202" style="position:absolute;margin-left:79.35pt;margin-top:286.55pt;width:376.45pt;height:69.7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" filled="f" stroked="f">
          <v:textbox style="mso-next-textbox:#Documenteigenschappen"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E95EAB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95EAB" w:rsidRDefault="00E95EAB"/>
                  </w:tc>
                  <w:tc>
                    <w:tcPr>
                      <w:tcW w:w="5400" w:type="dxa"/>
                    </w:tcPr>
                    <w:p w:rsidR="00E95EAB" w:rsidRDefault="00E95EAB"/>
                  </w:tc>
                </w:tr>
                <w:tr w:rsidR="00E95EAB">
                  <w:trPr>
                    <w:trHeight w:val="240"/>
                  </w:trPr>
                  <w:tc>
                    <w:tcPr>
                      <w:tcW w:w="1140" w:type="dxa"/>
                    </w:tcPr>
                    <w:p w:rsidR="00E95EAB" w:rsidRDefault="00C44075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E95EAB" w:rsidRDefault="001F47F1">
                      <w:r>
                        <w:t>3 november 2017</w:t>
                      </w:r>
                    </w:p>
                  </w:tc>
                </w:tr>
                <w:tr w:rsidR="00E95EAB">
                  <w:trPr>
                    <w:trHeight w:val="240"/>
                  </w:trPr>
                  <w:tc>
                    <w:tcPr>
                      <w:tcW w:w="1140" w:type="dxa"/>
                    </w:tcPr>
                    <w:p w:rsidR="00E95EAB" w:rsidRDefault="00C44075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E95EAB" w:rsidRDefault="006B02D8" w:rsidP="00855BCB">
                      <w:r>
                        <w:t xml:space="preserve">Nota van wijziging bij voorstel </w:t>
                      </w:r>
                      <w:r w:rsidR="00855BCB">
                        <w:t>van wet tot wijziging Wet luchtvaart in verband met implementatie van EG-richtlijn luchthavengelden voor overige luchthavens</w:t>
                      </w:r>
                      <w:r>
                        <w:t xml:space="preserve"> (34</w:t>
                      </w:r>
                      <w:r w:rsidR="00855BCB">
                        <w:t xml:space="preserve"> 802</w:t>
                      </w:r>
                      <w:r>
                        <w:t>)</w:t>
                      </w:r>
                    </w:p>
                  </w:tc>
                </w:tr>
                <w:tr w:rsidR="00E95EAB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95EAB" w:rsidRDefault="00E95EAB"/>
                  </w:tc>
                  <w:tc>
                    <w:tcPr>
                      <w:tcW w:w="5400" w:type="dxa"/>
                    </w:tcPr>
                    <w:p w:rsidR="00E95EAB" w:rsidRDefault="00E95EAB"/>
                  </w:tc>
                </w:tr>
              </w:tbl>
              <w:p w:rsidR="00106B32" w:rsidRDefault="00106B32"/>
            </w:txbxContent>
          </v:textbox>
          <w10:wrap anchorx="page" anchory="page"/>
          <w10:anchorlock/>
        </v:shape>
      </w:pict>
    </w:r>
  </w:p>
  <w:p w:rsidR="00E95EAB" w:rsidRDefault="001E5747">
    <w:r>
      <w:rPr>
        <w:noProof/>
      </w:rPr>
      <w:pict>
        <v:shape id="Colofon" o:spid="_x0000_s2055" type="#_x0000_t202" style="position:absolute;margin-left:466.25pt;margin-top:154.75pt;width:100.45pt;height:635.2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" filled="f" stroked="f">
          <v:textbox inset="0,0,0,0">
            <w:txbxContent>
              <w:p w:rsidR="00E95EAB" w:rsidRDefault="00C44075">
                <w:pPr>
                  <w:pStyle w:val="AfzendgegevensKop0"/>
                </w:pPr>
                <w:r>
                  <w:t xml:space="preserve">Ministerie van Infrastructuur en </w:t>
                </w:r>
                <w:r w:rsidR="005374AE">
                  <w:t>Waterstaat</w:t>
                </w:r>
              </w:p>
              <w:p w:rsidR="00E95EAB" w:rsidRDefault="00E95EAB">
                <w:pPr>
                  <w:pStyle w:val="WitregelW1"/>
                </w:pPr>
              </w:p>
              <w:p w:rsidR="00E95EAB" w:rsidRDefault="00C44075">
                <w:pPr>
                  <w:pStyle w:val="Afzendgegevens"/>
                </w:pPr>
                <w:r>
                  <w:t>Rijnstraat 8</w:t>
                </w:r>
              </w:p>
              <w:p w:rsidR="00E95EAB" w:rsidRPr="00855BCB" w:rsidRDefault="00C44075">
                <w:pPr>
                  <w:pStyle w:val="Afzendgegevens"/>
                  <w:rPr>
                    <w:lang w:val="de-DE"/>
                  </w:rPr>
                </w:pPr>
                <w:r w:rsidRPr="00855BCB">
                  <w:rPr>
                    <w:lang w:val="de-DE"/>
                  </w:rPr>
                  <w:t>2515 XP  Den Haag</w:t>
                </w:r>
              </w:p>
              <w:p w:rsidR="00E95EAB" w:rsidRPr="00855BCB" w:rsidRDefault="00C44075">
                <w:pPr>
                  <w:pStyle w:val="Afzendgegevens"/>
                  <w:rPr>
                    <w:lang w:val="de-DE"/>
                  </w:rPr>
                </w:pPr>
                <w:r w:rsidRPr="00855BCB">
                  <w:rPr>
                    <w:lang w:val="de-DE"/>
                  </w:rPr>
                  <w:t>Postbus 20901</w:t>
                </w:r>
              </w:p>
              <w:p w:rsidR="00E95EAB" w:rsidRPr="00855BCB" w:rsidRDefault="00C44075">
                <w:pPr>
                  <w:pStyle w:val="Afzendgegevens"/>
                  <w:rPr>
                    <w:lang w:val="de-DE"/>
                  </w:rPr>
                </w:pPr>
                <w:r w:rsidRPr="00855BCB">
                  <w:rPr>
                    <w:lang w:val="de-DE"/>
                  </w:rPr>
                  <w:t>2500 EX Den Haag</w:t>
                </w:r>
              </w:p>
              <w:p w:rsidR="00E95EAB" w:rsidRPr="00855BCB" w:rsidRDefault="00E95EAB">
                <w:pPr>
                  <w:pStyle w:val="WitregelW1"/>
                  <w:rPr>
                    <w:lang w:val="de-DE"/>
                  </w:rPr>
                </w:pPr>
              </w:p>
              <w:p w:rsidR="00E95EAB" w:rsidRPr="00855BCB" w:rsidRDefault="00C44075">
                <w:pPr>
                  <w:pStyle w:val="Afzendgegevens"/>
                  <w:rPr>
                    <w:lang w:val="de-DE"/>
                  </w:rPr>
                </w:pPr>
                <w:r w:rsidRPr="00855BCB">
                  <w:rPr>
                    <w:lang w:val="de-DE"/>
                  </w:rPr>
                  <w:t>T   070-456 0000</w:t>
                </w:r>
              </w:p>
              <w:p w:rsidR="00E95EAB" w:rsidRDefault="00C44075">
                <w:pPr>
                  <w:pStyle w:val="Afzendgegevens"/>
                </w:pPr>
                <w:r>
                  <w:t>F   070-456 1111</w:t>
                </w:r>
              </w:p>
              <w:p w:rsidR="00481396" w:rsidRDefault="00481396" w:rsidP="00481396"/>
              <w:p w:rsidR="00481396" w:rsidRDefault="00481396" w:rsidP="00481396">
                <w:pPr>
                  <w:pStyle w:val="Referentiegegevenskop"/>
                </w:pPr>
                <w:r>
                  <w:t>Kenmerk</w:t>
                </w:r>
              </w:p>
              <w:p w:rsidR="00481396" w:rsidRDefault="00855BCB" w:rsidP="00481396">
                <w:pPr>
                  <w:rPr>
                    <w:sz w:val="13"/>
                    <w:szCs w:val="13"/>
                  </w:rPr>
                </w:pPr>
                <w:r w:rsidRPr="00855BCB">
                  <w:rPr>
                    <w:sz w:val="13"/>
                    <w:szCs w:val="13"/>
                  </w:rPr>
                  <w:t>IENM/BSK-2017/269131</w:t>
                </w:r>
              </w:p>
              <w:p w:rsidR="00481396" w:rsidRDefault="00481396" w:rsidP="00481396">
                <w:pPr>
                  <w:rPr>
                    <w:sz w:val="13"/>
                    <w:szCs w:val="13"/>
                  </w:rPr>
                </w:pPr>
              </w:p>
              <w:p w:rsidR="00481396" w:rsidRPr="001867AD" w:rsidRDefault="00481396" w:rsidP="00481396">
                <w:pPr>
                  <w:rPr>
                    <w:b/>
                    <w:sz w:val="13"/>
                    <w:szCs w:val="13"/>
                  </w:rPr>
                </w:pPr>
                <w:r w:rsidRPr="001867AD">
                  <w:rPr>
                    <w:b/>
                    <w:sz w:val="13"/>
                    <w:szCs w:val="13"/>
                  </w:rPr>
                  <w:t>Bijlage(n)</w:t>
                </w:r>
              </w:p>
              <w:p w:rsidR="00481396" w:rsidRPr="00481396" w:rsidRDefault="00481396" w:rsidP="00481396">
                <w:pPr>
                  <w:rPr>
                    <w:sz w:val="13"/>
                    <w:szCs w:val="13"/>
                  </w:rPr>
                </w:pPr>
                <w:r w:rsidRPr="00481396">
                  <w:rPr>
                    <w:sz w:val="13"/>
                    <w:szCs w:val="13"/>
                  </w:rPr>
                  <w:t>1</w:t>
                </w:r>
              </w:p>
            </w:txbxContent>
          </v:textbox>
          <w10:wrap anchorx="page" anchory="page"/>
          <w10:anchorlock/>
        </v:shape>
      </w:pict>
    </w:r>
  </w:p>
  <w:p w:rsidR="00E95EAB" w:rsidRDefault="001E5747">
    <w:r>
      <w:rPr>
        <w:noProof/>
      </w:rPr>
      <w:pict>
        <v:shape id="Paginanummer" o:spid="_x0000_s2054" type="#_x0000_t202" style="position:absolute;margin-left:466.25pt;margin-top:805pt;width:99.2pt;height:14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" filled="f" stroked="f">
          <v:textbox inset="0,0,0,0">
            <w:txbxContent>
              <w:p w:rsidR="00E95EAB" w:rsidRDefault="00C44075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1E5747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1E574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  <w:p w:rsidR="00E95EAB" w:rsidRDefault="001E5747">
    <w:r>
      <w:rPr>
        <w:noProof/>
      </w:rPr>
      <w:pict>
        <v:shape id="Rubricering onder" o:spid="_x0000_s2053" type="#_x0000_t202" style="position:absolute;margin-left:79.35pt;margin-top:805pt;width:141.7pt;height:14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AScYiqsBAABAAwAADgAAAAAAAAAAAAAAAAAuAgAAZHJzL2Uyb0RvYy54bWxQ&#10;SwECLQAUAAYACAAAACEAWe4PUOEAAAANAQAADwAAAAAAAAAAAAAAAAAFBAAAZHJzL2Rvd25yZXYu&#10;eG1sUEsFBgAAAAAEAAQA8wAAABMFAAAAAA==&#10;" filled="f" stroked="f">
          <v:textbox inset="0,0,0,0">
            <w:txbxContent>
              <w:p w:rsidR="00106B32" w:rsidRDefault="00106B32"/>
            </w:txbxContent>
          </v:textbox>
          <w10:wrap anchorx="page" anchory="page"/>
          <w10:anchorlock/>
        </v:shape>
      </w:pict>
    </w:r>
  </w:p>
  <w:p w:rsidR="00E95EAB" w:rsidRDefault="001E5747">
    <w:r>
      <w:rPr>
        <w:noProof/>
      </w:rPr>
      <w:pict>
        <v:shape id="Documentnaam" o:spid="_x0000_s2052" type="#_x0000_t202" style="position:absolute;margin-left:79.35pt;margin-top:266.45pt;width:323.1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snAIgqkBAAA8AwAADgAAAAAAAAAAAAAAAAAuAgAAZHJzL2Uyb0RvYy54bWxQSwEC&#10;LQAUAAYACAAAACEAW2eNcuAAAAALAQAADwAAAAAAAAAAAAAAAAADBAAAZHJzL2Rvd25yZXYueG1s&#10;UEsFBgAAAAAEAAQA8wAAABAFAAAAAA==&#10;" filled="f" stroked="f">
          <v:textbox inset="0,0,0,0">
            <w:txbxContent>
              <w:p w:rsidR="00106B32" w:rsidRDefault="00106B32"/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AB" w:rsidRDefault="001E574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2051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" filled="f" stroked="f">
          <v:textbox inset="0,0,0,0">
            <w:txbxContent>
              <w:p w:rsidR="00106B32" w:rsidRDefault="00106B32"/>
            </w:txbxContent>
          </v:textbox>
          <w10:wrap anchorx="page" anchory="page"/>
          <w10:anchorlock/>
        </v:shape>
      </w:pict>
    </w:r>
  </w:p>
  <w:p w:rsidR="00E95EAB" w:rsidRDefault="001E5747">
    <w:r>
      <w:rPr>
        <w:noProof/>
      </w:rPr>
      <w:pict>
        <v:shape id="Paginanummer vervolgpagina" o:spid="_x0000_s2050" type="#_x0000_t202" style="position:absolute;margin-left:466.25pt;margin-top:805pt;width:99.2pt;height:14.4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" filled="f" stroked="f">
          <v:textbox inset="0,0,0,0">
            <w:txbxContent>
              <w:p w:rsidR="00E95EAB" w:rsidRDefault="00C44075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1F47F1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1F47F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  <w:p w:rsidR="00E95EAB" w:rsidRDefault="001E5747">
    <w:r>
      <w:rPr>
        <w:noProof/>
      </w:rPr>
      <w:pict>
        <v:shape id="Colofon vervolgpagina" o:spid="_x0000_s2049" type="#_x0000_t202" style="position:absolute;margin-left:466.25pt;margin-top:152.5pt;width:99.2pt;height:630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CDN62prwEAAEcDAAAOAAAAAAAAAAAAAAAAAC4CAABkcnMvZTJvRG9j&#10;LnhtbFBLAQItABQABgAIAAAAIQActi3N4gAAAA0BAAAPAAAAAAAAAAAAAAAAAAkEAABkcnMvZG93&#10;bnJldi54bWxQSwUGAAAAAAQABADzAAAAGAUAAAAA&#10;" filled="f" stroked="f">
          <v:textbox inset="0,0,0,0">
            <w:txbxContent>
              <w:p w:rsidR="00E95EAB" w:rsidRDefault="00C44075">
                <w:pPr>
                  <w:pStyle w:val="AfzendgegevensKop0"/>
                </w:pPr>
                <w:r>
                  <w:t>Ministerie van Infrastructuur en Milieu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2DF363"/>
    <w:multiLevelType w:val="multilevel"/>
    <w:tmpl w:val="8E714348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5E3782D"/>
    <w:multiLevelType w:val="multilevel"/>
    <w:tmpl w:val="34A283EF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6BBCCA1"/>
    <w:multiLevelType w:val="multilevel"/>
    <w:tmpl w:val="0EE8B4B3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6F76E8F"/>
    <w:multiLevelType w:val="multilevel"/>
    <w:tmpl w:val="2F6BAC45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758DD91"/>
    <w:multiLevelType w:val="multilevel"/>
    <w:tmpl w:val="B01173A6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0D45303"/>
    <w:multiLevelType w:val="multilevel"/>
    <w:tmpl w:val="DA6A270E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B4938DC"/>
    <w:multiLevelType w:val="multilevel"/>
    <w:tmpl w:val="9CF5005F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1A9A389"/>
    <w:multiLevelType w:val="multilevel"/>
    <w:tmpl w:val="9A434222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87A49F5"/>
    <w:multiLevelType w:val="multilevel"/>
    <w:tmpl w:val="1B999313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8D2CDD"/>
    <w:multiLevelType w:val="multilevel"/>
    <w:tmpl w:val="6E1669CA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517E0B"/>
    <w:multiLevelType w:val="multilevel"/>
    <w:tmpl w:val="7A4B7664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B0B12"/>
    <w:multiLevelType w:val="multilevel"/>
    <w:tmpl w:val="A248ABE7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ADB"/>
    <w:rsid w:val="000719BB"/>
    <w:rsid w:val="000A0E9E"/>
    <w:rsid w:val="00106B32"/>
    <w:rsid w:val="001E5747"/>
    <w:rsid w:val="001F47F1"/>
    <w:rsid w:val="00420215"/>
    <w:rsid w:val="004368D8"/>
    <w:rsid w:val="00481396"/>
    <w:rsid w:val="005374AE"/>
    <w:rsid w:val="005D2E13"/>
    <w:rsid w:val="006461B0"/>
    <w:rsid w:val="006B02D8"/>
    <w:rsid w:val="006E752D"/>
    <w:rsid w:val="00744C9B"/>
    <w:rsid w:val="007844E6"/>
    <w:rsid w:val="00855BCB"/>
    <w:rsid w:val="00B2570A"/>
    <w:rsid w:val="00C44075"/>
    <w:rsid w:val="00D221AC"/>
    <w:rsid w:val="00D60ADB"/>
    <w:rsid w:val="00E623AC"/>
    <w:rsid w:val="00E631E0"/>
    <w:rsid w:val="00E75B54"/>
    <w:rsid w:val="00E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rPr>
      <w:color w:val="42145F"/>
      <w:sz w:val="24"/>
      <w:szCs w:val="24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oofdstuk">
    <w:name w:val="OIM Rapport Hoofdstuk"/>
    <w:basedOn w:val="Normal"/>
    <w:next w:val="Normal"/>
    <w:pPr>
      <w:spacing w:after="720" w:line="920" w:lineRule="exact"/>
    </w:pPr>
    <w:rPr>
      <w:b/>
      <w:color w:val="76D2B6"/>
      <w:sz w:val="76"/>
      <w:szCs w:val="76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4"/>
      <w:szCs w:val="24"/>
    </w:rPr>
  </w:style>
  <w:style w:type="paragraph" w:customStyle="1" w:styleId="OIMRapportParagraaf">
    <w:name w:val="OIM Rapport Paragraaf"/>
    <w:basedOn w:val="Normal"/>
    <w:next w:val="Normal"/>
    <w:rPr>
      <w:b/>
      <w:color w:val="42145F"/>
      <w:sz w:val="24"/>
      <w:szCs w:val="24"/>
    </w:rPr>
  </w:style>
  <w:style w:type="paragraph" w:customStyle="1" w:styleId="OIMRapportSubalineakop">
    <w:name w:val="OIM Rapport Subalineakop"/>
    <w:basedOn w:val="Normal"/>
    <w:next w:val="Normal"/>
    <w:rPr>
      <w:i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0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1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2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6B02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2D8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02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2D8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4E6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E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ong\AppData\Local\Microsoft\Windows\INetCache\IE\KTPIIC01\Brief%20aan%20Parlement%20(overige%20gevallen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396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2017-11-03T10:53:00.0000000Z</lastPrinted>
  <dcterms:created xsi:type="dcterms:W3CDTF">2017-11-03T16:32:00.0000000Z</dcterms:created>
  <dcterms:modified xsi:type="dcterms:W3CDTF">2017-11-03T16:32:00.0000000Z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0x0101009F37906F4451764984D2C7F16B0F3976</vt:lpwstr>
  </property>
</Properties>
</file>