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C4" w:rsidRDefault="009C465A">
      <w:pPr>
        <w:pStyle w:val="StandaardAanhef"/>
      </w:pPr>
      <w:r>
        <w:t>Geachte voorzitter,</w:t>
      </w:r>
    </w:p>
    <w:p w:rsidR="00E844C4" w:rsidRDefault="008E4829">
      <w:r>
        <w:t xml:space="preserve">Hierbij stuur ik u de Voorjaarsnota </w:t>
      </w:r>
      <w:r w:rsidR="009C465A">
        <w:t xml:space="preserve">voor het jaar </w:t>
      </w:r>
      <w:r>
        <w:t xml:space="preserve">2020. </w:t>
      </w:r>
    </w:p>
    <w:p w:rsidRPr="008E4829" w:rsidR="008E4829" w:rsidP="00434275" w:rsidRDefault="009C465A">
      <w:pPr>
        <w:pStyle w:val="StandaardSlotzin"/>
      </w:pPr>
      <w:r>
        <w:t>Hoogachtend,</w:t>
      </w:r>
    </w:p>
    <w:p w:rsidR="00E844C4" w:rsidRDefault="008E4829">
      <w:pPr>
        <w:pStyle w:val="StandaardOndertekening"/>
      </w:pPr>
      <w:r>
        <w:t>D</w:t>
      </w:r>
      <w:r w:rsidR="009C465A">
        <w:t>e minister van Financiën</w:t>
      </w:r>
      <w:r>
        <w:t>,</w:t>
      </w:r>
    </w:p>
    <w:p w:rsidR="008E4829" w:rsidP="008E4829" w:rsidRDefault="008E4829"/>
    <w:p w:rsidR="008E4829" w:rsidP="008E4829" w:rsidRDefault="008E4829"/>
    <w:p w:rsidR="009756AB" w:rsidP="008E4829" w:rsidRDefault="009756AB"/>
    <w:p w:rsidR="00614134" w:rsidP="008E4829" w:rsidRDefault="00614134"/>
    <w:p w:rsidRPr="008E4829" w:rsidR="008E4829" w:rsidP="008E4829" w:rsidRDefault="008E4829">
      <w:r>
        <w:t>W.B. Hoekstra</w:t>
      </w:r>
    </w:p>
    <w:sectPr w:rsidRPr="008E4829" w:rsidR="008E4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E7" w:rsidRDefault="00C136E7">
      <w:pPr>
        <w:spacing w:line="240" w:lineRule="auto"/>
      </w:pPr>
      <w:r>
        <w:separator/>
      </w:r>
    </w:p>
  </w:endnote>
  <w:endnote w:type="continuationSeparator" w:id="0">
    <w:p w:rsidR="00C136E7" w:rsidRDefault="00C13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86" w:rsidRDefault="00D70D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86" w:rsidRDefault="00D70D8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86" w:rsidRDefault="00D70D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E7" w:rsidRDefault="00C136E7">
      <w:pPr>
        <w:spacing w:line="240" w:lineRule="auto"/>
      </w:pPr>
      <w:r>
        <w:separator/>
      </w:r>
    </w:p>
  </w:footnote>
  <w:footnote w:type="continuationSeparator" w:id="0">
    <w:p w:rsidR="00C136E7" w:rsidRDefault="00C13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86" w:rsidRDefault="00D70D8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C4" w:rsidRDefault="009C465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E844C4" w:rsidRDefault="00E844C4">
                          <w:pPr>
                            <w:pStyle w:val="WitregelW2"/>
                          </w:pPr>
                        </w:p>
                        <w:p w:rsidR="00E844C4" w:rsidRDefault="009C465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E844C4" w:rsidRDefault="00E45A0D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D70D86">
                              <w:t>2020-0000079509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E844C4" w:rsidRDefault="009C465A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E844C4" w:rsidRDefault="00E844C4">
                    <w:pPr>
                      <w:pStyle w:val="WitregelW2"/>
                    </w:pPr>
                  </w:p>
                  <w:p w:rsidR="00E844C4" w:rsidRDefault="009C465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E844C4" w:rsidRDefault="00E45A0D">
                    <w:pPr>
                      <w:pStyle w:val="StandaardReferentiegegevens"/>
                    </w:pPr>
                    <w:fldSimple w:instr=" DOCPROPERTY  &quot;Kenmerk&quot;  \* MERGEFORMAT ">
                      <w:r w:rsidR="00D70D86">
                        <w:t>2020-0000079509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70D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70D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E844C4" w:rsidRDefault="009C465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70D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70D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E844C4" w:rsidRDefault="009C465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C4" w:rsidRDefault="009C465A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E844C4" w:rsidRDefault="009C465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4A0" w:rsidRDefault="005D34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00000" w:rsidRDefault="009C46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E844C4" w:rsidRDefault="00E844C4">
                          <w:pPr>
                            <w:pStyle w:val="WitregelW1"/>
                          </w:pPr>
                        </w:p>
                        <w:p w:rsidR="00E844C4" w:rsidRDefault="009C465A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E844C4" w:rsidRDefault="009C465A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E844C4" w:rsidRPr="007208B0" w:rsidRDefault="009C465A">
                          <w:pPr>
                            <w:pStyle w:val="StandaardReferentiegegevens"/>
                          </w:pPr>
                          <w:r w:rsidRPr="007208B0">
                            <w:t>Postbus 20201</w:t>
                          </w:r>
                        </w:p>
                        <w:p w:rsidR="00E844C4" w:rsidRPr="007208B0" w:rsidRDefault="009C465A">
                          <w:pPr>
                            <w:pStyle w:val="StandaardReferentiegegevens"/>
                          </w:pPr>
                          <w:r w:rsidRPr="007208B0">
                            <w:t>2500 EE  Den Haag</w:t>
                          </w:r>
                        </w:p>
                        <w:p w:rsidR="00E844C4" w:rsidRPr="007208B0" w:rsidRDefault="009C465A">
                          <w:pPr>
                            <w:pStyle w:val="StandaardReferentiegegevens"/>
                          </w:pPr>
                          <w:proofErr w:type="gramStart"/>
                          <w:r w:rsidRPr="007208B0">
                            <w:t>www.rijksoverheid.nl</w:t>
                          </w:r>
                          <w:proofErr w:type="gramEnd"/>
                        </w:p>
                        <w:p w:rsidR="00E844C4" w:rsidRPr="007208B0" w:rsidRDefault="00E844C4">
                          <w:pPr>
                            <w:pStyle w:val="WitregelW1"/>
                          </w:pPr>
                        </w:p>
                        <w:p w:rsidR="00E844C4" w:rsidRDefault="00E844C4">
                          <w:pPr>
                            <w:pStyle w:val="WitregelW2"/>
                          </w:pPr>
                        </w:p>
                        <w:p w:rsidR="00E844C4" w:rsidRDefault="009C465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E844C4" w:rsidRDefault="00E45A0D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D70D86">
                              <w:t>2020-0000079509</w:t>
                            </w:r>
                          </w:fldSimple>
                        </w:p>
                        <w:p w:rsidR="00E844C4" w:rsidRDefault="00E844C4">
                          <w:pPr>
                            <w:pStyle w:val="WitregelW1"/>
                          </w:pPr>
                        </w:p>
                        <w:p w:rsidR="00E844C4" w:rsidRDefault="009C465A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E844C4" w:rsidRDefault="009C465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E844C4" w:rsidRDefault="00E844C4">
                          <w:pPr>
                            <w:pStyle w:val="WitregelW1"/>
                          </w:pPr>
                        </w:p>
                        <w:p w:rsidR="00E844C4" w:rsidRDefault="009C465A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E844C4" w:rsidRDefault="00D70D86">
                          <w:pPr>
                            <w:pStyle w:val="StandaardReferentiegegevens"/>
                          </w:pPr>
                          <w:r>
                            <w:t>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E844C4" w:rsidRDefault="009C465A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E844C4" w:rsidRDefault="00E844C4">
                    <w:pPr>
                      <w:pStyle w:val="WitregelW1"/>
                    </w:pPr>
                  </w:p>
                  <w:p w:rsidR="00E844C4" w:rsidRDefault="009C465A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E844C4" w:rsidRDefault="009C465A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E844C4" w:rsidRPr="007208B0" w:rsidRDefault="009C465A">
                    <w:pPr>
                      <w:pStyle w:val="StandaardReferentiegegevens"/>
                    </w:pPr>
                    <w:r w:rsidRPr="007208B0">
                      <w:t>Postbus 20201</w:t>
                    </w:r>
                  </w:p>
                  <w:p w:rsidR="00E844C4" w:rsidRPr="007208B0" w:rsidRDefault="009C465A">
                    <w:pPr>
                      <w:pStyle w:val="StandaardReferentiegegevens"/>
                    </w:pPr>
                    <w:r w:rsidRPr="007208B0">
                      <w:t>2500 EE  Den Haag</w:t>
                    </w:r>
                  </w:p>
                  <w:p w:rsidR="00E844C4" w:rsidRPr="007208B0" w:rsidRDefault="009C465A">
                    <w:pPr>
                      <w:pStyle w:val="StandaardReferentiegegevens"/>
                    </w:pPr>
                    <w:proofErr w:type="gramStart"/>
                    <w:r w:rsidRPr="007208B0">
                      <w:t>www.rijksoverheid.nl</w:t>
                    </w:r>
                    <w:proofErr w:type="gramEnd"/>
                  </w:p>
                  <w:p w:rsidR="00E844C4" w:rsidRPr="007208B0" w:rsidRDefault="00E844C4">
                    <w:pPr>
                      <w:pStyle w:val="WitregelW1"/>
                    </w:pPr>
                  </w:p>
                  <w:p w:rsidR="00E844C4" w:rsidRDefault="00E844C4">
                    <w:pPr>
                      <w:pStyle w:val="WitregelW2"/>
                    </w:pPr>
                  </w:p>
                  <w:p w:rsidR="00E844C4" w:rsidRDefault="009C465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E844C4" w:rsidRDefault="00E45A0D">
                    <w:pPr>
                      <w:pStyle w:val="StandaardReferentiegegevens"/>
                    </w:pPr>
                    <w:fldSimple w:instr=" DOCPROPERTY  &quot;Kenmerk&quot;  \* MERGEFORMAT ">
                      <w:r w:rsidR="00D70D86">
                        <w:t>2020-0000079509</w:t>
                      </w:r>
                    </w:fldSimple>
                  </w:p>
                  <w:p w:rsidR="00E844C4" w:rsidRDefault="00E844C4">
                    <w:pPr>
                      <w:pStyle w:val="WitregelW1"/>
                    </w:pPr>
                  </w:p>
                  <w:p w:rsidR="00E844C4" w:rsidRDefault="009C465A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E844C4" w:rsidRDefault="009C465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E844C4" w:rsidRDefault="00E844C4">
                    <w:pPr>
                      <w:pStyle w:val="WitregelW1"/>
                    </w:pPr>
                  </w:p>
                  <w:p w:rsidR="00E844C4" w:rsidRDefault="009C465A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E844C4" w:rsidRDefault="00D70D86">
                    <w:pPr>
                      <w:pStyle w:val="StandaardReferentiegegevens"/>
                    </w:pPr>
                    <w:r>
                      <w:t>2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E844C4" w:rsidRDefault="009C465A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D70D86" w:rsidRDefault="009C465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D70D86">
                            <w:t>De voorzitter van de Tweede Kamer der Staten-Generaal</w:t>
                          </w:r>
                        </w:p>
                        <w:p w:rsidR="00D70D86" w:rsidRDefault="00D70D86">
                          <w:r>
                            <w:t>Postbus 20018</w:t>
                          </w:r>
                        </w:p>
                        <w:p w:rsidR="00E844C4" w:rsidRDefault="00D70D86">
                          <w:r>
                            <w:t>2500 EA  Den Haag</w:t>
                          </w:r>
                          <w:r w:rsidR="009C465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E844C4" w:rsidRDefault="009C465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D70D86" w:rsidRDefault="009C465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D70D86">
                      <w:t>De voorzitter van de Tweede Kamer der Staten-Generaal</w:t>
                    </w:r>
                  </w:p>
                  <w:p w:rsidR="00D70D86" w:rsidRDefault="00D70D86">
                    <w:r>
                      <w:t>Postbus 20018</w:t>
                    </w:r>
                  </w:p>
                  <w:p w:rsidR="00E844C4" w:rsidRDefault="00D70D86">
                    <w:r>
                      <w:t>2500 EA  Den Haag</w:t>
                    </w:r>
                    <w:r w:rsidR="009C465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70D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70D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E844C4" w:rsidRDefault="009C465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70D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70D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844C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844C4" w:rsidRDefault="00E844C4"/>
                            </w:tc>
                            <w:tc>
                              <w:tcPr>
                                <w:tcW w:w="5400" w:type="dxa"/>
                              </w:tcPr>
                              <w:p w:rsidR="00E844C4" w:rsidRDefault="00E844C4"/>
                            </w:tc>
                          </w:tr>
                          <w:tr w:rsidR="00E844C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844C4" w:rsidRDefault="009C465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844C4" w:rsidRDefault="003337DC">
                                <w:r>
                                  <w:t>24 april 2020</w:t>
                                </w:r>
                              </w:p>
                            </w:tc>
                          </w:tr>
                          <w:tr w:rsidR="00E844C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844C4" w:rsidRDefault="009C465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844C4" w:rsidRDefault="00C136E7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D70D86">
                                  <w:t>Aanbiedingsbrief Voorjaarsnota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844C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844C4" w:rsidRDefault="00E844C4"/>
                            </w:tc>
                            <w:tc>
                              <w:tcPr>
                                <w:tcW w:w="4738" w:type="dxa"/>
                              </w:tcPr>
                              <w:p w:rsidR="00E844C4" w:rsidRDefault="00E844C4"/>
                            </w:tc>
                          </w:tr>
                        </w:tbl>
                        <w:p w:rsidR="005D34A0" w:rsidRDefault="005D34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844C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844C4" w:rsidRDefault="00E844C4"/>
                      </w:tc>
                      <w:tc>
                        <w:tcPr>
                          <w:tcW w:w="5400" w:type="dxa"/>
                        </w:tcPr>
                        <w:p w:rsidR="00E844C4" w:rsidRDefault="00E844C4"/>
                      </w:tc>
                    </w:tr>
                    <w:tr w:rsidR="00E844C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844C4" w:rsidRDefault="009C465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844C4" w:rsidRDefault="003337DC">
                          <w:r>
                            <w:t>24 april 2020</w:t>
                          </w:r>
                        </w:p>
                      </w:tc>
                    </w:tr>
                    <w:tr w:rsidR="00E844C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844C4" w:rsidRDefault="009C465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844C4" w:rsidRDefault="00C136E7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D70D86">
                            <w:t>Aanbiedingsbrief Voorjaarsnota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844C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844C4" w:rsidRDefault="00E844C4"/>
                      </w:tc>
                      <w:tc>
                        <w:tcPr>
                          <w:tcW w:w="4738" w:type="dxa"/>
                        </w:tcPr>
                        <w:p w:rsidR="00E844C4" w:rsidRDefault="00E844C4"/>
                      </w:tc>
                    </w:tr>
                  </w:tbl>
                  <w:p w:rsidR="005D34A0" w:rsidRDefault="005D34A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44C4" w:rsidRDefault="009C465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E844C4" w:rsidRDefault="009C465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4A0" w:rsidRDefault="005D34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00000" w:rsidRDefault="009C465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B1A446"/>
    <w:multiLevelType w:val="multilevel"/>
    <w:tmpl w:val="9B9B542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6D3AB"/>
    <w:multiLevelType w:val="multilevel"/>
    <w:tmpl w:val="2662000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43216"/>
    <w:multiLevelType w:val="multilevel"/>
    <w:tmpl w:val="8F53BC3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BD081"/>
    <w:multiLevelType w:val="multilevel"/>
    <w:tmpl w:val="9B63AAE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29"/>
    <w:rsid w:val="002767CA"/>
    <w:rsid w:val="003337DC"/>
    <w:rsid w:val="00434275"/>
    <w:rsid w:val="005D34A0"/>
    <w:rsid w:val="00614134"/>
    <w:rsid w:val="006B5A65"/>
    <w:rsid w:val="007208B0"/>
    <w:rsid w:val="008E4829"/>
    <w:rsid w:val="009756AB"/>
    <w:rsid w:val="009C465A"/>
    <w:rsid w:val="00C136E7"/>
    <w:rsid w:val="00CB2E92"/>
    <w:rsid w:val="00D70D86"/>
    <w:rsid w:val="00D712DE"/>
    <w:rsid w:val="00E45A0D"/>
    <w:rsid w:val="00E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23BED"/>
  <w15:docId w15:val="{F5C1E3DB-677B-430D-88C2-02F1B339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8E482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482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E482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4829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ENS\AppData\Local\Microsoft\Windows\INetCache\IE\TI4958HW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</ap:Words>
  <ap:Characters>115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2020-04-24T11:57:00.0000000Z</dcterms:created>
  <dcterms:modified xsi:type="dcterms:W3CDTF">2020-04-24T11:57:00.0000000Z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Voorjaarsnota 2020</vt:lpwstr>
  </property>
  <property fmtid="{D5CDD505-2E9C-101B-9397-08002B2CF9AE}" pid="4" name="Datum">
    <vt:lpwstr>24 april 2020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2020-0000079509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0x01010023BA6030427C79439AA71300F0261DB7</vt:lpwstr>
  </property>
</Properties>
</file>