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98" w:rsidRDefault="00181598">
      <w:pPr>
        <w:spacing w:line="1" w:lineRule="exact"/>
        <w:sectPr w:rsidR="00181598" w:rsidSect="00A12D38">
          <w:headerReference w:type="default" r:id="rId12"/>
          <w:type w:val="continuous"/>
          <w:pgSz w:w="11905" w:h="16837"/>
          <w:pgMar w:top="2801" w:right="1700" w:bottom="1417" w:left="2211" w:header="708" w:footer="708" w:gutter="0"/>
          <w:cols w:space="708"/>
        </w:sectPr>
      </w:pPr>
    </w:p>
    <w:p w:rsidRPr="0047230B" w:rsidR="00163B99" w:rsidP="00163B99" w:rsidRDefault="00A12D38">
      <w:pPr>
        <w:rPr>
          <w:b/>
          <w:sz w:val="24"/>
          <w:szCs w:val="24"/>
        </w:rPr>
      </w:pPr>
      <w:r>
        <w:rPr>
          <w:b/>
          <w:sz w:val="24"/>
          <w:szCs w:val="24"/>
        </w:rPr>
        <w:lastRenderedPageBreak/>
        <w:t>U</w:t>
      </w:r>
      <w:r w:rsidRPr="0047230B" w:rsidR="00163B99">
        <w:rPr>
          <w:b/>
          <w:sz w:val="24"/>
          <w:szCs w:val="24"/>
        </w:rPr>
        <w:t>itgangspuntennotitie groot project PHS</w:t>
      </w:r>
    </w:p>
    <w:p w:rsidRPr="0047230B" w:rsidR="00163B99" w:rsidP="00163B99" w:rsidRDefault="00163B99">
      <w:pPr>
        <w:rPr>
          <w:b/>
        </w:rPr>
      </w:pPr>
    </w:p>
    <w:p w:rsidRPr="0047230B" w:rsidR="00163B99" w:rsidP="00163B99" w:rsidRDefault="00163B99">
      <w:pPr>
        <w:rPr>
          <w:b/>
        </w:rPr>
      </w:pPr>
    </w:p>
    <w:p w:rsidRPr="0047230B" w:rsidR="00163B99" w:rsidP="00163B99" w:rsidRDefault="00163B99">
      <w:pPr>
        <w:rPr>
          <w:b/>
        </w:rPr>
      </w:pPr>
    </w:p>
    <w:p w:rsidRPr="0047230B" w:rsidR="00163B99" w:rsidP="00163B99" w:rsidRDefault="00163B99">
      <w:pPr>
        <w:rPr>
          <w:b/>
        </w:rPr>
      </w:pPr>
    </w:p>
    <w:p w:rsidRPr="0047230B" w:rsidR="00163B99" w:rsidP="00163B99" w:rsidRDefault="00163B99">
      <w:pPr>
        <w:rPr>
          <w:b/>
        </w:rPr>
      </w:pPr>
      <w:r w:rsidRPr="0047230B">
        <w:rPr>
          <w:b/>
        </w:rPr>
        <w:t>Inhoud</w:t>
      </w:r>
    </w:p>
    <w:p w:rsidRPr="0047230B" w:rsidR="00163B99" w:rsidP="00163B99" w:rsidRDefault="00163B99">
      <w:pPr>
        <w:rPr>
          <w:b/>
        </w:rPr>
      </w:pPr>
    </w:p>
    <w:p w:rsidR="00EF0C87" w:rsidRDefault="00163B99">
      <w:pPr>
        <w:pStyle w:val="Inhopg2"/>
        <w:tabs>
          <w:tab w:val="left" w:pos="400"/>
          <w:tab w:val="right" w:leader="dot" w:pos="7984"/>
        </w:tabs>
        <w:rPr>
          <w:rFonts w:asciiTheme="minorHAnsi" w:hAnsiTheme="minorHAnsi" w:eastAsiaTheme="minorEastAsia" w:cstheme="minorBidi"/>
          <w:noProof/>
          <w:color w:val="auto"/>
          <w:sz w:val="22"/>
          <w:szCs w:val="22"/>
        </w:rPr>
      </w:pPr>
      <w:r w:rsidRPr="0047230B">
        <w:fldChar w:fldCharType="begin"/>
      </w:r>
      <w:r w:rsidRPr="0047230B">
        <w:instrText xml:space="preserve"> TOC \o "1-3" \h \z \u </w:instrText>
      </w:r>
      <w:r w:rsidRPr="0047230B">
        <w:fldChar w:fldCharType="separate"/>
      </w:r>
      <w:hyperlink w:history="1" w:anchor="_Toc511822591">
        <w:r w:rsidRPr="001A2EDB" w:rsidR="00EF0C87">
          <w:rPr>
            <w:rStyle w:val="Hyperlink"/>
            <w:noProof/>
          </w:rPr>
          <w:t>1.</w:t>
        </w:r>
        <w:r w:rsidR="00EF0C87">
          <w:rPr>
            <w:rFonts w:asciiTheme="minorHAnsi" w:hAnsiTheme="minorHAnsi" w:eastAsiaTheme="minorEastAsia" w:cstheme="minorBidi"/>
            <w:noProof/>
            <w:color w:val="auto"/>
            <w:sz w:val="22"/>
            <w:szCs w:val="22"/>
          </w:rPr>
          <w:tab/>
        </w:r>
        <w:r w:rsidRPr="001A2EDB" w:rsidR="00EF0C87">
          <w:rPr>
            <w:rStyle w:val="Hyperlink"/>
            <w:noProof/>
          </w:rPr>
          <w:t>Inleiding</w:t>
        </w:r>
        <w:r w:rsidR="00EF0C87">
          <w:rPr>
            <w:noProof/>
            <w:webHidden/>
          </w:rPr>
          <w:tab/>
        </w:r>
        <w:r w:rsidR="00EF0C87">
          <w:rPr>
            <w:noProof/>
            <w:webHidden/>
          </w:rPr>
          <w:fldChar w:fldCharType="begin"/>
        </w:r>
        <w:r w:rsidR="00EF0C87">
          <w:rPr>
            <w:noProof/>
            <w:webHidden/>
          </w:rPr>
          <w:instrText xml:space="preserve"> PAGEREF _Toc511822591 \h </w:instrText>
        </w:r>
        <w:r w:rsidR="00EF0C87">
          <w:rPr>
            <w:noProof/>
            <w:webHidden/>
          </w:rPr>
        </w:r>
        <w:r w:rsidR="00EF0C87">
          <w:rPr>
            <w:noProof/>
            <w:webHidden/>
          </w:rPr>
          <w:fldChar w:fldCharType="separate"/>
        </w:r>
        <w:r w:rsidR="00A12D38">
          <w:rPr>
            <w:noProof/>
            <w:webHidden/>
          </w:rPr>
          <w:t>2</w:t>
        </w:r>
        <w:r w:rsidR="00EF0C87">
          <w:rPr>
            <w:noProof/>
            <w:webHidden/>
          </w:rPr>
          <w:fldChar w:fldCharType="end"/>
        </w:r>
      </w:hyperlink>
    </w:p>
    <w:p w:rsidR="00EF0C87" w:rsidRDefault="00A12D38">
      <w:pPr>
        <w:pStyle w:val="Inhopg2"/>
        <w:tabs>
          <w:tab w:val="left" w:pos="400"/>
          <w:tab w:val="right" w:leader="dot" w:pos="7984"/>
        </w:tabs>
        <w:rPr>
          <w:rFonts w:asciiTheme="minorHAnsi" w:hAnsiTheme="minorHAnsi" w:eastAsiaTheme="minorEastAsia" w:cstheme="minorBidi"/>
          <w:noProof/>
          <w:color w:val="auto"/>
          <w:sz w:val="22"/>
          <w:szCs w:val="22"/>
        </w:rPr>
      </w:pPr>
      <w:hyperlink w:history="1" w:anchor="_Toc511822592">
        <w:r w:rsidRPr="001A2EDB" w:rsidR="00EF0C87">
          <w:rPr>
            <w:rStyle w:val="Hyperlink"/>
            <w:noProof/>
          </w:rPr>
          <w:t>2.</w:t>
        </w:r>
        <w:r w:rsidR="00EF0C87">
          <w:rPr>
            <w:rFonts w:asciiTheme="minorHAnsi" w:hAnsiTheme="minorHAnsi" w:eastAsiaTheme="minorEastAsia" w:cstheme="minorBidi"/>
            <w:noProof/>
            <w:color w:val="auto"/>
            <w:sz w:val="22"/>
            <w:szCs w:val="22"/>
          </w:rPr>
          <w:tab/>
        </w:r>
        <w:r w:rsidRPr="001A2EDB" w:rsidR="00EF0C87">
          <w:rPr>
            <w:rStyle w:val="Hyperlink"/>
            <w:noProof/>
          </w:rPr>
          <w:t>Procedurele uitgangspunten</w:t>
        </w:r>
        <w:r w:rsidR="00EF0C87">
          <w:rPr>
            <w:noProof/>
            <w:webHidden/>
          </w:rPr>
          <w:tab/>
        </w:r>
        <w:r w:rsidR="00EF0C87">
          <w:rPr>
            <w:noProof/>
            <w:webHidden/>
          </w:rPr>
          <w:fldChar w:fldCharType="begin"/>
        </w:r>
        <w:r w:rsidR="00EF0C87">
          <w:rPr>
            <w:noProof/>
            <w:webHidden/>
          </w:rPr>
          <w:instrText xml:space="preserve"> PAGEREF _Toc511822592 \h </w:instrText>
        </w:r>
        <w:r w:rsidR="00EF0C87">
          <w:rPr>
            <w:noProof/>
            <w:webHidden/>
          </w:rPr>
        </w:r>
        <w:r w:rsidR="00EF0C87">
          <w:rPr>
            <w:noProof/>
            <w:webHidden/>
          </w:rPr>
          <w:fldChar w:fldCharType="separate"/>
        </w:r>
        <w:r>
          <w:rPr>
            <w:noProof/>
            <w:webHidden/>
          </w:rPr>
          <w:t>6</w:t>
        </w:r>
        <w:r w:rsidR="00EF0C87">
          <w:rPr>
            <w:noProof/>
            <w:webHidden/>
          </w:rPr>
          <w:fldChar w:fldCharType="end"/>
        </w:r>
      </w:hyperlink>
    </w:p>
    <w:p w:rsidR="00EF0C87" w:rsidRDefault="00A12D38">
      <w:pPr>
        <w:pStyle w:val="Inhopg2"/>
        <w:tabs>
          <w:tab w:val="left" w:pos="400"/>
          <w:tab w:val="right" w:leader="dot" w:pos="7984"/>
        </w:tabs>
        <w:rPr>
          <w:rFonts w:asciiTheme="minorHAnsi" w:hAnsiTheme="minorHAnsi" w:eastAsiaTheme="minorEastAsia" w:cstheme="minorBidi"/>
          <w:noProof/>
          <w:color w:val="auto"/>
          <w:sz w:val="22"/>
          <w:szCs w:val="22"/>
        </w:rPr>
      </w:pPr>
      <w:hyperlink w:history="1" w:anchor="_Toc511822593">
        <w:r w:rsidRPr="001A2EDB" w:rsidR="00EF0C87">
          <w:rPr>
            <w:rStyle w:val="Hyperlink"/>
            <w:noProof/>
          </w:rPr>
          <w:t>3.</w:t>
        </w:r>
        <w:r w:rsidR="00EF0C87">
          <w:rPr>
            <w:rFonts w:asciiTheme="minorHAnsi" w:hAnsiTheme="minorHAnsi" w:eastAsiaTheme="minorEastAsia" w:cstheme="minorBidi"/>
            <w:noProof/>
            <w:color w:val="auto"/>
            <w:sz w:val="22"/>
            <w:szCs w:val="22"/>
          </w:rPr>
          <w:tab/>
        </w:r>
        <w:r w:rsidRPr="001A2EDB" w:rsidR="00EF0C87">
          <w:rPr>
            <w:rStyle w:val="Hyperlink"/>
            <w:noProof/>
          </w:rPr>
          <w:t>Uitgangspunten voor de niet-financiële informatievoorziening aan de Kamer</w:t>
        </w:r>
        <w:r w:rsidR="00EF0C87">
          <w:rPr>
            <w:noProof/>
            <w:webHidden/>
          </w:rPr>
          <w:tab/>
        </w:r>
        <w:r w:rsidR="00EF0C87">
          <w:rPr>
            <w:noProof/>
            <w:webHidden/>
          </w:rPr>
          <w:fldChar w:fldCharType="begin"/>
        </w:r>
        <w:r w:rsidR="00EF0C87">
          <w:rPr>
            <w:noProof/>
            <w:webHidden/>
          </w:rPr>
          <w:instrText xml:space="preserve"> PAGEREF _Toc511822593 \h </w:instrText>
        </w:r>
        <w:r w:rsidR="00EF0C87">
          <w:rPr>
            <w:noProof/>
            <w:webHidden/>
          </w:rPr>
        </w:r>
        <w:r w:rsidR="00EF0C87">
          <w:rPr>
            <w:noProof/>
            <w:webHidden/>
          </w:rPr>
          <w:fldChar w:fldCharType="separate"/>
        </w:r>
        <w:r>
          <w:rPr>
            <w:noProof/>
            <w:webHidden/>
          </w:rPr>
          <w:t>7</w:t>
        </w:r>
        <w:r w:rsidR="00EF0C87">
          <w:rPr>
            <w:noProof/>
            <w:webHidden/>
          </w:rPr>
          <w:fldChar w:fldCharType="end"/>
        </w:r>
      </w:hyperlink>
    </w:p>
    <w:p w:rsidR="00EF0C87" w:rsidRDefault="00A12D38">
      <w:pPr>
        <w:pStyle w:val="Inhopg2"/>
        <w:tabs>
          <w:tab w:val="left" w:pos="400"/>
          <w:tab w:val="right" w:leader="dot" w:pos="7984"/>
        </w:tabs>
        <w:rPr>
          <w:rFonts w:asciiTheme="minorHAnsi" w:hAnsiTheme="minorHAnsi" w:eastAsiaTheme="minorEastAsia" w:cstheme="minorBidi"/>
          <w:noProof/>
          <w:color w:val="auto"/>
          <w:sz w:val="22"/>
          <w:szCs w:val="22"/>
        </w:rPr>
      </w:pPr>
      <w:hyperlink w:history="1" w:anchor="_Toc511822594">
        <w:r w:rsidRPr="001A2EDB" w:rsidR="00EF0C87">
          <w:rPr>
            <w:rStyle w:val="Hyperlink"/>
            <w:noProof/>
          </w:rPr>
          <w:t>4.</w:t>
        </w:r>
        <w:r w:rsidR="00EF0C87">
          <w:rPr>
            <w:rFonts w:asciiTheme="minorHAnsi" w:hAnsiTheme="minorHAnsi" w:eastAsiaTheme="minorEastAsia" w:cstheme="minorBidi"/>
            <w:noProof/>
            <w:color w:val="auto"/>
            <w:sz w:val="22"/>
            <w:szCs w:val="22"/>
          </w:rPr>
          <w:tab/>
        </w:r>
        <w:r w:rsidRPr="001A2EDB" w:rsidR="00EF0C87">
          <w:rPr>
            <w:rStyle w:val="Hyperlink"/>
            <w:noProof/>
          </w:rPr>
          <w:t>Uitgangspunten voor de financiële informatievoorziening aan de Kamer</w:t>
        </w:r>
        <w:r w:rsidR="00EF0C87">
          <w:rPr>
            <w:noProof/>
            <w:webHidden/>
          </w:rPr>
          <w:tab/>
        </w:r>
        <w:r w:rsidR="00EF0C87">
          <w:rPr>
            <w:noProof/>
            <w:webHidden/>
          </w:rPr>
          <w:fldChar w:fldCharType="begin"/>
        </w:r>
        <w:r w:rsidR="00EF0C87">
          <w:rPr>
            <w:noProof/>
            <w:webHidden/>
          </w:rPr>
          <w:instrText xml:space="preserve"> PAGEREF _Toc511822594 \h </w:instrText>
        </w:r>
        <w:r w:rsidR="00EF0C87">
          <w:rPr>
            <w:noProof/>
            <w:webHidden/>
          </w:rPr>
        </w:r>
        <w:r w:rsidR="00EF0C87">
          <w:rPr>
            <w:noProof/>
            <w:webHidden/>
          </w:rPr>
          <w:fldChar w:fldCharType="separate"/>
        </w:r>
        <w:r>
          <w:rPr>
            <w:noProof/>
            <w:webHidden/>
          </w:rPr>
          <w:t>9</w:t>
        </w:r>
        <w:r w:rsidR="00EF0C87">
          <w:rPr>
            <w:noProof/>
            <w:webHidden/>
          </w:rPr>
          <w:fldChar w:fldCharType="end"/>
        </w:r>
      </w:hyperlink>
    </w:p>
    <w:p w:rsidR="00EF0C87" w:rsidRDefault="00A12D38">
      <w:pPr>
        <w:pStyle w:val="Inhopg2"/>
        <w:tabs>
          <w:tab w:val="left" w:pos="400"/>
          <w:tab w:val="right" w:leader="dot" w:pos="7984"/>
        </w:tabs>
        <w:rPr>
          <w:rFonts w:asciiTheme="minorHAnsi" w:hAnsiTheme="minorHAnsi" w:eastAsiaTheme="minorEastAsia" w:cstheme="minorBidi"/>
          <w:noProof/>
          <w:color w:val="auto"/>
          <w:sz w:val="22"/>
          <w:szCs w:val="22"/>
        </w:rPr>
      </w:pPr>
      <w:hyperlink w:history="1" w:anchor="_Toc511822595">
        <w:r w:rsidRPr="001A2EDB" w:rsidR="00EF0C87">
          <w:rPr>
            <w:rStyle w:val="Hyperlink"/>
            <w:noProof/>
          </w:rPr>
          <w:t>5.</w:t>
        </w:r>
        <w:r w:rsidR="00EF0C87">
          <w:rPr>
            <w:rFonts w:asciiTheme="minorHAnsi" w:hAnsiTheme="minorHAnsi" w:eastAsiaTheme="minorEastAsia" w:cstheme="minorBidi"/>
            <w:noProof/>
            <w:color w:val="auto"/>
            <w:sz w:val="22"/>
            <w:szCs w:val="22"/>
          </w:rPr>
          <w:tab/>
        </w:r>
        <w:r w:rsidRPr="001A2EDB" w:rsidR="00EF0C87">
          <w:rPr>
            <w:rStyle w:val="Hyperlink"/>
            <w:noProof/>
          </w:rPr>
          <w:t>Uitgangspunten voor de accountantscontrole</w:t>
        </w:r>
        <w:r w:rsidR="00EF0C87">
          <w:rPr>
            <w:noProof/>
            <w:webHidden/>
          </w:rPr>
          <w:tab/>
        </w:r>
        <w:r w:rsidR="00EF0C87">
          <w:rPr>
            <w:noProof/>
            <w:webHidden/>
          </w:rPr>
          <w:fldChar w:fldCharType="begin"/>
        </w:r>
        <w:r w:rsidR="00EF0C87">
          <w:rPr>
            <w:noProof/>
            <w:webHidden/>
          </w:rPr>
          <w:instrText xml:space="preserve"> PAGEREF _Toc511822595 \h </w:instrText>
        </w:r>
        <w:r w:rsidR="00EF0C87">
          <w:rPr>
            <w:noProof/>
            <w:webHidden/>
          </w:rPr>
        </w:r>
        <w:r w:rsidR="00EF0C87">
          <w:rPr>
            <w:noProof/>
            <w:webHidden/>
          </w:rPr>
          <w:fldChar w:fldCharType="separate"/>
        </w:r>
        <w:r>
          <w:rPr>
            <w:noProof/>
            <w:webHidden/>
          </w:rPr>
          <w:t>10</w:t>
        </w:r>
        <w:r w:rsidR="00EF0C87">
          <w:rPr>
            <w:noProof/>
            <w:webHidden/>
          </w:rPr>
          <w:fldChar w:fldCharType="end"/>
        </w:r>
      </w:hyperlink>
    </w:p>
    <w:p w:rsidR="00EF0C87" w:rsidRDefault="00A12D38">
      <w:pPr>
        <w:pStyle w:val="Inhopg2"/>
        <w:tabs>
          <w:tab w:val="left" w:pos="400"/>
          <w:tab w:val="right" w:leader="dot" w:pos="7984"/>
        </w:tabs>
        <w:rPr>
          <w:rFonts w:asciiTheme="minorHAnsi" w:hAnsiTheme="minorHAnsi" w:eastAsiaTheme="minorEastAsia" w:cstheme="minorBidi"/>
          <w:noProof/>
          <w:color w:val="auto"/>
          <w:sz w:val="22"/>
          <w:szCs w:val="22"/>
        </w:rPr>
      </w:pPr>
      <w:hyperlink w:history="1" w:anchor="_Toc511822596">
        <w:r w:rsidRPr="001A2EDB" w:rsidR="00EF0C87">
          <w:rPr>
            <w:rStyle w:val="Hyperlink"/>
            <w:noProof/>
          </w:rPr>
          <w:t>6.</w:t>
        </w:r>
        <w:r w:rsidR="00EF0C87">
          <w:rPr>
            <w:rFonts w:asciiTheme="minorHAnsi" w:hAnsiTheme="minorHAnsi" w:eastAsiaTheme="minorEastAsia" w:cstheme="minorBidi"/>
            <w:noProof/>
            <w:color w:val="auto"/>
            <w:sz w:val="22"/>
            <w:szCs w:val="22"/>
          </w:rPr>
          <w:tab/>
        </w:r>
        <w:r w:rsidRPr="001A2EDB" w:rsidR="00EF0C87">
          <w:rPr>
            <w:rStyle w:val="Hyperlink"/>
            <w:noProof/>
          </w:rPr>
          <w:t>Uitgangspunten voor de kwaliteit van de informatievoorziening</w:t>
        </w:r>
        <w:r w:rsidR="00EF0C87">
          <w:rPr>
            <w:noProof/>
            <w:webHidden/>
          </w:rPr>
          <w:tab/>
        </w:r>
        <w:r w:rsidR="00EF0C87">
          <w:rPr>
            <w:noProof/>
            <w:webHidden/>
          </w:rPr>
          <w:fldChar w:fldCharType="begin"/>
        </w:r>
        <w:r w:rsidR="00EF0C87">
          <w:rPr>
            <w:noProof/>
            <w:webHidden/>
          </w:rPr>
          <w:instrText xml:space="preserve"> PAGEREF _Toc511822596 \h </w:instrText>
        </w:r>
        <w:r w:rsidR="00EF0C87">
          <w:rPr>
            <w:noProof/>
            <w:webHidden/>
          </w:rPr>
        </w:r>
        <w:r w:rsidR="00EF0C87">
          <w:rPr>
            <w:noProof/>
            <w:webHidden/>
          </w:rPr>
          <w:fldChar w:fldCharType="separate"/>
        </w:r>
        <w:r>
          <w:rPr>
            <w:noProof/>
            <w:webHidden/>
          </w:rPr>
          <w:t>10</w:t>
        </w:r>
        <w:r w:rsidR="00EF0C87">
          <w:rPr>
            <w:noProof/>
            <w:webHidden/>
          </w:rPr>
          <w:fldChar w:fldCharType="end"/>
        </w:r>
      </w:hyperlink>
    </w:p>
    <w:p w:rsidR="00EF0C87" w:rsidRDefault="00A12D38">
      <w:pPr>
        <w:pStyle w:val="Inhopg2"/>
        <w:tabs>
          <w:tab w:val="right" w:leader="dot" w:pos="7984"/>
        </w:tabs>
        <w:rPr>
          <w:rFonts w:asciiTheme="minorHAnsi" w:hAnsiTheme="minorHAnsi" w:eastAsiaTheme="minorEastAsia" w:cstheme="minorBidi"/>
          <w:noProof/>
          <w:color w:val="auto"/>
          <w:sz w:val="22"/>
          <w:szCs w:val="22"/>
        </w:rPr>
      </w:pPr>
      <w:hyperlink w:history="1" w:anchor="_Toc511822597">
        <w:r w:rsidRPr="001A2EDB" w:rsidR="00EF0C87">
          <w:rPr>
            <w:rStyle w:val="Hyperlink"/>
            <w:noProof/>
          </w:rPr>
          <w:t>Bijlage I - Meest relevante passages uit de Regeling Grote Projecten</w:t>
        </w:r>
        <w:r w:rsidR="00EF0C87">
          <w:rPr>
            <w:noProof/>
            <w:webHidden/>
          </w:rPr>
          <w:tab/>
        </w:r>
        <w:r w:rsidR="00EF0C87">
          <w:rPr>
            <w:noProof/>
            <w:webHidden/>
          </w:rPr>
          <w:fldChar w:fldCharType="begin"/>
        </w:r>
        <w:r w:rsidR="00EF0C87">
          <w:rPr>
            <w:noProof/>
            <w:webHidden/>
          </w:rPr>
          <w:instrText xml:space="preserve"> PAGEREF _Toc511822597 \h </w:instrText>
        </w:r>
        <w:r w:rsidR="00EF0C87">
          <w:rPr>
            <w:noProof/>
            <w:webHidden/>
          </w:rPr>
        </w:r>
        <w:r w:rsidR="00EF0C87">
          <w:rPr>
            <w:noProof/>
            <w:webHidden/>
          </w:rPr>
          <w:fldChar w:fldCharType="separate"/>
        </w:r>
        <w:r>
          <w:rPr>
            <w:noProof/>
            <w:webHidden/>
          </w:rPr>
          <w:t>13</w:t>
        </w:r>
        <w:r w:rsidR="00EF0C87">
          <w:rPr>
            <w:noProof/>
            <w:webHidden/>
          </w:rPr>
          <w:fldChar w:fldCharType="end"/>
        </w:r>
      </w:hyperlink>
    </w:p>
    <w:p w:rsidRPr="00C24F44" w:rsidR="00163B99" w:rsidP="00163B99" w:rsidRDefault="00163B99">
      <w:pPr>
        <w:tabs>
          <w:tab w:val="left" w:pos="7655"/>
        </w:tabs>
        <w:rPr>
          <w:highlight w:val="yellow"/>
        </w:rPr>
      </w:pPr>
      <w:r w:rsidRPr="0047230B">
        <w:fldChar w:fldCharType="end"/>
      </w:r>
    </w:p>
    <w:p w:rsidRPr="00C24F44" w:rsidR="00163B99" w:rsidP="00163B99" w:rsidRDefault="00163B99">
      <w:pPr>
        <w:rPr>
          <w:highlight w:val="yellow"/>
        </w:rPr>
      </w:pPr>
    </w:p>
    <w:p w:rsidRPr="00C24F44" w:rsidR="00163B99" w:rsidP="00163B99" w:rsidRDefault="00163B99">
      <w:pPr>
        <w:rPr>
          <w:highlight w:val="yellow"/>
        </w:rPr>
      </w:pPr>
    </w:p>
    <w:p w:rsidRPr="00C24F44" w:rsidR="00163B99" w:rsidP="00163B99" w:rsidRDefault="00163B99">
      <w:pPr>
        <w:rPr>
          <w:b/>
          <w:highlight w:val="yellow"/>
        </w:rPr>
      </w:pPr>
    </w:p>
    <w:p w:rsidRPr="00C24F44" w:rsidR="00163B99" w:rsidP="00163B99" w:rsidRDefault="00163B99">
      <w:pPr>
        <w:tabs>
          <w:tab w:val="left" w:pos="6663"/>
        </w:tabs>
        <w:rPr>
          <w:highlight w:val="yellow"/>
        </w:rPr>
      </w:pPr>
    </w:p>
    <w:p w:rsidRPr="00C24F44" w:rsidR="00163B99" w:rsidP="00163B99" w:rsidRDefault="00163B99">
      <w:pPr>
        <w:tabs>
          <w:tab w:val="left" w:pos="6663"/>
        </w:tabs>
        <w:rPr>
          <w:highlight w:val="yellow"/>
        </w:rPr>
      </w:pPr>
    </w:p>
    <w:p w:rsidRPr="00C24F44" w:rsidR="00163B99" w:rsidP="00163B99" w:rsidRDefault="00163B99">
      <w:pPr>
        <w:tabs>
          <w:tab w:val="left" w:pos="6663"/>
        </w:tabs>
        <w:rPr>
          <w:highlight w:val="yellow"/>
        </w:rPr>
      </w:pPr>
    </w:p>
    <w:p w:rsidRPr="00C24F44" w:rsidR="00163B99" w:rsidP="00163B99" w:rsidRDefault="00163B99">
      <w:pPr>
        <w:tabs>
          <w:tab w:val="left" w:pos="6663"/>
        </w:tabs>
        <w:rPr>
          <w:b/>
          <w:highlight w:val="yellow"/>
        </w:rPr>
      </w:pPr>
    </w:p>
    <w:p w:rsidRPr="00C24F44" w:rsidR="00163B99" w:rsidP="00163B99" w:rsidRDefault="00163B99">
      <w:pPr>
        <w:rPr>
          <w:b/>
          <w:highlight w:val="yellow"/>
        </w:rPr>
      </w:pPr>
      <w:r w:rsidRPr="00C24F44">
        <w:rPr>
          <w:b/>
          <w:highlight w:val="yellow"/>
        </w:rPr>
        <w:br w:type="page"/>
      </w:r>
      <w:bookmarkStart w:name="_GoBack" w:id="0"/>
      <w:bookmarkEnd w:id="0"/>
    </w:p>
    <w:p w:rsidRPr="007872A0" w:rsidR="00163B99" w:rsidP="00623F5F" w:rsidRDefault="00163B99">
      <w:pPr>
        <w:pStyle w:val="Kop2"/>
        <w:numPr>
          <w:ilvl w:val="0"/>
          <w:numId w:val="13"/>
        </w:numPr>
        <w:ind w:left="567" w:hanging="553"/>
        <w:rPr>
          <w:rFonts w:ascii="Verdana" w:hAnsi="Verdana"/>
          <w:color w:val="auto"/>
          <w:sz w:val="20"/>
          <w:szCs w:val="20"/>
        </w:rPr>
      </w:pPr>
      <w:bookmarkStart w:name="_Toc511822591" w:id="1"/>
      <w:r w:rsidRPr="007872A0">
        <w:rPr>
          <w:rFonts w:ascii="Verdana" w:hAnsi="Verdana"/>
          <w:color w:val="auto"/>
          <w:sz w:val="20"/>
          <w:szCs w:val="20"/>
        </w:rPr>
        <w:lastRenderedPageBreak/>
        <w:t>Inleiding</w:t>
      </w:r>
      <w:bookmarkEnd w:id="1"/>
    </w:p>
    <w:p w:rsidRPr="007872A0" w:rsidR="00163B99" w:rsidP="00163B99" w:rsidRDefault="00163B99"/>
    <w:p w:rsidRPr="007872A0" w:rsidR="00163B99" w:rsidP="00163B99" w:rsidRDefault="00163B99">
      <w:r w:rsidRPr="007872A0">
        <w:t xml:space="preserve">Op voorstel van de vaste commissie voor Infrastructuur en Waterstaat (hierna: de commissie I&amp;W) heeft de Tweede Kamer (hierna: de Kamer) op </w:t>
      </w:r>
      <w:r>
        <w:t>6 februari 2018</w:t>
      </w:r>
      <w:r w:rsidRPr="007872A0">
        <w:t xml:space="preserve"> besloten </w:t>
      </w:r>
      <w:r>
        <w:t xml:space="preserve">het Programma Hoogfrequent Spoorvervoer (hierna: </w:t>
      </w:r>
      <w:r w:rsidRPr="007872A0">
        <w:t>PHS</w:t>
      </w:r>
      <w:r>
        <w:t>)</w:t>
      </w:r>
      <w:r w:rsidRPr="007872A0">
        <w:t xml:space="preserve"> aan te wijzen als groot project, in de zin van de </w:t>
      </w:r>
      <w:r w:rsidR="00E23594">
        <w:t>Regeling Grote Projecten</w:t>
      </w:r>
      <w:r w:rsidRPr="007872A0">
        <w:t xml:space="preserve"> (hierna: de </w:t>
      </w:r>
      <w:r w:rsidRPr="00B25EC3">
        <w:t>Regeling)</w:t>
      </w:r>
      <w:r w:rsidR="00B25EC3">
        <w:t>.</w:t>
      </w:r>
      <w:r w:rsidRPr="00B25EC3">
        <w:rPr>
          <w:rStyle w:val="Voetnootmarkering"/>
        </w:rPr>
        <w:footnoteReference w:id="1"/>
      </w:r>
      <w:r w:rsidRPr="007872A0">
        <w:t xml:space="preserve"> Aanwijzing van een groot project is een signaal van de Kamer aan het kabinet en aan zichzelf dat, in afwijking van de normale controle- en informatieprocedures, een verhoogd attentieniveau gewenst is, vanwege te verwachten risico’s en complicaties. Het schept de mogelijkheid om tot een intensievere en/of meer toegesneden informatievoorziening te komen over de voortgang van PHS.</w:t>
      </w:r>
    </w:p>
    <w:p w:rsidRPr="00C24F44" w:rsidR="00163B99" w:rsidP="00163B99" w:rsidRDefault="00163B99">
      <w:pPr>
        <w:rPr>
          <w:highlight w:val="yellow"/>
        </w:rPr>
      </w:pPr>
    </w:p>
    <w:p w:rsidRPr="004B09E5" w:rsidR="00163B99" w:rsidP="00163B99" w:rsidRDefault="00163B99">
      <w:r w:rsidRPr="004B09E5">
        <w:t>Met de aanwijzing van een groot project geeft de Kamer geen politiek oordeel over het beleid, zij stelt ook de uitvoering van PHS hiermee niet ter discussie. De Kamer formuleert slechts haar wensen over de informatievoorziening over PHS, zodat ze haar controlerende taak goed kan vervullen.</w:t>
      </w:r>
    </w:p>
    <w:p w:rsidRPr="004B09E5" w:rsidR="00163B99" w:rsidP="00163B99" w:rsidRDefault="00163B99"/>
    <w:p w:rsidRPr="00C24F44" w:rsidR="00163B99" w:rsidP="00163B99" w:rsidRDefault="00163B99">
      <w:pPr>
        <w:rPr>
          <w:highlight w:val="yellow"/>
        </w:rPr>
      </w:pPr>
      <w:r w:rsidRPr="004B09E5">
        <w:t xml:space="preserve">Het centrale uitgangspunt bij de vormgeving van de informatievoorziening over het groot project PHS is uiteraard dat de Kamer die informatie ontvangt die zij wil ontvangen en op de wijze waarop zij dat wil. In deze uitgangspuntennotitie wordt, </w:t>
      </w:r>
      <w:r w:rsidRPr="006A4304">
        <w:t>conform artikel 9, lid 1 van de Regeling, geschetst</w:t>
      </w:r>
      <w:r w:rsidRPr="004B09E5">
        <w:t xml:space="preserve"> om welke informatie het gaat en hoe de Kamer deze informatie wenst te ontvangen.</w:t>
      </w:r>
    </w:p>
    <w:p w:rsidRPr="004B09E5" w:rsidR="00163B99" w:rsidP="00163B99" w:rsidRDefault="00163B99"/>
    <w:p w:rsidRPr="006A4304" w:rsidR="00163B99" w:rsidP="00163B99" w:rsidRDefault="00163B99">
      <w:r w:rsidRPr="004B09E5">
        <w:t xml:space="preserve">De Regeling schrijft voor dat de commissie de uitgangspunten met de </w:t>
      </w:r>
      <w:proofErr w:type="gramStart"/>
      <w:r w:rsidR="000D63D5">
        <w:t>verantwoordelijk</w:t>
      </w:r>
      <w:proofErr w:type="gramEnd"/>
      <w:r w:rsidR="000D63D5">
        <w:t xml:space="preserve"> bewindspersoon</w:t>
      </w:r>
      <w:r w:rsidRPr="004B09E5">
        <w:t xml:space="preserve"> bespreekt. Dit overleg kan plaatsvinden na ontvangst van de schriftelijke reactie van de </w:t>
      </w:r>
      <w:proofErr w:type="gramStart"/>
      <w:r w:rsidR="000D63D5">
        <w:t>verantwoordelijk</w:t>
      </w:r>
      <w:proofErr w:type="gramEnd"/>
      <w:r w:rsidR="000D63D5">
        <w:t xml:space="preserve"> bewindspersoon</w:t>
      </w:r>
      <w:r w:rsidRPr="004B09E5">
        <w:t xml:space="preserve"> op de uitgangspuntennotitie. Vervolgens dient de </w:t>
      </w:r>
      <w:proofErr w:type="gramStart"/>
      <w:r w:rsidR="000D63D5">
        <w:t>verantwoordelijk</w:t>
      </w:r>
      <w:proofErr w:type="gramEnd"/>
      <w:r w:rsidR="000D63D5">
        <w:t xml:space="preserve"> bewindspersoon</w:t>
      </w:r>
      <w:r w:rsidRPr="004B09E5">
        <w:t xml:space="preserve"> de </w:t>
      </w:r>
      <w:r w:rsidRPr="006A4304">
        <w:t>aldus besproken uitgangspunten zo spoedig mogelijk neer te leggen in een basisrapportage, die voldoet aan de eisen van artikel 10 van de Regeling.</w:t>
      </w:r>
    </w:p>
    <w:p w:rsidRPr="006A4304" w:rsidR="00163B99" w:rsidP="00163B99" w:rsidRDefault="00163B99"/>
    <w:p w:rsidRPr="006A4304" w:rsidR="00163B99" w:rsidP="00163B99" w:rsidRDefault="00163B99">
      <w:pPr>
        <w:rPr>
          <w:i/>
        </w:rPr>
      </w:pPr>
      <w:r w:rsidRPr="006A4304">
        <w:rPr>
          <w:i/>
        </w:rPr>
        <w:t>1.1</w:t>
      </w:r>
      <w:r w:rsidRPr="006A4304">
        <w:rPr>
          <w:i/>
        </w:rPr>
        <w:tab/>
        <w:t>Achtergrond</w:t>
      </w:r>
    </w:p>
    <w:p w:rsidR="00163B99" w:rsidP="00163B99" w:rsidRDefault="00163B99">
      <w:pPr>
        <w:keepNext/>
        <w:autoSpaceDE w:val="0"/>
        <w:adjustRightInd w:val="0"/>
      </w:pPr>
      <w:r w:rsidRPr="006A4304">
        <w:t>Het Programma</w:t>
      </w:r>
      <w:r>
        <w:t xml:space="preserve"> Hoogfrequent Spoorvervoer (PHS) heeft tot doel op de drukste</w:t>
      </w:r>
    </w:p>
    <w:p w:rsidR="00163B99" w:rsidP="00163B99" w:rsidRDefault="00163B99">
      <w:pPr>
        <w:autoSpaceDE w:val="0"/>
        <w:adjustRightInd w:val="0"/>
      </w:pPr>
      <w:proofErr w:type="gramStart"/>
      <w:r>
        <w:t>trajecten</w:t>
      </w:r>
      <w:proofErr w:type="gramEnd"/>
      <w:r>
        <w:t xml:space="preserve"> in het land te komen tot hoogfrequent spoorvervoer en een </w:t>
      </w:r>
      <w:proofErr w:type="spellStart"/>
      <w:r>
        <w:t>toekomstvaste</w:t>
      </w:r>
      <w:proofErr w:type="spellEnd"/>
    </w:p>
    <w:p w:rsidR="00163B99" w:rsidP="00163B99" w:rsidRDefault="00163B99">
      <w:pPr>
        <w:autoSpaceDE w:val="0"/>
        <w:adjustRightInd w:val="0"/>
      </w:pPr>
      <w:proofErr w:type="gramStart"/>
      <w:r>
        <w:t>routering</w:t>
      </w:r>
      <w:proofErr w:type="gramEnd"/>
      <w:r>
        <w:t xml:space="preserve"> van het goederenvervoer met zo intensief mogelijk gebruik van de</w:t>
      </w:r>
    </w:p>
    <w:p w:rsidR="00163B99" w:rsidP="00163B99" w:rsidRDefault="00163B99">
      <w:pPr>
        <w:autoSpaceDE w:val="0"/>
        <w:adjustRightInd w:val="0"/>
      </w:pPr>
      <w:r>
        <w:t>Betuweroute. Er gaan 6 Intercity’s en 6 Sprinters per uur rijden in de drukste delen</w:t>
      </w:r>
    </w:p>
    <w:p w:rsidRPr="00D45D1C" w:rsidR="00163B99" w:rsidP="00163B99" w:rsidRDefault="00163B99">
      <w:pPr>
        <w:autoSpaceDE w:val="0"/>
        <w:adjustRightInd w:val="0"/>
        <w:rPr>
          <w:rFonts w:cs="Verdana"/>
          <w:highlight w:val="yellow"/>
        </w:rPr>
      </w:pPr>
      <w:proofErr w:type="gramStart"/>
      <w:r>
        <w:t>van</w:t>
      </w:r>
      <w:proofErr w:type="gramEnd"/>
      <w:r>
        <w:t xml:space="preserve"> het land</w:t>
      </w:r>
      <w:r w:rsidR="00A34EDD">
        <w:t>. Daarnaast</w:t>
      </w:r>
      <w:r>
        <w:t xml:space="preserve"> komt </w:t>
      </w:r>
      <w:r w:rsidR="00A34EDD">
        <w:t xml:space="preserve">er </w:t>
      </w:r>
      <w:r>
        <w:t>extra ruimte voor goederenvervoer op het spoor</w:t>
      </w:r>
      <w:r w:rsidR="00A34EDD">
        <w:t>,</w:t>
      </w:r>
      <w:r>
        <w:t xml:space="preserve"> naast</w:t>
      </w:r>
      <w:r w:rsidR="00A34EDD">
        <w:t xml:space="preserve"> </w:t>
      </w:r>
      <w:r>
        <w:t xml:space="preserve">maatregelen om het gebruik van de Betuweroute nog extra te stimuleren. </w:t>
      </w:r>
      <w:r>
        <w:rPr>
          <w:rFonts w:cs="Verdana"/>
        </w:rPr>
        <w:t xml:space="preserve">PHS </w:t>
      </w:r>
      <w:r w:rsidRPr="007D53F4">
        <w:rPr>
          <w:rFonts w:cs="Verdana"/>
        </w:rPr>
        <w:t xml:space="preserve">bestaat uit een pakket van </w:t>
      </w:r>
      <w:r w:rsidR="004E107B">
        <w:rPr>
          <w:rFonts w:cs="Verdana"/>
        </w:rPr>
        <w:t xml:space="preserve">zowel </w:t>
      </w:r>
      <w:r w:rsidRPr="007D53F4">
        <w:rPr>
          <w:rFonts w:cs="Verdana"/>
        </w:rPr>
        <w:t xml:space="preserve">infrastructurele en </w:t>
      </w:r>
      <w:r w:rsidR="00FA0263">
        <w:rPr>
          <w:rFonts w:cs="Verdana"/>
        </w:rPr>
        <w:t>andere</w:t>
      </w:r>
      <w:r w:rsidRPr="007D53F4">
        <w:rPr>
          <w:rFonts w:cs="Verdana"/>
        </w:rPr>
        <w:t xml:space="preserve"> maatregelen en afspraken</w:t>
      </w:r>
      <w:r w:rsidR="00A34EDD">
        <w:rPr>
          <w:rFonts w:cs="Verdana"/>
        </w:rPr>
        <w:t>.</w:t>
      </w:r>
    </w:p>
    <w:p w:rsidR="00163B99" w:rsidP="00163B99" w:rsidRDefault="00163B99"/>
    <w:p w:rsidR="00163B99" w:rsidP="00163B99" w:rsidRDefault="00163B99">
      <w:r>
        <w:t xml:space="preserve">De voorbereidingsfase van PHS loopt vanaf 2008. De voorkeursbeslissing is in 2010 genomen. De uitvoering van PHS is gestart in 2011 met </w:t>
      </w:r>
      <w:r w:rsidRPr="00DB34FC">
        <w:t xml:space="preserve">het korte </w:t>
      </w:r>
      <w:r w:rsidRPr="006A4304">
        <w:t xml:space="preserve">termijnpakket Openbaar Vervoer Schiphol, Amsterdam, Almere Lelystad (OV SAAL). </w:t>
      </w:r>
      <w:r w:rsidRPr="006A4304" w:rsidR="006A4304">
        <w:t>D</w:t>
      </w:r>
      <w:r w:rsidRPr="006A4304">
        <w:t xml:space="preserve">e </w:t>
      </w:r>
      <w:r w:rsidRPr="006A4304" w:rsidR="006A4304">
        <w:t>PHS-</w:t>
      </w:r>
      <w:r w:rsidR="00D06FD6">
        <w:t>maatregelen</w:t>
      </w:r>
      <w:r w:rsidRPr="006A4304">
        <w:t xml:space="preserve"> bevind</w:t>
      </w:r>
      <w:r w:rsidRPr="006A4304" w:rsidR="006A4304">
        <w:t xml:space="preserve">en zich deels in de </w:t>
      </w:r>
      <w:proofErr w:type="spellStart"/>
      <w:r w:rsidRPr="006A4304" w:rsidR="006A4304">
        <w:t>planuitwerkingsfase</w:t>
      </w:r>
      <w:proofErr w:type="spellEnd"/>
      <w:r w:rsidRPr="006A4304" w:rsidR="006A4304">
        <w:t xml:space="preserve"> en deels in de realisatiefase. </w:t>
      </w:r>
    </w:p>
    <w:p w:rsidR="00163B99" w:rsidP="00163B99" w:rsidRDefault="00163B99">
      <w:r>
        <w:lastRenderedPageBreak/>
        <w:t>De Kamer ontvangt op eigen verzoek vanaf 2008 voortgangsrapportages.</w:t>
      </w:r>
      <w:r w:rsidRPr="00E665C9" w:rsidR="00E665C9">
        <w:rPr>
          <w:rStyle w:val="Voetnootmarkering"/>
        </w:rPr>
        <w:t xml:space="preserve"> </w:t>
      </w:r>
      <w:r w:rsidR="00E665C9">
        <w:rPr>
          <w:rStyle w:val="Voetnootmarkering"/>
        </w:rPr>
        <w:footnoteReference w:id="2"/>
      </w:r>
      <w:r>
        <w:t xml:space="preserve"> Aan de wens van de Kamer om deze voortgangsrapportages tweemaal per jaar te ontvangen is de afgelopen jaren niet consequent voldaan (zie tabel).</w:t>
      </w:r>
    </w:p>
    <w:p w:rsidR="00163B99" w:rsidP="00163B99" w:rsidRDefault="00163B99"/>
    <w:p w:rsidRPr="00C42597" w:rsidR="00163B99" w:rsidP="00163B99" w:rsidRDefault="00163B99">
      <w:pPr>
        <w:rPr>
          <w:b/>
        </w:rPr>
      </w:pPr>
      <w:r w:rsidRPr="00C42597">
        <w:rPr>
          <w:b/>
        </w:rPr>
        <w:t xml:space="preserve">Voortgangsrapportages PHS </w:t>
      </w:r>
      <w:r>
        <w:rPr>
          <w:b/>
        </w:rPr>
        <w:t>2008-2017</w:t>
      </w:r>
    </w:p>
    <w:tbl>
      <w:tblPr>
        <w:tblStyle w:val="Lichtearcering"/>
        <w:tblW w:w="0" w:type="auto"/>
        <w:tblLook w:val="04A0" w:firstRow="1" w:lastRow="0" w:firstColumn="1" w:lastColumn="0" w:noHBand="0" w:noVBand="1"/>
      </w:tblPr>
      <w:tblGrid>
        <w:gridCol w:w="1355"/>
        <w:gridCol w:w="1872"/>
        <w:gridCol w:w="3969"/>
      </w:tblGrid>
      <w:tr w:rsidRPr="006D4C8A" w:rsidR="00163B99" w:rsidTr="00091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rsidRPr="006D4C8A" w:rsidR="00163B99" w:rsidP="00091FA5" w:rsidRDefault="00163B99">
            <w:pPr>
              <w:tabs>
                <w:tab w:val="left" w:pos="1095"/>
              </w:tabs>
            </w:pPr>
            <w:r>
              <w:t>VGR</w:t>
            </w:r>
          </w:p>
        </w:tc>
        <w:tc>
          <w:tcPr>
            <w:tcW w:w="1872" w:type="dxa"/>
          </w:tcPr>
          <w:p w:rsidRPr="006D4C8A" w:rsidR="00163B99" w:rsidP="00091FA5" w:rsidRDefault="00163B99">
            <w:pPr>
              <w:cnfStyle w:val="100000000000" w:firstRow="1" w:lastRow="0" w:firstColumn="0" w:lastColumn="0" w:oddVBand="0" w:evenVBand="0" w:oddHBand="0" w:evenHBand="0" w:firstRowFirstColumn="0" w:firstRowLastColumn="0" w:lastRowFirstColumn="0" w:lastRowLastColumn="0"/>
            </w:pPr>
            <w:r>
              <w:t>Datum</w:t>
            </w:r>
          </w:p>
        </w:tc>
        <w:tc>
          <w:tcPr>
            <w:tcW w:w="3969" w:type="dxa"/>
          </w:tcPr>
          <w:p w:rsidRPr="006D4C8A" w:rsidR="00163B99" w:rsidP="00091FA5" w:rsidRDefault="00163B99">
            <w:pPr>
              <w:cnfStyle w:val="100000000000" w:firstRow="1" w:lastRow="0" w:firstColumn="0" w:lastColumn="0" w:oddVBand="0" w:evenVBand="0" w:oddHBand="0" w:evenHBand="0" w:firstRowFirstColumn="0" w:firstRowLastColumn="0" w:lastRowFirstColumn="0" w:lastRowLastColumn="0"/>
            </w:pPr>
            <w:r>
              <w:t>Kamerstuk</w:t>
            </w:r>
          </w:p>
        </w:tc>
      </w:tr>
      <w:tr w:rsidRPr="006D4C8A" w:rsidR="00163B99" w:rsidTr="0009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single" w:color="000000" w:themeColor="text1" w:sz="8" w:space="0"/>
              <w:bottom w:val="nil"/>
            </w:tcBorders>
            <w:shd w:val="clear" w:color="auto" w:fill="FFFFFF" w:themeFill="background1"/>
          </w:tcPr>
          <w:p w:rsidRPr="00C42597" w:rsidR="00163B99" w:rsidP="00091FA5" w:rsidRDefault="00163B99">
            <w:pPr>
              <w:tabs>
                <w:tab w:val="left" w:pos="1095"/>
              </w:tabs>
              <w:rPr>
                <w:b w:val="0"/>
              </w:rPr>
            </w:pPr>
            <w:r w:rsidRPr="00C42597">
              <w:rPr>
                <w:b w:val="0"/>
              </w:rPr>
              <w:t>VGR 1</w:t>
            </w:r>
            <w:r w:rsidRPr="00C42597">
              <w:rPr>
                <w:b w:val="0"/>
              </w:rPr>
              <w:tab/>
            </w:r>
          </w:p>
        </w:tc>
        <w:tc>
          <w:tcPr>
            <w:tcW w:w="1872" w:type="dxa"/>
            <w:tcBorders>
              <w:top w:val="single" w:color="000000" w:themeColor="text1" w:sz="8" w:space="0"/>
              <w:bottom w:val="nil"/>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rsidRPr="006D4C8A">
              <w:t>4 sep 2008</w:t>
            </w:r>
          </w:p>
        </w:tc>
        <w:tc>
          <w:tcPr>
            <w:tcW w:w="3969" w:type="dxa"/>
            <w:tcBorders>
              <w:top w:val="single" w:color="000000" w:themeColor="text1" w:sz="8" w:space="0"/>
              <w:bottom w:val="nil"/>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rsidRPr="006D4C8A">
              <w:t>29984, nr. 148</w:t>
            </w:r>
          </w:p>
        </w:tc>
      </w:tr>
      <w:tr w:rsidRPr="006D4C8A" w:rsidR="00163B99" w:rsidTr="00091FA5">
        <w:tc>
          <w:tcPr>
            <w:cnfStyle w:val="001000000000" w:firstRow="0" w:lastRow="0" w:firstColumn="1" w:lastColumn="0" w:oddVBand="0" w:evenVBand="0" w:oddHBand="0" w:evenHBand="0" w:firstRowFirstColumn="0" w:firstRowLastColumn="0" w:lastRowFirstColumn="0" w:lastRowLastColumn="0"/>
            <w:tcW w:w="1355" w:type="dxa"/>
            <w:tcBorders>
              <w:top w:val="nil"/>
              <w:bottom w:val="nil"/>
            </w:tcBorders>
            <w:shd w:val="clear" w:color="auto" w:fill="FFFFFF" w:themeFill="background1"/>
          </w:tcPr>
          <w:p w:rsidRPr="00C42597" w:rsidR="00163B99" w:rsidP="00091FA5" w:rsidRDefault="00163B99">
            <w:pPr>
              <w:rPr>
                <w:b w:val="0"/>
              </w:rPr>
            </w:pPr>
            <w:r w:rsidRPr="00C42597">
              <w:rPr>
                <w:b w:val="0"/>
              </w:rPr>
              <w:t>VGR 2</w:t>
            </w:r>
          </w:p>
        </w:tc>
        <w:tc>
          <w:tcPr>
            <w:tcW w:w="1872" w:type="dxa"/>
            <w:tcBorders>
              <w:top w:val="nil"/>
              <w:bottom w:val="nil"/>
            </w:tcBorders>
            <w:shd w:val="clear" w:color="auto" w:fill="FFFFFF" w:themeFill="background1"/>
          </w:tcPr>
          <w:p w:rsidRPr="006D4C8A" w:rsidR="00163B99" w:rsidP="00091FA5" w:rsidRDefault="00163B99">
            <w:pPr>
              <w:cnfStyle w:val="000000000000" w:firstRow="0" w:lastRow="0" w:firstColumn="0" w:lastColumn="0" w:oddVBand="0" w:evenVBand="0" w:oddHBand="0" w:evenHBand="0" w:firstRowFirstColumn="0" w:firstRowLastColumn="0" w:lastRowFirstColumn="0" w:lastRowLastColumn="0"/>
            </w:pPr>
            <w:r w:rsidRPr="006D4C8A">
              <w:t>14 apr 2009</w:t>
            </w:r>
          </w:p>
        </w:tc>
        <w:tc>
          <w:tcPr>
            <w:tcW w:w="3969" w:type="dxa"/>
            <w:tcBorders>
              <w:top w:val="nil"/>
              <w:bottom w:val="nil"/>
            </w:tcBorders>
            <w:shd w:val="clear" w:color="auto" w:fill="FFFFFF" w:themeFill="background1"/>
          </w:tcPr>
          <w:p w:rsidRPr="006D4C8A" w:rsidR="00163B99" w:rsidP="00091FA5" w:rsidRDefault="00163B99">
            <w:pPr>
              <w:cnfStyle w:val="000000000000" w:firstRow="0" w:lastRow="0" w:firstColumn="0" w:lastColumn="0" w:oddVBand="0" w:evenVBand="0" w:oddHBand="0" w:evenHBand="0" w:firstRowFirstColumn="0" w:firstRowLastColumn="0" w:lastRowFirstColumn="0" w:lastRowLastColumn="0"/>
            </w:pPr>
            <w:r w:rsidRPr="006D4C8A">
              <w:t>29984, nr. 175</w:t>
            </w:r>
          </w:p>
        </w:tc>
      </w:tr>
      <w:tr w:rsidRPr="006D4C8A" w:rsidR="00163B99" w:rsidTr="0009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il"/>
              <w:bottom w:val="nil"/>
            </w:tcBorders>
            <w:shd w:val="clear" w:color="auto" w:fill="FFFFFF" w:themeFill="background1"/>
          </w:tcPr>
          <w:p w:rsidRPr="00C42597" w:rsidR="00163B99" w:rsidP="00091FA5" w:rsidRDefault="00163B99">
            <w:pPr>
              <w:rPr>
                <w:b w:val="0"/>
              </w:rPr>
            </w:pPr>
            <w:r w:rsidRPr="00C42597">
              <w:rPr>
                <w:b w:val="0"/>
              </w:rPr>
              <w:t>VGR 3</w:t>
            </w:r>
          </w:p>
        </w:tc>
        <w:tc>
          <w:tcPr>
            <w:tcW w:w="1872" w:type="dxa"/>
            <w:tcBorders>
              <w:top w:val="nil"/>
              <w:bottom w:val="nil"/>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rsidRPr="006D4C8A">
              <w:t>3 nov 2009</w:t>
            </w:r>
          </w:p>
        </w:tc>
        <w:tc>
          <w:tcPr>
            <w:tcW w:w="3969" w:type="dxa"/>
            <w:tcBorders>
              <w:top w:val="nil"/>
              <w:bottom w:val="nil"/>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rsidRPr="006D4C8A">
              <w:t>29984, nr. 204</w:t>
            </w:r>
          </w:p>
        </w:tc>
      </w:tr>
      <w:tr w:rsidRPr="006D4C8A" w:rsidR="00163B99" w:rsidTr="00091FA5">
        <w:tc>
          <w:tcPr>
            <w:cnfStyle w:val="001000000000" w:firstRow="0" w:lastRow="0" w:firstColumn="1" w:lastColumn="0" w:oddVBand="0" w:evenVBand="0" w:oddHBand="0" w:evenHBand="0" w:firstRowFirstColumn="0" w:firstRowLastColumn="0" w:lastRowFirstColumn="0" w:lastRowLastColumn="0"/>
            <w:tcW w:w="1355" w:type="dxa"/>
            <w:tcBorders>
              <w:top w:val="nil"/>
              <w:bottom w:val="nil"/>
            </w:tcBorders>
            <w:shd w:val="clear" w:color="auto" w:fill="FFFFFF" w:themeFill="background1"/>
          </w:tcPr>
          <w:p w:rsidRPr="00C42597" w:rsidR="00163B99" w:rsidP="00091FA5" w:rsidRDefault="00163B99">
            <w:pPr>
              <w:rPr>
                <w:b w:val="0"/>
              </w:rPr>
            </w:pPr>
            <w:r w:rsidRPr="00C42597">
              <w:rPr>
                <w:b w:val="0"/>
              </w:rPr>
              <w:t>VGR 4</w:t>
            </w:r>
          </w:p>
        </w:tc>
        <w:tc>
          <w:tcPr>
            <w:tcW w:w="1872" w:type="dxa"/>
            <w:tcBorders>
              <w:top w:val="nil"/>
              <w:bottom w:val="nil"/>
            </w:tcBorders>
            <w:shd w:val="clear" w:color="auto" w:fill="FFFFFF" w:themeFill="background1"/>
          </w:tcPr>
          <w:p w:rsidRPr="006D4C8A" w:rsidR="00163B99" w:rsidP="00091FA5" w:rsidRDefault="00163B99">
            <w:pPr>
              <w:cnfStyle w:val="000000000000" w:firstRow="0" w:lastRow="0" w:firstColumn="0" w:lastColumn="0" w:oddVBand="0" w:evenVBand="0" w:oddHBand="0" w:evenHBand="0" w:firstRowFirstColumn="0" w:firstRowLastColumn="0" w:lastRowFirstColumn="0" w:lastRowLastColumn="0"/>
            </w:pPr>
            <w:r w:rsidRPr="006D4C8A">
              <w:t>4 jun 2010</w:t>
            </w:r>
          </w:p>
        </w:tc>
        <w:tc>
          <w:tcPr>
            <w:tcW w:w="3969" w:type="dxa"/>
            <w:tcBorders>
              <w:top w:val="nil"/>
              <w:bottom w:val="nil"/>
            </w:tcBorders>
            <w:shd w:val="clear" w:color="auto" w:fill="FFFFFF" w:themeFill="background1"/>
          </w:tcPr>
          <w:p w:rsidRPr="006D4C8A" w:rsidR="00163B99" w:rsidP="00091FA5" w:rsidRDefault="00163B99">
            <w:pPr>
              <w:cnfStyle w:val="000000000000" w:firstRow="0" w:lastRow="0" w:firstColumn="0" w:lastColumn="0" w:oddVBand="0" w:evenVBand="0" w:oddHBand="0" w:evenHBand="0" w:firstRowFirstColumn="0" w:firstRowLastColumn="0" w:lastRowFirstColumn="0" w:lastRowLastColumn="0"/>
            </w:pPr>
            <w:r w:rsidRPr="006D4C8A">
              <w:t>32404, nr. 1</w:t>
            </w:r>
            <w:r w:rsidRPr="006D4C8A">
              <w:rPr>
                <w:rStyle w:val="Voetnootmarkering"/>
              </w:rPr>
              <w:footnoteReference w:id="3"/>
            </w:r>
          </w:p>
        </w:tc>
      </w:tr>
      <w:tr w:rsidRPr="006D4C8A" w:rsidR="00163B99" w:rsidTr="0009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il"/>
              <w:bottom w:val="nil"/>
            </w:tcBorders>
            <w:shd w:val="clear" w:color="auto" w:fill="FFFFFF" w:themeFill="background1"/>
          </w:tcPr>
          <w:p w:rsidRPr="00C42597" w:rsidR="00163B99" w:rsidP="00091FA5" w:rsidRDefault="00163B99">
            <w:pPr>
              <w:rPr>
                <w:b w:val="0"/>
              </w:rPr>
            </w:pPr>
            <w:r w:rsidRPr="00C42597">
              <w:rPr>
                <w:b w:val="0"/>
              </w:rPr>
              <w:t>VGR 5</w:t>
            </w:r>
          </w:p>
        </w:tc>
        <w:tc>
          <w:tcPr>
            <w:tcW w:w="1872" w:type="dxa"/>
            <w:tcBorders>
              <w:top w:val="nil"/>
              <w:bottom w:val="nil"/>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rsidRPr="006D4C8A">
              <w:t>11 mrt 2011</w:t>
            </w:r>
          </w:p>
        </w:tc>
        <w:tc>
          <w:tcPr>
            <w:tcW w:w="3969" w:type="dxa"/>
            <w:tcBorders>
              <w:top w:val="nil"/>
              <w:bottom w:val="nil"/>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rsidRPr="006D4C8A">
              <w:t>32404, nr. 35</w:t>
            </w:r>
          </w:p>
        </w:tc>
      </w:tr>
      <w:tr w:rsidRPr="006D4C8A" w:rsidR="00163B99" w:rsidTr="00091FA5">
        <w:tc>
          <w:tcPr>
            <w:cnfStyle w:val="001000000000" w:firstRow="0" w:lastRow="0" w:firstColumn="1" w:lastColumn="0" w:oddVBand="0" w:evenVBand="0" w:oddHBand="0" w:evenHBand="0" w:firstRowFirstColumn="0" w:firstRowLastColumn="0" w:lastRowFirstColumn="0" w:lastRowLastColumn="0"/>
            <w:tcW w:w="1355" w:type="dxa"/>
            <w:tcBorders>
              <w:top w:val="nil"/>
              <w:bottom w:val="nil"/>
            </w:tcBorders>
            <w:shd w:val="clear" w:color="auto" w:fill="FFFFFF" w:themeFill="background1"/>
          </w:tcPr>
          <w:p w:rsidRPr="00C42597" w:rsidR="00163B99" w:rsidP="00091FA5" w:rsidRDefault="00163B99">
            <w:pPr>
              <w:rPr>
                <w:b w:val="0"/>
              </w:rPr>
            </w:pPr>
            <w:r w:rsidRPr="00C42597">
              <w:rPr>
                <w:b w:val="0"/>
              </w:rPr>
              <w:t>VGR 6</w:t>
            </w:r>
          </w:p>
        </w:tc>
        <w:tc>
          <w:tcPr>
            <w:tcW w:w="1872" w:type="dxa"/>
            <w:tcBorders>
              <w:top w:val="nil"/>
              <w:bottom w:val="nil"/>
            </w:tcBorders>
            <w:shd w:val="clear" w:color="auto" w:fill="FFFFFF" w:themeFill="background1"/>
          </w:tcPr>
          <w:p w:rsidRPr="006D4C8A" w:rsidR="00163B99" w:rsidP="00091FA5" w:rsidRDefault="00163B99">
            <w:pPr>
              <w:cnfStyle w:val="000000000000" w:firstRow="0" w:lastRow="0" w:firstColumn="0" w:lastColumn="0" w:oddVBand="0" w:evenVBand="0" w:oddHBand="0" w:evenHBand="0" w:firstRowFirstColumn="0" w:firstRowLastColumn="0" w:lastRowFirstColumn="0" w:lastRowLastColumn="0"/>
            </w:pPr>
            <w:r w:rsidRPr="006D4C8A">
              <w:t>10 okt 2011</w:t>
            </w:r>
          </w:p>
        </w:tc>
        <w:tc>
          <w:tcPr>
            <w:tcW w:w="3969" w:type="dxa"/>
            <w:tcBorders>
              <w:top w:val="nil"/>
              <w:bottom w:val="nil"/>
            </w:tcBorders>
            <w:shd w:val="clear" w:color="auto" w:fill="FFFFFF" w:themeFill="background1"/>
          </w:tcPr>
          <w:p w:rsidRPr="006D4C8A" w:rsidR="00163B99" w:rsidP="00091FA5" w:rsidRDefault="00163B99">
            <w:pPr>
              <w:cnfStyle w:val="000000000000" w:firstRow="0" w:lastRow="0" w:firstColumn="0" w:lastColumn="0" w:oddVBand="0" w:evenVBand="0" w:oddHBand="0" w:evenHBand="0" w:firstRowFirstColumn="0" w:firstRowLastColumn="0" w:lastRowFirstColumn="0" w:lastRowLastColumn="0"/>
            </w:pPr>
            <w:r w:rsidRPr="006D4C8A">
              <w:t>32404, nr. 55</w:t>
            </w:r>
          </w:p>
        </w:tc>
      </w:tr>
      <w:tr w:rsidRPr="006D4C8A" w:rsidR="00163B99" w:rsidTr="0009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il"/>
              <w:bottom w:val="nil"/>
            </w:tcBorders>
            <w:shd w:val="clear" w:color="auto" w:fill="FFFFFF" w:themeFill="background1"/>
          </w:tcPr>
          <w:p w:rsidRPr="00C42597" w:rsidR="00163B99" w:rsidP="00091FA5" w:rsidRDefault="00163B99">
            <w:pPr>
              <w:rPr>
                <w:b w:val="0"/>
              </w:rPr>
            </w:pPr>
            <w:r w:rsidRPr="00C42597">
              <w:rPr>
                <w:b w:val="0"/>
              </w:rPr>
              <w:t>VGR 7</w:t>
            </w:r>
          </w:p>
        </w:tc>
        <w:tc>
          <w:tcPr>
            <w:tcW w:w="1872" w:type="dxa"/>
            <w:tcBorders>
              <w:top w:val="nil"/>
              <w:bottom w:val="nil"/>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rsidRPr="006D4C8A">
              <w:t>23 apr 2012</w:t>
            </w:r>
          </w:p>
        </w:tc>
        <w:tc>
          <w:tcPr>
            <w:tcW w:w="3969" w:type="dxa"/>
            <w:tcBorders>
              <w:top w:val="nil"/>
              <w:bottom w:val="nil"/>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rsidRPr="006D4C8A">
              <w:t>32404, nr. 56</w:t>
            </w:r>
          </w:p>
        </w:tc>
      </w:tr>
      <w:tr w:rsidRPr="006D4C8A" w:rsidR="00163B99" w:rsidTr="00091FA5">
        <w:trPr>
          <w:trHeight w:val="70"/>
        </w:trPr>
        <w:tc>
          <w:tcPr>
            <w:cnfStyle w:val="001000000000" w:firstRow="0" w:lastRow="0" w:firstColumn="1" w:lastColumn="0" w:oddVBand="0" w:evenVBand="0" w:oddHBand="0" w:evenHBand="0" w:firstRowFirstColumn="0" w:firstRowLastColumn="0" w:lastRowFirstColumn="0" w:lastRowLastColumn="0"/>
            <w:tcW w:w="1355" w:type="dxa"/>
            <w:tcBorders>
              <w:top w:val="nil"/>
              <w:bottom w:val="nil"/>
            </w:tcBorders>
            <w:shd w:val="clear" w:color="auto" w:fill="FFFFFF" w:themeFill="background1"/>
          </w:tcPr>
          <w:p w:rsidRPr="00C42597" w:rsidR="00163B99" w:rsidP="00091FA5" w:rsidRDefault="00163B99">
            <w:pPr>
              <w:rPr>
                <w:b w:val="0"/>
              </w:rPr>
            </w:pPr>
            <w:r w:rsidRPr="00C42597">
              <w:rPr>
                <w:b w:val="0"/>
              </w:rPr>
              <w:t>VGR 8</w:t>
            </w:r>
          </w:p>
        </w:tc>
        <w:tc>
          <w:tcPr>
            <w:tcW w:w="1872" w:type="dxa"/>
            <w:tcBorders>
              <w:top w:val="nil"/>
              <w:bottom w:val="nil"/>
            </w:tcBorders>
            <w:shd w:val="clear" w:color="auto" w:fill="FFFFFF" w:themeFill="background1"/>
          </w:tcPr>
          <w:p w:rsidRPr="006D4C8A" w:rsidR="00163B99" w:rsidP="00091FA5" w:rsidRDefault="00163B99">
            <w:pPr>
              <w:cnfStyle w:val="000000000000" w:firstRow="0" w:lastRow="0" w:firstColumn="0" w:lastColumn="0" w:oddVBand="0" w:evenVBand="0" w:oddHBand="0" w:evenHBand="0" w:firstRowFirstColumn="0" w:firstRowLastColumn="0" w:lastRowFirstColumn="0" w:lastRowLastColumn="0"/>
            </w:pPr>
            <w:r w:rsidRPr="006D4C8A">
              <w:t>11 dec</w:t>
            </w:r>
            <w:r>
              <w:t xml:space="preserve"> 2012</w:t>
            </w:r>
          </w:p>
        </w:tc>
        <w:tc>
          <w:tcPr>
            <w:tcW w:w="3969" w:type="dxa"/>
            <w:tcBorders>
              <w:top w:val="nil"/>
              <w:bottom w:val="nil"/>
            </w:tcBorders>
            <w:shd w:val="clear" w:color="auto" w:fill="FFFFFF" w:themeFill="background1"/>
          </w:tcPr>
          <w:p w:rsidRPr="006D4C8A" w:rsidR="00163B99" w:rsidP="00091FA5" w:rsidRDefault="00163B99">
            <w:pPr>
              <w:cnfStyle w:val="000000000000" w:firstRow="0" w:lastRow="0" w:firstColumn="0" w:lastColumn="0" w:oddVBand="0" w:evenVBand="0" w:oddHBand="0" w:evenHBand="0" w:firstRowFirstColumn="0" w:firstRowLastColumn="0" w:lastRowFirstColumn="0" w:lastRowLastColumn="0"/>
            </w:pPr>
            <w:r w:rsidRPr="006D4C8A">
              <w:t>32404, nr. 61</w:t>
            </w:r>
          </w:p>
        </w:tc>
      </w:tr>
      <w:tr w:rsidRPr="006D4C8A" w:rsidR="00163B99" w:rsidTr="0009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il"/>
              <w:bottom w:val="nil"/>
            </w:tcBorders>
            <w:shd w:val="clear" w:color="auto" w:fill="FFFFFF" w:themeFill="background1"/>
          </w:tcPr>
          <w:p w:rsidRPr="00C42597" w:rsidR="00163B99" w:rsidP="00091FA5" w:rsidRDefault="00163B99">
            <w:pPr>
              <w:rPr>
                <w:b w:val="0"/>
              </w:rPr>
            </w:pPr>
            <w:r w:rsidRPr="00C42597">
              <w:rPr>
                <w:b w:val="0"/>
              </w:rPr>
              <w:t>VGR 9</w:t>
            </w:r>
          </w:p>
        </w:tc>
        <w:tc>
          <w:tcPr>
            <w:tcW w:w="1872" w:type="dxa"/>
            <w:tcBorders>
              <w:top w:val="nil"/>
              <w:bottom w:val="nil"/>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rsidRPr="006D4C8A">
              <w:t>21 jun 2013</w:t>
            </w:r>
          </w:p>
        </w:tc>
        <w:tc>
          <w:tcPr>
            <w:tcW w:w="3969" w:type="dxa"/>
            <w:tcBorders>
              <w:top w:val="nil"/>
              <w:bottom w:val="nil"/>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rsidRPr="006D4C8A">
              <w:t>32404, nr. 65</w:t>
            </w:r>
          </w:p>
        </w:tc>
      </w:tr>
      <w:tr w:rsidRPr="006D4C8A" w:rsidR="00163B99" w:rsidTr="00091FA5">
        <w:tc>
          <w:tcPr>
            <w:cnfStyle w:val="001000000000" w:firstRow="0" w:lastRow="0" w:firstColumn="1" w:lastColumn="0" w:oddVBand="0" w:evenVBand="0" w:oddHBand="0" w:evenHBand="0" w:firstRowFirstColumn="0" w:firstRowLastColumn="0" w:lastRowFirstColumn="0" w:lastRowLastColumn="0"/>
            <w:tcW w:w="1355" w:type="dxa"/>
            <w:tcBorders>
              <w:top w:val="nil"/>
              <w:bottom w:val="nil"/>
            </w:tcBorders>
            <w:shd w:val="clear" w:color="auto" w:fill="FFFFFF" w:themeFill="background1"/>
          </w:tcPr>
          <w:p w:rsidRPr="00C42597" w:rsidR="00163B99" w:rsidP="00091FA5" w:rsidRDefault="00163B99">
            <w:pPr>
              <w:rPr>
                <w:b w:val="0"/>
              </w:rPr>
            </w:pPr>
            <w:r w:rsidRPr="00C42597">
              <w:rPr>
                <w:b w:val="0"/>
              </w:rPr>
              <w:t>VGR 10</w:t>
            </w:r>
          </w:p>
        </w:tc>
        <w:tc>
          <w:tcPr>
            <w:tcW w:w="1872" w:type="dxa"/>
            <w:tcBorders>
              <w:top w:val="nil"/>
              <w:bottom w:val="nil"/>
            </w:tcBorders>
            <w:shd w:val="clear" w:color="auto" w:fill="FFFFFF" w:themeFill="background1"/>
          </w:tcPr>
          <w:p w:rsidRPr="006D4C8A" w:rsidR="00163B99" w:rsidP="00091FA5" w:rsidRDefault="00163B99">
            <w:pPr>
              <w:cnfStyle w:val="000000000000" w:firstRow="0" w:lastRow="0" w:firstColumn="0" w:lastColumn="0" w:oddVBand="0" w:evenVBand="0" w:oddHBand="0" w:evenHBand="0" w:firstRowFirstColumn="0" w:firstRowLastColumn="0" w:lastRowFirstColumn="0" w:lastRowLastColumn="0"/>
            </w:pPr>
            <w:r w:rsidRPr="006D4C8A">
              <w:t>16 okt 2014</w:t>
            </w:r>
          </w:p>
        </w:tc>
        <w:tc>
          <w:tcPr>
            <w:tcW w:w="3969" w:type="dxa"/>
            <w:tcBorders>
              <w:top w:val="nil"/>
              <w:bottom w:val="nil"/>
            </w:tcBorders>
            <w:shd w:val="clear" w:color="auto" w:fill="FFFFFF" w:themeFill="background1"/>
          </w:tcPr>
          <w:p w:rsidRPr="006D4C8A" w:rsidR="00163B99" w:rsidP="00091FA5" w:rsidRDefault="00163B99">
            <w:pPr>
              <w:cnfStyle w:val="000000000000" w:firstRow="0" w:lastRow="0" w:firstColumn="0" w:lastColumn="0" w:oddVBand="0" w:evenVBand="0" w:oddHBand="0" w:evenHBand="0" w:firstRowFirstColumn="0" w:firstRowLastColumn="0" w:lastRowFirstColumn="0" w:lastRowLastColumn="0"/>
            </w:pPr>
            <w:r w:rsidRPr="006D4C8A">
              <w:t>32404, nr. 76</w:t>
            </w:r>
          </w:p>
        </w:tc>
      </w:tr>
      <w:tr w:rsidRPr="006D4C8A" w:rsidR="00163B99" w:rsidTr="0009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il"/>
              <w:bottom w:val="nil"/>
            </w:tcBorders>
            <w:shd w:val="clear" w:color="auto" w:fill="FFFFFF" w:themeFill="background1"/>
          </w:tcPr>
          <w:p w:rsidRPr="00C42597" w:rsidR="00163B99" w:rsidP="00091FA5" w:rsidRDefault="00163B99">
            <w:pPr>
              <w:rPr>
                <w:b w:val="0"/>
              </w:rPr>
            </w:pPr>
            <w:r w:rsidRPr="00C42597">
              <w:rPr>
                <w:b w:val="0"/>
              </w:rPr>
              <w:t>VGR 11</w:t>
            </w:r>
          </w:p>
        </w:tc>
        <w:tc>
          <w:tcPr>
            <w:tcW w:w="1872" w:type="dxa"/>
            <w:tcBorders>
              <w:top w:val="nil"/>
              <w:bottom w:val="nil"/>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rsidRPr="006D4C8A">
              <w:t>11 feb 2016</w:t>
            </w:r>
          </w:p>
        </w:tc>
        <w:tc>
          <w:tcPr>
            <w:tcW w:w="3969" w:type="dxa"/>
            <w:tcBorders>
              <w:top w:val="nil"/>
              <w:bottom w:val="nil"/>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rsidRPr="006D4C8A">
              <w:t>32404, nr. 78</w:t>
            </w:r>
          </w:p>
        </w:tc>
      </w:tr>
      <w:tr w:rsidRPr="006D4C8A" w:rsidR="00163B99" w:rsidTr="00091FA5">
        <w:tc>
          <w:tcPr>
            <w:cnfStyle w:val="001000000000" w:firstRow="0" w:lastRow="0" w:firstColumn="1" w:lastColumn="0" w:oddVBand="0" w:evenVBand="0" w:oddHBand="0" w:evenHBand="0" w:firstRowFirstColumn="0" w:firstRowLastColumn="0" w:lastRowFirstColumn="0" w:lastRowLastColumn="0"/>
            <w:tcW w:w="1355" w:type="dxa"/>
            <w:tcBorders>
              <w:top w:val="nil"/>
              <w:bottom w:val="nil"/>
            </w:tcBorders>
            <w:shd w:val="clear" w:color="auto" w:fill="FFFFFF" w:themeFill="background1"/>
          </w:tcPr>
          <w:p w:rsidRPr="00C42597" w:rsidR="00163B99" w:rsidP="00091FA5" w:rsidRDefault="00163B99">
            <w:pPr>
              <w:rPr>
                <w:b w:val="0"/>
              </w:rPr>
            </w:pPr>
            <w:r w:rsidRPr="00C42597">
              <w:rPr>
                <w:b w:val="0"/>
              </w:rPr>
              <w:t>VGR 12</w:t>
            </w:r>
          </w:p>
        </w:tc>
        <w:tc>
          <w:tcPr>
            <w:tcW w:w="1872" w:type="dxa"/>
            <w:tcBorders>
              <w:top w:val="nil"/>
              <w:bottom w:val="nil"/>
            </w:tcBorders>
            <w:shd w:val="clear" w:color="auto" w:fill="FFFFFF" w:themeFill="background1"/>
          </w:tcPr>
          <w:p w:rsidRPr="006D4C8A" w:rsidR="00163B99" w:rsidP="00091FA5" w:rsidRDefault="00163B99">
            <w:pPr>
              <w:cnfStyle w:val="000000000000" w:firstRow="0" w:lastRow="0" w:firstColumn="0" w:lastColumn="0" w:oddVBand="0" w:evenVBand="0" w:oddHBand="0" w:evenHBand="0" w:firstRowFirstColumn="0" w:firstRowLastColumn="0" w:lastRowFirstColumn="0" w:lastRowLastColumn="0"/>
            </w:pPr>
            <w:r w:rsidRPr="006D4C8A">
              <w:t>16 sep 2016</w:t>
            </w:r>
          </w:p>
        </w:tc>
        <w:tc>
          <w:tcPr>
            <w:tcW w:w="3969" w:type="dxa"/>
            <w:tcBorders>
              <w:top w:val="nil"/>
              <w:bottom w:val="nil"/>
            </w:tcBorders>
            <w:shd w:val="clear" w:color="auto" w:fill="FFFFFF" w:themeFill="background1"/>
          </w:tcPr>
          <w:p w:rsidRPr="006D4C8A" w:rsidR="00163B99" w:rsidP="00091FA5" w:rsidRDefault="00163B99">
            <w:pPr>
              <w:cnfStyle w:val="000000000000" w:firstRow="0" w:lastRow="0" w:firstColumn="0" w:lastColumn="0" w:oddVBand="0" w:evenVBand="0" w:oddHBand="0" w:evenHBand="0" w:firstRowFirstColumn="0" w:firstRowLastColumn="0" w:lastRowFirstColumn="0" w:lastRowLastColumn="0"/>
            </w:pPr>
            <w:r w:rsidRPr="006D4C8A">
              <w:t>32404, nr. 79</w:t>
            </w:r>
          </w:p>
        </w:tc>
      </w:tr>
      <w:tr w:rsidRPr="006D4C8A" w:rsidR="00163B99" w:rsidTr="0009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il"/>
              <w:bottom w:val="single" w:color="000000" w:themeColor="text1" w:sz="8" w:space="0"/>
            </w:tcBorders>
            <w:shd w:val="clear" w:color="auto" w:fill="FFFFFF" w:themeFill="background1"/>
          </w:tcPr>
          <w:p w:rsidRPr="00C42597" w:rsidR="00163B99" w:rsidP="00091FA5" w:rsidRDefault="00163B99">
            <w:pPr>
              <w:rPr>
                <w:b w:val="0"/>
              </w:rPr>
            </w:pPr>
            <w:r w:rsidRPr="00C42597">
              <w:rPr>
                <w:b w:val="0"/>
              </w:rPr>
              <w:t>VGR 1</w:t>
            </w:r>
            <w:r>
              <w:rPr>
                <w:b w:val="0"/>
              </w:rPr>
              <w:t>3</w:t>
            </w:r>
          </w:p>
        </w:tc>
        <w:tc>
          <w:tcPr>
            <w:tcW w:w="1872" w:type="dxa"/>
            <w:tcBorders>
              <w:top w:val="nil"/>
              <w:bottom w:val="single" w:color="000000" w:themeColor="text1" w:sz="8" w:space="0"/>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t>9 juni</w:t>
            </w:r>
            <w:r w:rsidRPr="006D4C8A">
              <w:t xml:space="preserve"> 201</w:t>
            </w:r>
            <w:r>
              <w:t>7</w:t>
            </w:r>
          </w:p>
        </w:tc>
        <w:tc>
          <w:tcPr>
            <w:tcW w:w="3969" w:type="dxa"/>
            <w:tcBorders>
              <w:top w:val="nil"/>
              <w:bottom w:val="single" w:color="000000" w:themeColor="text1" w:sz="8" w:space="0"/>
            </w:tcBorders>
            <w:shd w:val="clear" w:color="auto" w:fill="FFFFFF" w:themeFill="background1"/>
          </w:tcPr>
          <w:p w:rsidRPr="006D4C8A" w:rsidR="00163B99" w:rsidP="00091FA5" w:rsidRDefault="00163B99">
            <w:pPr>
              <w:cnfStyle w:val="000000100000" w:firstRow="0" w:lastRow="0" w:firstColumn="0" w:lastColumn="0" w:oddVBand="0" w:evenVBand="0" w:oddHBand="1" w:evenHBand="0" w:firstRowFirstColumn="0" w:firstRowLastColumn="0" w:lastRowFirstColumn="0" w:lastRowLastColumn="0"/>
            </w:pPr>
            <w:r w:rsidRPr="006D4C8A">
              <w:t xml:space="preserve">32404, nr. </w:t>
            </w:r>
            <w:r>
              <w:t>81</w:t>
            </w:r>
          </w:p>
        </w:tc>
      </w:tr>
    </w:tbl>
    <w:p w:rsidR="00163B99" w:rsidP="00163B99" w:rsidRDefault="00163B99"/>
    <w:p w:rsidR="00163B99" w:rsidP="00163B99" w:rsidRDefault="00163B99">
      <w:r>
        <w:t xml:space="preserve">De bewindspersonen </w:t>
      </w:r>
      <w:r w:rsidRPr="00292D80">
        <w:rPr>
          <w:rFonts w:cs="Segoe UI"/>
        </w:rPr>
        <w:t xml:space="preserve">van </w:t>
      </w:r>
      <w:r>
        <w:rPr>
          <w:rFonts w:cs="Segoe UI"/>
        </w:rPr>
        <w:t>Infrastructuur en Milieu</w:t>
      </w:r>
      <w:r w:rsidRPr="00292D80">
        <w:rPr>
          <w:rFonts w:cs="Segoe UI"/>
        </w:rPr>
        <w:t> </w:t>
      </w:r>
      <w:r>
        <w:t>hebben de Kamer p</w:t>
      </w:r>
      <w:r w:rsidRPr="00292D80">
        <w:rPr>
          <w:rFonts w:cs="Segoe UI"/>
        </w:rPr>
        <w:t xml:space="preserve">er </w:t>
      </w:r>
      <w:r w:rsidRPr="00867024">
        <w:rPr>
          <w:rFonts w:cs="Segoe UI"/>
        </w:rPr>
        <w:t xml:space="preserve">brief d.d. 21 november 2016 </w:t>
      </w:r>
      <w:r w:rsidRPr="00292D80">
        <w:rPr>
          <w:rFonts w:cs="Segoe UI"/>
        </w:rPr>
        <w:t>in overweging gegeven PHS aan te wijzen als</w:t>
      </w:r>
      <w:r>
        <w:rPr>
          <w:rFonts w:cs="Segoe UI"/>
        </w:rPr>
        <w:t xml:space="preserve"> groot project: “</w:t>
      </w:r>
      <w:r w:rsidRPr="00867024">
        <w:rPr>
          <w:rFonts w:cs="Segoe UI"/>
          <w:i/>
        </w:rPr>
        <w:t xml:space="preserve">Mede gelet op het feit dat er mogelijk een aantal programma’s voor beëindiging in aanmerking zouden komen, willen wij uw Kamer in overweging geven de programma’s Digitaal Stelsel Omgevingswet (Eenvoudig Beter) en Programma Hoogfrequent Spoor (bij dit programma rapporteert het ministerie </w:t>
      </w:r>
      <w:proofErr w:type="gramStart"/>
      <w:r w:rsidRPr="00867024">
        <w:rPr>
          <w:rFonts w:cs="Segoe UI"/>
          <w:i/>
        </w:rPr>
        <w:t>reeds</w:t>
      </w:r>
      <w:proofErr w:type="gramEnd"/>
      <w:r w:rsidRPr="00867024">
        <w:rPr>
          <w:rFonts w:cs="Segoe UI"/>
          <w:i/>
        </w:rPr>
        <w:t xml:space="preserve"> als ware het een groot project op basis van de </w:t>
      </w:r>
      <w:proofErr w:type="spellStart"/>
      <w:r w:rsidRPr="00867024">
        <w:rPr>
          <w:rFonts w:cs="Segoe UI"/>
          <w:i/>
        </w:rPr>
        <w:t>Procedure</w:t>
      </w:r>
      <w:r w:rsidR="00E23594">
        <w:rPr>
          <w:rFonts w:cs="Segoe UI"/>
          <w:i/>
        </w:rPr>
        <w:t>Regeling</w:t>
      </w:r>
      <w:proofErr w:type="spellEnd"/>
      <w:r w:rsidR="00E23594">
        <w:rPr>
          <w:rFonts w:cs="Segoe UI"/>
          <w:i/>
        </w:rPr>
        <w:t xml:space="preserve"> Grote Projecten</w:t>
      </w:r>
      <w:r w:rsidRPr="00867024">
        <w:rPr>
          <w:rFonts w:cs="Segoe UI"/>
          <w:i/>
        </w:rPr>
        <w:t>) de groot project status toe te kennen. Voor beide programma’s geldt dat de Kamer deze al met extra aandacht volgt vanwege de complexiteit, grote financiële risico’s, de vele stakeholders en het grote belang voor de samenleving als geheel.</w:t>
      </w:r>
      <w:r>
        <w:rPr>
          <w:rFonts w:cs="Segoe UI"/>
          <w:i/>
        </w:rPr>
        <w:t>”</w:t>
      </w:r>
      <w:r w:rsidRPr="005F45EC">
        <w:rPr>
          <w:rStyle w:val="Voetnootmarkering"/>
        </w:rPr>
        <w:t xml:space="preserve"> </w:t>
      </w:r>
      <w:r>
        <w:rPr>
          <w:rStyle w:val="Voetnootmarkering"/>
        </w:rPr>
        <w:footnoteReference w:id="4"/>
      </w:r>
    </w:p>
    <w:p w:rsidR="00163B99" w:rsidP="00163B99" w:rsidRDefault="00163B99"/>
    <w:p w:rsidR="00163B99" w:rsidP="00163B99" w:rsidRDefault="00CE4276">
      <w:r>
        <w:t>Voor</w:t>
      </w:r>
      <w:r w:rsidR="00163B99">
        <w:t xml:space="preserve">afgaand aan deze brief informeerde de staatssecretaris </w:t>
      </w:r>
      <w:r w:rsidR="000D63D5">
        <w:t xml:space="preserve">van I&amp;M </w:t>
      </w:r>
      <w:r w:rsidR="00163B99">
        <w:t xml:space="preserve">de Kamer over </w:t>
      </w:r>
      <w:r w:rsidRPr="00E10B85" w:rsidR="00163B99">
        <w:t>het bestaan van een substantieel potentieel tekort bij PHS en de noodzaak om maatregelen te treffen</w:t>
      </w:r>
      <w:r w:rsidR="00163B99">
        <w:t>.</w:t>
      </w:r>
      <w:r w:rsidR="00163B99">
        <w:rPr>
          <w:rStyle w:val="Voetnootmarkering"/>
        </w:rPr>
        <w:footnoteReference w:id="5"/>
      </w:r>
      <w:r w:rsidR="00163B99">
        <w:t xml:space="preserve"> De omvang van het potentiële tekort werd in februari 2016 geraamd op €450 miljoen, medio 2016 was sprake van €500 miljoen. In september 2016 rapporteerde de staatssecretaris dat zij voor €210 miljoen aan besparingen had gevonden. Daarbij was de inschatting dat verdere besparingen binnen het programma niet zijn te verwachten. Daarnaast laat de staatssecretaris €84 miljoen ten laste komen van de jaren 2029 en 2030 in het verlengde Infrastructuurfonds (budgetverhoging). Hiermee </w:t>
      </w:r>
      <w:r>
        <w:t>is</w:t>
      </w:r>
      <w:r w:rsidR="00163B99">
        <w:t xml:space="preserve"> het potentiële budgettaire tekort teruggebracht naar €200 miljoen. </w:t>
      </w:r>
    </w:p>
    <w:p w:rsidR="00163B99" w:rsidP="00163B99" w:rsidRDefault="00163B99">
      <w:pPr>
        <w:rPr>
          <w:b/>
        </w:rPr>
      </w:pPr>
    </w:p>
    <w:p w:rsidRPr="00710B0C" w:rsidR="00163B99" w:rsidP="00163B99" w:rsidRDefault="00163B99">
      <w:r w:rsidRPr="00710B0C">
        <w:t xml:space="preserve">Tijdens de procedurevergadering </w:t>
      </w:r>
      <w:r>
        <w:t xml:space="preserve">van de commissie I&amp;M </w:t>
      </w:r>
      <w:r w:rsidRPr="00710B0C">
        <w:t xml:space="preserve">van 8 februari </w:t>
      </w:r>
      <w:r>
        <w:t xml:space="preserve">2017 </w:t>
      </w:r>
      <w:r w:rsidRPr="00710B0C">
        <w:t>heeft de fractie van de VVD aange</w:t>
      </w:r>
      <w:r>
        <w:t>geven</w:t>
      </w:r>
      <w:r w:rsidRPr="00710B0C">
        <w:t xml:space="preserve"> zich </w:t>
      </w:r>
      <w:r>
        <w:t xml:space="preserve">te </w:t>
      </w:r>
      <w:r w:rsidRPr="00710B0C">
        <w:t>bera</w:t>
      </w:r>
      <w:r>
        <w:t>den</w:t>
      </w:r>
      <w:r w:rsidRPr="00710B0C">
        <w:t xml:space="preserve"> op een voorstel over het aanwijzen van </w:t>
      </w:r>
      <w:r w:rsidRPr="00710B0C">
        <w:lastRenderedPageBreak/>
        <w:t>het P</w:t>
      </w:r>
      <w:r>
        <w:t>HS</w:t>
      </w:r>
      <w:r w:rsidRPr="00710B0C">
        <w:t xml:space="preserve"> als groot project.</w:t>
      </w:r>
      <w:r>
        <w:t xml:space="preserve"> Tijdens de procedurevergadering van 12 april 2017 heeft </w:t>
      </w:r>
      <w:r w:rsidR="004E107B">
        <w:t xml:space="preserve">de commissie I&amp;W </w:t>
      </w:r>
      <w:r>
        <w:t xml:space="preserve">een voorstel </w:t>
      </w:r>
      <w:r w:rsidR="004E107B">
        <w:t xml:space="preserve">besproken </w:t>
      </w:r>
      <w:r>
        <w:t>met de volgende motivatie:</w:t>
      </w:r>
    </w:p>
    <w:p w:rsidRPr="00710B0C" w:rsidR="00163B99" w:rsidP="00623F5F" w:rsidRDefault="00163B99">
      <w:pPr>
        <w:pStyle w:val="Lijstalinea"/>
        <w:numPr>
          <w:ilvl w:val="0"/>
          <w:numId w:val="14"/>
        </w:numPr>
        <w:shd w:val="clear" w:color="auto" w:fill="F2F2F2" w:themeFill="background1" w:themeFillShade="F2"/>
        <w:autoSpaceDN/>
        <w:spacing w:line="240" w:lineRule="auto"/>
        <w:textAlignment w:val="auto"/>
        <w:rPr>
          <w:rFonts w:cs="Segoe UI"/>
        </w:rPr>
      </w:pPr>
      <w:r w:rsidRPr="00710B0C">
        <w:rPr>
          <w:rFonts w:cs="Segoe UI"/>
        </w:rPr>
        <w:t>De afgelopen jaren heeft de commissie voortgangsrapportages over het PHS ontvangen, die in verschillende Kamerdebatten aan de orde zijn geweest. Zo is het voorgekomen dat er geschoven is met de financiën binnen PHS vanwege gewijzigde prioriteiten of omstandigheden en zijn er mee- en tegenvallers geweest.</w:t>
      </w:r>
    </w:p>
    <w:p w:rsidRPr="00710B0C" w:rsidR="00163B99" w:rsidP="00623F5F" w:rsidRDefault="00163B99">
      <w:pPr>
        <w:pStyle w:val="Lijstalinea"/>
        <w:numPr>
          <w:ilvl w:val="0"/>
          <w:numId w:val="14"/>
        </w:numPr>
        <w:shd w:val="clear" w:color="auto" w:fill="F2F2F2" w:themeFill="background1" w:themeFillShade="F2"/>
        <w:autoSpaceDN/>
        <w:spacing w:line="240" w:lineRule="auto"/>
        <w:textAlignment w:val="auto"/>
        <w:rPr>
          <w:rFonts w:cs="Segoe UI"/>
        </w:rPr>
      </w:pPr>
      <w:r w:rsidRPr="00710B0C">
        <w:rPr>
          <w:rFonts w:cs="Segoe UI"/>
        </w:rPr>
        <w:t xml:space="preserve">PHS staat voor een enorme verscheidenheid aan projecten en maatregelen die voor hoge bedragen ingevoerd gaan worden. Het is </w:t>
      </w:r>
      <w:proofErr w:type="gramStart"/>
      <w:r w:rsidRPr="00710B0C">
        <w:rPr>
          <w:rFonts w:cs="Segoe UI"/>
        </w:rPr>
        <w:t>derhalve</w:t>
      </w:r>
      <w:proofErr w:type="gramEnd"/>
      <w:r w:rsidRPr="00710B0C">
        <w:rPr>
          <w:rFonts w:cs="Segoe UI"/>
        </w:rPr>
        <w:t xml:space="preserve"> geen routinematig project, en er zijn substantiële financiële belangen en daarmee ook aanmerkelijke uitvoeringsrisico’s verbonden aan PHS. Het gaat bovendien om de veiligheid van een belangrijk deel van de totale </w:t>
      </w:r>
      <w:proofErr w:type="spellStart"/>
      <w:r w:rsidRPr="00710B0C">
        <w:rPr>
          <w:rFonts w:cs="Segoe UI"/>
        </w:rPr>
        <w:t>rijksinfrastructuur</w:t>
      </w:r>
      <w:proofErr w:type="spellEnd"/>
      <w:r w:rsidRPr="00710B0C">
        <w:rPr>
          <w:rFonts w:cs="Segoe UI"/>
        </w:rPr>
        <w:t xml:space="preserve"> waar meer dan </w:t>
      </w:r>
      <w:proofErr w:type="gramStart"/>
      <w:r w:rsidRPr="00710B0C">
        <w:rPr>
          <w:rFonts w:cs="Segoe UI"/>
        </w:rPr>
        <w:t>een</w:t>
      </w:r>
      <w:proofErr w:type="gramEnd"/>
      <w:r w:rsidRPr="00710B0C">
        <w:rPr>
          <w:rFonts w:cs="Segoe UI"/>
        </w:rPr>
        <w:t xml:space="preserve"> miljoen mensen per dag gebruik van maken.</w:t>
      </w:r>
    </w:p>
    <w:p w:rsidRPr="00710B0C" w:rsidR="00163B99" w:rsidP="00623F5F" w:rsidRDefault="00163B99">
      <w:pPr>
        <w:pStyle w:val="Lijstalinea"/>
        <w:numPr>
          <w:ilvl w:val="0"/>
          <w:numId w:val="14"/>
        </w:numPr>
        <w:shd w:val="clear" w:color="auto" w:fill="F2F2F2" w:themeFill="background1" w:themeFillShade="F2"/>
        <w:autoSpaceDN/>
        <w:spacing w:line="240" w:lineRule="auto"/>
        <w:textAlignment w:val="auto"/>
        <w:rPr>
          <w:rFonts w:cs="Segoe UI"/>
        </w:rPr>
      </w:pPr>
      <w:r w:rsidRPr="00710B0C">
        <w:rPr>
          <w:rFonts w:cs="Segoe UI"/>
        </w:rPr>
        <w:t>Om hier meer grip op te houden heeft </w:t>
      </w:r>
      <w:proofErr w:type="gramStart"/>
      <w:r w:rsidRPr="00710B0C">
        <w:rPr>
          <w:rFonts w:cs="Segoe UI"/>
        </w:rPr>
        <w:t>het</w:t>
      </w:r>
      <w:proofErr w:type="gramEnd"/>
      <w:r w:rsidRPr="00710B0C">
        <w:rPr>
          <w:rFonts w:cs="Segoe UI"/>
        </w:rPr>
        <w:t xml:space="preserve"> meerwaarde om PHS de status van groot project toe te kennen. Dit doet recht aan de complexiteit en omvang van het totale project. Het Rijk is in feite als enig aandeelhouder van ProRail verantwoordelijk voor PHS. De status van groot project geeft de Kamer de mogelijkheid om meer inzicht te verkrijgen in de voortgang van het project en beter en tijdig te kunnen bijsturen of </w:t>
      </w:r>
      <w:proofErr w:type="spellStart"/>
      <w:r w:rsidRPr="00710B0C">
        <w:rPr>
          <w:rFonts w:cs="Segoe UI"/>
        </w:rPr>
        <w:t>herprioriteren</w:t>
      </w:r>
      <w:proofErr w:type="spellEnd"/>
      <w:r w:rsidRPr="00710B0C">
        <w:rPr>
          <w:rFonts w:cs="Segoe UI"/>
        </w:rPr>
        <w:t xml:space="preserve"> binnen het programma.</w:t>
      </w:r>
    </w:p>
    <w:p w:rsidRPr="00710B0C" w:rsidR="00163B99" w:rsidP="00623F5F" w:rsidRDefault="00163B99">
      <w:pPr>
        <w:pStyle w:val="Lijstalinea"/>
        <w:numPr>
          <w:ilvl w:val="0"/>
          <w:numId w:val="14"/>
        </w:numPr>
        <w:shd w:val="clear" w:color="auto" w:fill="F2F2F2" w:themeFill="background1" w:themeFillShade="F2"/>
        <w:autoSpaceDN/>
        <w:spacing w:line="240" w:lineRule="auto"/>
        <w:textAlignment w:val="auto"/>
        <w:rPr>
          <w:rFonts w:cs="Segoe UI"/>
        </w:rPr>
      </w:pPr>
      <w:r w:rsidRPr="00710B0C">
        <w:rPr>
          <w:rFonts w:cs="Segoe UI"/>
        </w:rPr>
        <w:t xml:space="preserve">Het biedt een handvat en structuur om als Kamer met de </w:t>
      </w:r>
      <w:r>
        <w:rPr>
          <w:rFonts w:cs="Segoe UI"/>
        </w:rPr>
        <w:t>bewindspersoon</w:t>
      </w:r>
      <w:r w:rsidRPr="00710B0C">
        <w:rPr>
          <w:rFonts w:cs="Segoe UI"/>
        </w:rPr>
        <w:t xml:space="preserve"> het debat goed, efficiënt en ook politiek te kunnen voeren. Het is van toegevoegde waarde om per corridor de verschillende deelprojecten uitgebreider te laten toelichten, inclusief de bijbehorende financiën per deelproject/maatregel. Ook zou het goed zijn afwijkingen die binnen de corridors en de verschillende deelprojecten plaatsvinden, zowel in tijd als in geld, inzichtelijk te maken.</w:t>
      </w:r>
      <w:r>
        <w:rPr>
          <w:rFonts w:cs="Segoe UI"/>
        </w:rPr>
        <w:t xml:space="preserve"> </w:t>
      </w:r>
      <w:r w:rsidRPr="00710B0C">
        <w:rPr>
          <w:rFonts w:cs="Segoe UI"/>
        </w:rPr>
        <w:t>Tevens zou het goed zijn als in de voortgangsrapportage steeds aandacht wordt besteed aan de vraag of de verschillende projecten nog steeds bijdragen aan de oorspronkelijke doelstelling van PHS. Ook de onderlinge samenhang en versterking van de verschillende projecten moet een punt van aandacht worden in de rapportage. Daarbij moet de Kamer op basis van de verschafte informatie de afweging kunnen maken om bij de sturen als dit niet het geval blijkt te zijn.</w:t>
      </w:r>
    </w:p>
    <w:p w:rsidRPr="00CD4B85" w:rsidR="004E107B" w:rsidP="00163B99" w:rsidRDefault="004E107B">
      <w:r w:rsidRPr="00CD4B85">
        <w:t>De commissie heeft besloten dit voorstel aan te houden tot na de vorming van een nieuw Regeerakkoord.</w:t>
      </w:r>
    </w:p>
    <w:p w:rsidR="00163B99" w:rsidP="00163B99" w:rsidRDefault="004E107B">
      <w:pPr>
        <w:rPr>
          <w:highlight w:val="yellow"/>
        </w:rPr>
      </w:pPr>
      <w:r>
        <w:rPr>
          <w:highlight w:val="yellow"/>
        </w:rPr>
        <w:t xml:space="preserve"> </w:t>
      </w:r>
    </w:p>
    <w:p w:rsidR="00220902" w:rsidP="00220902" w:rsidRDefault="00163B99">
      <w:r w:rsidRPr="00276543">
        <w:t xml:space="preserve">Op 8 november 2017 heeft de commissie I&amp;W </w:t>
      </w:r>
      <w:r w:rsidR="00C50941">
        <w:t xml:space="preserve">conform de </w:t>
      </w:r>
      <w:r w:rsidR="00B25EC3">
        <w:t>Regeling</w:t>
      </w:r>
      <w:r w:rsidR="00C50941">
        <w:t xml:space="preserve"> </w:t>
      </w:r>
      <w:r w:rsidRPr="00276543">
        <w:t>besloten de commissie voor Financiën om advies te vragen over het aanwijzen van PHS als groot project. Na ontvangst van het – positieve – advies van de commissie voor Financiën heeft de commissie I&amp;W de Kamer op 25 januari 2018 het voorstel gedaan PHS de grootprojectstatus te verlenen</w:t>
      </w:r>
      <w:r w:rsidR="00311483">
        <w:t>.</w:t>
      </w:r>
      <w:r w:rsidRPr="00276543">
        <w:rPr>
          <w:rStyle w:val="Voetnootmarkering"/>
        </w:rPr>
        <w:footnoteReference w:id="6"/>
      </w:r>
      <w:r w:rsidR="00311483">
        <w:t xml:space="preserve"> De commissie </w:t>
      </w:r>
      <w:r w:rsidR="0041166C">
        <w:t xml:space="preserve">beargumenteerde de </w:t>
      </w:r>
      <w:r w:rsidR="00311483">
        <w:t xml:space="preserve">meerwaarde </w:t>
      </w:r>
      <w:r w:rsidR="0041166C">
        <w:t>die zij verwacht van aanwijzing</w:t>
      </w:r>
      <w:r w:rsidR="00311483">
        <w:t xml:space="preserve"> van PHS als groot project </w:t>
      </w:r>
      <w:r w:rsidR="0041166C">
        <w:t xml:space="preserve">aan de hand van </w:t>
      </w:r>
      <w:r w:rsidR="00311483">
        <w:t>de volgende overwegingen</w:t>
      </w:r>
      <w:r w:rsidR="00220902">
        <w:t xml:space="preserve">: </w:t>
      </w:r>
    </w:p>
    <w:p w:rsidR="00220902" w:rsidP="00623F5F" w:rsidRDefault="00220902">
      <w:pPr>
        <w:pStyle w:val="Lijstalinea"/>
        <w:numPr>
          <w:ilvl w:val="0"/>
          <w:numId w:val="15"/>
        </w:numPr>
      </w:pPr>
      <w:r>
        <w:t>Het programmabudget van PHS is substantieel en bedraagt momenteel 3,97 miljard euro.</w:t>
      </w:r>
      <w:r w:rsidR="00936055">
        <w:rPr>
          <w:rStyle w:val="Voetnootmarkering"/>
        </w:rPr>
        <w:footnoteReference w:id="7"/>
      </w:r>
      <w:r>
        <w:t xml:space="preserve"> Daarbij is sprake van een aanzienlijk potentieel financieringstekort, dat momenteel wordt geraamd op 200 miljoen euro. </w:t>
      </w:r>
    </w:p>
    <w:p w:rsidR="00220902" w:rsidP="00623F5F" w:rsidRDefault="00220902">
      <w:pPr>
        <w:pStyle w:val="Lijstalinea"/>
        <w:numPr>
          <w:ilvl w:val="0"/>
          <w:numId w:val="15"/>
        </w:numPr>
      </w:pPr>
      <w:r>
        <w:t xml:space="preserve">De huidige jaarlijkse voortgangsrapportages voorzien niet in de gewenste gedetailleerdere informatie over (afwijkingen en bijstellingen van) financiën en planning van de afzonderlijke corridors en deelprojecten van PHS. </w:t>
      </w:r>
    </w:p>
    <w:p w:rsidR="00220902" w:rsidP="00623F5F" w:rsidRDefault="00220902">
      <w:pPr>
        <w:pStyle w:val="Lijstalinea"/>
        <w:numPr>
          <w:ilvl w:val="0"/>
          <w:numId w:val="15"/>
        </w:numPr>
      </w:pPr>
      <w:r>
        <w:t>De commissie verwacht dat accountantsrapporten een bijdrage kunnen leveren aan de beheersing van het programma en de kwaliteit van de informatie aan de Kamer.“</w:t>
      </w:r>
    </w:p>
    <w:p w:rsidR="00220902" w:rsidP="00163B99" w:rsidRDefault="00220902"/>
    <w:p w:rsidRPr="00276543" w:rsidR="00163B99" w:rsidP="00163B99" w:rsidRDefault="00163B99">
      <w:r w:rsidRPr="00276543">
        <w:lastRenderedPageBreak/>
        <w:t xml:space="preserve">De Kamer heeft </w:t>
      </w:r>
      <w:r w:rsidRPr="00276543" w:rsidR="00A45478">
        <w:t>op 6 februari 2018</w:t>
      </w:r>
      <w:r w:rsidR="00A45478">
        <w:t xml:space="preserve"> </w:t>
      </w:r>
      <w:r w:rsidR="00C50941">
        <w:t>ing</w:t>
      </w:r>
      <w:r w:rsidR="00220902">
        <w:t>e</w:t>
      </w:r>
      <w:r w:rsidR="00C50941">
        <w:t>stemd met</w:t>
      </w:r>
      <w:r w:rsidRPr="00276543">
        <w:t xml:space="preserve"> dit voorstel. Vervolgens heeft de commissie I&amp;W </w:t>
      </w:r>
      <w:r w:rsidR="00D240C9">
        <w:t xml:space="preserve">het mandaat van de rapporteur vastgesteld en </w:t>
      </w:r>
      <w:r w:rsidRPr="00276543">
        <w:t xml:space="preserve">deze uitgangspuntennotitie opgesteld. </w:t>
      </w:r>
    </w:p>
    <w:p w:rsidRPr="00C24F44" w:rsidR="00163B99" w:rsidP="00163B99" w:rsidRDefault="00163B99">
      <w:pPr>
        <w:rPr>
          <w:highlight w:val="yellow"/>
        </w:rPr>
      </w:pPr>
    </w:p>
    <w:p w:rsidRPr="005101A3" w:rsidR="00163B99" w:rsidP="00163B99" w:rsidRDefault="00163B99">
      <w:pPr>
        <w:rPr>
          <w:i/>
        </w:rPr>
      </w:pPr>
      <w:r w:rsidRPr="005101A3">
        <w:rPr>
          <w:i/>
        </w:rPr>
        <w:t>1.2</w:t>
      </w:r>
      <w:r w:rsidRPr="005101A3">
        <w:rPr>
          <w:i/>
        </w:rPr>
        <w:tab/>
        <w:t>Opzet van de uitgangspuntennotitie</w:t>
      </w:r>
    </w:p>
    <w:p w:rsidRPr="005101A3" w:rsidR="00163B99" w:rsidP="001543A5" w:rsidRDefault="00163B99">
      <w:pPr>
        <w:pStyle w:val="Lijstalinea"/>
        <w:numPr>
          <w:ilvl w:val="0"/>
          <w:numId w:val="27"/>
        </w:numPr>
        <w:ind w:left="360"/>
      </w:pPr>
      <w:r w:rsidRPr="005101A3">
        <w:t xml:space="preserve">In paragraaf 2 worden de </w:t>
      </w:r>
      <w:r w:rsidRPr="001543A5">
        <w:rPr>
          <w:i/>
        </w:rPr>
        <w:t>procedurele uitgangspunten</w:t>
      </w:r>
      <w:r w:rsidRPr="005101A3">
        <w:t xml:space="preserve"> geschetst voor de invulling van de grootprojectstatus van de invoering van PHS.</w:t>
      </w:r>
    </w:p>
    <w:p w:rsidRPr="005101A3" w:rsidR="00163B99" w:rsidP="001543A5" w:rsidRDefault="00163B99">
      <w:pPr>
        <w:pStyle w:val="Lijstalinea"/>
        <w:numPr>
          <w:ilvl w:val="0"/>
          <w:numId w:val="27"/>
        </w:numPr>
        <w:ind w:left="360"/>
      </w:pPr>
      <w:r w:rsidRPr="005101A3">
        <w:t xml:space="preserve">In paragraaf 3 worden de uitgangspunten geschetst voor de </w:t>
      </w:r>
      <w:r w:rsidRPr="001543A5">
        <w:rPr>
          <w:i/>
        </w:rPr>
        <w:t>niet-financiële</w:t>
      </w:r>
      <w:r w:rsidRPr="005101A3">
        <w:t xml:space="preserve"> informatievoorziening aan de Kamer in het kader van het groot project PHS. </w:t>
      </w:r>
    </w:p>
    <w:p w:rsidRPr="005101A3" w:rsidR="00163B99" w:rsidP="001543A5" w:rsidRDefault="00163B99">
      <w:pPr>
        <w:pStyle w:val="Lijstalinea"/>
        <w:numPr>
          <w:ilvl w:val="0"/>
          <w:numId w:val="27"/>
        </w:numPr>
        <w:ind w:left="360"/>
      </w:pPr>
      <w:r w:rsidRPr="005101A3">
        <w:t xml:space="preserve">In paragraaf 4 worden de uitgangspunten geschetst voor de </w:t>
      </w:r>
      <w:r w:rsidRPr="001543A5">
        <w:rPr>
          <w:i/>
        </w:rPr>
        <w:t>financiële</w:t>
      </w:r>
      <w:r w:rsidRPr="005101A3">
        <w:t xml:space="preserve"> informatievoorziening aan de Kamer in het kader van het groot project PHS.</w:t>
      </w:r>
    </w:p>
    <w:p w:rsidRPr="005101A3" w:rsidR="00163B99" w:rsidP="001543A5" w:rsidRDefault="00163B99">
      <w:pPr>
        <w:pStyle w:val="Lijstalinea"/>
        <w:numPr>
          <w:ilvl w:val="0"/>
          <w:numId w:val="27"/>
        </w:numPr>
        <w:ind w:left="360"/>
      </w:pPr>
      <w:r w:rsidRPr="005101A3">
        <w:t xml:space="preserve">In paragraaf 5 worden de uitgangspunten geschetst voor de </w:t>
      </w:r>
      <w:r w:rsidRPr="001543A5">
        <w:rPr>
          <w:i/>
        </w:rPr>
        <w:t>accountantscontrole</w:t>
      </w:r>
      <w:r w:rsidRPr="005101A3">
        <w:t xml:space="preserve"> op het groot project PHS.</w:t>
      </w:r>
    </w:p>
    <w:p w:rsidRPr="005101A3" w:rsidR="00163B99" w:rsidP="001543A5" w:rsidRDefault="00163B99">
      <w:pPr>
        <w:pStyle w:val="Lijstalinea"/>
        <w:numPr>
          <w:ilvl w:val="0"/>
          <w:numId w:val="27"/>
        </w:numPr>
        <w:ind w:left="360"/>
      </w:pPr>
      <w:r w:rsidRPr="005101A3">
        <w:t xml:space="preserve">In paragraaf 6 worden de uitgangspunten geschetst voor de </w:t>
      </w:r>
      <w:r w:rsidRPr="001543A5">
        <w:rPr>
          <w:i/>
        </w:rPr>
        <w:t xml:space="preserve">kwaliteit </w:t>
      </w:r>
      <w:r w:rsidRPr="005101A3">
        <w:t>van de informatievoorziening aan de Kamer over het groot project PHS.</w:t>
      </w:r>
    </w:p>
    <w:p w:rsidR="00CD622E" w:rsidP="00CD622E" w:rsidRDefault="00CD622E"/>
    <w:p w:rsidRPr="005101A3" w:rsidR="00CD622E" w:rsidP="00CD622E" w:rsidRDefault="00943239">
      <w:r>
        <w:t>Voor d</w:t>
      </w:r>
      <w:r w:rsidR="00535BC0">
        <w:t>e uitgangspunten in deze</w:t>
      </w:r>
      <w:r w:rsidR="00706A5D">
        <w:t xml:space="preserve"> </w:t>
      </w:r>
      <w:r>
        <w:t>n</w:t>
      </w:r>
      <w:r w:rsidR="00706A5D">
        <w:t xml:space="preserve">otitie </w:t>
      </w:r>
      <w:r>
        <w:t xml:space="preserve">geldt dat deze </w:t>
      </w:r>
      <w:r w:rsidRPr="005101A3" w:rsidR="00CD622E">
        <w:t xml:space="preserve">aanvullend </w:t>
      </w:r>
      <w:r>
        <w:t xml:space="preserve">zijn </w:t>
      </w:r>
      <w:r w:rsidRPr="005101A3" w:rsidR="00CD622E">
        <w:t xml:space="preserve">op de </w:t>
      </w:r>
      <w:r w:rsidR="00535BC0">
        <w:t xml:space="preserve">vereisten en </w:t>
      </w:r>
      <w:r w:rsidRPr="005101A3" w:rsidR="00CD622E">
        <w:t xml:space="preserve">aanwijzingen voor de informatievoorziening die in de Regeling zijn vastgelegd. </w:t>
      </w:r>
      <w:r>
        <w:t>In deze notitie wordt ingegaan op de</w:t>
      </w:r>
      <w:r w:rsidR="00B74049">
        <w:t xml:space="preserve"> gewenste aanvullingen of afwijkingen</w:t>
      </w:r>
      <w:r>
        <w:t xml:space="preserve"> van de Regeling</w:t>
      </w:r>
      <w:r w:rsidR="00B74049">
        <w:t xml:space="preserve">. </w:t>
      </w:r>
      <w:r w:rsidR="00706A5D">
        <w:t>Artikel 9 van de Regeling bevat algemene u</w:t>
      </w:r>
      <w:r w:rsidRPr="00706A5D" w:rsidR="00706A5D">
        <w:t xml:space="preserve">itgangspunten voor </w:t>
      </w:r>
      <w:r w:rsidR="00706A5D">
        <w:t xml:space="preserve">de </w:t>
      </w:r>
      <w:r w:rsidRPr="00706A5D" w:rsidR="00706A5D">
        <w:t>parlementaire controle</w:t>
      </w:r>
      <w:r w:rsidR="00706A5D">
        <w:t>.</w:t>
      </w:r>
      <w:r w:rsidRPr="00706A5D" w:rsidR="00706A5D">
        <w:t xml:space="preserve"> </w:t>
      </w:r>
      <w:r w:rsidRPr="005101A3" w:rsidR="00CD622E">
        <w:t>Artikel 10 geeft aanwijzingen voor de opzet van de basisrapportage, artikel 12 betreft aanwijzingen voor de voortgangsrapportages en artikel 13 bevat aanwijzingen voor de accountantsrapporten. De tekst van deze artikelen is voor de volledigheid opgenomen in bijlage I bij deze uitgangspuntennotitie.</w:t>
      </w:r>
    </w:p>
    <w:p w:rsidR="00CD622E" w:rsidP="00CD622E" w:rsidRDefault="00CD622E"/>
    <w:p w:rsidR="00CD622E" w:rsidP="00CD622E" w:rsidRDefault="00CD622E">
      <w:r w:rsidRPr="005101A3">
        <w:t xml:space="preserve">De commissie I&amp;W ziet de afspraken over de informatievoorziening over dit project in het kader van de groot-projectstatus </w:t>
      </w:r>
      <w:r w:rsidR="00706A5D">
        <w:t xml:space="preserve">bovendien </w:t>
      </w:r>
      <w:r w:rsidRPr="005101A3">
        <w:t>als aanvullend op de informatievoorziening aan de Kamer zoals vastgelegd in de Spelregels van het MIRT</w:t>
      </w:r>
      <w:r w:rsidRPr="005101A3">
        <w:rPr>
          <w:rStyle w:val="Voetnootmarkering"/>
        </w:rPr>
        <w:footnoteReference w:id="8"/>
      </w:r>
      <w:r w:rsidRPr="005101A3">
        <w:t>, die voorschrijven welke vier besluiten in een MIRT-proces aan de Kamer worden gemeld en aan welke informatievereisten deze beslissingen dienen te voldoen.</w:t>
      </w:r>
    </w:p>
    <w:p w:rsidR="00CD622E" w:rsidP="00CD622E" w:rsidRDefault="00CD622E">
      <w:bookmarkStart w:name="_Toc511292628" w:id="2"/>
      <w:r w:rsidRPr="00D84E76">
        <w:rPr>
          <w:noProof/>
        </w:rPr>
        <w:drawing>
          <wp:anchor distT="0" distB="0" distL="114300" distR="114300" simplePos="0" relativeHeight="251658240" behindDoc="0" locked="0" layoutInCell="1" allowOverlap="1" wp14:editId="1EBE7476" wp14:anchorId="108D7B43">
            <wp:simplePos x="0" y="0"/>
            <wp:positionH relativeFrom="column">
              <wp:posOffset>-5715</wp:posOffset>
            </wp:positionH>
            <wp:positionV relativeFrom="paragraph">
              <wp:posOffset>388620</wp:posOffset>
            </wp:positionV>
            <wp:extent cx="5076190" cy="2245360"/>
            <wp:effectExtent l="0" t="0" r="0" b="2540"/>
            <wp:wrapTopAndBottom/>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76190" cy="2245360"/>
                    </a:xfrm>
                    <a:prstGeom prst="rect">
                      <a:avLst/>
                    </a:prstGeom>
                  </pic:spPr>
                </pic:pic>
              </a:graphicData>
            </a:graphic>
            <wp14:sizeRelH relativeFrom="page">
              <wp14:pctWidth>0</wp14:pctWidth>
            </wp14:sizeRelH>
            <wp14:sizeRelV relativeFrom="page">
              <wp14:pctHeight>0</wp14:pctHeight>
            </wp14:sizeRelV>
          </wp:anchor>
        </w:drawing>
      </w:r>
      <w:bookmarkEnd w:id="2"/>
    </w:p>
    <w:p w:rsidRPr="00FE5D2E" w:rsidR="00163B99" w:rsidP="00CD622E" w:rsidRDefault="00163B99">
      <w:r w:rsidRPr="00FE5D2E">
        <w:rPr>
          <w:b/>
        </w:rPr>
        <w:t>Schema</w:t>
      </w:r>
      <w:r w:rsidRPr="00FE5D2E">
        <w:t xml:space="preserve"> | De fases en beslissingen in het MIRT-proces</w:t>
      </w:r>
    </w:p>
    <w:p w:rsidR="004524B4" w:rsidP="004524B4" w:rsidRDefault="004524B4"/>
    <w:p w:rsidR="004524B4" w:rsidP="004524B4" w:rsidRDefault="004524B4">
      <w:r>
        <w:lastRenderedPageBreak/>
        <w:t>Naast de specifieke informatieafspraken in het kader van d</w:t>
      </w:r>
      <w:r w:rsidR="00326AA8">
        <w:t>e Regeling</w:t>
      </w:r>
      <w:r>
        <w:t xml:space="preserve"> wenst de commissie </w:t>
      </w:r>
      <w:r w:rsidR="006A4C3D">
        <w:t xml:space="preserve">uiteraard </w:t>
      </w:r>
      <w:r w:rsidR="00D11FB0">
        <w:t xml:space="preserve">actief </w:t>
      </w:r>
      <w:r>
        <w:t xml:space="preserve">te worden geïnformeerd over </w:t>
      </w:r>
      <w:r w:rsidR="006A4C3D">
        <w:t xml:space="preserve">belangrijke </w:t>
      </w:r>
      <w:r>
        <w:t>actuele ontwikkelingen</w:t>
      </w:r>
      <w:r w:rsidR="00D11FB0">
        <w:t>.</w:t>
      </w:r>
    </w:p>
    <w:p w:rsidRPr="00453D34" w:rsidR="00163B99" w:rsidP="00623F5F" w:rsidRDefault="00163B99">
      <w:pPr>
        <w:pStyle w:val="Kop2"/>
        <w:numPr>
          <w:ilvl w:val="0"/>
          <w:numId w:val="13"/>
        </w:numPr>
        <w:ind w:left="567" w:hanging="553"/>
        <w:rPr>
          <w:rFonts w:ascii="Verdana" w:hAnsi="Verdana"/>
          <w:color w:val="auto"/>
          <w:sz w:val="20"/>
          <w:szCs w:val="20"/>
        </w:rPr>
      </w:pPr>
      <w:bookmarkStart w:name="_Toc511822592" w:id="3"/>
      <w:r w:rsidRPr="00453D34">
        <w:rPr>
          <w:rFonts w:ascii="Verdana" w:hAnsi="Verdana"/>
          <w:color w:val="auto"/>
          <w:sz w:val="20"/>
          <w:szCs w:val="20"/>
        </w:rPr>
        <w:t>Procedurele uitgangspunten</w:t>
      </w:r>
      <w:bookmarkEnd w:id="3"/>
    </w:p>
    <w:p w:rsidRPr="00453D34" w:rsidR="00163B99" w:rsidP="00FE5D2E" w:rsidRDefault="00163B99">
      <w:pPr>
        <w:keepNext/>
      </w:pPr>
    </w:p>
    <w:p w:rsidRPr="00453D34" w:rsidR="00163B99" w:rsidP="00FE5D2E" w:rsidRDefault="00163B99">
      <w:pPr>
        <w:keepNext/>
        <w:rPr>
          <w:i/>
        </w:rPr>
      </w:pPr>
      <w:r w:rsidRPr="00453D34">
        <w:rPr>
          <w:i/>
        </w:rPr>
        <w:t>2.1</w:t>
      </w:r>
      <w:r w:rsidRPr="00453D34">
        <w:rPr>
          <w:i/>
        </w:rPr>
        <w:tab/>
        <w:t>De duur en de fasering van de grootprojectstatus</w:t>
      </w:r>
    </w:p>
    <w:p w:rsidR="00DD0B80" w:rsidP="00DE0EEF" w:rsidRDefault="00163B99">
      <w:pPr>
        <w:keepNext/>
        <w:shd w:val="clear" w:color="auto" w:fill="FFFFFF"/>
        <w:rPr>
          <w:highlight w:val="yellow"/>
        </w:rPr>
      </w:pPr>
      <w:r w:rsidRPr="00453D34">
        <w:t xml:space="preserve">De commissie I&amp;W wenst </w:t>
      </w:r>
      <w:r w:rsidR="00DE0EEF">
        <w:t xml:space="preserve">in beginsel </w:t>
      </w:r>
      <w:r w:rsidRPr="00453D34">
        <w:t>PHS als groot project te blijven monitoren tot en met de</w:t>
      </w:r>
      <w:r w:rsidR="00DE0EEF">
        <w:t xml:space="preserve"> </w:t>
      </w:r>
      <w:r w:rsidRPr="00DE0EEF" w:rsidR="00DD0B80">
        <w:t>oplevering van het programma</w:t>
      </w:r>
      <w:r w:rsidRPr="00DE0EEF">
        <w:t xml:space="preserve"> en de behandeling </w:t>
      </w:r>
      <w:r w:rsidRPr="00DE0EEF" w:rsidR="00DD0B80">
        <w:t xml:space="preserve">hiervan </w:t>
      </w:r>
      <w:r w:rsidRPr="00DE0EEF">
        <w:t xml:space="preserve">in de Kamer. Op dit moment bevindt PHS zich </w:t>
      </w:r>
      <w:r w:rsidRPr="00DE0EEF" w:rsidR="00DD0B80">
        <w:t xml:space="preserve">deels in de </w:t>
      </w:r>
      <w:proofErr w:type="spellStart"/>
      <w:r w:rsidRPr="00DE0EEF" w:rsidR="00DD0B80">
        <w:t>planuitwerkingsfase</w:t>
      </w:r>
      <w:proofErr w:type="spellEnd"/>
      <w:r w:rsidRPr="00DE0EEF" w:rsidR="00DD0B80">
        <w:t xml:space="preserve"> en deels in de realisatiefase. </w:t>
      </w:r>
      <w:r w:rsidR="00DE0EEF">
        <w:t xml:space="preserve">Oplevering van de maatregelen </w:t>
      </w:r>
      <w:r w:rsidR="000F3060">
        <w:t>vindt</w:t>
      </w:r>
      <w:r w:rsidR="00DE0EEF">
        <w:t xml:space="preserve"> </w:t>
      </w:r>
      <w:r w:rsidR="000F3060">
        <w:t xml:space="preserve">volgens de huidige planning </w:t>
      </w:r>
      <w:r w:rsidR="00DE0EEF">
        <w:t>gefaseerd plaats in de periode 2015 tot 2028, met mogelijke uitloop naar na 2030 (</w:t>
      </w:r>
      <w:r w:rsidRPr="00DE0EEF" w:rsidR="00DE0EEF">
        <w:t>Goederenroute Oost-Nederland</w:t>
      </w:r>
      <w:r w:rsidR="00DE0EEF">
        <w:t>).</w:t>
      </w:r>
      <w:r w:rsidR="003467EF">
        <w:t xml:space="preserve"> Conform artikel 11a </w:t>
      </w:r>
      <w:r w:rsidR="00F173F8">
        <w:t xml:space="preserve">van de Regeling </w:t>
      </w:r>
      <w:r w:rsidR="003467EF">
        <w:t xml:space="preserve">zal de commissie periodiek bepalen of voortzetting van de grootprojectstatus gewenst is. </w:t>
      </w:r>
    </w:p>
    <w:p w:rsidRPr="00C24F44" w:rsidR="00163B99" w:rsidP="00163B99" w:rsidRDefault="00163B99">
      <w:pPr>
        <w:shd w:val="clear" w:color="auto" w:fill="FFFFFF"/>
        <w:rPr>
          <w:highlight w:val="yellow"/>
        </w:rPr>
      </w:pPr>
    </w:p>
    <w:p w:rsidRPr="00CC5FEA" w:rsidR="00163B99" w:rsidP="00163B99" w:rsidRDefault="00163B99">
      <w:pPr>
        <w:rPr>
          <w:i/>
        </w:rPr>
      </w:pPr>
      <w:r w:rsidRPr="00CC5FEA">
        <w:rPr>
          <w:i/>
        </w:rPr>
        <w:t>2.2</w:t>
      </w:r>
      <w:r w:rsidRPr="00CC5FEA">
        <w:rPr>
          <w:i/>
        </w:rPr>
        <w:tab/>
        <w:t>Periodiciteit en verschijningsmoment voortgangsrapportages</w:t>
      </w:r>
    </w:p>
    <w:p w:rsidRPr="00CC5FEA" w:rsidR="00163B99" w:rsidP="00163B99" w:rsidRDefault="00163B99">
      <w:r w:rsidRPr="00CC5FEA">
        <w:t xml:space="preserve">De commissie I&amp;W wenst tweemaal per jaar een voortgangsrapportage over het groot project PHS te ontvangen. De voortgangsrapportages van het groot project PHS moeten jaarlijks vóór 1 april en </w:t>
      </w:r>
      <w:r w:rsidRPr="00CC5FEA" w:rsidR="003467EF">
        <w:t xml:space="preserve">vóór </w:t>
      </w:r>
      <w:r w:rsidRPr="00CC5FEA">
        <w:t xml:space="preserve">1 oktober naar de Kamer worden gezonden. De voortgangsrapportage die verschijnt vóór 1 april heeft betrekking op de rapportageperiode 1 juli tot en met 31 december van het voorgaande jaar. De voortgangsrapportage die verschijnt vóór 1 oktober heeft betrekking op de rapportageperiode 1 januari tot en met 30 juni van hetzelfde jaar. </w:t>
      </w:r>
    </w:p>
    <w:p w:rsidRPr="00C24F44" w:rsidR="00163B99" w:rsidP="00163B99" w:rsidRDefault="00163B99">
      <w:pPr>
        <w:rPr>
          <w:highlight w:val="yellow"/>
        </w:rPr>
      </w:pPr>
    </w:p>
    <w:p w:rsidR="00DA2E10" w:rsidP="00163B99" w:rsidRDefault="00163B99">
      <w:r w:rsidRPr="00C348FD">
        <w:t>De voortgangsrapportages worden eens per jaar vergezeld van een</w:t>
      </w:r>
      <w:r w:rsidRPr="00C348FD" w:rsidR="00C348FD">
        <w:t xml:space="preserve"> </w:t>
      </w:r>
      <w:r w:rsidRPr="00C348FD">
        <w:t>accountantsrapport, conform de aanwijzingen die hieromtrent zijn vastgelegd in artikel 13 van de Regeling</w:t>
      </w:r>
      <w:r w:rsidR="00D83F67">
        <w:t xml:space="preserve"> en in deze uitgangspuntennotitie</w:t>
      </w:r>
      <w:r w:rsidRPr="00C348FD">
        <w:t>. De commissie I&amp;W verlangt dat het jaarlijkse accountantsrapport uiterlijk twee weken na de verzending van de voortgangsrapportage van vóór 1 april naar de Kamer komt en verslag zal uitbrengen over het gehele daaraan voorafgaande kalenderjaar en de beide voortgangsrapportages die daarover zijn opgesteld.</w:t>
      </w:r>
    </w:p>
    <w:p w:rsidR="00DA2E10" w:rsidP="00163B99" w:rsidRDefault="00DA2E10"/>
    <w:p w:rsidR="00DA2E10" w:rsidP="00F173F8" w:rsidRDefault="00DA2E10">
      <w:pPr>
        <w:rPr>
          <w:i/>
        </w:rPr>
      </w:pPr>
      <w:r w:rsidRPr="00CC5FEA">
        <w:rPr>
          <w:i/>
        </w:rPr>
        <w:t>2.</w:t>
      </w:r>
      <w:r>
        <w:rPr>
          <w:i/>
        </w:rPr>
        <w:t>3</w:t>
      </w:r>
      <w:r w:rsidRPr="00CC5FEA">
        <w:rPr>
          <w:i/>
        </w:rPr>
        <w:tab/>
      </w:r>
      <w:r>
        <w:rPr>
          <w:i/>
        </w:rPr>
        <w:t>Basisreferentie</w:t>
      </w:r>
    </w:p>
    <w:p w:rsidR="000C5681" w:rsidP="00F173F8" w:rsidRDefault="00DA2E10">
      <w:pPr>
        <w:pStyle w:val="Tekstopmerking"/>
        <w:spacing w:line="283" w:lineRule="exact"/>
        <w:rPr>
          <w:sz w:val="18"/>
          <w:szCs w:val="18"/>
        </w:rPr>
      </w:pPr>
      <w:r w:rsidRPr="00F173F8">
        <w:rPr>
          <w:sz w:val="18"/>
          <w:szCs w:val="18"/>
        </w:rPr>
        <w:t xml:space="preserve">De voorkeursbeslissing voor PHS is </w:t>
      </w:r>
      <w:proofErr w:type="gramStart"/>
      <w:r w:rsidRPr="00F173F8">
        <w:rPr>
          <w:sz w:val="18"/>
          <w:szCs w:val="18"/>
        </w:rPr>
        <w:t>reeds</w:t>
      </w:r>
      <w:proofErr w:type="gramEnd"/>
      <w:r w:rsidRPr="00F173F8">
        <w:rPr>
          <w:sz w:val="18"/>
          <w:szCs w:val="18"/>
        </w:rPr>
        <w:t xml:space="preserve"> in 2010 genomen. Sindsdien zijn </w:t>
      </w:r>
      <w:r w:rsidRPr="00F173F8" w:rsidR="00D83F67">
        <w:rPr>
          <w:sz w:val="18"/>
          <w:szCs w:val="18"/>
        </w:rPr>
        <w:t xml:space="preserve">enkele </w:t>
      </w:r>
      <w:r w:rsidRPr="00F173F8">
        <w:rPr>
          <w:sz w:val="18"/>
          <w:szCs w:val="18"/>
        </w:rPr>
        <w:t xml:space="preserve">doelstellingen en planningen verschoven. Voor dit groot project lijkt het zinvol om 2018 </w:t>
      </w:r>
      <w:r w:rsidRPr="00F173F8" w:rsidR="00917966">
        <w:rPr>
          <w:sz w:val="18"/>
          <w:szCs w:val="18"/>
        </w:rPr>
        <w:t xml:space="preserve">(het heden) </w:t>
      </w:r>
      <w:r w:rsidRPr="00F173F8">
        <w:rPr>
          <w:sz w:val="18"/>
          <w:szCs w:val="18"/>
        </w:rPr>
        <w:t xml:space="preserve">als </w:t>
      </w:r>
      <w:r w:rsidRPr="00F173F8" w:rsidR="00917966">
        <w:rPr>
          <w:sz w:val="18"/>
          <w:szCs w:val="18"/>
        </w:rPr>
        <w:t xml:space="preserve">uitgangspunt en </w:t>
      </w:r>
      <w:r w:rsidRPr="00F173F8">
        <w:rPr>
          <w:sz w:val="18"/>
          <w:szCs w:val="18"/>
        </w:rPr>
        <w:t xml:space="preserve">basisjaar te gaan gebruiken. Hiertoe dienen in de basisrapportage de </w:t>
      </w:r>
      <w:r w:rsidRPr="00F173F8" w:rsidR="00060469">
        <w:rPr>
          <w:sz w:val="18"/>
          <w:szCs w:val="18"/>
        </w:rPr>
        <w:t xml:space="preserve">actuele doelen, </w:t>
      </w:r>
      <w:r w:rsidRPr="00F173F8">
        <w:rPr>
          <w:sz w:val="18"/>
          <w:szCs w:val="18"/>
        </w:rPr>
        <w:t>ontwikkelingen</w:t>
      </w:r>
      <w:r w:rsidRPr="00F173F8" w:rsidR="003B7D3E">
        <w:rPr>
          <w:sz w:val="18"/>
          <w:szCs w:val="18"/>
        </w:rPr>
        <w:t xml:space="preserve"> </w:t>
      </w:r>
      <w:r w:rsidRPr="00F173F8">
        <w:rPr>
          <w:sz w:val="18"/>
          <w:szCs w:val="18"/>
        </w:rPr>
        <w:t>vanaf</w:t>
      </w:r>
      <w:r w:rsidR="002239AA">
        <w:rPr>
          <w:sz w:val="18"/>
          <w:szCs w:val="18"/>
        </w:rPr>
        <w:t xml:space="preserve"> en afwijkingen van</w:t>
      </w:r>
      <w:r w:rsidRPr="00F173F8">
        <w:rPr>
          <w:sz w:val="18"/>
          <w:szCs w:val="18"/>
        </w:rPr>
        <w:t xml:space="preserve"> de </w:t>
      </w:r>
      <w:r w:rsidR="002239AA">
        <w:rPr>
          <w:sz w:val="18"/>
          <w:szCs w:val="18"/>
        </w:rPr>
        <w:t>V</w:t>
      </w:r>
      <w:r w:rsidRPr="00F173F8">
        <w:rPr>
          <w:sz w:val="18"/>
          <w:szCs w:val="18"/>
        </w:rPr>
        <w:t>oorkeursbeslis</w:t>
      </w:r>
      <w:r w:rsidRPr="00F173F8" w:rsidR="00D83F67">
        <w:rPr>
          <w:sz w:val="18"/>
          <w:szCs w:val="18"/>
        </w:rPr>
        <w:t xml:space="preserve">sing </w:t>
      </w:r>
      <w:r w:rsidRPr="00F173F8" w:rsidR="00060469">
        <w:rPr>
          <w:sz w:val="18"/>
          <w:szCs w:val="18"/>
        </w:rPr>
        <w:t>helder</w:t>
      </w:r>
      <w:r w:rsidRPr="00F173F8" w:rsidR="00D83F67">
        <w:rPr>
          <w:sz w:val="18"/>
          <w:szCs w:val="18"/>
        </w:rPr>
        <w:t xml:space="preserve"> te worden beschreven. </w:t>
      </w:r>
      <w:r w:rsidRPr="00F173F8" w:rsidR="00060469">
        <w:rPr>
          <w:sz w:val="18"/>
          <w:szCs w:val="18"/>
        </w:rPr>
        <w:t xml:space="preserve">Daarnaast dient de koppeling tussen </w:t>
      </w:r>
      <w:r w:rsidRPr="00EC2DA1" w:rsidR="002239AA">
        <w:rPr>
          <w:sz w:val="18"/>
          <w:szCs w:val="18"/>
        </w:rPr>
        <w:t>de doel</w:t>
      </w:r>
      <w:r w:rsidR="006A4C3D">
        <w:rPr>
          <w:sz w:val="18"/>
          <w:szCs w:val="18"/>
        </w:rPr>
        <w:t>stelling</w:t>
      </w:r>
      <w:r w:rsidRPr="00EC2DA1" w:rsidR="002239AA">
        <w:rPr>
          <w:sz w:val="18"/>
          <w:szCs w:val="18"/>
        </w:rPr>
        <w:t>en en</w:t>
      </w:r>
      <w:r w:rsidR="002239AA">
        <w:rPr>
          <w:sz w:val="18"/>
          <w:szCs w:val="18"/>
        </w:rPr>
        <w:t xml:space="preserve"> </w:t>
      </w:r>
      <w:r w:rsidRPr="00F173F8" w:rsidR="00060469">
        <w:rPr>
          <w:sz w:val="18"/>
          <w:szCs w:val="18"/>
        </w:rPr>
        <w:t>de bijbehorende maatregelen (zowel infra</w:t>
      </w:r>
      <w:r w:rsidR="002239AA">
        <w:rPr>
          <w:sz w:val="18"/>
          <w:szCs w:val="18"/>
        </w:rPr>
        <w:t xml:space="preserve">structurele </w:t>
      </w:r>
      <w:r w:rsidRPr="00F173F8" w:rsidR="00060469">
        <w:rPr>
          <w:sz w:val="18"/>
          <w:szCs w:val="18"/>
        </w:rPr>
        <w:t>maatregelen als andere maatregelen en afspraken) helder te worden omschreven.</w:t>
      </w:r>
      <w:r w:rsidR="008051F6">
        <w:rPr>
          <w:sz w:val="18"/>
          <w:szCs w:val="18"/>
        </w:rPr>
        <w:t xml:space="preserve"> </w:t>
      </w:r>
    </w:p>
    <w:p w:rsidRPr="00F173F8" w:rsidR="00060469" w:rsidP="00F173F8" w:rsidRDefault="008051F6">
      <w:pPr>
        <w:pStyle w:val="Tekstopmerking"/>
        <w:spacing w:line="283" w:lineRule="exact"/>
        <w:rPr>
          <w:sz w:val="18"/>
          <w:szCs w:val="18"/>
        </w:rPr>
      </w:pPr>
      <w:r>
        <w:rPr>
          <w:sz w:val="18"/>
          <w:szCs w:val="18"/>
        </w:rPr>
        <w:t>In de voortgangsrapportages dien</w:t>
      </w:r>
      <w:r w:rsidR="000C5681">
        <w:rPr>
          <w:sz w:val="18"/>
          <w:szCs w:val="18"/>
        </w:rPr>
        <w:t>t</w:t>
      </w:r>
      <w:r>
        <w:rPr>
          <w:sz w:val="18"/>
          <w:szCs w:val="18"/>
        </w:rPr>
        <w:t xml:space="preserve"> vervolgens bij eventuele wijzigingen in de </w:t>
      </w:r>
      <w:proofErr w:type="gramStart"/>
      <w:r>
        <w:rPr>
          <w:sz w:val="18"/>
          <w:szCs w:val="18"/>
        </w:rPr>
        <w:t>scope</w:t>
      </w:r>
      <w:proofErr w:type="gramEnd"/>
      <w:r>
        <w:rPr>
          <w:sz w:val="18"/>
          <w:szCs w:val="18"/>
        </w:rPr>
        <w:t xml:space="preserve"> van de maatregelen het effect hiervan op de </w:t>
      </w:r>
      <w:r w:rsidRPr="00EC2DA1">
        <w:rPr>
          <w:sz w:val="18"/>
          <w:szCs w:val="18"/>
        </w:rPr>
        <w:t xml:space="preserve">doelstellingen </w:t>
      </w:r>
      <w:r>
        <w:rPr>
          <w:sz w:val="18"/>
          <w:szCs w:val="18"/>
        </w:rPr>
        <w:t>te worden toegelicht</w:t>
      </w:r>
      <w:r w:rsidR="00EC2DA1">
        <w:rPr>
          <w:sz w:val="18"/>
          <w:szCs w:val="18"/>
        </w:rPr>
        <w:t xml:space="preserve"> – en </w:t>
      </w:r>
      <w:proofErr w:type="spellStart"/>
      <w:r w:rsidR="00EC2DA1">
        <w:rPr>
          <w:sz w:val="18"/>
          <w:szCs w:val="18"/>
        </w:rPr>
        <w:t>vice</w:t>
      </w:r>
      <w:proofErr w:type="spellEnd"/>
      <w:r w:rsidR="00EC2DA1">
        <w:rPr>
          <w:sz w:val="18"/>
          <w:szCs w:val="18"/>
        </w:rPr>
        <w:t xml:space="preserve"> versa</w:t>
      </w:r>
      <w:r>
        <w:rPr>
          <w:sz w:val="18"/>
          <w:szCs w:val="18"/>
        </w:rPr>
        <w:t>.</w:t>
      </w:r>
    </w:p>
    <w:p w:rsidRPr="002239AA" w:rsidR="00060469" w:rsidP="002239AA" w:rsidRDefault="00D83F67">
      <w:r w:rsidRPr="002239AA">
        <w:t xml:space="preserve">Om de opbrengst van de PHS-maatregelen </w:t>
      </w:r>
      <w:r w:rsidRPr="002239AA" w:rsidR="00C71748">
        <w:t xml:space="preserve">goed </w:t>
      </w:r>
      <w:r w:rsidRPr="002239AA">
        <w:t xml:space="preserve">te kunnen afzetten tegen de </w:t>
      </w:r>
      <w:r w:rsidRPr="00A86D2D" w:rsidR="00C71748">
        <w:t>start</w:t>
      </w:r>
      <w:r w:rsidRPr="00A86D2D">
        <w:t xml:space="preserve">situatie voorafgaand aan deze maatregelen dient </w:t>
      </w:r>
      <w:r w:rsidRPr="00F173F8" w:rsidR="00C71748">
        <w:t xml:space="preserve">voor een aantal corridors, </w:t>
      </w:r>
      <w:proofErr w:type="gramStart"/>
      <w:r w:rsidRPr="00F173F8" w:rsidR="00C71748">
        <w:t>met name</w:t>
      </w:r>
      <w:proofErr w:type="gramEnd"/>
      <w:r w:rsidRPr="00F173F8" w:rsidR="00C71748">
        <w:t xml:space="preserve"> die zich </w:t>
      </w:r>
      <w:r w:rsidR="002239AA">
        <w:t xml:space="preserve">momenteel </w:t>
      </w:r>
      <w:r w:rsidRPr="002239AA" w:rsidR="00C71748">
        <w:t>in de realisatiefase bevinden, te worden teruggegrepen naar de oorspronkelijke uitgangspunten (zie ook paragraaf 3.1).</w:t>
      </w:r>
    </w:p>
    <w:p w:rsidR="00E22615" w:rsidP="00163B99" w:rsidRDefault="00E22615"/>
    <w:p w:rsidRPr="00E22615" w:rsidR="00E22615" w:rsidP="00AA5283" w:rsidRDefault="00E22615">
      <w:pPr>
        <w:rPr>
          <w:i/>
        </w:rPr>
      </w:pPr>
      <w:r w:rsidRPr="00E22615">
        <w:rPr>
          <w:i/>
        </w:rPr>
        <w:lastRenderedPageBreak/>
        <w:t>2.4</w:t>
      </w:r>
      <w:r w:rsidRPr="00E22615">
        <w:rPr>
          <w:i/>
        </w:rPr>
        <w:tab/>
      </w:r>
      <w:proofErr w:type="gramStart"/>
      <w:r w:rsidRPr="00E22615">
        <w:rPr>
          <w:i/>
        </w:rPr>
        <w:t>Scope</w:t>
      </w:r>
      <w:proofErr w:type="gramEnd"/>
    </w:p>
    <w:p w:rsidR="00E22615" w:rsidP="00AA5283" w:rsidRDefault="00E22615">
      <w:r>
        <w:t>Momenteel bevatten de voortgangsrapportages over PHS de delen van OV-SAAL (</w:t>
      </w:r>
      <w:r w:rsidRPr="00E22615">
        <w:t xml:space="preserve">Openbaar Vervoer Schiphol - Amsterdam - Almere </w:t>
      </w:r>
      <w:r>
        <w:t>–</w:t>
      </w:r>
      <w:r w:rsidRPr="00E22615">
        <w:t xml:space="preserve"> Lelystad</w:t>
      </w:r>
      <w:r>
        <w:t>) die momenteel in uitvoering of in ontwikkeling zijn (korte en middellange termijn)</w:t>
      </w:r>
      <w:r w:rsidRPr="00E22615">
        <w:t>.</w:t>
      </w:r>
      <w:r>
        <w:t xml:space="preserve"> D</w:t>
      </w:r>
      <w:r w:rsidR="00B775C7">
        <w:t xml:space="preserve">e commissie wenst </w:t>
      </w:r>
      <w:r w:rsidRPr="00E22615">
        <w:t xml:space="preserve">in het kader van dit groot project PHS </w:t>
      </w:r>
      <w:r>
        <w:t>tevens te worden geïnformeerd over</w:t>
      </w:r>
      <w:r w:rsidRPr="00E22615">
        <w:t xml:space="preserve"> </w:t>
      </w:r>
      <w:r>
        <w:t xml:space="preserve">de ontwikkeling van </w:t>
      </w:r>
      <w:r w:rsidRPr="00E22615">
        <w:t>OV-SAAL</w:t>
      </w:r>
      <w:r>
        <w:t xml:space="preserve"> </w:t>
      </w:r>
      <w:r w:rsidRPr="00E22615">
        <w:t>Lange Termijn</w:t>
      </w:r>
      <w:r>
        <w:t>. Dit maa</w:t>
      </w:r>
      <w:r w:rsidRPr="00E22615">
        <w:t>kte voorheen deel uit van het groot project RRAAM</w:t>
      </w:r>
      <w:r>
        <w:t xml:space="preserve">, dat </w:t>
      </w:r>
      <w:r w:rsidRPr="00E22615">
        <w:t xml:space="preserve">in 2017 </w:t>
      </w:r>
      <w:r>
        <w:t xml:space="preserve">is </w:t>
      </w:r>
      <w:r w:rsidRPr="00E22615">
        <w:t xml:space="preserve">beëindigd. </w:t>
      </w:r>
    </w:p>
    <w:p w:rsidRPr="00CC5FEA" w:rsidR="00163B99" w:rsidP="00AA5283" w:rsidRDefault="00163B99">
      <w:pPr>
        <w:pStyle w:val="Kop2"/>
        <w:numPr>
          <w:ilvl w:val="0"/>
          <w:numId w:val="13"/>
        </w:numPr>
        <w:ind w:left="567" w:hanging="553"/>
        <w:rPr>
          <w:rFonts w:ascii="Verdana" w:hAnsi="Verdana"/>
          <w:color w:val="auto"/>
          <w:sz w:val="20"/>
          <w:szCs w:val="20"/>
        </w:rPr>
      </w:pPr>
      <w:bookmarkStart w:name="_Toc511822593" w:id="4"/>
      <w:r w:rsidRPr="00CC5FEA">
        <w:rPr>
          <w:rFonts w:ascii="Verdana" w:hAnsi="Verdana"/>
          <w:color w:val="auto"/>
          <w:sz w:val="20"/>
          <w:szCs w:val="20"/>
        </w:rPr>
        <w:t>Uitgangspunten voor de niet-financiële informatievoorziening aan de Kamer</w:t>
      </w:r>
      <w:bookmarkEnd w:id="4"/>
    </w:p>
    <w:p w:rsidRPr="00CC5FEA" w:rsidR="00163B99" w:rsidP="00AA5283" w:rsidRDefault="00163B99">
      <w:pPr>
        <w:keepNext/>
      </w:pPr>
    </w:p>
    <w:p w:rsidRPr="00CC5FEA" w:rsidR="00163B99" w:rsidP="00AA5283" w:rsidRDefault="00163B99">
      <w:pPr>
        <w:keepNext/>
      </w:pPr>
      <w:r w:rsidRPr="00CC5FEA">
        <w:t xml:space="preserve">Algemeen uitgangspunt is dat de </w:t>
      </w:r>
      <w:proofErr w:type="gramStart"/>
      <w:r w:rsidR="000D63D5">
        <w:t>verantwoordelijk</w:t>
      </w:r>
      <w:proofErr w:type="gramEnd"/>
      <w:r w:rsidR="000D63D5">
        <w:t xml:space="preserve"> bewindspersoon</w:t>
      </w:r>
      <w:r w:rsidRPr="00CC5FEA">
        <w:t xml:space="preserve"> de voortgangsinformatie voorziet van een oordeel in brede zin</w:t>
      </w:r>
      <w:r w:rsidR="00306741">
        <w:t>:</w:t>
      </w:r>
      <w:r w:rsidRPr="00CC5FEA">
        <w:t xml:space="preserve"> hoe staat het met het groot project PHS en in hoeverre draagt de realisatie van het groot project bij aan de doelen die met het project worden beoogd?</w:t>
      </w:r>
      <w:r w:rsidR="00A86D2D">
        <w:t xml:space="preserve"> Deze appreciatie van de bewindspersoon zou in een aparte paragraaf in de voortgangsrapportages moeten worden </w:t>
      </w:r>
      <w:proofErr w:type="gramStart"/>
      <w:r w:rsidR="00A86D2D">
        <w:t xml:space="preserve">opgenomen.  </w:t>
      </w:r>
      <w:proofErr w:type="gramEnd"/>
    </w:p>
    <w:p w:rsidRPr="00CC5FEA" w:rsidR="00163B99" w:rsidP="00163B99" w:rsidRDefault="00163B99"/>
    <w:p w:rsidRPr="00CC5FEA" w:rsidR="00163B99" w:rsidP="00163B99" w:rsidRDefault="00163B99">
      <w:r w:rsidRPr="00CC5FEA">
        <w:t xml:space="preserve">Daarbij hoort ook dat ze de individuele gegevens die ze presenteert, indien van toepassing, voorziet van een analyse en een oordeel, bijvoorbeeld als de </w:t>
      </w:r>
      <w:r w:rsidR="00AA5B00">
        <w:t xml:space="preserve">resultaten </w:t>
      </w:r>
      <w:r w:rsidRPr="00CC5FEA">
        <w:t>achterblijven bij de planning of daarop vooruit lopen</w:t>
      </w:r>
      <w:r w:rsidR="00306741">
        <w:t>:</w:t>
      </w:r>
      <w:r w:rsidR="005E5288">
        <w:t xml:space="preserve"> </w:t>
      </w:r>
      <w:r w:rsidRPr="00CC5FEA">
        <w:t>wat is de oorzaak van de ontstane situatie en wat kan daaraan gedaan worden? Het gaat dan om het benoemen van de knelpunten en mogelijke oplossingen.</w:t>
      </w:r>
    </w:p>
    <w:p w:rsidRPr="00CC5FEA" w:rsidR="00163B99" w:rsidP="00163B99" w:rsidRDefault="00163B99">
      <w:pPr>
        <w:ind w:left="709" w:hanging="709"/>
      </w:pPr>
    </w:p>
    <w:p w:rsidRPr="00CD5F43" w:rsidR="00762385" w:rsidP="00163B99" w:rsidRDefault="003E4669">
      <w:r>
        <w:t xml:space="preserve">Om een zo compleet en actueel mogelijk beeld te hebben van de voortgang van PHS </w:t>
      </w:r>
      <w:r w:rsidRPr="00CD5F43" w:rsidR="00CD5F43">
        <w:t xml:space="preserve">wenst de commissie dat de </w:t>
      </w:r>
      <w:proofErr w:type="gramStart"/>
      <w:r w:rsidR="000D63D5">
        <w:t>verantwoordelijk</w:t>
      </w:r>
      <w:proofErr w:type="gramEnd"/>
      <w:r w:rsidR="000D63D5">
        <w:t xml:space="preserve"> bewindspersoon</w:t>
      </w:r>
      <w:r w:rsidRPr="00CD5F43" w:rsidR="00CD5F43">
        <w:t xml:space="preserve"> </w:t>
      </w:r>
      <w:r>
        <w:t xml:space="preserve">zowel </w:t>
      </w:r>
      <w:r w:rsidRPr="00CD5F43" w:rsidR="00CD5F43">
        <w:t xml:space="preserve">in de begeleidende brieven </w:t>
      </w:r>
      <w:r>
        <w:t xml:space="preserve">als in </w:t>
      </w:r>
      <w:r w:rsidRPr="00CD5F43" w:rsidR="00CD5F43">
        <w:t xml:space="preserve">de voortgangsrapportages </w:t>
      </w:r>
      <w:r>
        <w:t xml:space="preserve">zelf </w:t>
      </w:r>
      <w:r w:rsidRPr="00CD5F43" w:rsidR="00AA5B00">
        <w:t xml:space="preserve">de belangrijkste wijzigingen ten opzichte van de voorgaande voortgangsrapportage </w:t>
      </w:r>
      <w:r w:rsidR="00AA5B00">
        <w:t xml:space="preserve">en relevante ontwikkelingen ná de verslagperiode </w:t>
      </w:r>
      <w:r w:rsidR="001B207D">
        <w:t xml:space="preserve"> toelicht</w:t>
      </w:r>
      <w:r w:rsidR="00AA5B00">
        <w:t xml:space="preserve">. </w:t>
      </w:r>
      <w:proofErr w:type="gramStart"/>
      <w:r w:rsidRPr="00CD5F43" w:rsidR="00CD5F43">
        <w:t>.</w:t>
      </w:r>
      <w:r>
        <w:t xml:space="preserve">  </w:t>
      </w:r>
      <w:r w:rsidR="001B207D">
        <w:t xml:space="preserve"> </w:t>
      </w:r>
      <w:proofErr w:type="gramEnd"/>
    </w:p>
    <w:p w:rsidRPr="00C24F44" w:rsidR="00163B99" w:rsidP="00163B99" w:rsidRDefault="00163B99">
      <w:pPr>
        <w:ind w:left="709" w:hanging="709"/>
        <w:rPr>
          <w:highlight w:val="yellow"/>
        </w:rPr>
      </w:pPr>
    </w:p>
    <w:p w:rsidRPr="00F40D0D" w:rsidR="00163B99" w:rsidP="00163B99" w:rsidRDefault="00163B99">
      <w:pPr>
        <w:rPr>
          <w:i/>
        </w:rPr>
      </w:pPr>
      <w:r w:rsidRPr="00F40D0D">
        <w:rPr>
          <w:i/>
        </w:rPr>
        <w:t>3.1</w:t>
      </w:r>
      <w:r w:rsidRPr="00F40D0D">
        <w:rPr>
          <w:i/>
        </w:rPr>
        <w:tab/>
        <w:t>Afbakening informatiebehoefte</w:t>
      </w:r>
    </w:p>
    <w:p w:rsidR="00451D18" w:rsidP="001D0109" w:rsidRDefault="00451D18">
      <w:r>
        <w:t>Centrale wens van de commissie is om in de basisrapportage en voortgangsrapportages op corridor-niveau geïnformeerd te worden</w:t>
      </w:r>
      <w:r w:rsidR="006A4C3D">
        <w:t xml:space="preserve">, </w:t>
      </w:r>
      <w:r w:rsidR="00FE3580">
        <w:t>n</w:t>
      </w:r>
      <w:r>
        <w:t xml:space="preserve">iet alleen </w:t>
      </w:r>
      <w:r w:rsidR="006A4C3D">
        <w:t>over</w:t>
      </w:r>
      <w:r>
        <w:t xml:space="preserve"> de </w:t>
      </w:r>
      <w:r w:rsidR="004B0BF9">
        <w:t xml:space="preserve">planning en voortgang (en financiën, zie § 4) van de </w:t>
      </w:r>
      <w:r>
        <w:t xml:space="preserve">PHS-maatregelen zelf, maar ook </w:t>
      </w:r>
      <w:r w:rsidR="006A4C3D">
        <w:t>over</w:t>
      </w:r>
      <w:r w:rsidR="00AA5B00">
        <w:t xml:space="preserve"> </w:t>
      </w:r>
      <w:r>
        <w:t xml:space="preserve">de situatie vóór realisatie van PHS-maatregelen (de uitgangssituatie / 0-meting), </w:t>
      </w:r>
      <w:r w:rsidR="006A4C3D">
        <w:t>over</w:t>
      </w:r>
      <w:r>
        <w:t xml:space="preserve"> de verwachte resultaten van PHS en </w:t>
      </w:r>
      <w:r w:rsidR="006A4C3D">
        <w:t>over</w:t>
      </w:r>
      <w:r w:rsidR="00AF1F9B">
        <w:t xml:space="preserve"> </w:t>
      </w:r>
      <w:r>
        <w:t xml:space="preserve">de gerealiseerde resultaten. </w:t>
      </w:r>
      <w:r w:rsidR="00FE3580">
        <w:t>Naast</w:t>
      </w:r>
      <w:r>
        <w:t xml:space="preserve"> de</w:t>
      </w:r>
      <w:r w:rsidR="00FE3580">
        <w:t xml:space="preserve"> hogere frequentie van treinen zou dit ook moeten worden uitgedrukt in </w:t>
      </w:r>
      <w:r>
        <w:t xml:space="preserve">reizigerscapaciteit, reizigersaantallen, </w:t>
      </w:r>
      <w:r w:rsidR="007D7204">
        <w:t xml:space="preserve">klanttevredenheid, </w:t>
      </w:r>
      <w:r>
        <w:t>reistijd en punctualiteit. De commissie wil dat deze informatie concreet wordt opgenomen in de verschillende rapportages</w:t>
      </w:r>
      <w:r w:rsidR="00FE3580">
        <w:t xml:space="preserve">, zodat zij deze gebundeld tot zich kan nemen. Dat betekent dat </w:t>
      </w:r>
      <w:r>
        <w:t xml:space="preserve">niet uitsluitend </w:t>
      </w:r>
      <w:r w:rsidR="00FE3580">
        <w:t xml:space="preserve">kan worden volstaan </w:t>
      </w:r>
      <w:r>
        <w:t>met verwijzingen naa</w:t>
      </w:r>
      <w:r w:rsidR="00FE3580">
        <w:t>r externe bronnen</w:t>
      </w:r>
      <w:r>
        <w:t>.</w:t>
      </w:r>
      <w:r w:rsidR="009D6ECB">
        <w:t xml:space="preserve"> Naast de informatie over corridors zouden </w:t>
      </w:r>
      <w:r w:rsidR="004B0BF9">
        <w:t xml:space="preserve">ook de </w:t>
      </w:r>
      <w:r w:rsidR="009D6ECB">
        <w:t xml:space="preserve">corridor-overstijgende </w:t>
      </w:r>
      <w:r w:rsidR="004D478C">
        <w:t xml:space="preserve">en overige </w:t>
      </w:r>
      <w:r w:rsidR="009D6ECB">
        <w:t xml:space="preserve">maatregelen afzonderlijk </w:t>
      </w:r>
      <w:r w:rsidR="004B0BF9">
        <w:t xml:space="preserve">en op soortgelijke wijze </w:t>
      </w:r>
      <w:r w:rsidR="009D6ECB">
        <w:t>inzichtelijk moeten worden</w:t>
      </w:r>
      <w:r w:rsidRPr="004B0BF9" w:rsidR="004B0BF9">
        <w:t xml:space="preserve"> </w:t>
      </w:r>
      <w:r w:rsidR="004B0BF9">
        <w:t>gemaakt</w:t>
      </w:r>
      <w:r w:rsidR="009D6ECB">
        <w:t>.</w:t>
      </w:r>
      <w:r w:rsidDel="006E6E56" w:rsidR="006E6E56">
        <w:t xml:space="preserve"> </w:t>
      </w:r>
    </w:p>
    <w:p w:rsidR="005714A2" w:rsidP="001D0109" w:rsidRDefault="005714A2"/>
    <w:p w:rsidRPr="00C24F44" w:rsidR="001D0109" w:rsidP="001D0109" w:rsidRDefault="00163B99">
      <w:pPr>
        <w:rPr>
          <w:highlight w:val="yellow"/>
        </w:rPr>
      </w:pPr>
      <w:r w:rsidRPr="00F40D0D">
        <w:t xml:space="preserve">De commissie I&amp;W verlangt een zo ver als mogelijk uitgewerkte planning in de basisrapportage, van het gehele project tot en met de uiteindelijke oplevering, waarin </w:t>
      </w:r>
      <w:r w:rsidR="002B576F">
        <w:t xml:space="preserve">ook </w:t>
      </w:r>
      <w:r w:rsidRPr="00F40D0D">
        <w:t xml:space="preserve">duidelijk </w:t>
      </w:r>
      <w:r w:rsidR="002B576F">
        <w:t xml:space="preserve">staat </w:t>
      </w:r>
      <w:r w:rsidRPr="00F40D0D" w:rsidR="002B576F">
        <w:t xml:space="preserve">welke mijlpalen er </w:t>
      </w:r>
      <w:proofErr w:type="gramStart"/>
      <w:r w:rsidRPr="00F40D0D" w:rsidR="002B576F">
        <w:t>zijn</w:t>
      </w:r>
      <w:r w:rsidRPr="00F40D0D" w:rsidDel="002B576F" w:rsidR="002B576F">
        <w:t xml:space="preserve"> </w:t>
      </w:r>
      <w:r w:rsidR="002B576F">
        <w:t>.</w:t>
      </w:r>
      <w:proofErr w:type="gramEnd"/>
      <w:r w:rsidR="002B576F">
        <w:t xml:space="preserve"> Naast mijlpalen voor infrastructurele en overige maatregelen dienen ook mijlpalen te worden opgenomen voor de realisatie van de (</w:t>
      </w:r>
      <w:proofErr w:type="spellStart"/>
      <w:r w:rsidR="002B576F">
        <w:t>vervoers</w:t>
      </w:r>
      <w:proofErr w:type="spellEnd"/>
      <w:r w:rsidR="002B576F">
        <w:t xml:space="preserve">)doelstellingen. Verder dient uit de basisrapportage te blijken </w:t>
      </w:r>
      <w:r w:rsidRPr="00F40D0D">
        <w:t xml:space="preserve">welke informatie de Kamer wanneer ontvangt. In de voortgangsrapportages zal de planning </w:t>
      </w:r>
      <w:r w:rsidRPr="00F40D0D">
        <w:lastRenderedPageBreak/>
        <w:t xml:space="preserve">steeds geactualiseerd moeten worden en zal over </w:t>
      </w:r>
      <w:r w:rsidRPr="00F40D0D" w:rsidR="002B576F">
        <w:t xml:space="preserve">de </w:t>
      </w:r>
      <w:r w:rsidRPr="00F40D0D">
        <w:t xml:space="preserve">realisatie van de planning moeten worden gerapporteerd. </w:t>
      </w:r>
      <w:r w:rsidR="00451D18">
        <w:t xml:space="preserve">In de basisrapportage en de voortgangsrapportages </w:t>
      </w:r>
      <w:r w:rsidRPr="00E65FB0" w:rsidR="001D0109">
        <w:t xml:space="preserve">zou </w:t>
      </w:r>
      <w:r w:rsidR="00451D18">
        <w:t xml:space="preserve">hiertoe </w:t>
      </w:r>
      <w:r w:rsidRPr="00E65FB0" w:rsidR="001D0109">
        <w:t>een basistabel moeten</w:t>
      </w:r>
      <w:r w:rsidR="00451D18">
        <w:t xml:space="preserve"> worden opgenomen </w:t>
      </w:r>
      <w:r w:rsidRPr="00E65FB0" w:rsidR="001D0109">
        <w:t xml:space="preserve">met </w:t>
      </w:r>
      <w:r w:rsidR="00451D18">
        <w:t xml:space="preserve">de </w:t>
      </w:r>
      <w:r w:rsidRPr="00E65FB0" w:rsidR="001D0109">
        <w:t xml:space="preserve">mijlpalen per corridor </w:t>
      </w:r>
      <w:r w:rsidR="00451D18">
        <w:t xml:space="preserve">en </w:t>
      </w:r>
      <w:r w:rsidR="004D478C">
        <w:t xml:space="preserve">per </w:t>
      </w:r>
      <w:r w:rsidR="00451D18">
        <w:t>over</w:t>
      </w:r>
      <w:r w:rsidR="004D478C">
        <w:t xml:space="preserve">ige </w:t>
      </w:r>
      <w:r w:rsidR="00451D18">
        <w:t>maatregel, naar voorbeeld van onder meer HWBP2 (zie voorbeeldtabel)</w:t>
      </w:r>
      <w:r w:rsidRPr="00E65FB0" w:rsidR="001D0109">
        <w:t>.</w:t>
      </w:r>
      <w:r w:rsidR="001D0109">
        <w:t xml:space="preserve"> </w:t>
      </w:r>
    </w:p>
    <w:p w:rsidRPr="00CF7CB3" w:rsidR="001D0109" w:rsidP="00CF7CB3" w:rsidRDefault="001D0109">
      <w:pPr>
        <w:autoSpaceDN/>
        <w:spacing w:line="240" w:lineRule="auto"/>
        <w:textAlignment w:val="auto"/>
      </w:pPr>
      <w:r w:rsidRPr="002D6407">
        <w:rPr>
          <w:noProof/>
        </w:rPr>
        <w:drawing>
          <wp:inline distT="0" distB="0" distL="0" distR="0" wp14:anchorId="0B869269" wp14:editId="44AB7AD2">
            <wp:extent cx="5076190" cy="1624424"/>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76190" cy="1624424"/>
                    </a:xfrm>
                    <a:prstGeom prst="rect">
                      <a:avLst/>
                    </a:prstGeom>
                  </pic:spPr>
                </pic:pic>
              </a:graphicData>
            </a:graphic>
          </wp:inline>
        </w:drawing>
      </w:r>
    </w:p>
    <w:p w:rsidR="001D0109" w:rsidP="00163B99" w:rsidRDefault="001D0109"/>
    <w:p w:rsidRPr="00F40D0D" w:rsidR="00163B99" w:rsidP="00163B99" w:rsidRDefault="00163B99">
      <w:r w:rsidRPr="00F40D0D">
        <w:t xml:space="preserve">In de </w:t>
      </w:r>
      <w:proofErr w:type="spellStart"/>
      <w:r w:rsidRPr="00F40D0D">
        <w:t>planuitwerkingsfase</w:t>
      </w:r>
      <w:proofErr w:type="spellEnd"/>
      <w:r w:rsidRPr="00F40D0D">
        <w:t xml:space="preserve"> acht de commissie I&amp;W in het bijzonder de planning </w:t>
      </w:r>
      <w:r w:rsidR="00AF1F9B">
        <w:t xml:space="preserve">en voortgang </w:t>
      </w:r>
      <w:r w:rsidRPr="00F40D0D">
        <w:t xml:space="preserve">van de besluitvormingsmomenten (deelbeslissingen en go/no-go-momenten) van </w:t>
      </w:r>
      <w:proofErr w:type="gramStart"/>
      <w:r w:rsidRPr="00F40D0D">
        <w:t xml:space="preserve">belang,  </w:t>
      </w:r>
      <w:proofErr w:type="gramEnd"/>
      <w:r w:rsidRPr="00F40D0D">
        <w:t>de wijze waarop de Kamer daarbij betrokken zal worden en welke</w:t>
      </w:r>
      <w:r w:rsidRPr="00F40D0D" w:rsidR="00F40D0D">
        <w:t xml:space="preserve"> </w:t>
      </w:r>
      <w:r w:rsidRPr="00F40D0D">
        <w:t>beïnvloedingsmogelijkheden de Kamer op die momenten heeft.</w:t>
      </w:r>
    </w:p>
    <w:p w:rsidRPr="00F40D0D" w:rsidR="00616517" w:rsidP="00163B99" w:rsidRDefault="00616517"/>
    <w:p w:rsidRPr="00F40D0D" w:rsidR="00163B99" w:rsidP="00163B99" w:rsidRDefault="00163B99">
      <w:r w:rsidRPr="00F40D0D">
        <w:t>Verder wenst de commissie I&amp;W in ieder geval geïnformeerd te worden over de volgende onderwerpen:</w:t>
      </w:r>
    </w:p>
    <w:p w:rsidR="00E22615" w:rsidP="00E22615" w:rsidRDefault="00E22615">
      <w:pPr>
        <w:autoSpaceDN/>
        <w:spacing w:line="240" w:lineRule="auto"/>
        <w:ind w:left="360"/>
        <w:textAlignment w:val="auto"/>
      </w:pPr>
    </w:p>
    <w:p w:rsidR="00163B99" w:rsidP="00F43546" w:rsidRDefault="002239AA">
      <w:pPr>
        <w:numPr>
          <w:ilvl w:val="0"/>
          <w:numId w:val="12"/>
        </w:numPr>
        <w:autoSpaceDN/>
        <w:textAlignment w:val="auto"/>
      </w:pPr>
      <w:r>
        <w:t>De</w:t>
      </w:r>
      <w:r w:rsidRPr="00F40D0D" w:rsidR="00163B99">
        <w:t xml:space="preserve"> uitkomsten van </w:t>
      </w:r>
      <w:proofErr w:type="gramStart"/>
      <w:r w:rsidRPr="00F40D0D" w:rsidR="00163B99">
        <w:t>de</w:t>
      </w:r>
      <w:proofErr w:type="gramEnd"/>
      <w:r w:rsidRPr="00F40D0D" w:rsidR="00163B99">
        <w:t xml:space="preserve"> onderzoeken die in de </w:t>
      </w:r>
      <w:proofErr w:type="spellStart"/>
      <w:r w:rsidRPr="00F40D0D" w:rsidR="00163B99">
        <w:t>planuitwerkingsfase</w:t>
      </w:r>
      <w:proofErr w:type="spellEnd"/>
      <w:r w:rsidRPr="00F40D0D" w:rsidR="00163B99">
        <w:t xml:space="preserve"> worden uitgevoerd.</w:t>
      </w:r>
    </w:p>
    <w:p w:rsidR="008C1CCF" w:rsidP="00CD4B85" w:rsidRDefault="008C1CCF">
      <w:pPr>
        <w:autoSpaceDN/>
        <w:ind w:left="360"/>
        <w:textAlignment w:val="auto"/>
      </w:pPr>
    </w:p>
    <w:p w:rsidRPr="00F40D0D" w:rsidR="008C1CCF" w:rsidP="008C1CCF" w:rsidRDefault="008C1CCF">
      <w:pPr>
        <w:numPr>
          <w:ilvl w:val="0"/>
          <w:numId w:val="12"/>
        </w:numPr>
        <w:autoSpaceDN/>
        <w:textAlignment w:val="auto"/>
      </w:pPr>
      <w:r>
        <w:t xml:space="preserve">De </w:t>
      </w:r>
      <w:r w:rsidRPr="008C1CCF">
        <w:t xml:space="preserve">onderlinge samenhang en versterking van de verschillende </w:t>
      </w:r>
      <w:r w:rsidR="00FF65F6">
        <w:t>maatregelen</w:t>
      </w:r>
      <w:r w:rsidRPr="008C1CCF">
        <w:t>.</w:t>
      </w:r>
    </w:p>
    <w:p w:rsidRPr="00C24F44" w:rsidR="00163B99" w:rsidP="00F43546" w:rsidRDefault="00163B99">
      <w:pPr>
        <w:ind w:left="360"/>
        <w:rPr>
          <w:highlight w:val="yellow"/>
        </w:rPr>
      </w:pPr>
    </w:p>
    <w:p w:rsidRPr="00834E74" w:rsidR="00163B99" w:rsidP="00F43546" w:rsidRDefault="00163B99">
      <w:pPr>
        <w:numPr>
          <w:ilvl w:val="0"/>
          <w:numId w:val="12"/>
        </w:numPr>
        <w:autoSpaceDN/>
        <w:textAlignment w:val="auto"/>
      </w:pPr>
      <w:r w:rsidRPr="00834E74">
        <w:t xml:space="preserve">De </w:t>
      </w:r>
      <w:r w:rsidRPr="00834E74" w:rsidR="00834E74">
        <w:t xml:space="preserve">mogelijkheden voor </w:t>
      </w:r>
      <w:r w:rsidRPr="00834E74">
        <w:t xml:space="preserve">samenhang </w:t>
      </w:r>
      <w:r w:rsidR="00FF65F6">
        <w:t xml:space="preserve">en synergie in de uitvoering </w:t>
      </w:r>
      <w:r w:rsidRPr="00834E74" w:rsidR="00834E74">
        <w:t xml:space="preserve">met andere grootschalige spoorprojecten, </w:t>
      </w:r>
      <w:proofErr w:type="gramStart"/>
      <w:r w:rsidRPr="00834E74" w:rsidR="00834E74">
        <w:t>met name</w:t>
      </w:r>
      <w:proofErr w:type="gramEnd"/>
      <w:r w:rsidRPr="00834E74" w:rsidR="00834E74">
        <w:t xml:space="preserve"> met ERTMS en de vervangingsopgaven. </w:t>
      </w:r>
    </w:p>
    <w:p w:rsidRPr="00834E74" w:rsidR="00834E74" w:rsidP="00F43546" w:rsidRDefault="00834E74">
      <w:pPr>
        <w:autoSpaceDN/>
        <w:textAlignment w:val="auto"/>
        <w:rPr>
          <w:highlight w:val="yellow"/>
        </w:rPr>
      </w:pPr>
    </w:p>
    <w:p w:rsidRPr="00E22615" w:rsidR="00E22615" w:rsidP="00F43546" w:rsidRDefault="00163B99">
      <w:pPr>
        <w:numPr>
          <w:ilvl w:val="0"/>
          <w:numId w:val="12"/>
        </w:numPr>
        <w:autoSpaceDN/>
        <w:textAlignment w:val="auto"/>
      </w:pPr>
      <w:r w:rsidRPr="00834E74">
        <w:t>Het verloop van het overleg met ProRail, NS en goederenvervoerders en andere stakeholders en de gedachtevorming over welke afspraken op welke manier juridisch worden vastgelegd</w:t>
      </w:r>
      <w:r w:rsidR="00834E74">
        <w:t xml:space="preserve">. De commissie is </w:t>
      </w:r>
      <w:proofErr w:type="gramStart"/>
      <w:r w:rsidR="00834E74">
        <w:t>met name</w:t>
      </w:r>
      <w:proofErr w:type="gramEnd"/>
      <w:r w:rsidR="00834E74">
        <w:t xml:space="preserve"> geïnteresseerd in het </w:t>
      </w:r>
      <w:r w:rsidR="008B00E6">
        <w:t xml:space="preserve">daadwerkelijk </w:t>
      </w:r>
      <w:r w:rsidR="00834E74">
        <w:t xml:space="preserve">gebruik van de mogelijkheden </w:t>
      </w:r>
      <w:r w:rsidR="008B00E6">
        <w:t>die de infrastructuur door PHS zal bieden</w:t>
      </w:r>
      <w:r w:rsidRPr="00834E74">
        <w:t xml:space="preserve"> en wat hierover in de nieuwe vervoer- en beheerconcessies voor het hoofdrailnet kan worden opgenomen.</w:t>
      </w:r>
      <w:r w:rsidR="008B00E6">
        <w:t xml:space="preserve"> Daarbij wil de commissie worden geïnformeerd over randvoorwaarden zoals de beschikbaarheid van voldoende materieel. </w:t>
      </w:r>
    </w:p>
    <w:p w:rsidRPr="00E22615" w:rsidR="00E22615" w:rsidP="00E22615" w:rsidRDefault="00E22615">
      <w:pPr>
        <w:autoSpaceDN/>
        <w:spacing w:line="240" w:lineRule="auto"/>
        <w:textAlignment w:val="auto"/>
      </w:pPr>
    </w:p>
    <w:p w:rsidR="003626AC" w:rsidP="001D0109" w:rsidRDefault="00E65FB0">
      <w:pPr>
        <w:rPr>
          <w:highlight w:val="yellow"/>
        </w:rPr>
      </w:pPr>
      <w:r w:rsidRPr="00E22615">
        <w:t xml:space="preserve">De </w:t>
      </w:r>
      <w:r w:rsidRPr="00E22615" w:rsidR="003626AC">
        <w:t xml:space="preserve">inrichting en structuur van de </w:t>
      </w:r>
      <w:r w:rsidRPr="00E22615">
        <w:t>basisrapportage en voortgangsrapportages</w:t>
      </w:r>
      <w:r w:rsidRPr="00E65FB0">
        <w:t xml:space="preserve"> dien</w:t>
      </w:r>
      <w:r w:rsidR="003626AC">
        <w:t>t</w:t>
      </w:r>
      <w:r w:rsidRPr="00E65FB0">
        <w:t xml:space="preserve"> </w:t>
      </w:r>
      <w:r w:rsidR="00760719">
        <w:t xml:space="preserve">zoveel mogelijk </w:t>
      </w:r>
      <w:r w:rsidR="003626AC">
        <w:t xml:space="preserve">aan te sluiten bij </w:t>
      </w:r>
      <w:r w:rsidRPr="00E65FB0">
        <w:t xml:space="preserve">andere grote projecten zoals </w:t>
      </w:r>
      <w:r w:rsidR="002D6407">
        <w:t xml:space="preserve">Ruimte voor de Rivier en </w:t>
      </w:r>
      <w:r w:rsidRPr="00E65FB0">
        <w:t xml:space="preserve">HWBP2. </w:t>
      </w:r>
    </w:p>
    <w:p w:rsidRPr="00C24F44" w:rsidR="003626AC" w:rsidP="003626AC" w:rsidRDefault="003626AC">
      <w:pPr>
        <w:rPr>
          <w:highlight w:val="yellow"/>
        </w:rPr>
      </w:pPr>
    </w:p>
    <w:p w:rsidRPr="00CC5FEA" w:rsidR="00163B99" w:rsidP="00163B99" w:rsidRDefault="00163B99">
      <w:pPr>
        <w:rPr>
          <w:i/>
        </w:rPr>
      </w:pPr>
      <w:r w:rsidRPr="00CC5FEA">
        <w:rPr>
          <w:i/>
        </w:rPr>
        <w:t>3.2</w:t>
      </w:r>
      <w:r w:rsidRPr="00CC5FEA">
        <w:rPr>
          <w:i/>
        </w:rPr>
        <w:tab/>
        <w:t>Verdere eisen aan de basisrapportage en de voortgangsrapportages</w:t>
      </w:r>
    </w:p>
    <w:p w:rsidRPr="00CC5FEA" w:rsidR="00163B99" w:rsidP="00163B99" w:rsidRDefault="00163B99">
      <w:r w:rsidRPr="00CC5FEA">
        <w:t xml:space="preserve">Indien zich vertragingen in het project voordoen of indien er op de planning vooruit wordt gelopen, moet dat duidelijk worden toegelicht. De commissie I&amp;W verwacht dat de </w:t>
      </w:r>
      <w:proofErr w:type="gramStart"/>
      <w:r w:rsidR="000D63D5">
        <w:t>verantwoordelijk</w:t>
      </w:r>
      <w:proofErr w:type="gramEnd"/>
      <w:r w:rsidR="000D63D5">
        <w:t xml:space="preserve"> bewindspersoon</w:t>
      </w:r>
      <w:r w:rsidRPr="00CC5FEA">
        <w:t xml:space="preserve"> de redenen voor de vertragingen of het </w:t>
      </w:r>
      <w:r w:rsidRPr="00CC5FEA">
        <w:lastRenderedPageBreak/>
        <w:t xml:space="preserve">vooruitlopen geeft en bij vertraging uiteenzet welke maatregelen er worden genomen om de vertraging te verkleinen. </w:t>
      </w:r>
    </w:p>
    <w:p w:rsidR="00163B99" w:rsidP="00163B99" w:rsidRDefault="00163B99">
      <w:r w:rsidRPr="00044B11">
        <w:t xml:space="preserve">Verder verwacht de commissie I&amp;W dat de </w:t>
      </w:r>
      <w:proofErr w:type="gramStart"/>
      <w:r w:rsidR="000D63D5">
        <w:t>verantwoordelijk</w:t>
      </w:r>
      <w:proofErr w:type="gramEnd"/>
      <w:r w:rsidR="000D63D5">
        <w:t xml:space="preserve"> bewindspersoon</w:t>
      </w:r>
      <w:r w:rsidRPr="00044B11">
        <w:t xml:space="preserve"> in de basisrapportage duidelijk maakt wat de belangrijkste risico’s zijn </w:t>
      </w:r>
      <w:r w:rsidRPr="00044B11" w:rsidR="00044B11">
        <w:t>voor PHS</w:t>
      </w:r>
      <w:r w:rsidRPr="00044B11">
        <w:t xml:space="preserve"> en welke beheersmaatregelen worden voorzien om de</w:t>
      </w:r>
      <w:r w:rsidRPr="00044B11" w:rsidR="00044B11">
        <w:t>ze</w:t>
      </w:r>
      <w:r w:rsidRPr="00044B11">
        <w:t xml:space="preserve"> risico’s te beheersen of te mitigeren. In de voortgangsrapportages verwacht de commissie I&amp;W steeds een geactualiseerd beeld hiervan, evenals een verslag van welke beheersmaatregelen er in de desbetreffende periode om welke reden zijn ingezet en met welk resultaat. De commissie I&amp;W verwacht dat de </w:t>
      </w:r>
      <w:proofErr w:type="gramStart"/>
      <w:r w:rsidR="000D63D5">
        <w:t>verantwoordelijk</w:t>
      </w:r>
      <w:proofErr w:type="gramEnd"/>
      <w:r w:rsidR="000D63D5">
        <w:t xml:space="preserve"> bewindspersoon</w:t>
      </w:r>
      <w:r w:rsidRPr="00044B11">
        <w:t xml:space="preserve"> hierbij, naast aan de standaardrisico’s (tijd, geld, </w:t>
      </w:r>
      <w:r w:rsidR="005146E7">
        <w:t xml:space="preserve">scope, </w:t>
      </w:r>
      <w:r w:rsidRPr="00044B11">
        <w:t>kwaliteit, informatie en organisatie) en de politiek-bestuurlijke risico’s, in ieder geval ook aandacht besteedt aan:</w:t>
      </w:r>
    </w:p>
    <w:p w:rsidR="005146E7" w:rsidP="003238B4" w:rsidRDefault="005146E7">
      <w:pPr>
        <w:pStyle w:val="Lijstalinea"/>
        <w:numPr>
          <w:ilvl w:val="0"/>
          <w:numId w:val="11"/>
        </w:numPr>
        <w:autoSpaceDN/>
        <w:ind w:left="709"/>
        <w:textAlignment w:val="auto"/>
      </w:pPr>
      <w:r>
        <w:t>interne en externe afhankelijkheden</w:t>
      </w:r>
      <w:r w:rsidR="00FF65F6">
        <w:t xml:space="preserve"> (binnen en buiten PHS)</w:t>
      </w:r>
      <w:r>
        <w:t>, en;</w:t>
      </w:r>
    </w:p>
    <w:p w:rsidR="005714A2" w:rsidP="005714A2" w:rsidRDefault="00163B99">
      <w:pPr>
        <w:pStyle w:val="Lijstalinea"/>
        <w:numPr>
          <w:ilvl w:val="0"/>
          <w:numId w:val="11"/>
        </w:numPr>
        <w:autoSpaceDN/>
        <w:ind w:left="709"/>
        <w:textAlignment w:val="auto"/>
      </w:pPr>
      <w:r w:rsidRPr="00044B11">
        <w:t>het risico op overlast voor reizigers</w:t>
      </w:r>
      <w:r w:rsidR="005146E7">
        <w:t>,</w:t>
      </w:r>
      <w:r w:rsidRPr="00044B11">
        <w:t xml:space="preserve"> verladers </w:t>
      </w:r>
      <w:r w:rsidR="005146E7">
        <w:t xml:space="preserve">en omwonenden </w:t>
      </w:r>
      <w:r w:rsidRPr="00044B11">
        <w:t>tijdens de realisatiefase</w:t>
      </w:r>
      <w:r w:rsidR="005146E7">
        <w:t>.</w:t>
      </w:r>
    </w:p>
    <w:p w:rsidR="005714A2" w:rsidP="005714A2" w:rsidRDefault="005714A2">
      <w:pPr>
        <w:autoSpaceDN/>
        <w:textAlignment w:val="auto"/>
      </w:pPr>
    </w:p>
    <w:p w:rsidRPr="00044B11" w:rsidR="005714A2" w:rsidP="005714A2" w:rsidRDefault="005714A2">
      <w:pPr>
        <w:autoSpaceDN/>
        <w:textAlignment w:val="auto"/>
      </w:pPr>
      <w:r>
        <w:t xml:space="preserve">Bij scopewijzigingen </w:t>
      </w:r>
      <w:r w:rsidR="002B576F">
        <w:t xml:space="preserve">van maatregelen of van het </w:t>
      </w:r>
      <w:r w:rsidR="00F60CF0">
        <w:t xml:space="preserve">groot </w:t>
      </w:r>
      <w:r w:rsidR="002B576F">
        <w:t>project</w:t>
      </w:r>
      <w:r w:rsidR="00F60CF0">
        <w:t xml:space="preserve"> zelf </w:t>
      </w:r>
      <w:r>
        <w:t xml:space="preserve">dient de bewindspersoon duidelijk te maken wat de effecten hiervan zijn op de PHS-doelstellingen en op de financiën. Daarnaast wenst de commissie inzicht te krijgen in de oorzaak en herkomst van de scopewijzigingen en de eventueel hieraan verbonden doelstellingen buiten PHS. </w:t>
      </w:r>
    </w:p>
    <w:p w:rsidRPr="00CC5FEA" w:rsidR="00163B99" w:rsidP="00623F5F" w:rsidRDefault="00163B99">
      <w:pPr>
        <w:pStyle w:val="Kop2"/>
        <w:numPr>
          <w:ilvl w:val="0"/>
          <w:numId w:val="13"/>
        </w:numPr>
        <w:ind w:left="567" w:hanging="553"/>
        <w:rPr>
          <w:rFonts w:ascii="Verdana" w:hAnsi="Verdana"/>
          <w:color w:val="auto"/>
          <w:sz w:val="20"/>
          <w:szCs w:val="20"/>
        </w:rPr>
      </w:pPr>
      <w:bookmarkStart w:name="_Toc511748296" w:id="5"/>
      <w:bookmarkStart w:name="_Toc511816786" w:id="6"/>
      <w:bookmarkStart w:name="_Toc511822594" w:id="7"/>
      <w:bookmarkEnd w:id="5"/>
      <w:bookmarkEnd w:id="6"/>
      <w:r w:rsidRPr="00CC5FEA">
        <w:rPr>
          <w:rFonts w:ascii="Verdana" w:hAnsi="Verdana"/>
          <w:color w:val="auto"/>
          <w:sz w:val="20"/>
          <w:szCs w:val="20"/>
        </w:rPr>
        <w:t>Uitgangspunten voor de financiële informatievoorziening aan de Kamer</w:t>
      </w:r>
      <w:bookmarkEnd w:id="7"/>
    </w:p>
    <w:p w:rsidRPr="00CC5FEA" w:rsidR="00163B99" w:rsidP="00163B99" w:rsidRDefault="00163B99"/>
    <w:p w:rsidRPr="00CD4B85" w:rsidR="00163B99" w:rsidP="00163B99" w:rsidRDefault="00163B99">
      <w:r w:rsidRPr="00CD4B85">
        <w:t xml:space="preserve">Vanzelfsprekend dient de financiële informatie in de voortgangsrapportages </w:t>
      </w:r>
      <w:r w:rsidR="00FF65F6">
        <w:t>niet strijdig</w:t>
      </w:r>
      <w:r w:rsidRPr="00CD4B85">
        <w:t xml:space="preserve"> te zijn met de niet-financiële informatie, en moet de relatie tussen beleidsmatige ontwikkelingen en financiële ontwikkelingen helder worden beschreven.</w:t>
      </w:r>
    </w:p>
    <w:p w:rsidRPr="00CD4B85" w:rsidR="00FC3213" w:rsidP="00163B99" w:rsidRDefault="00FC3213"/>
    <w:p w:rsidRPr="00CD4B85" w:rsidR="00163B99" w:rsidP="00163B99" w:rsidRDefault="00163B99">
      <w:r w:rsidRPr="00CD4B85">
        <w:t xml:space="preserve">Dit betekent onder andere dat in de voortgangsrapportages steeds expliciet wordt aangegeven hoe de beschikbare financiële middelen zich verhouden tot de doelstelling van het groot project PHS. Met andere woorden: zijn de gereserveerde financiële middelen toereikend om de geformuleerde doelstellingen te realiseren? Het gaat daarbij steeds om een beoordeling van deze verhouding voor het aankomende jaar, maar ook om het meerjarige perspectief. De commissie I&amp;W wenst niet alleen geïnformeerd te worden over de uitgaven die worden voorzien voor de realisatiefase, maar ook over de uitgaven die worden gedaan in het kader van de </w:t>
      </w:r>
      <w:proofErr w:type="spellStart"/>
      <w:r w:rsidRPr="00CD4B85">
        <w:t>planuitwerkingsfase</w:t>
      </w:r>
      <w:proofErr w:type="spellEnd"/>
      <w:r w:rsidRPr="00CD4B85">
        <w:t>.</w:t>
      </w:r>
    </w:p>
    <w:p w:rsidRPr="00CD4B85" w:rsidR="00163B99" w:rsidP="00163B99" w:rsidRDefault="00163B99"/>
    <w:p w:rsidRPr="00CD4B85" w:rsidR="00DE13D1" w:rsidP="00163B99" w:rsidRDefault="00DE13D1">
      <w:r w:rsidRPr="00CD4B85">
        <w:t xml:space="preserve">De commissie </w:t>
      </w:r>
      <w:r w:rsidRPr="00CD4B85" w:rsidR="00E57F3E">
        <w:t xml:space="preserve">wenst </w:t>
      </w:r>
      <w:r w:rsidRPr="00CD4B85">
        <w:t xml:space="preserve">in de basisrapportage en voortgangsrapportages specifiek </w:t>
      </w:r>
      <w:r w:rsidR="00FF65F6">
        <w:t xml:space="preserve">te </w:t>
      </w:r>
      <w:r w:rsidRPr="00CD4B85">
        <w:t xml:space="preserve">worden geïnformeerd over het </w:t>
      </w:r>
      <w:proofErr w:type="gramStart"/>
      <w:r w:rsidRPr="00CD4B85" w:rsidR="00FC3213">
        <w:t>reeds</w:t>
      </w:r>
      <w:proofErr w:type="gramEnd"/>
      <w:r w:rsidRPr="00CD4B85" w:rsidR="00FC3213">
        <w:t xml:space="preserve"> </w:t>
      </w:r>
      <w:r w:rsidRPr="00CD4B85">
        <w:t>bestaande tekort en de oplossingen die hiervoor worden gezocht en gevonden. Over eventueel nog te ontstane tekorten wil de commissie op soortgelijke wijze worden geïnformeerd.</w:t>
      </w:r>
    </w:p>
    <w:p w:rsidRPr="00CD4B85" w:rsidR="00163B99" w:rsidP="00163B99" w:rsidRDefault="00163B99"/>
    <w:p w:rsidRPr="00CD4B85" w:rsidR="00163B99" w:rsidP="00163B99" w:rsidRDefault="00FC3213">
      <w:r w:rsidRPr="00CD4B85">
        <w:t xml:space="preserve">Ook over de financiën wenst de </w:t>
      </w:r>
      <w:r w:rsidRPr="00CD4B85" w:rsidR="00E57F3E">
        <w:t xml:space="preserve">commissie </w:t>
      </w:r>
      <w:r w:rsidRPr="00CD4B85">
        <w:t xml:space="preserve">per corridor geïnformeerd te worden, naast de overzichten op programmaniveau. Zij ziet hierin een duidelijke </w:t>
      </w:r>
      <w:r w:rsidRPr="00CD4B85" w:rsidR="00EC3E86">
        <w:t>toegevoegde waarde</w:t>
      </w:r>
      <w:r w:rsidRPr="00CD4B85">
        <w:t>. Binnen de corridors wil zij inzicht in afzonderlijke deelprojecten en maatregelen.</w:t>
      </w:r>
    </w:p>
    <w:p w:rsidRPr="00CD4B85" w:rsidR="000A0024" w:rsidP="00163B99" w:rsidRDefault="000A0024"/>
    <w:p w:rsidR="00A86D2D" w:rsidP="00A86D2D" w:rsidRDefault="00A86D2D">
      <w:r w:rsidRPr="00281141">
        <w:t xml:space="preserve">De </w:t>
      </w:r>
      <w:r>
        <w:t>commissie I&amp;W</w:t>
      </w:r>
      <w:r w:rsidRPr="00281141">
        <w:t xml:space="preserve"> verwacht ten slotte dat het budget voor </w:t>
      </w:r>
      <w:r>
        <w:t xml:space="preserve">de invoering van ERTMS </w:t>
      </w:r>
      <w:r w:rsidRPr="0033203F">
        <w:t>herkenbaar in de begroting van het Infrastructuurfonds gepresenteerd wordt door middel van een heldere meerjarige budgettaire overzicht</w:t>
      </w:r>
      <w:r>
        <w:t>s</w:t>
      </w:r>
      <w:r w:rsidRPr="0033203F">
        <w:t xml:space="preserve">tabel, conform de wijze </w:t>
      </w:r>
      <w:r w:rsidRPr="0033203F">
        <w:lastRenderedPageBreak/>
        <w:t xml:space="preserve">waarop de meeste andere grote projecten in de </w:t>
      </w:r>
      <w:r>
        <w:t>I&amp;W-</w:t>
      </w:r>
      <w:r w:rsidRPr="0033203F">
        <w:t xml:space="preserve">begrotingen gepresenteerd worden. Dit impliceert dat een nieuw artikelonderdeel binnen het begrotingsartikel ‘Megaprojecten Verkeer en Vervoer’ op het Infrastructuurfonds wordt gecreëerd. </w:t>
      </w:r>
      <w:r w:rsidRPr="00E76B59">
        <w:t xml:space="preserve">Budgetoverschrijding of onderbesteding dient daarbij </w:t>
      </w:r>
      <w:r>
        <w:t xml:space="preserve">steeds </w:t>
      </w:r>
      <w:r w:rsidRPr="00E76B59">
        <w:t>te worden toegelicht.</w:t>
      </w:r>
    </w:p>
    <w:p w:rsidRPr="00CD4B85" w:rsidR="00A86D2D" w:rsidP="00163B99" w:rsidRDefault="00A86D2D"/>
    <w:p w:rsidRPr="00CD4B85" w:rsidR="00163B99" w:rsidP="003238B4" w:rsidRDefault="00163B99">
      <w:pPr>
        <w:pStyle w:val="Kop2"/>
        <w:numPr>
          <w:ilvl w:val="0"/>
          <w:numId w:val="13"/>
        </w:numPr>
        <w:ind w:left="567" w:hanging="553"/>
        <w:rPr>
          <w:rFonts w:ascii="Verdana" w:hAnsi="Verdana"/>
          <w:color w:val="auto"/>
          <w:sz w:val="20"/>
          <w:szCs w:val="20"/>
        </w:rPr>
      </w:pPr>
      <w:bookmarkStart w:name="_Toc511822595" w:id="8"/>
      <w:r w:rsidRPr="00CD4B85">
        <w:rPr>
          <w:rFonts w:ascii="Verdana" w:hAnsi="Verdana"/>
          <w:color w:val="auto"/>
          <w:sz w:val="20"/>
          <w:szCs w:val="20"/>
        </w:rPr>
        <w:t>Uitgangspunten voor de accountantscontrole</w:t>
      </w:r>
      <w:bookmarkEnd w:id="8"/>
    </w:p>
    <w:p w:rsidRPr="00CD4B85" w:rsidR="00163B99" w:rsidP="003238B4" w:rsidRDefault="00163B99">
      <w:pPr>
        <w:keepNext/>
        <w:autoSpaceDE w:val="0"/>
        <w:adjustRightInd w:val="0"/>
      </w:pPr>
    </w:p>
    <w:p w:rsidRPr="00CD4B85" w:rsidR="00163B99" w:rsidP="003238B4" w:rsidRDefault="00163B99">
      <w:pPr>
        <w:keepNext/>
        <w:autoSpaceDE w:val="0"/>
        <w:adjustRightInd w:val="0"/>
      </w:pPr>
      <w:r w:rsidRPr="00CD4B85">
        <w:t xml:space="preserve">De uitgangspunten voor de accountantsrapporten zijn opgenomen in artikel 13 van de Regeling. </w:t>
      </w:r>
      <w:r w:rsidRPr="00CD4B85" w:rsidR="00A560F2">
        <w:t xml:space="preserve">De commissie heeft de volgende specifieke wensen voor de accountantscontrole </w:t>
      </w:r>
      <w:r w:rsidRPr="00CD4B85" w:rsidR="00FE7001">
        <w:t xml:space="preserve">door de Auditdienst Rijk </w:t>
      </w:r>
      <w:r w:rsidRPr="00CD4B85" w:rsidR="00A560F2">
        <w:t xml:space="preserve">in het kader van het groot project </w:t>
      </w:r>
      <w:proofErr w:type="gramStart"/>
      <w:r w:rsidRPr="00CD4B85" w:rsidR="00A560F2">
        <w:t>PHS :</w:t>
      </w:r>
      <w:proofErr w:type="gramEnd"/>
      <w:r w:rsidRPr="00CD4B85" w:rsidR="00A560F2">
        <w:t xml:space="preserve"> </w:t>
      </w:r>
    </w:p>
    <w:p w:rsidRPr="00CD4B85" w:rsidR="00163B99" w:rsidP="00163B99" w:rsidRDefault="00163B99">
      <w:pPr>
        <w:autoSpaceDE w:val="0"/>
        <w:adjustRightInd w:val="0"/>
      </w:pPr>
    </w:p>
    <w:p w:rsidRPr="00CD4B85" w:rsidR="00A560F2" w:rsidP="004500DE" w:rsidRDefault="00163B99">
      <w:pPr>
        <w:pStyle w:val="Lijstalinea"/>
        <w:numPr>
          <w:ilvl w:val="0"/>
          <w:numId w:val="32"/>
        </w:numPr>
        <w:autoSpaceDE w:val="0"/>
        <w:ind w:left="360"/>
      </w:pPr>
      <w:r w:rsidRPr="00CD4B85">
        <w:t>Het ministerie is voor de uitvoering van het pro</w:t>
      </w:r>
      <w:r w:rsidRPr="00CD4B85" w:rsidR="00A560F2">
        <w:t>gramma PHS</w:t>
      </w:r>
      <w:r w:rsidRPr="00CD4B85">
        <w:t xml:space="preserve"> grotendeels afhankelijk van </w:t>
      </w:r>
      <w:r w:rsidRPr="00CD4B85" w:rsidR="00150C8C">
        <w:t>ProRail en haar opdrachtnemers</w:t>
      </w:r>
      <w:r w:rsidRPr="00CD4B85">
        <w:t xml:space="preserve">. </w:t>
      </w:r>
      <w:r w:rsidRPr="00CD4B85" w:rsidR="00A560F2">
        <w:t xml:space="preserve">Zoals ook geldt bij het groot project ERTMS acht de commissie I&amp;W het van belang dat de accountantscontrole zich niet beperkt tot het domein van het ministerie zelf, maar ook ziet op de activiteiten van ProRail en dan </w:t>
      </w:r>
      <w:proofErr w:type="gramStart"/>
      <w:r w:rsidRPr="00CD4B85" w:rsidR="00A560F2">
        <w:t>met name</w:t>
      </w:r>
      <w:proofErr w:type="gramEnd"/>
      <w:r w:rsidRPr="00CD4B85" w:rsidR="00A560F2">
        <w:t xml:space="preserve"> op de wijze waarop ProRail het programmamanagement en de programmabeheersing invult. </w:t>
      </w:r>
    </w:p>
    <w:p w:rsidRPr="00CD4B85" w:rsidR="00A560F2" w:rsidP="00A560F2" w:rsidRDefault="00A560F2">
      <w:pPr>
        <w:autoSpaceDE w:val="0"/>
      </w:pPr>
    </w:p>
    <w:p w:rsidRPr="00CD4B85" w:rsidR="00A560F2" w:rsidP="004500DE" w:rsidRDefault="00A560F2">
      <w:pPr>
        <w:pStyle w:val="Lijstalinea"/>
        <w:numPr>
          <w:ilvl w:val="0"/>
          <w:numId w:val="32"/>
        </w:numPr>
        <w:autoSpaceDE w:val="0"/>
        <w:ind w:left="360"/>
      </w:pPr>
      <w:r w:rsidRPr="00CD4B85">
        <w:t xml:space="preserve">Indien de controle op de door het ministerie af te geven subsidiebeschikkingen, te verlenen voorschotten en subsidievaststellingen in het kader van PHS </w:t>
      </w:r>
      <w:proofErr w:type="gramStart"/>
      <w:r w:rsidRPr="00CD4B85">
        <w:t>reeds</w:t>
      </w:r>
      <w:proofErr w:type="gramEnd"/>
      <w:r w:rsidRPr="00CD4B85">
        <w:t xml:space="preserve"> deel uitmaakt van de reguliere jaarrekeningcontrole van het ministerie door de Auditdienst Rijk, hoeft er in het kader van de basisrapportage en voortgangsrapportages geen afzonderlijke controleverklaring te worden afgegeven. </w:t>
      </w:r>
    </w:p>
    <w:p w:rsidRPr="00CD4B85" w:rsidR="00A560F2" w:rsidP="00A560F2" w:rsidRDefault="00A560F2">
      <w:pPr>
        <w:autoSpaceDE w:val="0"/>
      </w:pPr>
    </w:p>
    <w:p w:rsidRPr="00CD4B85" w:rsidR="00A560F2" w:rsidP="004500DE" w:rsidRDefault="00A560F2">
      <w:pPr>
        <w:pStyle w:val="Lijstalinea"/>
        <w:numPr>
          <w:ilvl w:val="0"/>
          <w:numId w:val="32"/>
        </w:numPr>
        <w:autoSpaceDE w:val="0"/>
        <w:ind w:left="360"/>
      </w:pPr>
      <w:r w:rsidRPr="00CD4B85">
        <w:t>De commissie hecht waarde aan een goede controle van het financieel beheer van het programma en verwacht dat eventuele opmerkingen hierover worden opgenomen in de jaarlijkse accountantsrapporten bij de voortgangsrapportages.</w:t>
      </w:r>
    </w:p>
    <w:p w:rsidRPr="00CD4B85" w:rsidR="003D1A54" w:rsidP="004500DE" w:rsidRDefault="003D1A54">
      <w:pPr>
        <w:pStyle w:val="Lijstalinea"/>
        <w:autoSpaceDE w:val="0"/>
        <w:adjustRightInd w:val="0"/>
        <w:ind w:left="360"/>
      </w:pPr>
    </w:p>
    <w:p w:rsidRPr="00CD4B85" w:rsidR="00A560F2" w:rsidP="004500DE" w:rsidRDefault="00A560F2">
      <w:pPr>
        <w:pStyle w:val="Lijstalinea"/>
        <w:numPr>
          <w:ilvl w:val="0"/>
          <w:numId w:val="32"/>
        </w:numPr>
        <w:autoSpaceDE w:val="0"/>
        <w:adjustRightInd w:val="0"/>
        <w:ind w:left="360"/>
      </w:pPr>
      <w:r w:rsidRPr="00CD4B85">
        <w:rPr>
          <w:bCs/>
        </w:rPr>
        <w:t>De commissie hecht</w:t>
      </w:r>
      <w:r w:rsidRPr="00CD4B85" w:rsidR="00257B97">
        <w:rPr>
          <w:bCs/>
        </w:rPr>
        <w:t xml:space="preserve"> daarnaast</w:t>
      </w:r>
      <w:r w:rsidRPr="00CD4B85">
        <w:rPr>
          <w:bCs/>
        </w:rPr>
        <w:t xml:space="preserve"> waarde aan de beoordeling door de ADR van de </w:t>
      </w:r>
      <w:proofErr w:type="spellStart"/>
      <w:r w:rsidRPr="00CD4B85">
        <w:rPr>
          <w:bCs/>
        </w:rPr>
        <w:t>governance</w:t>
      </w:r>
      <w:proofErr w:type="spellEnd"/>
      <w:r w:rsidRPr="00CD4B85">
        <w:rPr>
          <w:bCs/>
        </w:rPr>
        <w:t xml:space="preserve"> van het programma, de beoordeling van de programmabeheersing </w:t>
      </w:r>
      <w:r w:rsidRPr="00CD4B85" w:rsidR="00257B97">
        <w:rPr>
          <w:bCs/>
        </w:rPr>
        <w:t xml:space="preserve">(waaronder het risicomanagement) </w:t>
      </w:r>
      <w:r w:rsidRPr="00CD4B85">
        <w:rPr>
          <w:bCs/>
        </w:rPr>
        <w:t xml:space="preserve">zowel binnen het ministerie als binnen ProRail, de kwaliteit van de </w:t>
      </w:r>
      <w:proofErr w:type="spellStart"/>
      <w:r w:rsidRPr="00CD4B85">
        <w:rPr>
          <w:bCs/>
        </w:rPr>
        <w:t>informatieuitwisseling</w:t>
      </w:r>
      <w:proofErr w:type="spellEnd"/>
      <w:r w:rsidRPr="00CD4B85">
        <w:rPr>
          <w:bCs/>
        </w:rPr>
        <w:t xml:space="preserve"> tussen het ministerie en ProRail en aan de beoordeling van de </w:t>
      </w:r>
      <w:r w:rsidRPr="00CD4B85" w:rsidR="004500DE">
        <w:rPr>
          <w:bCs/>
        </w:rPr>
        <w:t>kwaliteit</w:t>
      </w:r>
      <w:r w:rsidRPr="00CD4B85">
        <w:rPr>
          <w:bCs/>
        </w:rPr>
        <w:t xml:space="preserve"> van de </w:t>
      </w:r>
      <w:r w:rsidRPr="00CD4B85" w:rsidR="004500DE">
        <w:rPr>
          <w:bCs/>
        </w:rPr>
        <w:t xml:space="preserve">financiële en </w:t>
      </w:r>
      <w:r w:rsidRPr="00CD4B85">
        <w:rPr>
          <w:bCs/>
        </w:rPr>
        <w:t>niet-financiële informatie in de voortgangsrapportages aan de hand van de eisen gesteld in de Regeling en in de</w:t>
      </w:r>
      <w:r w:rsidRPr="00CD4B85" w:rsidR="00FE7001">
        <w:rPr>
          <w:bCs/>
        </w:rPr>
        <w:t>ze</w:t>
      </w:r>
      <w:r w:rsidRPr="00CD4B85">
        <w:rPr>
          <w:bCs/>
        </w:rPr>
        <w:t xml:space="preserve"> uitgangspuntennotitie</w:t>
      </w:r>
      <w:r w:rsidRPr="00CD4B85" w:rsidR="00FE7001">
        <w:rPr>
          <w:bCs/>
        </w:rPr>
        <w:t>.</w:t>
      </w:r>
    </w:p>
    <w:p w:rsidRPr="00CD4B85" w:rsidR="004C1C75" w:rsidP="004500DE" w:rsidRDefault="004C1C75">
      <w:pPr>
        <w:pStyle w:val="Lijstalinea"/>
        <w:autoSpaceDE w:val="0"/>
        <w:adjustRightInd w:val="0"/>
        <w:ind w:left="360"/>
      </w:pPr>
    </w:p>
    <w:p w:rsidRPr="00CD4B85" w:rsidR="00CB424E" w:rsidP="004500DE" w:rsidRDefault="003D1A54">
      <w:pPr>
        <w:pStyle w:val="Lijstalinea"/>
        <w:numPr>
          <w:ilvl w:val="0"/>
          <w:numId w:val="32"/>
        </w:numPr>
        <w:autoSpaceDE w:val="0"/>
        <w:adjustRightInd w:val="0"/>
        <w:ind w:left="360"/>
      </w:pPr>
      <w:r w:rsidRPr="00CD4B85">
        <w:t>De commissie nodigt de ADR uit</w:t>
      </w:r>
      <w:r w:rsidRPr="00CD4B85" w:rsidR="004C1C75">
        <w:t xml:space="preserve"> om op basis van de eisen in de Regeling en de uitgangspuntennotitie</w:t>
      </w:r>
      <w:r w:rsidRPr="00CD4B85">
        <w:t xml:space="preserve"> </w:t>
      </w:r>
      <w:r w:rsidRPr="00CD4B85" w:rsidR="004C1C75">
        <w:t>v</w:t>
      </w:r>
      <w:r w:rsidRPr="00CD4B85">
        <w:t>oorstel</w:t>
      </w:r>
      <w:r w:rsidRPr="00CD4B85" w:rsidR="004C1C75">
        <w:t>len</w:t>
      </w:r>
      <w:r w:rsidRPr="00CD4B85">
        <w:t xml:space="preserve"> te doen voor een </w:t>
      </w:r>
      <w:r w:rsidRPr="00CD4B85" w:rsidR="004C1C75">
        <w:t xml:space="preserve">doeltreffende en </w:t>
      </w:r>
      <w:r w:rsidRPr="00CD4B85" w:rsidR="008B00E6">
        <w:t xml:space="preserve">doelmatige </w:t>
      </w:r>
      <w:r w:rsidRPr="00CD4B85" w:rsidR="004C1C75">
        <w:t>c</w:t>
      </w:r>
      <w:r w:rsidRPr="00CD4B85">
        <w:t>ontrole op de belangrijkste punten</w:t>
      </w:r>
      <w:r w:rsidRPr="00CD4B85" w:rsidR="008B00E6">
        <w:t xml:space="preserve"> van dit groot project</w:t>
      </w:r>
      <w:r w:rsidRPr="00CD4B85">
        <w:t>.</w:t>
      </w:r>
      <w:r w:rsidRPr="00CD4B85" w:rsidR="004C1C75">
        <w:t xml:space="preserve"> Deze voorstellen worden </w:t>
      </w:r>
      <w:r w:rsidRPr="00CD4B85" w:rsidR="00CB424E">
        <w:t xml:space="preserve">in beginsel namens de commissie </w:t>
      </w:r>
      <w:r w:rsidRPr="00CD4B85" w:rsidR="004C1C75">
        <w:t>behandeld door de rapporteur</w:t>
      </w:r>
      <w:r w:rsidRPr="00CD4B85" w:rsidR="00CB424E">
        <w:t xml:space="preserve"> PHS</w:t>
      </w:r>
      <w:r w:rsidRPr="00CD4B85" w:rsidR="004C1C75">
        <w:t>.</w:t>
      </w:r>
    </w:p>
    <w:p w:rsidRPr="00CC5FEA" w:rsidR="00163B99" w:rsidP="00623F5F" w:rsidRDefault="00163B99">
      <w:pPr>
        <w:pStyle w:val="Kop2"/>
        <w:numPr>
          <w:ilvl w:val="0"/>
          <w:numId w:val="13"/>
        </w:numPr>
        <w:ind w:left="567" w:hanging="553"/>
        <w:rPr>
          <w:rFonts w:ascii="Verdana" w:hAnsi="Verdana"/>
          <w:color w:val="auto"/>
          <w:sz w:val="20"/>
          <w:szCs w:val="20"/>
        </w:rPr>
      </w:pPr>
      <w:bookmarkStart w:name="_Toc511816789" w:id="9"/>
      <w:bookmarkStart w:name="_Toc511822596" w:id="10"/>
      <w:bookmarkEnd w:id="9"/>
      <w:r w:rsidRPr="00CC5FEA">
        <w:rPr>
          <w:rFonts w:ascii="Verdana" w:hAnsi="Verdana"/>
          <w:color w:val="auto"/>
          <w:sz w:val="20"/>
          <w:szCs w:val="20"/>
        </w:rPr>
        <w:t>Uitgangspunten voor de kwaliteit van de informatievoorziening</w:t>
      </w:r>
      <w:bookmarkEnd w:id="10"/>
    </w:p>
    <w:p w:rsidRPr="00CC5FEA" w:rsidR="00163B99" w:rsidP="00163B99" w:rsidRDefault="00163B99">
      <w:pPr>
        <w:pStyle w:val="Lijstalinea"/>
        <w:ind w:left="567"/>
        <w:rPr>
          <w:i/>
        </w:rPr>
      </w:pPr>
    </w:p>
    <w:p w:rsidRPr="00CC5FEA" w:rsidR="00163B99" w:rsidP="00163B99" w:rsidRDefault="00163B99">
      <w:pPr>
        <w:rPr>
          <w:i/>
        </w:rPr>
      </w:pPr>
      <w:r w:rsidRPr="00CC5FEA">
        <w:rPr>
          <w:i/>
        </w:rPr>
        <w:t>6.1</w:t>
      </w:r>
      <w:r w:rsidRPr="00CC5FEA">
        <w:rPr>
          <w:i/>
        </w:rPr>
        <w:tab/>
        <w:t>Algemene kwaliteitseisen voor de informatievoorziening</w:t>
      </w:r>
    </w:p>
    <w:p w:rsidRPr="00CC5FEA" w:rsidR="00163B99" w:rsidP="00163B99" w:rsidRDefault="00163B99">
      <w:bookmarkStart w:name="Ondergetekende" w:id="11"/>
      <w:bookmarkEnd w:id="11"/>
      <w:r w:rsidRPr="00CC5FEA">
        <w:t>Hieronder volgt een aantal algemene uitgangspunten voor de kwaliteit van de informatievoorziening over het groot project PHS:</w:t>
      </w:r>
    </w:p>
    <w:p w:rsidRPr="00CC5FEA" w:rsidR="00163B99" w:rsidP="00163B99" w:rsidRDefault="00163B99"/>
    <w:p w:rsidRPr="00CC5FEA" w:rsidR="00163B99" w:rsidP="00FC65CC" w:rsidRDefault="00163B99">
      <w:pPr>
        <w:numPr>
          <w:ilvl w:val="0"/>
          <w:numId w:val="10"/>
        </w:numPr>
        <w:autoSpaceDN/>
        <w:textAlignment w:val="auto"/>
      </w:pPr>
      <w:r w:rsidRPr="00CC5FEA">
        <w:rPr>
          <w:i/>
        </w:rPr>
        <w:lastRenderedPageBreak/>
        <w:t>Actueel</w:t>
      </w:r>
      <w:r w:rsidRPr="00CC5FEA">
        <w:t>: de geleverde voortgangsinformatie moet actueel zijn. Dit betekent concreet dat de informatie in de voortgangsrapportages inzicht geeft in de resultaten die in het voorafgaande half jaar zijn bereikt en dat er voldoende tijd moet zijn om informatie voor de voortgangsrapportages te verzamelen en te ontsluiten. Hiermee is rekening gehouden bij het vaststellen van de gewenste verschijningsmomenten voor de voortgangsrapportages. Enkel in het geval van bijzondere omstandigheden kan, tijdelijk en met expliciete instemming vooraf van de Kamer, van deze actualiteitseis worden afgeweken.</w:t>
      </w:r>
    </w:p>
    <w:p w:rsidRPr="00CC5FEA" w:rsidR="00163B99" w:rsidP="00FC65CC" w:rsidRDefault="00163B99">
      <w:pPr>
        <w:ind w:left="360"/>
      </w:pPr>
    </w:p>
    <w:p w:rsidRPr="00CC5FEA" w:rsidR="00163B99" w:rsidP="00FC65CC" w:rsidRDefault="00163B99">
      <w:pPr>
        <w:numPr>
          <w:ilvl w:val="0"/>
          <w:numId w:val="10"/>
        </w:numPr>
        <w:autoSpaceDN/>
        <w:textAlignment w:val="auto"/>
      </w:pPr>
      <w:r w:rsidRPr="00CC5FEA">
        <w:rPr>
          <w:i/>
        </w:rPr>
        <w:t>Tijdig</w:t>
      </w:r>
      <w:r w:rsidRPr="00CC5FEA">
        <w:t xml:space="preserve">: de voortgangsinformatie moet op tijd beschikbaar zijn, dat wil zeggen op een moment dat eventuele bijsturing in het licht van de doelstellingen mogelijk is. Dit betekent dat de informatie uit de voortgangsrapportages logisch gekoppeld moet worden aan de beschikbare beïnvloedingsmomenten. Daarbij wordt in ieder geval gedacht aan de behandeling van de Rijksbegroting en de Voorjaarsnota. </w:t>
      </w:r>
      <w:r w:rsidR="000C5681">
        <w:t>Voor belangrijke wijzigingen en ontwikkelingen die niet goed aansluiten bij de reguliere publicatiemomenten van de voortgangsrapportages kan dit betekenen dat de Kamer hierover afzonderlijk wordt geïnformeerd</w:t>
      </w:r>
      <w:r w:rsidR="00E85D66">
        <w:t xml:space="preserve"> (zie §1</w:t>
      </w:r>
      <w:r w:rsidR="00AD6853">
        <w:t>.2</w:t>
      </w:r>
      <w:r w:rsidR="00E85D66">
        <w:t>)</w:t>
      </w:r>
      <w:r w:rsidR="000C5681">
        <w:t xml:space="preserve">. </w:t>
      </w:r>
    </w:p>
    <w:p w:rsidRPr="00CC5FEA" w:rsidR="00163B99" w:rsidP="00FC65CC" w:rsidRDefault="00163B99">
      <w:pPr>
        <w:ind w:left="360"/>
      </w:pPr>
    </w:p>
    <w:p w:rsidRPr="00CC5FEA" w:rsidR="00163B99" w:rsidP="00FC65CC" w:rsidRDefault="00163B99">
      <w:pPr>
        <w:numPr>
          <w:ilvl w:val="0"/>
          <w:numId w:val="10"/>
        </w:numPr>
        <w:autoSpaceDN/>
        <w:textAlignment w:val="auto"/>
      </w:pPr>
      <w:r w:rsidRPr="00CC5FEA">
        <w:rPr>
          <w:i/>
        </w:rPr>
        <w:t>Consistent</w:t>
      </w:r>
      <w:r w:rsidRPr="00CC5FEA">
        <w:t>: de voortgangsinformatie moet in de tijd vergelijkbaar zijn en aansluiten bij de wijze waarop het beleid/de doelstellingen zijn gedefinieerd. Dit betekent dat de informatie in de voortgangsrapportages logisch aan moet sluiten bij de geformuleerde doelstellingen en dat de doelstellingen en gebruikte indicatoren gedurende de looptijd gelijk blijven. Als toch sprake is van aanpassingen van doelstellingen of indicatoren, dan wordt daarover vooraf met de Kamer overlegd.</w:t>
      </w:r>
    </w:p>
    <w:p w:rsidRPr="00C24F44" w:rsidR="00163B99" w:rsidP="00FC65CC" w:rsidRDefault="00163B99">
      <w:pPr>
        <w:rPr>
          <w:highlight w:val="yellow"/>
        </w:rPr>
      </w:pPr>
    </w:p>
    <w:p w:rsidRPr="00CC5FEA" w:rsidR="00163B99" w:rsidP="00FC65CC" w:rsidRDefault="00163B99">
      <w:pPr>
        <w:numPr>
          <w:ilvl w:val="0"/>
          <w:numId w:val="10"/>
        </w:numPr>
        <w:autoSpaceDN/>
        <w:textAlignment w:val="auto"/>
      </w:pPr>
      <w:r w:rsidRPr="00CC5FEA">
        <w:rPr>
          <w:i/>
        </w:rPr>
        <w:t>Volledig</w:t>
      </w:r>
      <w:r w:rsidRPr="00CC5FEA">
        <w:t>: de voortgangsinformatie dient het beleidsterrein van het groot project in voldoende mate af te dekken.</w:t>
      </w:r>
    </w:p>
    <w:p w:rsidRPr="00CC5FEA" w:rsidR="00163B99" w:rsidP="00FC65CC" w:rsidRDefault="00163B99"/>
    <w:p w:rsidRPr="00CC5FEA" w:rsidR="00163B99" w:rsidP="00FC65CC" w:rsidRDefault="00163B99">
      <w:pPr>
        <w:numPr>
          <w:ilvl w:val="0"/>
          <w:numId w:val="10"/>
        </w:numPr>
        <w:autoSpaceDN/>
        <w:textAlignment w:val="auto"/>
      </w:pPr>
      <w:r w:rsidRPr="00CC5FEA">
        <w:rPr>
          <w:i/>
        </w:rPr>
        <w:t>Juist</w:t>
      </w:r>
      <w:r w:rsidRPr="00CC5FEA">
        <w:t xml:space="preserve">: de voortgangsinformatie is betrouwbaar en valide. De informatie in de voortgangsrapportages moet uiteraard kloppen. Hiervoor zullen waarborgen moeten worden getroffen door de </w:t>
      </w:r>
      <w:proofErr w:type="gramStart"/>
      <w:r w:rsidR="000D63D5">
        <w:t>verantwoordelijk</w:t>
      </w:r>
      <w:proofErr w:type="gramEnd"/>
      <w:r w:rsidR="000D63D5">
        <w:t xml:space="preserve"> bewindspersoon</w:t>
      </w:r>
      <w:r w:rsidRPr="00CC5FEA">
        <w:t>, bijvoorbeeld door de informatie die andere betrokken actoren aanleveren van waarborgen voor de juistheid te voorzien. Verder worden voor de waarborging van de juistheid van de informatie de aanwijzingen voor het accountantsrapport gevolgd, zoals die in de Regeling (artikel 13) is voorgeschreven.</w:t>
      </w:r>
    </w:p>
    <w:p w:rsidRPr="00CC5FEA" w:rsidR="00163B99" w:rsidP="00163B99" w:rsidRDefault="00163B99"/>
    <w:p w:rsidRPr="00CC5FEA" w:rsidR="00163B99" w:rsidP="00163B99" w:rsidRDefault="00163B99">
      <w:r w:rsidRPr="00CC5FEA">
        <w:t xml:space="preserve">Voor elk van deze kwalitatieve uitgangspunten dient de </w:t>
      </w:r>
      <w:proofErr w:type="gramStart"/>
      <w:r w:rsidR="000D63D5">
        <w:t>verantwoordelijk</w:t>
      </w:r>
      <w:proofErr w:type="gramEnd"/>
      <w:r w:rsidR="000D63D5">
        <w:t xml:space="preserve"> bewindspersoon</w:t>
      </w:r>
      <w:r w:rsidRPr="00CC5FEA">
        <w:t xml:space="preserve"> in de basisrapportage aan te geven hoe zij er invulling aan geeft.</w:t>
      </w:r>
    </w:p>
    <w:p w:rsidRPr="00C24F44" w:rsidR="00163B99" w:rsidP="00163B99" w:rsidRDefault="00163B99">
      <w:pPr>
        <w:rPr>
          <w:highlight w:val="yellow"/>
        </w:rPr>
      </w:pPr>
    </w:p>
    <w:p w:rsidRPr="00CC5FEA" w:rsidR="00163B99" w:rsidP="00141B02" w:rsidRDefault="00163B99">
      <w:pPr>
        <w:keepNext/>
        <w:rPr>
          <w:i/>
        </w:rPr>
      </w:pPr>
      <w:r w:rsidRPr="00CC5FEA">
        <w:rPr>
          <w:i/>
        </w:rPr>
        <w:t>6.2</w:t>
      </w:r>
      <w:r w:rsidRPr="00CC5FEA">
        <w:rPr>
          <w:i/>
        </w:rPr>
        <w:tab/>
        <w:t>Algemene vormgeving rapportages</w:t>
      </w:r>
    </w:p>
    <w:p w:rsidRPr="00C24F44" w:rsidR="00163B99" w:rsidP="004F12D3" w:rsidRDefault="00163B99">
      <w:pPr>
        <w:keepNext/>
        <w:rPr>
          <w:highlight w:val="yellow"/>
        </w:rPr>
      </w:pPr>
      <w:r w:rsidRPr="00CC5FEA">
        <w:t xml:space="preserve">Een ander centraal uitgangspunt bij de vormgeving van de informatievoorziening richting de Kamer over de voortgang bij het groot project PHS, is dat deze informatie op een heldere, eenduidige én compacte wijze wordt vorm gegeven. Dit betekent concreet dat er gezocht moet worden naar een goede balans tussen de gewenste informatiedichtheid enerzijds en omvang anderzijds. Om dit te bewerkstelligen kan bijvoorbeeld goed gebruik worden gemaakt van figuren en tabellen, die slechts een korte toelichting </w:t>
      </w:r>
      <w:proofErr w:type="gramStart"/>
      <w:r w:rsidRPr="00CC5FEA">
        <w:t>behoeven</w:t>
      </w:r>
      <w:proofErr w:type="gramEnd"/>
      <w:r w:rsidRPr="00CC5FEA">
        <w:t>. Op deze manier worden ook de ‘administratieve lasten’ voor de Kamer en het ministerie beperkt.</w:t>
      </w:r>
      <w:r w:rsidR="004F12D3">
        <w:t xml:space="preserve"> Zoals in paragraaf 3.1 is aangegeven, kan dit </w:t>
      </w:r>
      <w:r w:rsidR="004F12D3">
        <w:lastRenderedPageBreak/>
        <w:t xml:space="preserve">worden bereikt door aan te sluiten bij goede voorbeelden van lopende </w:t>
      </w:r>
      <w:r w:rsidR="00D06FD6">
        <w:t xml:space="preserve">grote </w:t>
      </w:r>
      <w:r w:rsidR="004F12D3">
        <w:t>projecten als HWBP2.</w:t>
      </w:r>
      <w:r w:rsidR="001A4F6C">
        <w:t xml:space="preserve"> </w:t>
      </w:r>
      <w:r w:rsidR="005C1DEB">
        <w:t xml:space="preserve">De commissie waardeert </w:t>
      </w:r>
      <w:r w:rsidR="00BD0C7B">
        <w:t>bijvoorbeeld</w:t>
      </w:r>
      <w:r w:rsidR="005C1DEB">
        <w:t xml:space="preserve"> het gebruik van </w:t>
      </w:r>
      <w:proofErr w:type="spellStart"/>
      <w:r w:rsidR="00D82FF4">
        <w:t>infographics</w:t>
      </w:r>
      <w:proofErr w:type="spellEnd"/>
      <w:r w:rsidR="00D82FF4">
        <w:t xml:space="preserve"> met toelichtingen in deze voortgangsrapportages, zoals </w:t>
      </w:r>
      <w:r w:rsidR="00A52A59">
        <w:t>plannings</w:t>
      </w:r>
      <w:r w:rsidR="005C1DEB">
        <w:t>tijdlijnen</w:t>
      </w:r>
      <w:r w:rsidR="006E6E56">
        <w:t>, mijlpaaltabellen</w:t>
      </w:r>
      <w:r w:rsidR="005C1DEB">
        <w:t xml:space="preserve"> en overzichtskaarten.</w:t>
      </w:r>
      <w:r w:rsidRPr="00C24F44">
        <w:rPr>
          <w:highlight w:val="yellow"/>
        </w:rPr>
        <w:br w:type="page"/>
      </w:r>
    </w:p>
    <w:p w:rsidRPr="00091FA5" w:rsidR="00163B99" w:rsidP="00623F5F" w:rsidRDefault="00163B99">
      <w:pPr>
        <w:pStyle w:val="Kop2"/>
        <w:rPr>
          <w:rFonts w:ascii="Verdana" w:hAnsi="Verdana"/>
          <w:color w:val="auto"/>
          <w:sz w:val="20"/>
          <w:szCs w:val="20"/>
        </w:rPr>
      </w:pPr>
      <w:bookmarkStart w:name="_Toc511822597" w:id="12"/>
      <w:r w:rsidRPr="00091FA5">
        <w:rPr>
          <w:rFonts w:ascii="Verdana" w:hAnsi="Verdana"/>
          <w:color w:val="auto"/>
          <w:sz w:val="20"/>
          <w:szCs w:val="20"/>
        </w:rPr>
        <w:lastRenderedPageBreak/>
        <w:t>Bijlage I</w:t>
      </w:r>
      <w:r w:rsidR="002030A6">
        <w:rPr>
          <w:rFonts w:ascii="Verdana" w:hAnsi="Verdana"/>
          <w:color w:val="auto"/>
          <w:sz w:val="20"/>
          <w:szCs w:val="20"/>
        </w:rPr>
        <w:t xml:space="preserve"> </w:t>
      </w:r>
      <w:r w:rsidRPr="00CD622E" w:rsidR="002030A6">
        <w:rPr>
          <w:rFonts w:ascii="Verdana" w:hAnsi="Verdana"/>
          <w:color w:val="auto"/>
          <w:sz w:val="20"/>
          <w:szCs w:val="20"/>
        </w:rPr>
        <w:t xml:space="preserve">- </w:t>
      </w:r>
      <w:r w:rsidRPr="00CD622E" w:rsidR="00C56A94">
        <w:rPr>
          <w:rFonts w:ascii="Verdana" w:hAnsi="Verdana"/>
          <w:color w:val="auto"/>
          <w:sz w:val="20"/>
          <w:szCs w:val="20"/>
        </w:rPr>
        <w:t>Meest r</w:t>
      </w:r>
      <w:r w:rsidRPr="00CD622E">
        <w:rPr>
          <w:rFonts w:ascii="Verdana" w:hAnsi="Verdana"/>
          <w:color w:val="auto"/>
          <w:sz w:val="20"/>
          <w:szCs w:val="20"/>
        </w:rPr>
        <w:t>elevante</w:t>
      </w:r>
      <w:r w:rsidRPr="00091FA5">
        <w:rPr>
          <w:rFonts w:ascii="Verdana" w:hAnsi="Verdana"/>
          <w:color w:val="auto"/>
          <w:sz w:val="20"/>
          <w:szCs w:val="20"/>
        </w:rPr>
        <w:t xml:space="preserve"> passages uit de </w:t>
      </w:r>
      <w:r w:rsidR="00E23594">
        <w:rPr>
          <w:rFonts w:ascii="Verdana" w:hAnsi="Verdana"/>
          <w:color w:val="auto"/>
          <w:sz w:val="20"/>
          <w:szCs w:val="20"/>
        </w:rPr>
        <w:t>Regeling Grote Projecten</w:t>
      </w:r>
      <w:bookmarkEnd w:id="12"/>
    </w:p>
    <w:p w:rsidRPr="00623F5F" w:rsidR="00163B99" w:rsidP="00623F5F" w:rsidRDefault="00163B99">
      <w:pPr>
        <w:autoSpaceDE w:val="0"/>
        <w:adjustRightInd w:val="0"/>
        <w:spacing w:line="240" w:lineRule="auto"/>
        <w:rPr>
          <w:rFonts w:cs="Arial"/>
          <w:b/>
          <w:bCs/>
          <w:sz w:val="20"/>
          <w:szCs w:val="20"/>
        </w:rPr>
      </w:pPr>
    </w:p>
    <w:p w:rsidRPr="00623F5F" w:rsidR="00163B99" w:rsidP="00623F5F" w:rsidRDefault="00163B99">
      <w:pPr>
        <w:autoSpaceDE w:val="0"/>
        <w:adjustRightInd w:val="0"/>
        <w:spacing w:line="240" w:lineRule="auto"/>
        <w:rPr>
          <w:rFonts w:cs="Arial"/>
          <w:b/>
          <w:bCs/>
          <w:sz w:val="20"/>
          <w:szCs w:val="20"/>
          <w:u w:val="single"/>
        </w:rPr>
      </w:pPr>
      <w:r w:rsidRPr="00623F5F">
        <w:rPr>
          <w:rFonts w:cs="Arial"/>
          <w:b/>
          <w:bCs/>
          <w:sz w:val="20"/>
          <w:szCs w:val="20"/>
          <w:u w:val="single"/>
        </w:rPr>
        <w:t>Hoofdstuk IV. De aanvang van een groot project</w:t>
      </w:r>
    </w:p>
    <w:p w:rsidRPr="00623F5F" w:rsidR="00163B99" w:rsidP="00623F5F" w:rsidRDefault="00163B99">
      <w:pPr>
        <w:autoSpaceDE w:val="0"/>
        <w:adjustRightInd w:val="0"/>
        <w:spacing w:line="240" w:lineRule="auto"/>
        <w:rPr>
          <w:rFonts w:cs="Arial"/>
          <w:b/>
          <w:bCs/>
          <w:sz w:val="20"/>
          <w:szCs w:val="20"/>
        </w:rPr>
      </w:pPr>
    </w:p>
    <w:p w:rsidRPr="00623F5F" w:rsidR="00163B99" w:rsidP="00623F5F" w:rsidRDefault="00163B99">
      <w:pPr>
        <w:autoSpaceDE w:val="0"/>
        <w:adjustRightInd w:val="0"/>
        <w:spacing w:line="240" w:lineRule="auto"/>
        <w:rPr>
          <w:rFonts w:cs="Arial"/>
          <w:b/>
          <w:bCs/>
          <w:sz w:val="20"/>
          <w:szCs w:val="20"/>
        </w:rPr>
      </w:pPr>
      <w:r w:rsidRPr="00623F5F">
        <w:rPr>
          <w:rFonts w:cs="Arial"/>
          <w:b/>
          <w:bCs/>
          <w:sz w:val="20"/>
          <w:szCs w:val="20"/>
        </w:rPr>
        <w:t>Artikel 9. Uitgangspunten voor parlementaire controle</w:t>
      </w:r>
    </w:p>
    <w:p w:rsidRPr="00623F5F" w:rsidR="00091FA5" w:rsidP="00623F5F" w:rsidRDefault="00091FA5">
      <w:pPr>
        <w:autoSpaceDE w:val="0"/>
        <w:adjustRightInd w:val="0"/>
        <w:spacing w:line="240" w:lineRule="auto"/>
        <w:ind w:left="360" w:hanging="360"/>
        <w:rPr>
          <w:rFonts w:cs="Arial"/>
          <w:bCs/>
          <w:sz w:val="20"/>
          <w:szCs w:val="20"/>
        </w:rPr>
      </w:pPr>
      <w:r w:rsidRPr="00623F5F">
        <w:rPr>
          <w:rFonts w:cs="Arial"/>
          <w:bCs/>
          <w:sz w:val="20"/>
          <w:szCs w:val="20"/>
        </w:rPr>
        <w:t>1.</w:t>
      </w:r>
      <w:r w:rsidRPr="00623F5F">
        <w:rPr>
          <w:rFonts w:cs="Arial"/>
          <w:bCs/>
          <w:sz w:val="20"/>
          <w:szCs w:val="20"/>
        </w:rPr>
        <w:tab/>
        <w:t>De commissie stelt na de aanwijzing van een groot project een notitie op over de uitgangspunten voor de parlementaire controle op het groot project. Tot deze uitgangspunten behoren in ieder geval:</w:t>
      </w:r>
    </w:p>
    <w:p w:rsidRPr="00623F5F" w:rsidR="00091FA5" w:rsidP="00623F5F" w:rsidRDefault="00091FA5">
      <w:pPr>
        <w:pStyle w:val="Lijstalinea"/>
        <w:numPr>
          <w:ilvl w:val="0"/>
          <w:numId w:val="16"/>
        </w:numPr>
        <w:autoSpaceDE w:val="0"/>
        <w:adjustRightInd w:val="0"/>
        <w:spacing w:line="240" w:lineRule="auto"/>
        <w:rPr>
          <w:rFonts w:cs="Arial"/>
          <w:bCs/>
          <w:sz w:val="20"/>
          <w:szCs w:val="20"/>
        </w:rPr>
      </w:pPr>
      <w:r w:rsidRPr="00623F5F">
        <w:rPr>
          <w:rFonts w:cs="Arial"/>
          <w:bCs/>
          <w:sz w:val="20"/>
          <w:szCs w:val="20"/>
        </w:rPr>
        <w:t>de duur van de grootprojectstatus, dan wel de duur van de fase, bedoeld in artikel 11, eerste lid, waarin het groot project zich bevindt</w:t>
      </w:r>
      <w:proofErr w:type="gramStart"/>
      <w:r w:rsidRPr="00623F5F">
        <w:rPr>
          <w:rFonts w:cs="Arial"/>
          <w:bCs/>
          <w:sz w:val="20"/>
          <w:szCs w:val="20"/>
        </w:rPr>
        <w:t>.</w:t>
      </w:r>
      <w:proofErr w:type="gramEnd"/>
      <w:r w:rsidRPr="00623F5F">
        <w:rPr>
          <w:rFonts w:cs="Arial"/>
          <w:bCs/>
          <w:sz w:val="20"/>
          <w:szCs w:val="20"/>
        </w:rPr>
        <w:t>;</w:t>
      </w:r>
    </w:p>
    <w:p w:rsidRPr="00623F5F" w:rsidR="00091FA5" w:rsidP="00623F5F" w:rsidRDefault="00091FA5">
      <w:pPr>
        <w:pStyle w:val="Lijstalinea"/>
        <w:numPr>
          <w:ilvl w:val="0"/>
          <w:numId w:val="16"/>
        </w:numPr>
        <w:autoSpaceDE w:val="0"/>
        <w:adjustRightInd w:val="0"/>
        <w:spacing w:line="240" w:lineRule="auto"/>
        <w:rPr>
          <w:rFonts w:cs="Arial"/>
          <w:bCs/>
          <w:sz w:val="20"/>
          <w:szCs w:val="20"/>
        </w:rPr>
      </w:pPr>
      <w:r w:rsidRPr="00623F5F">
        <w:rPr>
          <w:rFonts w:cs="Arial"/>
          <w:bCs/>
          <w:sz w:val="20"/>
          <w:szCs w:val="20"/>
        </w:rPr>
        <w:t>de verwerking van het project in de Rijksbegroting;</w:t>
      </w:r>
    </w:p>
    <w:p w:rsidRPr="00623F5F" w:rsidR="00091FA5" w:rsidP="00623F5F" w:rsidRDefault="00091FA5">
      <w:pPr>
        <w:pStyle w:val="Lijstalinea"/>
        <w:numPr>
          <w:ilvl w:val="0"/>
          <w:numId w:val="16"/>
        </w:numPr>
        <w:autoSpaceDE w:val="0"/>
        <w:adjustRightInd w:val="0"/>
        <w:spacing w:line="240" w:lineRule="auto"/>
        <w:rPr>
          <w:rFonts w:cs="Arial"/>
          <w:bCs/>
          <w:sz w:val="20"/>
          <w:szCs w:val="20"/>
        </w:rPr>
      </w:pPr>
      <w:r w:rsidRPr="00623F5F">
        <w:rPr>
          <w:rFonts w:cs="Arial"/>
          <w:bCs/>
          <w:sz w:val="20"/>
          <w:szCs w:val="20"/>
        </w:rPr>
        <w:t xml:space="preserve">aanwijzingen over de inrichting van de voortgangsrapportages, voor zover afwijkend van of aanvullend op </w:t>
      </w:r>
      <w:proofErr w:type="gramStart"/>
      <w:r w:rsidRPr="00623F5F">
        <w:rPr>
          <w:rFonts w:cs="Arial"/>
          <w:bCs/>
          <w:sz w:val="20"/>
          <w:szCs w:val="20"/>
        </w:rPr>
        <w:t>hetgeen</w:t>
      </w:r>
      <w:proofErr w:type="gramEnd"/>
      <w:r w:rsidRPr="00623F5F">
        <w:rPr>
          <w:rFonts w:cs="Arial"/>
          <w:bCs/>
          <w:sz w:val="20"/>
          <w:szCs w:val="20"/>
        </w:rPr>
        <w:t xml:space="preserve"> in artikel 12 is bepaald;</w:t>
      </w:r>
    </w:p>
    <w:p w:rsidRPr="00623F5F" w:rsidR="00091FA5" w:rsidP="00623F5F" w:rsidRDefault="00091FA5">
      <w:pPr>
        <w:pStyle w:val="Lijstalinea"/>
        <w:numPr>
          <w:ilvl w:val="0"/>
          <w:numId w:val="16"/>
        </w:numPr>
        <w:autoSpaceDE w:val="0"/>
        <w:adjustRightInd w:val="0"/>
        <w:spacing w:line="240" w:lineRule="auto"/>
        <w:rPr>
          <w:rFonts w:cs="Arial"/>
          <w:bCs/>
          <w:sz w:val="20"/>
          <w:szCs w:val="20"/>
        </w:rPr>
      </w:pPr>
      <w:r w:rsidRPr="00623F5F">
        <w:rPr>
          <w:rFonts w:cs="Arial"/>
          <w:bCs/>
          <w:sz w:val="20"/>
          <w:szCs w:val="20"/>
        </w:rPr>
        <w:t xml:space="preserve">aanwijzingen over de op te stellen accountantsrapporten, voor zover afwijkend van of aanvullend op </w:t>
      </w:r>
      <w:proofErr w:type="gramStart"/>
      <w:r w:rsidRPr="00623F5F">
        <w:rPr>
          <w:rFonts w:cs="Arial"/>
          <w:bCs/>
          <w:sz w:val="20"/>
          <w:szCs w:val="20"/>
        </w:rPr>
        <w:t>hetgeen</w:t>
      </w:r>
      <w:proofErr w:type="gramEnd"/>
      <w:r w:rsidRPr="00623F5F">
        <w:rPr>
          <w:rFonts w:cs="Arial"/>
          <w:bCs/>
          <w:sz w:val="20"/>
          <w:szCs w:val="20"/>
        </w:rPr>
        <w:t xml:space="preserve"> in artikel 13 is bepaald;</w:t>
      </w:r>
    </w:p>
    <w:p w:rsidRPr="00623F5F" w:rsidR="00091FA5" w:rsidP="00623F5F" w:rsidRDefault="00091FA5">
      <w:pPr>
        <w:pStyle w:val="Lijstalinea"/>
        <w:numPr>
          <w:ilvl w:val="0"/>
          <w:numId w:val="16"/>
        </w:numPr>
        <w:autoSpaceDE w:val="0"/>
        <w:adjustRightInd w:val="0"/>
        <w:spacing w:line="240" w:lineRule="auto"/>
        <w:rPr>
          <w:rFonts w:cs="Arial"/>
          <w:bCs/>
          <w:sz w:val="20"/>
          <w:szCs w:val="20"/>
        </w:rPr>
      </w:pPr>
      <w:r w:rsidRPr="00623F5F">
        <w:rPr>
          <w:rFonts w:cs="Arial"/>
          <w:bCs/>
          <w:sz w:val="20"/>
          <w:szCs w:val="20"/>
        </w:rPr>
        <w:t>de frequentie en het verschijningstijdstip van de voortgangsrapportages en accountantsrapporten.</w:t>
      </w:r>
    </w:p>
    <w:p w:rsidRPr="00623F5F" w:rsidR="00091FA5" w:rsidP="00623F5F" w:rsidRDefault="00091FA5">
      <w:pPr>
        <w:autoSpaceDE w:val="0"/>
        <w:adjustRightInd w:val="0"/>
        <w:spacing w:line="240" w:lineRule="auto"/>
        <w:ind w:left="360" w:hanging="360"/>
        <w:rPr>
          <w:rFonts w:cs="Arial"/>
          <w:bCs/>
          <w:sz w:val="20"/>
          <w:szCs w:val="20"/>
        </w:rPr>
      </w:pPr>
      <w:r w:rsidRPr="00623F5F">
        <w:rPr>
          <w:rFonts w:cs="Arial"/>
          <w:bCs/>
          <w:sz w:val="20"/>
          <w:szCs w:val="20"/>
        </w:rPr>
        <w:t xml:space="preserve">2. </w:t>
      </w:r>
      <w:r w:rsidRPr="00623F5F">
        <w:rPr>
          <w:rFonts w:cs="Arial"/>
          <w:bCs/>
          <w:sz w:val="20"/>
          <w:szCs w:val="20"/>
        </w:rPr>
        <w:tab/>
        <w:t>De in het eerste lid genoemde uitgangspunten worden besproken in een overleg van de commissie met de minister en, indien de commissie dat wenst, de Auditdienst Rijk of een afvaardiging van een openbaar accountantskantoor.</w:t>
      </w:r>
    </w:p>
    <w:p w:rsidRPr="00623F5F" w:rsidR="00091FA5" w:rsidP="00623F5F" w:rsidRDefault="00091FA5">
      <w:pPr>
        <w:autoSpaceDE w:val="0"/>
        <w:adjustRightInd w:val="0"/>
        <w:spacing w:line="240" w:lineRule="auto"/>
        <w:ind w:left="360" w:hanging="360"/>
        <w:rPr>
          <w:rFonts w:cs="Arial"/>
          <w:bCs/>
          <w:sz w:val="20"/>
          <w:szCs w:val="20"/>
        </w:rPr>
      </w:pPr>
      <w:r w:rsidRPr="00623F5F">
        <w:rPr>
          <w:rFonts w:cs="Arial"/>
          <w:bCs/>
          <w:sz w:val="20"/>
          <w:szCs w:val="20"/>
        </w:rPr>
        <w:t>3.</w:t>
      </w:r>
      <w:r w:rsidRPr="00623F5F">
        <w:rPr>
          <w:rFonts w:cs="Arial"/>
          <w:bCs/>
          <w:sz w:val="20"/>
          <w:szCs w:val="20"/>
        </w:rPr>
        <w:tab/>
        <w:t>Indien de commissie ter voorbereiding van de notitie een voorafgaand technisch overleg wenst met een of meer bewindspersonen, de Auditdienst Rijk of onder een bewindspersoon werkzame ambtenaren, verzoekt zij dit aan de Minister.</w:t>
      </w:r>
    </w:p>
    <w:p w:rsidRPr="00623F5F" w:rsidR="00091FA5" w:rsidP="00623F5F" w:rsidRDefault="00091FA5">
      <w:pPr>
        <w:autoSpaceDE w:val="0"/>
        <w:adjustRightInd w:val="0"/>
        <w:spacing w:line="240" w:lineRule="auto"/>
        <w:ind w:left="360" w:hanging="360"/>
        <w:rPr>
          <w:rFonts w:cs="Arial"/>
          <w:bCs/>
          <w:sz w:val="20"/>
          <w:szCs w:val="20"/>
        </w:rPr>
      </w:pPr>
      <w:r w:rsidRPr="00623F5F">
        <w:rPr>
          <w:rFonts w:cs="Arial"/>
          <w:bCs/>
          <w:sz w:val="20"/>
          <w:szCs w:val="20"/>
        </w:rPr>
        <w:t>4.</w:t>
      </w:r>
      <w:r w:rsidRPr="00623F5F">
        <w:rPr>
          <w:rFonts w:cs="Arial"/>
          <w:bCs/>
          <w:sz w:val="20"/>
          <w:szCs w:val="20"/>
        </w:rPr>
        <w:tab/>
        <w:t xml:space="preserve">De minister legt de aldus besproken uitgangspunten neer in de op te stellen basisrapportage. Deze uitgangspunten gelden voor de duur van het groot project, tenzij deze, </w:t>
      </w:r>
      <w:proofErr w:type="gramStart"/>
      <w:r w:rsidRPr="00623F5F">
        <w:rPr>
          <w:rFonts w:cs="Arial"/>
          <w:bCs/>
          <w:sz w:val="20"/>
          <w:szCs w:val="20"/>
        </w:rPr>
        <w:t>overeenkomstig</w:t>
      </w:r>
      <w:proofErr w:type="gramEnd"/>
      <w:r w:rsidRPr="00623F5F">
        <w:rPr>
          <w:rFonts w:cs="Arial"/>
          <w:bCs/>
          <w:sz w:val="20"/>
          <w:szCs w:val="20"/>
        </w:rPr>
        <w:t xml:space="preserve"> artikel 11, worden herzien op basis van veranderde omstandigheden. De basisrapportage wordt zo spoedig mogelijk aan de commissie uitgebracht.</w:t>
      </w:r>
    </w:p>
    <w:p w:rsidRPr="00623F5F" w:rsidR="00091FA5" w:rsidP="00623F5F" w:rsidRDefault="00091FA5">
      <w:pPr>
        <w:autoSpaceDE w:val="0"/>
        <w:adjustRightInd w:val="0"/>
        <w:spacing w:line="240" w:lineRule="auto"/>
        <w:ind w:left="360" w:hanging="360"/>
        <w:rPr>
          <w:rFonts w:cs="Arial"/>
          <w:bCs/>
          <w:sz w:val="20"/>
          <w:szCs w:val="20"/>
        </w:rPr>
      </w:pPr>
      <w:r w:rsidRPr="00623F5F">
        <w:rPr>
          <w:rFonts w:cs="Arial"/>
          <w:bCs/>
          <w:sz w:val="20"/>
          <w:szCs w:val="20"/>
        </w:rPr>
        <w:t>5.</w:t>
      </w:r>
      <w:r w:rsidRPr="00623F5F">
        <w:rPr>
          <w:rFonts w:cs="Arial"/>
          <w:bCs/>
          <w:sz w:val="20"/>
          <w:szCs w:val="20"/>
        </w:rPr>
        <w:tab/>
        <w:t>De basisrapportage vormt het startdocument van de parlementaire controle op het groot project.</w:t>
      </w:r>
    </w:p>
    <w:p w:rsidRPr="00623F5F" w:rsidR="00091FA5" w:rsidP="00623F5F" w:rsidRDefault="00091FA5">
      <w:pPr>
        <w:autoSpaceDE w:val="0"/>
        <w:adjustRightInd w:val="0"/>
        <w:spacing w:line="240" w:lineRule="auto"/>
        <w:ind w:left="360" w:hanging="360"/>
        <w:rPr>
          <w:rFonts w:cs="Arial"/>
          <w:bCs/>
          <w:sz w:val="20"/>
          <w:szCs w:val="20"/>
        </w:rPr>
      </w:pPr>
      <w:r w:rsidRPr="00623F5F">
        <w:rPr>
          <w:rFonts w:cs="Arial"/>
          <w:bCs/>
          <w:sz w:val="20"/>
          <w:szCs w:val="20"/>
        </w:rPr>
        <w:t>6.</w:t>
      </w:r>
      <w:r w:rsidRPr="00623F5F">
        <w:rPr>
          <w:rFonts w:cs="Arial"/>
          <w:bCs/>
          <w:sz w:val="20"/>
          <w:szCs w:val="20"/>
        </w:rPr>
        <w:tab/>
        <w:t xml:space="preserve">Voortgangsrapportages worden </w:t>
      </w:r>
      <w:proofErr w:type="gramStart"/>
      <w:r w:rsidRPr="00623F5F">
        <w:rPr>
          <w:rFonts w:cs="Arial"/>
          <w:bCs/>
          <w:sz w:val="20"/>
          <w:szCs w:val="20"/>
        </w:rPr>
        <w:t>ten minste</w:t>
      </w:r>
      <w:proofErr w:type="gramEnd"/>
      <w:r w:rsidRPr="00623F5F">
        <w:rPr>
          <w:rFonts w:cs="Arial"/>
          <w:bCs/>
          <w:sz w:val="20"/>
          <w:szCs w:val="20"/>
        </w:rPr>
        <w:t xml:space="preserve"> eenmaal per half jaar uitgebracht.</w:t>
      </w:r>
    </w:p>
    <w:p w:rsidRPr="00623F5F" w:rsidR="00091FA5" w:rsidP="00623F5F" w:rsidRDefault="00091FA5">
      <w:pPr>
        <w:autoSpaceDE w:val="0"/>
        <w:adjustRightInd w:val="0"/>
        <w:spacing w:line="240" w:lineRule="auto"/>
        <w:ind w:left="360" w:hanging="360"/>
        <w:rPr>
          <w:rFonts w:cs="Arial"/>
          <w:bCs/>
          <w:sz w:val="20"/>
          <w:szCs w:val="20"/>
        </w:rPr>
      </w:pPr>
      <w:r w:rsidRPr="00623F5F">
        <w:rPr>
          <w:rFonts w:cs="Arial"/>
          <w:bCs/>
          <w:sz w:val="20"/>
          <w:szCs w:val="20"/>
        </w:rPr>
        <w:t>7.</w:t>
      </w:r>
      <w:r w:rsidRPr="00623F5F">
        <w:rPr>
          <w:rFonts w:cs="Arial"/>
          <w:bCs/>
          <w:sz w:val="20"/>
          <w:szCs w:val="20"/>
        </w:rPr>
        <w:tab/>
        <w:t xml:space="preserve">Accountantsrapporten worden </w:t>
      </w:r>
      <w:proofErr w:type="gramStart"/>
      <w:r w:rsidRPr="00623F5F">
        <w:rPr>
          <w:rFonts w:cs="Arial"/>
          <w:bCs/>
          <w:sz w:val="20"/>
          <w:szCs w:val="20"/>
        </w:rPr>
        <w:t>ten minste</w:t>
      </w:r>
      <w:proofErr w:type="gramEnd"/>
      <w:r w:rsidRPr="00623F5F">
        <w:rPr>
          <w:rFonts w:cs="Arial"/>
          <w:bCs/>
          <w:sz w:val="20"/>
          <w:szCs w:val="20"/>
        </w:rPr>
        <w:t xml:space="preserve"> eenmaal per jaar uitgebracht.</w:t>
      </w:r>
    </w:p>
    <w:p w:rsidRPr="00623F5F" w:rsidR="00091FA5" w:rsidP="00623F5F" w:rsidRDefault="00091FA5">
      <w:pPr>
        <w:autoSpaceDE w:val="0"/>
        <w:adjustRightInd w:val="0"/>
        <w:spacing w:line="240" w:lineRule="auto"/>
        <w:ind w:left="360" w:hanging="360"/>
        <w:rPr>
          <w:rFonts w:cs="Arial"/>
          <w:bCs/>
          <w:sz w:val="20"/>
          <w:szCs w:val="20"/>
        </w:rPr>
      </w:pPr>
      <w:r w:rsidRPr="00623F5F">
        <w:rPr>
          <w:rFonts w:cs="Arial"/>
          <w:bCs/>
          <w:sz w:val="20"/>
          <w:szCs w:val="20"/>
        </w:rPr>
        <w:t>8.</w:t>
      </w:r>
      <w:r w:rsidRPr="00623F5F">
        <w:rPr>
          <w:rFonts w:cs="Arial"/>
          <w:bCs/>
          <w:sz w:val="20"/>
          <w:szCs w:val="20"/>
        </w:rPr>
        <w:tab/>
        <w:t xml:space="preserve">Onverminderd </w:t>
      </w:r>
      <w:proofErr w:type="gramStart"/>
      <w:r w:rsidRPr="00623F5F">
        <w:rPr>
          <w:rFonts w:cs="Arial"/>
          <w:bCs/>
          <w:sz w:val="20"/>
          <w:szCs w:val="20"/>
        </w:rPr>
        <w:t>hetgeen</w:t>
      </w:r>
      <w:proofErr w:type="gramEnd"/>
      <w:r w:rsidRPr="00623F5F">
        <w:rPr>
          <w:rFonts w:cs="Arial"/>
          <w:bCs/>
          <w:sz w:val="20"/>
          <w:szCs w:val="20"/>
        </w:rPr>
        <w:t xml:space="preserve"> in het eerste lid, onder e, is bepaald, ontvangt de Tweede Kamer een voortgangsrapportage of een accountantsrapport uiterlijk drie maanden na de peildatum van de desbetreffende rapportages.</w:t>
      </w:r>
    </w:p>
    <w:p w:rsidRPr="00623F5F" w:rsidR="00163B99" w:rsidP="00623F5F" w:rsidRDefault="00163B99">
      <w:pPr>
        <w:autoSpaceDE w:val="0"/>
        <w:adjustRightInd w:val="0"/>
        <w:spacing w:line="240" w:lineRule="auto"/>
        <w:rPr>
          <w:rFonts w:cs="Arial"/>
          <w:b/>
          <w:bCs/>
          <w:sz w:val="20"/>
          <w:szCs w:val="20"/>
          <w:u w:val="single"/>
        </w:rPr>
      </w:pPr>
    </w:p>
    <w:p w:rsidRPr="00623F5F" w:rsidR="00163B99" w:rsidP="00623F5F" w:rsidRDefault="00163B99">
      <w:pPr>
        <w:autoSpaceDE w:val="0"/>
        <w:adjustRightInd w:val="0"/>
        <w:spacing w:line="240" w:lineRule="auto"/>
        <w:rPr>
          <w:rFonts w:cs="Arial"/>
          <w:b/>
          <w:bCs/>
          <w:sz w:val="20"/>
          <w:szCs w:val="20"/>
          <w:u w:val="single"/>
        </w:rPr>
      </w:pPr>
      <w:r w:rsidRPr="00623F5F">
        <w:rPr>
          <w:rFonts w:cs="Arial"/>
          <w:b/>
          <w:bCs/>
          <w:sz w:val="20"/>
          <w:szCs w:val="20"/>
          <w:u w:val="single"/>
        </w:rPr>
        <w:t>Hoofdstuk V. Informatievoorziening</w:t>
      </w:r>
    </w:p>
    <w:p w:rsidRPr="00623F5F" w:rsidR="00163B99" w:rsidP="00623F5F" w:rsidRDefault="00163B99">
      <w:pPr>
        <w:autoSpaceDE w:val="0"/>
        <w:adjustRightInd w:val="0"/>
        <w:spacing w:line="240" w:lineRule="auto"/>
        <w:rPr>
          <w:rFonts w:cs="Arial"/>
          <w:b/>
          <w:bCs/>
          <w:sz w:val="20"/>
          <w:szCs w:val="20"/>
        </w:rPr>
      </w:pPr>
    </w:p>
    <w:p w:rsidRPr="00623F5F" w:rsidR="00163B99" w:rsidP="00623F5F" w:rsidRDefault="00163B99">
      <w:pPr>
        <w:autoSpaceDE w:val="0"/>
        <w:adjustRightInd w:val="0"/>
        <w:spacing w:line="240" w:lineRule="auto"/>
        <w:rPr>
          <w:rFonts w:cs="Arial"/>
          <w:b/>
          <w:bCs/>
          <w:sz w:val="20"/>
          <w:szCs w:val="20"/>
        </w:rPr>
      </w:pPr>
      <w:r w:rsidRPr="00623F5F">
        <w:rPr>
          <w:rFonts w:cs="Arial"/>
          <w:b/>
          <w:bCs/>
          <w:sz w:val="20"/>
          <w:szCs w:val="20"/>
        </w:rPr>
        <w:t>Artikel 10. Aanwijzingen voor de basisrapportage</w:t>
      </w:r>
    </w:p>
    <w:p w:rsidRPr="00623F5F" w:rsidR="00091FA5" w:rsidP="00623F5F" w:rsidRDefault="00091FA5">
      <w:pPr>
        <w:pStyle w:val="Lijstalinea"/>
        <w:numPr>
          <w:ilvl w:val="0"/>
          <w:numId w:val="18"/>
        </w:numPr>
        <w:autoSpaceDE w:val="0"/>
        <w:adjustRightInd w:val="0"/>
        <w:spacing w:line="240" w:lineRule="auto"/>
        <w:rPr>
          <w:rFonts w:cs="Arial"/>
          <w:sz w:val="20"/>
          <w:szCs w:val="20"/>
        </w:rPr>
      </w:pPr>
      <w:r w:rsidRPr="00623F5F">
        <w:rPr>
          <w:rFonts w:cs="Arial"/>
          <w:sz w:val="20"/>
          <w:szCs w:val="20"/>
        </w:rPr>
        <w:t>De informatie in de basisrapportage omvat in ieder geval:</w:t>
      </w:r>
    </w:p>
    <w:p w:rsidRPr="00623F5F" w:rsidR="00091FA5" w:rsidP="00623F5F" w:rsidRDefault="00091FA5">
      <w:pPr>
        <w:pStyle w:val="Lijstalinea"/>
        <w:numPr>
          <w:ilvl w:val="0"/>
          <w:numId w:val="17"/>
        </w:numPr>
        <w:autoSpaceDE w:val="0"/>
        <w:adjustRightInd w:val="0"/>
        <w:spacing w:line="240" w:lineRule="auto"/>
        <w:rPr>
          <w:rFonts w:cs="Arial"/>
          <w:sz w:val="20"/>
          <w:szCs w:val="20"/>
        </w:rPr>
      </w:pPr>
      <w:r w:rsidRPr="00623F5F">
        <w:rPr>
          <w:rFonts w:cs="Arial"/>
          <w:sz w:val="20"/>
          <w:szCs w:val="20"/>
        </w:rPr>
        <w:t>de doelstellingen van het project;</w:t>
      </w:r>
    </w:p>
    <w:p w:rsidRPr="00623F5F" w:rsidR="00091FA5" w:rsidP="00623F5F" w:rsidRDefault="00091FA5">
      <w:pPr>
        <w:pStyle w:val="Lijstalinea"/>
        <w:numPr>
          <w:ilvl w:val="0"/>
          <w:numId w:val="17"/>
        </w:numPr>
        <w:autoSpaceDE w:val="0"/>
        <w:adjustRightInd w:val="0"/>
        <w:spacing w:line="240" w:lineRule="auto"/>
        <w:rPr>
          <w:rFonts w:cs="Arial"/>
          <w:sz w:val="20"/>
          <w:szCs w:val="20"/>
        </w:rPr>
      </w:pPr>
      <w:r w:rsidRPr="00623F5F">
        <w:rPr>
          <w:rFonts w:cs="Arial"/>
          <w:sz w:val="20"/>
          <w:szCs w:val="20"/>
        </w:rPr>
        <w:t>een overzicht van de besluitvormingsmomenten en de betrokkenheid van de Tweede Kamer daarbij;</w:t>
      </w:r>
    </w:p>
    <w:p w:rsidRPr="00623F5F" w:rsidR="00091FA5" w:rsidP="00623F5F" w:rsidRDefault="00091FA5">
      <w:pPr>
        <w:pStyle w:val="Lijstalinea"/>
        <w:numPr>
          <w:ilvl w:val="0"/>
          <w:numId w:val="17"/>
        </w:numPr>
        <w:autoSpaceDE w:val="0"/>
        <w:adjustRightInd w:val="0"/>
        <w:spacing w:line="240" w:lineRule="auto"/>
        <w:rPr>
          <w:rFonts w:cs="Arial"/>
          <w:sz w:val="20"/>
          <w:szCs w:val="20"/>
        </w:rPr>
      </w:pPr>
      <w:r w:rsidRPr="00623F5F">
        <w:rPr>
          <w:rFonts w:cs="Arial"/>
          <w:sz w:val="20"/>
          <w:szCs w:val="20"/>
        </w:rPr>
        <w:t>de reikwijdte van het project;</w:t>
      </w:r>
    </w:p>
    <w:p w:rsidRPr="00623F5F" w:rsidR="00091FA5" w:rsidP="00623F5F" w:rsidRDefault="00091FA5">
      <w:pPr>
        <w:pStyle w:val="Lijstalinea"/>
        <w:numPr>
          <w:ilvl w:val="0"/>
          <w:numId w:val="17"/>
        </w:numPr>
        <w:autoSpaceDE w:val="0"/>
        <w:adjustRightInd w:val="0"/>
        <w:spacing w:line="240" w:lineRule="auto"/>
        <w:rPr>
          <w:rFonts w:cs="Arial"/>
          <w:sz w:val="20"/>
          <w:szCs w:val="20"/>
        </w:rPr>
      </w:pPr>
      <w:r w:rsidRPr="00623F5F">
        <w:rPr>
          <w:rFonts w:cs="Arial"/>
          <w:sz w:val="20"/>
          <w:szCs w:val="20"/>
        </w:rPr>
        <w:t>de planning van het project;</w:t>
      </w:r>
    </w:p>
    <w:p w:rsidRPr="00623F5F" w:rsidR="00091FA5" w:rsidP="00623F5F" w:rsidRDefault="00091FA5">
      <w:pPr>
        <w:pStyle w:val="Lijstalinea"/>
        <w:numPr>
          <w:ilvl w:val="0"/>
          <w:numId w:val="17"/>
        </w:numPr>
        <w:autoSpaceDE w:val="0"/>
        <w:adjustRightInd w:val="0"/>
        <w:spacing w:line="240" w:lineRule="auto"/>
        <w:rPr>
          <w:rFonts w:cs="Arial"/>
          <w:sz w:val="20"/>
          <w:szCs w:val="20"/>
        </w:rPr>
      </w:pPr>
      <w:r w:rsidRPr="00623F5F">
        <w:rPr>
          <w:rFonts w:cs="Arial"/>
          <w:sz w:val="20"/>
          <w:szCs w:val="20"/>
        </w:rPr>
        <w:t>de financiën van het project;</w:t>
      </w:r>
    </w:p>
    <w:p w:rsidRPr="00623F5F" w:rsidR="00091FA5" w:rsidP="00623F5F" w:rsidRDefault="00091FA5">
      <w:pPr>
        <w:pStyle w:val="Lijstalinea"/>
        <w:numPr>
          <w:ilvl w:val="0"/>
          <w:numId w:val="17"/>
        </w:numPr>
        <w:autoSpaceDE w:val="0"/>
        <w:adjustRightInd w:val="0"/>
        <w:spacing w:line="240" w:lineRule="auto"/>
        <w:rPr>
          <w:rFonts w:cs="Arial"/>
          <w:sz w:val="20"/>
          <w:szCs w:val="20"/>
        </w:rPr>
      </w:pPr>
      <w:r w:rsidRPr="00623F5F">
        <w:rPr>
          <w:rFonts w:cs="Arial"/>
          <w:sz w:val="20"/>
          <w:szCs w:val="20"/>
        </w:rPr>
        <w:t>de aan het project verbonden risico’s;</w:t>
      </w:r>
    </w:p>
    <w:p w:rsidRPr="00623F5F" w:rsidR="00091FA5" w:rsidP="00623F5F" w:rsidRDefault="00091FA5">
      <w:pPr>
        <w:pStyle w:val="Lijstalinea"/>
        <w:numPr>
          <w:ilvl w:val="0"/>
          <w:numId w:val="17"/>
        </w:numPr>
        <w:autoSpaceDE w:val="0"/>
        <w:adjustRightInd w:val="0"/>
        <w:spacing w:line="240" w:lineRule="auto"/>
        <w:rPr>
          <w:rFonts w:cs="Arial"/>
          <w:sz w:val="20"/>
          <w:szCs w:val="20"/>
        </w:rPr>
      </w:pPr>
      <w:r w:rsidRPr="00623F5F">
        <w:rPr>
          <w:rFonts w:cs="Arial"/>
          <w:sz w:val="20"/>
          <w:szCs w:val="20"/>
        </w:rPr>
        <w:t>de wijze waarop het project zal worden beheerst en beheerd;</w:t>
      </w:r>
    </w:p>
    <w:p w:rsidRPr="00623F5F" w:rsidR="00091FA5" w:rsidP="00623F5F" w:rsidRDefault="00091FA5">
      <w:pPr>
        <w:pStyle w:val="Lijstalinea"/>
        <w:numPr>
          <w:ilvl w:val="0"/>
          <w:numId w:val="17"/>
        </w:numPr>
        <w:autoSpaceDE w:val="0"/>
        <w:adjustRightInd w:val="0"/>
        <w:spacing w:line="240" w:lineRule="auto"/>
        <w:rPr>
          <w:rFonts w:cs="Arial"/>
          <w:sz w:val="20"/>
          <w:szCs w:val="20"/>
        </w:rPr>
      </w:pPr>
      <w:r w:rsidRPr="00623F5F">
        <w:rPr>
          <w:rFonts w:cs="Arial"/>
          <w:sz w:val="20"/>
          <w:szCs w:val="20"/>
        </w:rPr>
        <w:t>alle overige informatie die het project raakt, middellijk of onmiddellijk, en waarvan redelijkerwijs kan worden verondersteld dat deze informatie noodzakelijk is voor de uitoefening van de controlerende taak van de Tweede Kamer.</w:t>
      </w:r>
    </w:p>
    <w:p w:rsidRPr="00623F5F" w:rsidR="00091FA5" w:rsidP="00623F5F" w:rsidRDefault="00091FA5">
      <w:pPr>
        <w:pStyle w:val="Lijstalinea"/>
        <w:numPr>
          <w:ilvl w:val="0"/>
          <w:numId w:val="18"/>
        </w:numPr>
        <w:autoSpaceDE w:val="0"/>
        <w:adjustRightInd w:val="0"/>
        <w:spacing w:line="240" w:lineRule="auto"/>
        <w:rPr>
          <w:rFonts w:cs="Arial"/>
          <w:sz w:val="20"/>
          <w:szCs w:val="20"/>
        </w:rPr>
      </w:pPr>
      <w:r w:rsidRPr="00623F5F">
        <w:rPr>
          <w:rFonts w:cs="Arial"/>
          <w:sz w:val="20"/>
          <w:szCs w:val="20"/>
        </w:rPr>
        <w:lastRenderedPageBreak/>
        <w:t>Bij de uitwerking van bovengenoemde categorieën dient, voor zover van toepassing, in ieder geval ingegaan te worden op:</w:t>
      </w:r>
    </w:p>
    <w:p w:rsidRPr="00623F5F" w:rsidR="00091FA5" w:rsidP="00623F5F" w:rsidRDefault="00091FA5">
      <w:pPr>
        <w:pStyle w:val="Lijstalinea"/>
        <w:numPr>
          <w:ilvl w:val="0"/>
          <w:numId w:val="19"/>
        </w:numPr>
        <w:autoSpaceDE w:val="0"/>
        <w:adjustRightInd w:val="0"/>
        <w:spacing w:line="240" w:lineRule="auto"/>
        <w:rPr>
          <w:rFonts w:cs="Arial"/>
          <w:sz w:val="20"/>
          <w:szCs w:val="20"/>
        </w:rPr>
      </w:pPr>
      <w:r w:rsidRPr="00623F5F">
        <w:rPr>
          <w:rFonts w:cs="Arial"/>
          <w:sz w:val="20"/>
          <w:szCs w:val="20"/>
        </w:rPr>
        <w:t>de probleemanalyse die aan het project ten grondslag ligt;</w:t>
      </w:r>
    </w:p>
    <w:p w:rsidRPr="00623F5F" w:rsidR="00091FA5" w:rsidP="00623F5F" w:rsidRDefault="00091FA5">
      <w:pPr>
        <w:pStyle w:val="Lijstalinea"/>
        <w:numPr>
          <w:ilvl w:val="0"/>
          <w:numId w:val="19"/>
        </w:numPr>
        <w:autoSpaceDE w:val="0"/>
        <w:adjustRightInd w:val="0"/>
        <w:spacing w:line="240" w:lineRule="auto"/>
        <w:rPr>
          <w:rFonts w:cs="Arial"/>
          <w:sz w:val="20"/>
          <w:szCs w:val="20"/>
        </w:rPr>
      </w:pPr>
      <w:r w:rsidRPr="00623F5F">
        <w:rPr>
          <w:rFonts w:cs="Arial"/>
          <w:sz w:val="20"/>
          <w:szCs w:val="20"/>
        </w:rPr>
        <w:t>de (</w:t>
      </w:r>
      <w:proofErr w:type="spellStart"/>
      <w:r w:rsidRPr="00623F5F">
        <w:rPr>
          <w:rFonts w:cs="Arial"/>
          <w:sz w:val="20"/>
          <w:szCs w:val="20"/>
        </w:rPr>
        <w:t>besluitvormings</w:t>
      </w:r>
      <w:proofErr w:type="spellEnd"/>
      <w:r w:rsidRPr="00623F5F">
        <w:rPr>
          <w:rFonts w:cs="Arial"/>
          <w:sz w:val="20"/>
          <w:szCs w:val="20"/>
        </w:rPr>
        <w:t>)procedure die wordt gevolgd ter verwezenlijking van het project, de voorziene planning van te nemen beslissingen die van wezenlijk belang zijn voor voortzetting van het project en de formele positie die de Tweede Kamer daarbij heeft;</w:t>
      </w:r>
    </w:p>
    <w:p w:rsidRPr="00623F5F" w:rsidR="00091FA5" w:rsidP="00623F5F" w:rsidRDefault="00091FA5">
      <w:pPr>
        <w:pStyle w:val="Lijstalinea"/>
        <w:numPr>
          <w:ilvl w:val="0"/>
          <w:numId w:val="19"/>
        </w:numPr>
        <w:autoSpaceDE w:val="0"/>
        <w:adjustRightInd w:val="0"/>
        <w:spacing w:line="240" w:lineRule="auto"/>
        <w:rPr>
          <w:rFonts w:cs="Arial"/>
          <w:sz w:val="20"/>
          <w:szCs w:val="20"/>
        </w:rPr>
      </w:pPr>
      <w:r w:rsidRPr="00623F5F">
        <w:rPr>
          <w:rFonts w:cs="Arial"/>
          <w:sz w:val="20"/>
          <w:szCs w:val="20"/>
        </w:rPr>
        <w:t xml:space="preserve">de </w:t>
      </w:r>
      <w:proofErr w:type="spellStart"/>
      <w:r w:rsidRPr="00623F5F">
        <w:rPr>
          <w:rFonts w:cs="Arial"/>
          <w:sz w:val="20"/>
          <w:szCs w:val="20"/>
        </w:rPr>
        <w:t>toetsbaarheid</w:t>
      </w:r>
      <w:proofErr w:type="spellEnd"/>
      <w:r w:rsidRPr="00623F5F">
        <w:rPr>
          <w:rFonts w:cs="Arial"/>
          <w:sz w:val="20"/>
          <w:szCs w:val="20"/>
        </w:rPr>
        <w:t xml:space="preserve"> van de doelstellingen van het project, de gekozen middelen om de doelstellingen te verwezenlijken, de motivering voor de gekozen oplossing, de uitgangspunten en vooronderstellingen voor verwezenlijking, waaronder eventueel te voeren flankerend beleid, en eventuele raakpunten met andere activiteiten;</w:t>
      </w:r>
    </w:p>
    <w:p w:rsidRPr="00623F5F" w:rsidR="00091FA5" w:rsidP="00623F5F" w:rsidRDefault="00091FA5">
      <w:pPr>
        <w:pStyle w:val="Lijstalinea"/>
        <w:numPr>
          <w:ilvl w:val="0"/>
          <w:numId w:val="19"/>
        </w:numPr>
        <w:autoSpaceDE w:val="0"/>
        <w:adjustRightInd w:val="0"/>
        <w:spacing w:line="240" w:lineRule="auto"/>
        <w:rPr>
          <w:rFonts w:cs="Arial"/>
          <w:sz w:val="20"/>
          <w:szCs w:val="20"/>
        </w:rPr>
      </w:pPr>
      <w:r w:rsidRPr="00623F5F">
        <w:rPr>
          <w:rFonts w:cs="Arial"/>
          <w:sz w:val="20"/>
          <w:szCs w:val="20"/>
        </w:rPr>
        <w:t>de procedure en het tijdstip voor het verrichten van tussentijdse evaluaties over de voortgang van het project;</w:t>
      </w:r>
    </w:p>
    <w:p w:rsidRPr="00623F5F" w:rsidR="00091FA5" w:rsidP="00623F5F" w:rsidRDefault="00091FA5">
      <w:pPr>
        <w:pStyle w:val="Lijstalinea"/>
        <w:numPr>
          <w:ilvl w:val="0"/>
          <w:numId w:val="19"/>
        </w:numPr>
        <w:autoSpaceDE w:val="0"/>
        <w:adjustRightInd w:val="0"/>
        <w:spacing w:line="240" w:lineRule="auto"/>
        <w:rPr>
          <w:rFonts w:cs="Arial"/>
          <w:sz w:val="20"/>
          <w:szCs w:val="20"/>
        </w:rPr>
      </w:pPr>
      <w:r w:rsidRPr="00623F5F">
        <w:rPr>
          <w:rFonts w:cs="Arial"/>
          <w:sz w:val="20"/>
          <w:szCs w:val="20"/>
        </w:rPr>
        <w:t>de kostenraming van het project en de wijze waarop de geraamde bedragen tot stand gekomen zijn;</w:t>
      </w:r>
    </w:p>
    <w:p w:rsidRPr="00623F5F" w:rsidR="00091FA5" w:rsidP="00623F5F" w:rsidRDefault="00091FA5">
      <w:pPr>
        <w:pStyle w:val="Lijstalinea"/>
        <w:numPr>
          <w:ilvl w:val="0"/>
          <w:numId w:val="19"/>
        </w:numPr>
        <w:autoSpaceDE w:val="0"/>
        <w:adjustRightInd w:val="0"/>
        <w:spacing w:line="240" w:lineRule="auto"/>
        <w:rPr>
          <w:rFonts w:cs="Arial"/>
          <w:sz w:val="20"/>
          <w:szCs w:val="20"/>
        </w:rPr>
      </w:pPr>
      <w:r w:rsidRPr="00623F5F">
        <w:rPr>
          <w:rFonts w:cs="Arial"/>
          <w:sz w:val="20"/>
          <w:szCs w:val="20"/>
        </w:rPr>
        <w:t xml:space="preserve">de wijze van financiering van de investerings- en uitvoeringskosten; indien van toepassing wordt daarbij ook aandacht besteed aan publiek-private samenwerking en de wijze van </w:t>
      </w:r>
      <w:proofErr w:type="spellStart"/>
      <w:r w:rsidRPr="00623F5F">
        <w:rPr>
          <w:rFonts w:cs="Arial"/>
          <w:sz w:val="20"/>
          <w:szCs w:val="20"/>
        </w:rPr>
        <w:t>contractering</w:t>
      </w:r>
      <w:proofErr w:type="spellEnd"/>
      <w:r w:rsidRPr="00623F5F">
        <w:rPr>
          <w:rFonts w:cs="Arial"/>
          <w:sz w:val="20"/>
          <w:szCs w:val="20"/>
        </w:rPr>
        <w:t>;</w:t>
      </w:r>
    </w:p>
    <w:p w:rsidRPr="00623F5F" w:rsidR="00091FA5" w:rsidP="00623F5F" w:rsidRDefault="00091FA5">
      <w:pPr>
        <w:pStyle w:val="Lijstalinea"/>
        <w:numPr>
          <w:ilvl w:val="0"/>
          <w:numId w:val="19"/>
        </w:numPr>
        <w:autoSpaceDE w:val="0"/>
        <w:adjustRightInd w:val="0"/>
        <w:spacing w:line="240" w:lineRule="auto"/>
        <w:rPr>
          <w:rFonts w:cs="Arial"/>
          <w:sz w:val="20"/>
          <w:szCs w:val="20"/>
        </w:rPr>
      </w:pPr>
      <w:r w:rsidRPr="00623F5F">
        <w:rPr>
          <w:rFonts w:cs="Arial"/>
          <w:sz w:val="20"/>
          <w:szCs w:val="20"/>
        </w:rPr>
        <w:t>de budgettaire inpassing van het groot project in de rijksbegroting, de voorziene budgettaire dekking en afspraken over compensatie van eventuele overschrijdingen;</w:t>
      </w:r>
    </w:p>
    <w:p w:rsidRPr="00623F5F" w:rsidR="00091FA5" w:rsidP="00623F5F" w:rsidRDefault="00091FA5">
      <w:pPr>
        <w:pStyle w:val="Lijstalinea"/>
        <w:numPr>
          <w:ilvl w:val="0"/>
          <w:numId w:val="19"/>
        </w:numPr>
        <w:autoSpaceDE w:val="0"/>
        <w:adjustRightInd w:val="0"/>
        <w:spacing w:line="240" w:lineRule="auto"/>
        <w:rPr>
          <w:rFonts w:cs="Arial"/>
          <w:sz w:val="20"/>
          <w:szCs w:val="20"/>
        </w:rPr>
      </w:pPr>
      <w:r w:rsidRPr="00623F5F">
        <w:rPr>
          <w:rFonts w:cs="Arial"/>
          <w:sz w:val="20"/>
          <w:szCs w:val="20"/>
        </w:rPr>
        <w:t xml:space="preserve">een beschrijving van de bij de projectvoorbereiding onderzochte alternatieven, met inbegrip van een financiële onderbouwing en risicoanalyses van deze alternatieven, </w:t>
      </w:r>
      <w:proofErr w:type="gramStart"/>
      <w:r w:rsidRPr="00623F5F">
        <w:rPr>
          <w:rFonts w:cs="Arial"/>
          <w:sz w:val="20"/>
          <w:szCs w:val="20"/>
        </w:rPr>
        <w:t>alsmede</w:t>
      </w:r>
      <w:proofErr w:type="gramEnd"/>
      <w:r w:rsidRPr="00623F5F">
        <w:rPr>
          <w:rFonts w:cs="Arial"/>
          <w:sz w:val="20"/>
          <w:szCs w:val="20"/>
        </w:rPr>
        <w:t xml:space="preserve"> de motivering waarom deze alternatieven zijn afgevallen;</w:t>
      </w:r>
    </w:p>
    <w:p w:rsidRPr="00623F5F" w:rsidR="00091FA5" w:rsidP="00623F5F" w:rsidRDefault="00091FA5">
      <w:pPr>
        <w:pStyle w:val="Lijstalinea"/>
        <w:numPr>
          <w:ilvl w:val="0"/>
          <w:numId w:val="19"/>
        </w:numPr>
        <w:autoSpaceDE w:val="0"/>
        <w:adjustRightInd w:val="0"/>
        <w:spacing w:line="240" w:lineRule="auto"/>
        <w:rPr>
          <w:rFonts w:cs="Arial"/>
          <w:sz w:val="20"/>
          <w:szCs w:val="20"/>
        </w:rPr>
      </w:pPr>
      <w:r w:rsidRPr="00623F5F">
        <w:rPr>
          <w:rFonts w:cs="Arial"/>
          <w:sz w:val="20"/>
          <w:szCs w:val="20"/>
        </w:rPr>
        <w:t>de adviezen van externe deskundigen over de onderscheiden aspecten van het voorstel;</w:t>
      </w:r>
    </w:p>
    <w:p w:rsidRPr="00623F5F" w:rsidR="00091FA5" w:rsidP="00623F5F" w:rsidRDefault="00091FA5">
      <w:pPr>
        <w:pStyle w:val="Lijstalinea"/>
        <w:numPr>
          <w:ilvl w:val="0"/>
          <w:numId w:val="19"/>
        </w:numPr>
        <w:autoSpaceDE w:val="0"/>
        <w:adjustRightInd w:val="0"/>
        <w:spacing w:line="240" w:lineRule="auto"/>
        <w:rPr>
          <w:rFonts w:cs="Arial"/>
          <w:sz w:val="20"/>
          <w:szCs w:val="20"/>
        </w:rPr>
      </w:pPr>
      <w:r w:rsidRPr="00623F5F">
        <w:rPr>
          <w:rFonts w:cs="Arial"/>
          <w:sz w:val="20"/>
          <w:szCs w:val="20"/>
        </w:rPr>
        <w:t>een uiteenzetting op hoofdlijnen van hoe het project georganiseerd is en hoe het beheerst en beheerd zal worden, waarbij aandacht besteed wordt aan de opzet van de bestuurlijke informatievoorziening, de opzet van de administratieve organisatie en de opzet van het systeem van interne controle.</w:t>
      </w:r>
    </w:p>
    <w:p w:rsidRPr="00623F5F" w:rsidR="00091FA5" w:rsidP="00623F5F" w:rsidRDefault="00091FA5">
      <w:pPr>
        <w:pStyle w:val="Lijstalinea"/>
        <w:numPr>
          <w:ilvl w:val="0"/>
          <w:numId w:val="18"/>
        </w:numPr>
        <w:autoSpaceDE w:val="0"/>
        <w:adjustRightInd w:val="0"/>
        <w:spacing w:line="240" w:lineRule="auto"/>
        <w:rPr>
          <w:rFonts w:cs="Arial"/>
          <w:sz w:val="20"/>
          <w:szCs w:val="20"/>
        </w:rPr>
      </w:pPr>
      <w:r w:rsidRPr="00623F5F">
        <w:rPr>
          <w:rFonts w:cs="Arial"/>
          <w:sz w:val="20"/>
          <w:szCs w:val="20"/>
        </w:rPr>
        <w:t>Daarenboven gelden de volgende uitgangspunten:</w:t>
      </w:r>
    </w:p>
    <w:p w:rsidRPr="00623F5F" w:rsidR="00091FA5" w:rsidP="00623F5F" w:rsidRDefault="00091FA5">
      <w:pPr>
        <w:pStyle w:val="Lijstalinea"/>
        <w:numPr>
          <w:ilvl w:val="0"/>
          <w:numId w:val="20"/>
        </w:numPr>
        <w:autoSpaceDE w:val="0"/>
        <w:adjustRightInd w:val="0"/>
        <w:spacing w:line="240" w:lineRule="auto"/>
        <w:rPr>
          <w:rFonts w:cs="Arial"/>
          <w:sz w:val="20"/>
          <w:szCs w:val="20"/>
        </w:rPr>
      </w:pPr>
      <w:r w:rsidRPr="00623F5F">
        <w:rPr>
          <w:rFonts w:cs="Arial"/>
          <w:sz w:val="20"/>
          <w:szCs w:val="20"/>
        </w:rPr>
        <w:t>de basisrapportage dient de situatie te beschrijven bij ongewijzigd beleid (nulmeting), op een zodanige wijze dat effectmeting na verwezenlijking van het project mogelijk is;</w:t>
      </w:r>
    </w:p>
    <w:p w:rsidRPr="00623F5F" w:rsidR="00091FA5" w:rsidP="00623F5F" w:rsidRDefault="00091FA5">
      <w:pPr>
        <w:pStyle w:val="Lijstalinea"/>
        <w:numPr>
          <w:ilvl w:val="0"/>
          <w:numId w:val="20"/>
        </w:numPr>
        <w:autoSpaceDE w:val="0"/>
        <w:adjustRightInd w:val="0"/>
        <w:spacing w:line="240" w:lineRule="auto"/>
        <w:rPr>
          <w:rFonts w:cs="Arial"/>
          <w:sz w:val="20"/>
          <w:szCs w:val="20"/>
        </w:rPr>
      </w:pPr>
      <w:r w:rsidRPr="00623F5F">
        <w:rPr>
          <w:rFonts w:cs="Arial"/>
          <w:sz w:val="20"/>
          <w:szCs w:val="20"/>
        </w:rPr>
        <w:t>doelstellingen worden specifiek, meetbaar, realistisch en tijdgebonden geformuleerd;</w:t>
      </w:r>
    </w:p>
    <w:p w:rsidRPr="00623F5F" w:rsidR="00091FA5" w:rsidP="00623F5F" w:rsidRDefault="00091FA5">
      <w:pPr>
        <w:pStyle w:val="Lijstalinea"/>
        <w:numPr>
          <w:ilvl w:val="0"/>
          <w:numId w:val="20"/>
        </w:numPr>
        <w:autoSpaceDE w:val="0"/>
        <w:adjustRightInd w:val="0"/>
        <w:spacing w:line="240" w:lineRule="auto"/>
        <w:rPr>
          <w:rFonts w:cs="Arial"/>
          <w:sz w:val="20"/>
          <w:szCs w:val="20"/>
        </w:rPr>
      </w:pPr>
      <w:r w:rsidRPr="00623F5F">
        <w:rPr>
          <w:rFonts w:cs="Arial"/>
          <w:sz w:val="20"/>
          <w:szCs w:val="20"/>
        </w:rPr>
        <w:t>bij een groot project wordt altijd een kosten-batenanalyse opgesteld;</w:t>
      </w:r>
    </w:p>
    <w:p w:rsidRPr="00623F5F" w:rsidR="00091FA5" w:rsidP="00623F5F" w:rsidRDefault="00091FA5">
      <w:pPr>
        <w:pStyle w:val="Lijstalinea"/>
        <w:numPr>
          <w:ilvl w:val="0"/>
          <w:numId w:val="20"/>
        </w:numPr>
        <w:autoSpaceDE w:val="0"/>
        <w:adjustRightInd w:val="0"/>
        <w:spacing w:line="240" w:lineRule="auto"/>
        <w:rPr>
          <w:rFonts w:cs="Arial"/>
          <w:sz w:val="20"/>
          <w:szCs w:val="20"/>
        </w:rPr>
      </w:pPr>
      <w:r w:rsidRPr="00623F5F">
        <w:rPr>
          <w:rFonts w:cs="Arial"/>
          <w:sz w:val="20"/>
          <w:szCs w:val="20"/>
        </w:rPr>
        <w:t>bij een groot project wordt altijd een risicoanalyse opgesteld, waarin duidelijk wordt gemaakt welke mogelijke risico’s aan het project verbonden zijn, wat de (financiële) gevolgen van de geïdentificeerde risico’s kunnen zijn en hoe deze beheerst zullen worden.</w:t>
      </w:r>
    </w:p>
    <w:p w:rsidRPr="00623F5F" w:rsidR="00091FA5" w:rsidP="00623F5F" w:rsidRDefault="00091FA5">
      <w:pPr>
        <w:pStyle w:val="Lijstalinea"/>
        <w:numPr>
          <w:ilvl w:val="0"/>
          <w:numId w:val="18"/>
        </w:numPr>
        <w:autoSpaceDE w:val="0"/>
        <w:adjustRightInd w:val="0"/>
        <w:spacing w:line="240" w:lineRule="auto"/>
        <w:rPr>
          <w:rFonts w:cs="Arial"/>
          <w:sz w:val="20"/>
          <w:szCs w:val="20"/>
        </w:rPr>
      </w:pPr>
      <w:r w:rsidRPr="00623F5F">
        <w:rPr>
          <w:rFonts w:cs="Arial"/>
          <w:sz w:val="20"/>
          <w:szCs w:val="20"/>
        </w:rPr>
        <w:t>Naast de basisrapportage ontvangt de Tweede Kamer tevens een rapport van de Auditdienst Rijk of van een openbaar accountantskantoor met een oordeel over in ieder geval:</w:t>
      </w:r>
    </w:p>
    <w:p w:rsidRPr="00623F5F" w:rsidR="00091FA5" w:rsidP="00623F5F" w:rsidRDefault="00091FA5">
      <w:pPr>
        <w:pStyle w:val="Lijstalinea"/>
        <w:numPr>
          <w:ilvl w:val="0"/>
          <w:numId w:val="21"/>
        </w:numPr>
        <w:autoSpaceDE w:val="0"/>
        <w:adjustRightInd w:val="0"/>
        <w:spacing w:line="240" w:lineRule="auto"/>
        <w:rPr>
          <w:rFonts w:cs="Arial"/>
          <w:sz w:val="20"/>
          <w:szCs w:val="20"/>
        </w:rPr>
      </w:pPr>
      <w:r w:rsidRPr="00623F5F">
        <w:rPr>
          <w:rFonts w:cs="Arial"/>
          <w:sz w:val="20"/>
          <w:szCs w:val="20"/>
        </w:rPr>
        <w:t>de kwaliteit en de volledigheid van de in de basisrapportage opgenomen financiële en niet-financiële informatie;</w:t>
      </w:r>
    </w:p>
    <w:p w:rsidRPr="00623F5F" w:rsidR="00091FA5" w:rsidP="00623F5F" w:rsidRDefault="00091FA5">
      <w:pPr>
        <w:pStyle w:val="Lijstalinea"/>
        <w:numPr>
          <w:ilvl w:val="0"/>
          <w:numId w:val="21"/>
        </w:numPr>
        <w:autoSpaceDE w:val="0"/>
        <w:adjustRightInd w:val="0"/>
        <w:spacing w:line="240" w:lineRule="auto"/>
        <w:rPr>
          <w:rFonts w:cs="Arial"/>
          <w:sz w:val="20"/>
          <w:szCs w:val="20"/>
        </w:rPr>
      </w:pPr>
      <w:r w:rsidRPr="00623F5F">
        <w:rPr>
          <w:rFonts w:cs="Arial"/>
          <w:sz w:val="20"/>
          <w:szCs w:val="20"/>
        </w:rPr>
        <w:t>de toegepaste calculatiemethoden en risicoanalyses;</w:t>
      </w:r>
    </w:p>
    <w:p w:rsidRPr="00623F5F" w:rsidR="00091FA5" w:rsidP="00623F5F" w:rsidRDefault="00091FA5">
      <w:pPr>
        <w:pStyle w:val="Lijstalinea"/>
        <w:numPr>
          <w:ilvl w:val="0"/>
          <w:numId w:val="21"/>
        </w:numPr>
        <w:autoSpaceDE w:val="0"/>
        <w:adjustRightInd w:val="0"/>
        <w:spacing w:line="240" w:lineRule="auto"/>
        <w:rPr>
          <w:rFonts w:cs="Arial"/>
          <w:sz w:val="20"/>
          <w:szCs w:val="20"/>
        </w:rPr>
      </w:pPr>
      <w:r w:rsidRPr="00623F5F">
        <w:rPr>
          <w:rFonts w:cs="Arial"/>
          <w:sz w:val="20"/>
          <w:szCs w:val="20"/>
        </w:rPr>
        <w:t>het realiteitsgehalte van de financiering en de budgettaire inpassing;</w:t>
      </w:r>
    </w:p>
    <w:p w:rsidRPr="00623F5F" w:rsidR="00091FA5" w:rsidP="00623F5F" w:rsidRDefault="00091FA5">
      <w:pPr>
        <w:pStyle w:val="Lijstalinea"/>
        <w:numPr>
          <w:ilvl w:val="0"/>
          <w:numId w:val="21"/>
        </w:numPr>
        <w:autoSpaceDE w:val="0"/>
        <w:adjustRightInd w:val="0"/>
        <w:spacing w:line="240" w:lineRule="auto"/>
        <w:rPr>
          <w:rFonts w:cs="Arial"/>
          <w:sz w:val="20"/>
          <w:szCs w:val="20"/>
        </w:rPr>
      </w:pPr>
      <w:r w:rsidRPr="00623F5F">
        <w:rPr>
          <w:rFonts w:cs="Arial"/>
          <w:sz w:val="20"/>
          <w:szCs w:val="20"/>
        </w:rPr>
        <w:t xml:space="preserve">het projectbeheer, waaronder begrepen de </w:t>
      </w:r>
      <w:proofErr w:type="spellStart"/>
      <w:r w:rsidRPr="00623F5F">
        <w:rPr>
          <w:rFonts w:cs="Arial"/>
          <w:sz w:val="20"/>
          <w:szCs w:val="20"/>
        </w:rPr>
        <w:t>toereikendheid</w:t>
      </w:r>
      <w:proofErr w:type="spellEnd"/>
      <w:r w:rsidRPr="00623F5F">
        <w:rPr>
          <w:rFonts w:cs="Arial"/>
          <w:sz w:val="20"/>
          <w:szCs w:val="20"/>
        </w:rPr>
        <w:t xml:space="preserve"> van de projectorganisatie, de kwaliteit van de opzet van de bestuurlijke informatievoorziening, de kwaliteit van de opzet van de administratieve organisatie en de kwaliteit van de opzet van het systeem van interne controle.</w:t>
      </w:r>
    </w:p>
    <w:p w:rsidRPr="00623F5F" w:rsidR="00163B99" w:rsidP="00623F5F" w:rsidRDefault="00163B99">
      <w:pPr>
        <w:pStyle w:val="Lijstalinea"/>
        <w:autoSpaceDE w:val="0"/>
        <w:adjustRightInd w:val="0"/>
        <w:spacing w:line="240" w:lineRule="auto"/>
        <w:rPr>
          <w:rFonts w:cs="Arial"/>
          <w:sz w:val="20"/>
          <w:szCs w:val="20"/>
          <w:highlight w:val="yellow"/>
        </w:rPr>
      </w:pPr>
    </w:p>
    <w:p w:rsidRPr="00623F5F" w:rsidR="00163B99" w:rsidP="00CD4B85" w:rsidRDefault="00163B99">
      <w:pPr>
        <w:keepNext/>
        <w:autoSpaceDE w:val="0"/>
        <w:adjustRightInd w:val="0"/>
        <w:spacing w:line="240" w:lineRule="auto"/>
        <w:rPr>
          <w:rFonts w:cs="Arial"/>
          <w:b/>
          <w:bCs/>
          <w:sz w:val="20"/>
          <w:szCs w:val="20"/>
        </w:rPr>
      </w:pPr>
      <w:r w:rsidRPr="00623F5F">
        <w:rPr>
          <w:rFonts w:cs="Arial"/>
          <w:b/>
          <w:bCs/>
          <w:sz w:val="20"/>
          <w:szCs w:val="20"/>
        </w:rPr>
        <w:t>Artikel 12. Aanwijzingen voor de voortgangsrapportage</w:t>
      </w:r>
    </w:p>
    <w:p w:rsidRPr="00623F5F" w:rsidR="00623F5F" w:rsidP="00CD4B85" w:rsidRDefault="00623F5F">
      <w:pPr>
        <w:pStyle w:val="Lijstalinea"/>
        <w:keepNext/>
        <w:numPr>
          <w:ilvl w:val="0"/>
          <w:numId w:val="25"/>
        </w:numPr>
        <w:autoSpaceDE w:val="0"/>
        <w:adjustRightInd w:val="0"/>
        <w:spacing w:line="240" w:lineRule="auto"/>
        <w:rPr>
          <w:rFonts w:cs="Arial"/>
          <w:sz w:val="20"/>
          <w:szCs w:val="20"/>
        </w:rPr>
      </w:pPr>
      <w:r w:rsidRPr="00623F5F">
        <w:rPr>
          <w:rFonts w:cs="Arial"/>
          <w:sz w:val="20"/>
          <w:szCs w:val="20"/>
        </w:rPr>
        <w:t>De informatie in de voortgangsrapportage is, voor zover van toepassing, gericht op:</w:t>
      </w:r>
    </w:p>
    <w:p w:rsidRPr="00623F5F" w:rsidR="00623F5F" w:rsidP="00623F5F" w:rsidRDefault="00623F5F">
      <w:pPr>
        <w:pStyle w:val="Lijstalinea"/>
        <w:numPr>
          <w:ilvl w:val="0"/>
          <w:numId w:val="24"/>
        </w:numPr>
        <w:autoSpaceDE w:val="0"/>
        <w:adjustRightInd w:val="0"/>
        <w:spacing w:line="240" w:lineRule="auto"/>
        <w:rPr>
          <w:rFonts w:cs="Arial"/>
          <w:sz w:val="20"/>
          <w:szCs w:val="20"/>
        </w:rPr>
      </w:pPr>
      <w:r w:rsidRPr="00623F5F">
        <w:rPr>
          <w:rFonts w:cs="Arial"/>
          <w:sz w:val="20"/>
          <w:szCs w:val="20"/>
        </w:rPr>
        <w:t>de ontwikkelingen van de doelstellingen van het project ten opzichte van de basisrapportage;</w:t>
      </w:r>
    </w:p>
    <w:p w:rsidRPr="00623F5F" w:rsidR="00623F5F" w:rsidP="00623F5F" w:rsidRDefault="00623F5F">
      <w:pPr>
        <w:pStyle w:val="Lijstalinea"/>
        <w:numPr>
          <w:ilvl w:val="0"/>
          <w:numId w:val="24"/>
        </w:numPr>
        <w:autoSpaceDE w:val="0"/>
        <w:adjustRightInd w:val="0"/>
        <w:spacing w:line="240" w:lineRule="auto"/>
        <w:rPr>
          <w:rFonts w:cs="Arial"/>
          <w:sz w:val="20"/>
          <w:szCs w:val="20"/>
        </w:rPr>
      </w:pPr>
      <w:r w:rsidRPr="00623F5F">
        <w:rPr>
          <w:rFonts w:cs="Arial"/>
          <w:sz w:val="20"/>
          <w:szCs w:val="20"/>
        </w:rPr>
        <w:t>eventuele veranderingen in de voorziene (</w:t>
      </w:r>
      <w:proofErr w:type="spellStart"/>
      <w:r w:rsidRPr="00623F5F">
        <w:rPr>
          <w:rFonts w:cs="Arial"/>
          <w:sz w:val="20"/>
          <w:szCs w:val="20"/>
        </w:rPr>
        <w:t>besluitvormings</w:t>
      </w:r>
      <w:proofErr w:type="spellEnd"/>
      <w:r w:rsidRPr="00623F5F">
        <w:rPr>
          <w:rFonts w:cs="Arial"/>
          <w:sz w:val="20"/>
          <w:szCs w:val="20"/>
        </w:rPr>
        <w:t>)procedure van het groot project en de betrokkenheid van de Tweede Kamer daarbij;</w:t>
      </w:r>
    </w:p>
    <w:p w:rsidRPr="00623F5F" w:rsidR="00623F5F" w:rsidP="00623F5F" w:rsidRDefault="00623F5F">
      <w:pPr>
        <w:pStyle w:val="Lijstalinea"/>
        <w:numPr>
          <w:ilvl w:val="0"/>
          <w:numId w:val="24"/>
        </w:numPr>
        <w:autoSpaceDE w:val="0"/>
        <w:adjustRightInd w:val="0"/>
        <w:spacing w:line="240" w:lineRule="auto"/>
        <w:rPr>
          <w:rFonts w:cs="Arial"/>
          <w:sz w:val="20"/>
          <w:szCs w:val="20"/>
        </w:rPr>
      </w:pPr>
      <w:r w:rsidRPr="00623F5F">
        <w:rPr>
          <w:rFonts w:cs="Arial"/>
          <w:sz w:val="20"/>
          <w:szCs w:val="20"/>
        </w:rPr>
        <w:t>eventuele veranderingen in de reikwijdte van het project;</w:t>
      </w:r>
    </w:p>
    <w:p w:rsidRPr="00623F5F" w:rsidR="00623F5F" w:rsidP="00623F5F" w:rsidRDefault="00623F5F">
      <w:pPr>
        <w:pStyle w:val="Lijstalinea"/>
        <w:numPr>
          <w:ilvl w:val="0"/>
          <w:numId w:val="24"/>
        </w:numPr>
        <w:autoSpaceDE w:val="0"/>
        <w:adjustRightInd w:val="0"/>
        <w:spacing w:line="240" w:lineRule="auto"/>
        <w:rPr>
          <w:rFonts w:cs="Arial"/>
          <w:sz w:val="20"/>
          <w:szCs w:val="20"/>
        </w:rPr>
      </w:pPr>
      <w:r w:rsidRPr="00623F5F">
        <w:rPr>
          <w:rFonts w:cs="Arial"/>
          <w:sz w:val="20"/>
          <w:szCs w:val="20"/>
        </w:rPr>
        <w:t>de ontwikkeling van de planning van het project;</w:t>
      </w:r>
    </w:p>
    <w:p w:rsidRPr="00623F5F" w:rsidR="00623F5F" w:rsidP="00623F5F" w:rsidRDefault="00623F5F">
      <w:pPr>
        <w:pStyle w:val="Lijstalinea"/>
        <w:numPr>
          <w:ilvl w:val="0"/>
          <w:numId w:val="24"/>
        </w:numPr>
        <w:autoSpaceDE w:val="0"/>
        <w:adjustRightInd w:val="0"/>
        <w:spacing w:line="240" w:lineRule="auto"/>
        <w:rPr>
          <w:rFonts w:cs="Arial"/>
          <w:sz w:val="20"/>
          <w:szCs w:val="20"/>
        </w:rPr>
      </w:pPr>
      <w:r w:rsidRPr="00623F5F">
        <w:rPr>
          <w:rFonts w:cs="Arial"/>
          <w:sz w:val="20"/>
          <w:szCs w:val="20"/>
        </w:rPr>
        <w:t>de ontwikkeling van de financiën van het project;</w:t>
      </w:r>
    </w:p>
    <w:p w:rsidRPr="00623F5F" w:rsidR="00623F5F" w:rsidP="00623F5F" w:rsidRDefault="00623F5F">
      <w:pPr>
        <w:pStyle w:val="Lijstalinea"/>
        <w:numPr>
          <w:ilvl w:val="0"/>
          <w:numId w:val="24"/>
        </w:numPr>
        <w:autoSpaceDE w:val="0"/>
        <w:adjustRightInd w:val="0"/>
        <w:spacing w:line="240" w:lineRule="auto"/>
        <w:rPr>
          <w:rFonts w:cs="Arial"/>
          <w:sz w:val="20"/>
          <w:szCs w:val="20"/>
        </w:rPr>
      </w:pPr>
      <w:r w:rsidRPr="00623F5F">
        <w:rPr>
          <w:rFonts w:cs="Arial"/>
          <w:sz w:val="20"/>
          <w:szCs w:val="20"/>
        </w:rPr>
        <w:t>de ontwikkelingen met betrekking tot de aan het project verbonden risico’s;</w:t>
      </w:r>
    </w:p>
    <w:p w:rsidRPr="00623F5F" w:rsidR="00623F5F" w:rsidP="00623F5F" w:rsidRDefault="00623F5F">
      <w:pPr>
        <w:pStyle w:val="Lijstalinea"/>
        <w:numPr>
          <w:ilvl w:val="0"/>
          <w:numId w:val="24"/>
        </w:numPr>
        <w:autoSpaceDE w:val="0"/>
        <w:adjustRightInd w:val="0"/>
        <w:spacing w:line="240" w:lineRule="auto"/>
        <w:rPr>
          <w:rFonts w:cs="Arial"/>
          <w:sz w:val="20"/>
          <w:szCs w:val="20"/>
        </w:rPr>
      </w:pPr>
      <w:r w:rsidRPr="00623F5F">
        <w:rPr>
          <w:rFonts w:cs="Arial"/>
          <w:sz w:val="20"/>
          <w:szCs w:val="20"/>
        </w:rPr>
        <w:t>de wijze waarop het project wordt beheerst en beheerd;</w:t>
      </w:r>
    </w:p>
    <w:p w:rsidRPr="00623F5F" w:rsidR="00623F5F" w:rsidP="00623F5F" w:rsidRDefault="00623F5F">
      <w:pPr>
        <w:pStyle w:val="Lijstalinea"/>
        <w:numPr>
          <w:ilvl w:val="0"/>
          <w:numId w:val="24"/>
        </w:numPr>
        <w:autoSpaceDE w:val="0"/>
        <w:adjustRightInd w:val="0"/>
        <w:spacing w:line="240" w:lineRule="auto"/>
        <w:rPr>
          <w:rFonts w:cs="Arial"/>
          <w:sz w:val="20"/>
          <w:szCs w:val="20"/>
        </w:rPr>
      </w:pPr>
      <w:r w:rsidRPr="00623F5F">
        <w:rPr>
          <w:rFonts w:cs="Arial"/>
          <w:sz w:val="20"/>
          <w:szCs w:val="20"/>
        </w:rPr>
        <w:t>alle overige informatie die het project raakt, middellijk of onmiddellijk, en waarvan redelijkerwijs kan worden verondersteld dat deze informatie noodzakelijk is voor de uitoefening van de controlerende taak van de Tweede Kamer.</w:t>
      </w:r>
    </w:p>
    <w:p w:rsidRPr="00623F5F" w:rsidR="00623F5F" w:rsidP="00623F5F" w:rsidRDefault="00623F5F">
      <w:pPr>
        <w:pStyle w:val="Lijstalinea"/>
        <w:numPr>
          <w:ilvl w:val="0"/>
          <w:numId w:val="25"/>
        </w:numPr>
        <w:autoSpaceDE w:val="0"/>
        <w:adjustRightInd w:val="0"/>
        <w:spacing w:line="240" w:lineRule="auto"/>
        <w:rPr>
          <w:rFonts w:cs="Arial"/>
          <w:sz w:val="20"/>
          <w:szCs w:val="20"/>
        </w:rPr>
      </w:pPr>
      <w:r w:rsidRPr="00623F5F">
        <w:rPr>
          <w:rFonts w:cs="Arial"/>
          <w:sz w:val="20"/>
          <w:szCs w:val="20"/>
        </w:rPr>
        <w:t>Wat betreft de informatie over de financiën van een groot project geldt dat:</w:t>
      </w:r>
    </w:p>
    <w:p w:rsidRPr="00623F5F" w:rsidR="00623F5F" w:rsidP="00623F5F" w:rsidRDefault="00623F5F">
      <w:pPr>
        <w:pStyle w:val="Lijstalinea"/>
        <w:numPr>
          <w:ilvl w:val="0"/>
          <w:numId w:val="26"/>
        </w:numPr>
        <w:autoSpaceDE w:val="0"/>
        <w:adjustRightInd w:val="0"/>
        <w:spacing w:line="240" w:lineRule="auto"/>
        <w:rPr>
          <w:rFonts w:cs="Arial"/>
          <w:sz w:val="20"/>
          <w:szCs w:val="20"/>
        </w:rPr>
      </w:pPr>
      <w:r w:rsidRPr="00623F5F">
        <w:rPr>
          <w:rFonts w:cs="Arial"/>
          <w:sz w:val="20"/>
          <w:szCs w:val="20"/>
        </w:rPr>
        <w:t>in de voortgangsrapportage nadrukkelijk melding gemaakt wordt van dreigende kostenoverschrijdingen, met inbegrip van voorstellen voor vermijding dan wel beperking van overschrijdingen en de eventuele budgettaire inpassing ervan;</w:t>
      </w:r>
    </w:p>
    <w:p w:rsidRPr="00623F5F" w:rsidR="00623F5F" w:rsidP="00623F5F" w:rsidRDefault="00623F5F">
      <w:pPr>
        <w:pStyle w:val="Lijstalinea"/>
        <w:numPr>
          <w:ilvl w:val="0"/>
          <w:numId w:val="26"/>
        </w:numPr>
        <w:autoSpaceDE w:val="0"/>
        <w:adjustRightInd w:val="0"/>
        <w:spacing w:line="240" w:lineRule="auto"/>
        <w:rPr>
          <w:rFonts w:cs="Arial"/>
          <w:sz w:val="20"/>
          <w:szCs w:val="20"/>
        </w:rPr>
      </w:pPr>
      <w:r w:rsidRPr="00623F5F">
        <w:rPr>
          <w:rFonts w:cs="Arial"/>
          <w:sz w:val="20"/>
          <w:szCs w:val="20"/>
        </w:rPr>
        <w:t>indien bij een groot project sprake is van aanbestedingen, in de voortgangsrapportages vermeld wordt wat de som van de aanbestedingsresultaten is;</w:t>
      </w:r>
    </w:p>
    <w:p w:rsidRPr="00623F5F" w:rsidR="00623F5F" w:rsidP="00623F5F" w:rsidRDefault="00623F5F">
      <w:pPr>
        <w:pStyle w:val="Lijstalinea"/>
        <w:numPr>
          <w:ilvl w:val="0"/>
          <w:numId w:val="26"/>
        </w:numPr>
        <w:autoSpaceDE w:val="0"/>
        <w:adjustRightInd w:val="0"/>
        <w:spacing w:line="240" w:lineRule="auto"/>
        <w:rPr>
          <w:rFonts w:cs="Arial"/>
          <w:sz w:val="20"/>
          <w:szCs w:val="20"/>
        </w:rPr>
      </w:pPr>
      <w:r w:rsidRPr="00623F5F">
        <w:rPr>
          <w:rFonts w:cs="Arial"/>
          <w:sz w:val="20"/>
          <w:szCs w:val="20"/>
        </w:rPr>
        <w:t xml:space="preserve">indien in de projectbegroting een post is opgenomen, in iedere voortgangsrapportage inzicht gegeven wordt of, en zo ja waarvoor, deze is aangesproken en in hoeverre de post onvoorzien nog toereikend wordt </w:t>
      </w:r>
      <w:proofErr w:type="gramStart"/>
      <w:r w:rsidRPr="00623F5F">
        <w:rPr>
          <w:rFonts w:cs="Arial"/>
          <w:sz w:val="20"/>
          <w:szCs w:val="20"/>
        </w:rPr>
        <w:t>geacht</w:t>
      </w:r>
      <w:proofErr w:type="gramEnd"/>
      <w:r w:rsidRPr="00623F5F">
        <w:rPr>
          <w:rFonts w:cs="Arial"/>
          <w:sz w:val="20"/>
          <w:szCs w:val="20"/>
        </w:rPr>
        <w:t xml:space="preserve"> gegeven de op dat moment geldende inzichten;</w:t>
      </w:r>
    </w:p>
    <w:p w:rsidRPr="00623F5F" w:rsidR="00623F5F" w:rsidP="00623F5F" w:rsidRDefault="00623F5F">
      <w:pPr>
        <w:pStyle w:val="Lijstalinea"/>
        <w:numPr>
          <w:ilvl w:val="0"/>
          <w:numId w:val="26"/>
        </w:numPr>
        <w:autoSpaceDE w:val="0"/>
        <w:adjustRightInd w:val="0"/>
        <w:spacing w:line="240" w:lineRule="auto"/>
        <w:rPr>
          <w:rFonts w:cs="Arial"/>
          <w:sz w:val="20"/>
          <w:szCs w:val="20"/>
        </w:rPr>
      </w:pPr>
      <w:r w:rsidRPr="00623F5F">
        <w:rPr>
          <w:rFonts w:cs="Arial"/>
          <w:sz w:val="20"/>
          <w:szCs w:val="20"/>
        </w:rPr>
        <w:t>de financiële informatie in de voortgangsrapportages gerelateerd moet kunnen worden aan informatie in de departementale begrotingsstukken;</w:t>
      </w:r>
    </w:p>
    <w:p w:rsidRPr="00623F5F" w:rsidR="00623F5F" w:rsidP="00623F5F" w:rsidRDefault="00623F5F">
      <w:pPr>
        <w:pStyle w:val="Lijstalinea"/>
        <w:numPr>
          <w:ilvl w:val="0"/>
          <w:numId w:val="26"/>
        </w:numPr>
        <w:autoSpaceDE w:val="0"/>
        <w:adjustRightInd w:val="0"/>
        <w:spacing w:line="240" w:lineRule="auto"/>
        <w:rPr>
          <w:rFonts w:cs="Arial"/>
          <w:sz w:val="20"/>
          <w:szCs w:val="20"/>
        </w:rPr>
      </w:pPr>
      <w:r w:rsidRPr="00623F5F">
        <w:rPr>
          <w:rFonts w:cs="Arial"/>
          <w:sz w:val="20"/>
          <w:szCs w:val="20"/>
        </w:rPr>
        <w:t>de uitgaven, verplichtingen en ontvangsten die met het groot project gemoeid zijn, in beginsel op één afzonderlijk begrotingsartikel of artikelonderdeel worden geboekt en herkenbaar in de rijksbegroting zijn opgenomen.</w:t>
      </w:r>
    </w:p>
    <w:p w:rsidRPr="00623F5F" w:rsidR="00623F5F" w:rsidP="00623F5F" w:rsidRDefault="00623F5F">
      <w:pPr>
        <w:pStyle w:val="Lijstalinea"/>
        <w:numPr>
          <w:ilvl w:val="0"/>
          <w:numId w:val="25"/>
        </w:numPr>
        <w:autoSpaceDE w:val="0"/>
        <w:adjustRightInd w:val="0"/>
        <w:spacing w:line="240" w:lineRule="auto"/>
        <w:ind w:left="363" w:hanging="357"/>
        <w:rPr>
          <w:rFonts w:cs="Arial"/>
          <w:sz w:val="20"/>
          <w:szCs w:val="20"/>
        </w:rPr>
      </w:pPr>
      <w:r w:rsidRPr="00623F5F">
        <w:rPr>
          <w:rFonts w:cs="Arial"/>
          <w:sz w:val="20"/>
          <w:szCs w:val="20"/>
        </w:rPr>
        <w:t>Wat betreft de informatie over de beheersing en het beheer van een groot project wordt in de voortgangsrapportage melding gemaakt van belangrijke wijzigingen in de wijze van beheersing en het beheer van het project, de vormgeving van de projectorganisatie en de uitkomsten van relevante audits die op dit punt zijn uitgevoerd.</w:t>
      </w:r>
    </w:p>
    <w:p w:rsidRPr="00623F5F" w:rsidR="00163B99" w:rsidP="00623F5F" w:rsidRDefault="00163B99">
      <w:pPr>
        <w:autoSpaceDE w:val="0"/>
        <w:adjustRightInd w:val="0"/>
        <w:spacing w:line="240" w:lineRule="auto"/>
        <w:ind w:left="4"/>
        <w:rPr>
          <w:rFonts w:cs="Arial"/>
          <w:sz w:val="20"/>
          <w:szCs w:val="20"/>
        </w:rPr>
      </w:pPr>
    </w:p>
    <w:p w:rsidRPr="00623F5F" w:rsidR="00163B99" w:rsidP="00623F5F" w:rsidRDefault="00163B99">
      <w:pPr>
        <w:autoSpaceDE w:val="0"/>
        <w:adjustRightInd w:val="0"/>
        <w:spacing w:line="240" w:lineRule="auto"/>
        <w:rPr>
          <w:rFonts w:cs="Arial"/>
          <w:b/>
          <w:bCs/>
          <w:sz w:val="20"/>
          <w:szCs w:val="20"/>
        </w:rPr>
      </w:pPr>
      <w:r w:rsidRPr="00623F5F">
        <w:rPr>
          <w:rFonts w:cs="Arial"/>
          <w:b/>
          <w:bCs/>
          <w:sz w:val="20"/>
          <w:szCs w:val="20"/>
        </w:rPr>
        <w:t>Artikel 13. Aanwijzingen voor het accountantsrapport</w:t>
      </w:r>
    </w:p>
    <w:p w:rsidRPr="00623F5F" w:rsidR="00623F5F" w:rsidP="00623F5F" w:rsidRDefault="00623F5F">
      <w:pPr>
        <w:autoSpaceDE w:val="0"/>
        <w:adjustRightInd w:val="0"/>
        <w:spacing w:line="240" w:lineRule="auto"/>
        <w:ind w:left="364" w:hanging="364"/>
        <w:textAlignment w:val="auto"/>
        <w:rPr>
          <w:sz w:val="20"/>
          <w:szCs w:val="20"/>
        </w:rPr>
      </w:pPr>
      <w:r w:rsidRPr="00623F5F">
        <w:rPr>
          <w:sz w:val="20"/>
          <w:szCs w:val="20"/>
        </w:rPr>
        <w:t>1.</w:t>
      </w:r>
      <w:r w:rsidRPr="00623F5F">
        <w:rPr>
          <w:sz w:val="20"/>
          <w:szCs w:val="20"/>
        </w:rPr>
        <w:tab/>
        <w:t xml:space="preserve">Bij voortgangsrapportages wordt periodiek, op basis van een nader te bepalen frequentie, doch </w:t>
      </w:r>
      <w:proofErr w:type="gramStart"/>
      <w:r w:rsidRPr="00623F5F">
        <w:rPr>
          <w:sz w:val="20"/>
          <w:szCs w:val="20"/>
        </w:rPr>
        <w:t>ten minste</w:t>
      </w:r>
      <w:proofErr w:type="gramEnd"/>
      <w:r w:rsidRPr="00623F5F">
        <w:rPr>
          <w:sz w:val="20"/>
          <w:szCs w:val="20"/>
        </w:rPr>
        <w:t xml:space="preserve"> eenmaal per jaar, een accountantsrapport gevoegd met een oordeel over de kwaliteit en volledigheid van de financiële en niet-financiële informatie in de voortgangsrapportage en over de beheersing en het beheer van het project.</w:t>
      </w:r>
    </w:p>
    <w:p w:rsidRPr="00623F5F" w:rsidR="00623F5F" w:rsidP="00623F5F" w:rsidRDefault="00623F5F">
      <w:pPr>
        <w:autoSpaceDE w:val="0"/>
        <w:adjustRightInd w:val="0"/>
        <w:spacing w:line="240" w:lineRule="auto"/>
        <w:ind w:left="364" w:hanging="364"/>
        <w:textAlignment w:val="auto"/>
        <w:rPr>
          <w:sz w:val="20"/>
          <w:szCs w:val="20"/>
        </w:rPr>
      </w:pPr>
      <w:r w:rsidRPr="00623F5F">
        <w:rPr>
          <w:sz w:val="20"/>
          <w:szCs w:val="20"/>
        </w:rPr>
        <w:t>2.</w:t>
      </w:r>
      <w:r w:rsidRPr="00623F5F">
        <w:rPr>
          <w:sz w:val="20"/>
          <w:szCs w:val="20"/>
        </w:rPr>
        <w:tab/>
        <w:t xml:space="preserve">Bij de beoordeling van de beheersing en het beheer van het project wordt in het bijzonder gekeken naar de </w:t>
      </w:r>
      <w:proofErr w:type="spellStart"/>
      <w:r w:rsidRPr="00623F5F">
        <w:rPr>
          <w:sz w:val="20"/>
          <w:szCs w:val="20"/>
        </w:rPr>
        <w:t>toereikendheid</w:t>
      </w:r>
      <w:proofErr w:type="spellEnd"/>
      <w:r w:rsidRPr="00623F5F">
        <w:rPr>
          <w:sz w:val="20"/>
          <w:szCs w:val="20"/>
        </w:rPr>
        <w:t xml:space="preserve"> van de projectorganisatie, de kwaliteit van de bestuurlijke informatievoorziening, de werking van de </w:t>
      </w:r>
      <w:r w:rsidRPr="00623F5F">
        <w:rPr>
          <w:sz w:val="20"/>
          <w:szCs w:val="20"/>
        </w:rPr>
        <w:lastRenderedPageBreak/>
        <w:t>administratieve organisatie en de werking van het systeem van interne controle.</w:t>
      </w:r>
    </w:p>
    <w:p w:rsidRPr="00623F5F" w:rsidR="00623F5F" w:rsidP="00623F5F" w:rsidRDefault="00623F5F">
      <w:pPr>
        <w:autoSpaceDE w:val="0"/>
        <w:adjustRightInd w:val="0"/>
        <w:spacing w:line="240" w:lineRule="auto"/>
        <w:ind w:left="364" w:hanging="364"/>
        <w:textAlignment w:val="auto"/>
        <w:rPr>
          <w:sz w:val="20"/>
          <w:szCs w:val="20"/>
        </w:rPr>
      </w:pPr>
      <w:r w:rsidRPr="00623F5F">
        <w:rPr>
          <w:sz w:val="20"/>
          <w:szCs w:val="20"/>
        </w:rPr>
        <w:t>3.</w:t>
      </w:r>
      <w:r w:rsidRPr="00623F5F">
        <w:rPr>
          <w:sz w:val="20"/>
          <w:szCs w:val="20"/>
        </w:rPr>
        <w:tab/>
        <w:t>Het accountantsrapport wordt opgesteld door de Auditdienst Rijk of door een openbaar accountantskantoor.</w:t>
      </w:r>
    </w:p>
    <w:p w:rsidRPr="00623F5F" w:rsidR="00623F5F" w:rsidP="00623F5F" w:rsidRDefault="00623F5F">
      <w:pPr>
        <w:autoSpaceDE w:val="0"/>
        <w:adjustRightInd w:val="0"/>
        <w:spacing w:line="240" w:lineRule="auto"/>
        <w:ind w:left="364" w:hanging="364"/>
        <w:textAlignment w:val="auto"/>
        <w:rPr>
          <w:sz w:val="20"/>
          <w:szCs w:val="20"/>
        </w:rPr>
      </w:pPr>
      <w:r w:rsidRPr="00623F5F">
        <w:rPr>
          <w:sz w:val="20"/>
          <w:szCs w:val="20"/>
        </w:rPr>
        <w:t>4.</w:t>
      </w:r>
      <w:r w:rsidRPr="00623F5F">
        <w:rPr>
          <w:sz w:val="20"/>
          <w:szCs w:val="20"/>
        </w:rPr>
        <w:tab/>
        <w:t>Het accountantsrapport wordt als afzonderlijk document aan de Tweede Kamer gezonden, uiterlijk twee weken na verschijning van de voortgangsrapportage waarop het accountantsrapport betrekking heeft.</w:t>
      </w:r>
    </w:p>
    <w:p w:rsidRPr="00623F5F" w:rsidR="00623F5F" w:rsidP="00623F5F" w:rsidRDefault="00623F5F">
      <w:pPr>
        <w:autoSpaceDE w:val="0"/>
        <w:adjustRightInd w:val="0"/>
        <w:spacing w:line="240" w:lineRule="auto"/>
        <w:textAlignment w:val="auto"/>
        <w:rPr>
          <w:sz w:val="20"/>
          <w:szCs w:val="20"/>
          <w:highlight w:val="yellow"/>
        </w:rPr>
      </w:pPr>
    </w:p>
    <w:sectPr w:rsidRPr="00623F5F" w:rsidR="00623F5F" w:rsidSect="00A12D38">
      <w:headerReference w:type="default" r:id="rId15"/>
      <w:type w:val="continuous"/>
      <w:pgSz w:w="11905" w:h="16837"/>
      <w:pgMar w:top="170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43" w:rsidRDefault="00617143">
      <w:pPr>
        <w:spacing w:line="240" w:lineRule="auto"/>
      </w:pPr>
      <w:r>
        <w:separator/>
      </w:r>
    </w:p>
  </w:endnote>
  <w:endnote w:type="continuationSeparator" w:id="0">
    <w:p w:rsidR="00617143" w:rsidRDefault="00617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DejaVu Sans">
    <w:altName w:val="Times New Roman"/>
    <w:charset w:val="00"/>
    <w:family w:val="swiss"/>
    <w:pitch w:val="variable"/>
    <w:sig w:usb0="00000000"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FEMM L+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43" w:rsidRDefault="00617143">
      <w:pPr>
        <w:spacing w:line="240" w:lineRule="auto"/>
      </w:pPr>
      <w:r>
        <w:separator/>
      </w:r>
    </w:p>
  </w:footnote>
  <w:footnote w:type="continuationSeparator" w:id="0">
    <w:p w:rsidR="00617143" w:rsidRDefault="00617143">
      <w:pPr>
        <w:spacing w:line="240" w:lineRule="auto"/>
      </w:pPr>
      <w:r>
        <w:continuationSeparator/>
      </w:r>
    </w:p>
  </w:footnote>
  <w:footnote w:id="1">
    <w:p w:rsidR="00617143" w:rsidRPr="00DB1157" w:rsidRDefault="00617143" w:rsidP="00677021">
      <w:pPr>
        <w:pStyle w:val="Voetnoottekst"/>
        <w:tabs>
          <w:tab w:val="left" w:pos="4770"/>
        </w:tabs>
      </w:pPr>
      <w:r w:rsidRPr="00B25EC3">
        <w:rPr>
          <w:rStyle w:val="Voetnootmarkering"/>
        </w:rPr>
        <w:footnoteRef/>
      </w:r>
      <w:r w:rsidRPr="00B25EC3">
        <w:t xml:space="preserve"> </w:t>
      </w:r>
      <w:hyperlink r:id="rId1" w:history="1">
        <w:r w:rsidRPr="005714A2">
          <w:rPr>
            <w:rStyle w:val="Hyperlink"/>
          </w:rPr>
          <w:t>http://wetten.overheid.nl/BWBR0021424/2017-02-23</w:t>
        </w:r>
      </w:hyperlink>
      <w:r w:rsidRPr="005714A2">
        <w:t>.</w:t>
      </w:r>
      <w:r w:rsidR="00677021">
        <w:tab/>
      </w:r>
    </w:p>
  </w:footnote>
  <w:footnote w:id="2">
    <w:p w:rsidR="00617143" w:rsidRPr="00B113F3" w:rsidRDefault="00617143" w:rsidP="00E665C9">
      <w:pPr>
        <w:pStyle w:val="Voetnoottekst"/>
      </w:pPr>
      <w:r>
        <w:rPr>
          <w:rStyle w:val="Voetnootmarkering"/>
        </w:rPr>
        <w:footnoteRef/>
      </w:r>
      <w:r>
        <w:t xml:space="preserve"> </w:t>
      </w:r>
      <w:r w:rsidRPr="00B113F3">
        <w:rPr>
          <w:rFonts w:cs="Univers"/>
          <w:color w:val="auto"/>
        </w:rPr>
        <w:t xml:space="preserve">Kamerstuk </w:t>
      </w:r>
      <w:hyperlink r:id="rId2" w:history="1">
        <w:r w:rsidRPr="00B113F3">
          <w:rPr>
            <w:rStyle w:val="Hyperlink"/>
            <w:rFonts w:cs="Univers"/>
          </w:rPr>
          <w:t>22 026/29 893, nr. 278</w:t>
        </w:r>
      </w:hyperlink>
      <w:r w:rsidRPr="00B113F3">
        <w:rPr>
          <w:rFonts w:cs="Univers"/>
          <w:color w:val="auto"/>
        </w:rPr>
        <w:t>.</w:t>
      </w:r>
    </w:p>
  </w:footnote>
  <w:footnote w:id="3">
    <w:p w:rsidR="00617143" w:rsidRPr="00B113F3" w:rsidRDefault="00617143" w:rsidP="00163B99">
      <w:pPr>
        <w:pStyle w:val="Voetnoottekst"/>
      </w:pPr>
      <w:r w:rsidRPr="00B113F3">
        <w:rPr>
          <w:rStyle w:val="Voetnootmarkering"/>
        </w:rPr>
        <w:footnoteRef/>
      </w:r>
      <w:r w:rsidRPr="00B113F3">
        <w:t xml:space="preserve"> </w:t>
      </w:r>
      <w:hyperlink r:id="rId3" w:history="1">
        <w:r w:rsidRPr="00B113F3">
          <w:rPr>
            <w:rStyle w:val="Hyperlink"/>
          </w:rPr>
          <w:t>Voorkeursbeslissing PHS</w:t>
        </w:r>
      </w:hyperlink>
      <w:r w:rsidRPr="00B113F3">
        <w:rPr>
          <w:rStyle w:val="Hyperlink"/>
        </w:rPr>
        <w:t>.</w:t>
      </w:r>
    </w:p>
  </w:footnote>
  <w:footnote w:id="4">
    <w:p w:rsidR="00617143" w:rsidRPr="00B113F3" w:rsidRDefault="00617143" w:rsidP="00163B99">
      <w:pPr>
        <w:pStyle w:val="Voetnoottekst"/>
      </w:pPr>
      <w:r w:rsidRPr="00B113F3">
        <w:rPr>
          <w:rStyle w:val="Voetnootmarkering"/>
        </w:rPr>
        <w:footnoteRef/>
      </w:r>
      <w:r w:rsidRPr="00B113F3">
        <w:t xml:space="preserve"> Kamerstuk </w:t>
      </w:r>
      <w:hyperlink r:id="rId4" w:history="1">
        <w:r w:rsidRPr="00B113F3">
          <w:rPr>
            <w:rStyle w:val="Hyperlink"/>
          </w:rPr>
          <w:t>34550 A, nr. 19.</w:t>
        </w:r>
      </w:hyperlink>
      <w:r w:rsidRPr="00B113F3">
        <w:t xml:space="preserve"> </w:t>
      </w:r>
    </w:p>
  </w:footnote>
  <w:footnote w:id="5">
    <w:p w:rsidR="00617143" w:rsidRDefault="00617143" w:rsidP="00163B99">
      <w:pPr>
        <w:pStyle w:val="Voetnoottekst"/>
      </w:pPr>
      <w:r w:rsidRPr="00B113F3">
        <w:rPr>
          <w:rStyle w:val="Voetnootmarkering"/>
        </w:rPr>
        <w:footnoteRef/>
      </w:r>
      <w:r w:rsidRPr="00B113F3">
        <w:t xml:space="preserve"> Kamerstuk 32 404, nr. 78 en 79.</w:t>
      </w:r>
    </w:p>
  </w:footnote>
  <w:footnote w:id="6">
    <w:p w:rsidR="00617143" w:rsidRDefault="00617143" w:rsidP="00163B99">
      <w:pPr>
        <w:pStyle w:val="Voetnoottekst"/>
      </w:pPr>
      <w:r w:rsidRPr="002F1675">
        <w:rPr>
          <w:rStyle w:val="Voetnootmarkering"/>
        </w:rPr>
        <w:footnoteRef/>
      </w:r>
      <w:r w:rsidRPr="005714A2">
        <w:rPr>
          <w:rStyle w:val="Voetnootmarkering"/>
        </w:rPr>
        <w:t xml:space="preserve"> </w:t>
      </w:r>
      <w:r w:rsidRPr="005714A2">
        <w:t xml:space="preserve">Kamerstuk </w:t>
      </w:r>
      <w:hyperlink r:id="rId5" w:history="1">
        <w:r w:rsidRPr="005714A2">
          <w:rPr>
            <w:rStyle w:val="Hyperlink"/>
          </w:rPr>
          <w:t>32404, nr. 82</w:t>
        </w:r>
      </w:hyperlink>
    </w:p>
  </w:footnote>
  <w:footnote w:id="7">
    <w:p w:rsidR="00617143" w:rsidRDefault="00617143">
      <w:pPr>
        <w:pStyle w:val="Voetnoottekst"/>
      </w:pPr>
      <w:r>
        <w:rPr>
          <w:rStyle w:val="Voetnootmarkering"/>
        </w:rPr>
        <w:footnoteRef/>
      </w:r>
      <w:r>
        <w:t xml:space="preserve"> Incl. OV-SAAL </w:t>
      </w:r>
      <w:r w:rsidRPr="00421B92">
        <w:t>(Openbaar Vervoer Schiphol - Amsterdam - Almere – Lelystad)</w:t>
      </w:r>
      <w:r>
        <w:t>.</w:t>
      </w:r>
    </w:p>
  </w:footnote>
  <w:footnote w:id="8">
    <w:p w:rsidR="00617143" w:rsidRDefault="00617143" w:rsidP="00CD622E">
      <w:pPr>
        <w:pStyle w:val="Voetnoottekst"/>
      </w:pPr>
      <w:r w:rsidRPr="00D84E76">
        <w:rPr>
          <w:rStyle w:val="Voetnootmarkering"/>
        </w:rPr>
        <w:footnoteRef/>
      </w:r>
      <w:r w:rsidRPr="00D84E76">
        <w:t xml:space="preserve"> </w:t>
      </w:r>
      <w:r w:rsidRPr="005714A2">
        <w:t xml:space="preserve">Spelregels van het Meerjarenprogramma Infrastructuur, Ruimte en Transport (Kamerstuk </w:t>
      </w:r>
      <w:hyperlink r:id="rId6" w:history="1">
        <w:r w:rsidRPr="005714A2">
          <w:rPr>
            <w:rStyle w:val="Hyperlink"/>
          </w:rPr>
          <w:t>34550-A, nr. 19</w:t>
        </w:r>
      </w:hyperlink>
      <w:r w:rsidRPr="005714A2">
        <w:t>, bijlage)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43" w:rsidRDefault="00617143">
    <w:r>
      <w:rPr>
        <w:noProof/>
      </w:rPr>
      <mc:AlternateContent>
        <mc:Choice Requires="wps">
          <w:drawing>
            <wp:anchor distT="0" distB="0" distL="0" distR="0" simplePos="0" relativeHeight="251655168" behindDoc="0" locked="1" layoutInCell="1" allowOverlap="1" wp14:anchorId="26350BA0" wp14:editId="5C0BB896">
              <wp:simplePos x="0" y="0"/>
              <wp:positionH relativeFrom="page">
                <wp:posOffset>4751705</wp:posOffset>
              </wp:positionH>
              <wp:positionV relativeFrom="page">
                <wp:posOffset>1691639</wp:posOffset>
              </wp:positionV>
              <wp:extent cx="2051685" cy="215900"/>
              <wp:effectExtent l="0" t="0" r="0" b="0"/>
              <wp:wrapNone/>
              <wp:docPr id="3" name="Rubricering"/>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617143" w:rsidRDefault="00617143">
                          <w:pPr>
                            <w:pStyle w:val="Rubricering"/>
                          </w:pP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spid="_x0000_s1026" type="#_x0000_t202" style="position:absolute;margin-left:374.15pt;margin-top:133.2pt;width:161.55pt;height:1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" filled="f" stroked="f">
              <v:textbox inset="0,0,0,0">
                <w:txbxContent>
                  <w:p w:rsidR="00617143" w:rsidRDefault="00617143">
                    <w:pPr>
                      <w:pStyle w:val="Rubricering"/>
                    </w:pP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48B54CED" wp14:editId="6E54F24B">
              <wp:simplePos x="0" y="0"/>
              <wp:positionH relativeFrom="page">
                <wp:posOffset>626110</wp:posOffset>
              </wp:positionH>
              <wp:positionV relativeFrom="page">
                <wp:posOffset>374015</wp:posOffset>
              </wp:positionV>
              <wp:extent cx="431800" cy="1238250"/>
              <wp:effectExtent l="0" t="0" r="0" b="0"/>
              <wp:wrapNone/>
              <wp:docPr id="4" name="Beeldmerk"/>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617143" w:rsidRDefault="00617143">
                          <w:pPr>
                            <w:spacing w:line="240" w:lineRule="auto"/>
                          </w:pPr>
                          <w:r>
                            <w:rPr>
                              <w:noProof/>
                            </w:rPr>
                            <w:drawing>
                              <wp:inline distT="0" distB="0" distL="0" distR="0" wp14:anchorId="7CA78076" wp14:editId="40F8397C">
                                <wp:extent cx="431800" cy="860559"/>
                                <wp:effectExtent l="0" t="0" r="0" b="0"/>
                                <wp:docPr id="18"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Beeldmerk" o:spid="_x0000_s1029" type="#_x0000_t202" style="position:absolute;margin-left:49.3pt;margin-top:29.45pt;width:34pt;height:97.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" filled="f" stroked="f">
              <v:textbox inset="0,0,0,0">
                <w:txbxContent>
                  <w:p w:rsidR="00617143" w:rsidRDefault="00617143">
                    <w:pPr>
                      <w:spacing w:line="240" w:lineRule="auto"/>
                    </w:pPr>
                    <w:r>
                      <w:rPr>
                        <w:noProof/>
                      </w:rPr>
                      <w:drawing>
                        <wp:inline distT="0" distB="0" distL="0" distR="0" wp14:anchorId="1E5D944C" wp14:editId="070EE01C">
                          <wp:extent cx="431800" cy="860559"/>
                          <wp:effectExtent l="0" t="0" r="0" b="0"/>
                          <wp:docPr id="18"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BE00B0D" wp14:editId="6D14C976">
              <wp:simplePos x="0" y="0"/>
              <wp:positionH relativeFrom="page">
                <wp:posOffset>1079500</wp:posOffset>
              </wp:positionH>
              <wp:positionV relativeFrom="page">
                <wp:posOffset>374015</wp:posOffset>
              </wp:positionV>
              <wp:extent cx="3070225" cy="1238250"/>
              <wp:effectExtent l="0" t="0" r="0" b="0"/>
              <wp:wrapNone/>
              <wp:docPr id="6" name="Woordmerk"/>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617143" w:rsidRDefault="00617143">
                          <w:pPr>
                            <w:spacing w:line="240" w:lineRule="auto"/>
                          </w:pPr>
                          <w:r>
                            <w:rPr>
                              <w:noProof/>
                            </w:rPr>
                            <w:drawing>
                              <wp:inline distT="0" distB="0" distL="0" distR="0" wp14:anchorId="4A9E96EB" wp14:editId="41108B2A">
                                <wp:extent cx="3070225" cy="1238284"/>
                                <wp:effectExtent l="0" t="0" r="0" b="0"/>
                                <wp:docPr id="19"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0" type="#_x0000_t202" style="position:absolute;margin-left:85pt;margin-top:29.45pt;width:241.75pt;height:9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" filled="f" stroked="f">
              <v:textbox inset="0,0,0,0">
                <w:txbxContent>
                  <w:p w:rsidR="00617143" w:rsidRDefault="00617143">
                    <w:pPr>
                      <w:spacing w:line="240" w:lineRule="auto"/>
                    </w:pPr>
                    <w:r>
                      <w:rPr>
                        <w:noProof/>
                      </w:rPr>
                      <w:drawing>
                        <wp:inline distT="0" distB="0" distL="0" distR="0" wp14:anchorId="0CBBB09E" wp14:editId="17736362">
                          <wp:extent cx="3070225" cy="1238284"/>
                          <wp:effectExtent l="0" t="0" r="0" b="0"/>
                          <wp:docPr id="19"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181A89B" wp14:editId="762E1C25">
              <wp:simplePos x="0" y="0"/>
              <wp:positionH relativeFrom="page">
                <wp:posOffset>1403985</wp:posOffset>
              </wp:positionH>
              <wp:positionV relativeFrom="page">
                <wp:posOffset>9935845</wp:posOffset>
              </wp:positionV>
              <wp:extent cx="5086350" cy="189865"/>
              <wp:effectExtent l="0" t="0" r="0" b="0"/>
              <wp:wrapNone/>
              <wp:docPr id="8" name="Voettekst"/>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617143" w:rsidRDefault="00617143">
                          <w:pPr>
                            <w:pStyle w:val="Standaard65"/>
                          </w:pPr>
                          <w:r>
                            <w:t>Deze notitie is uitsluitend bestemd voor intern gebruik door de leden.</w:t>
                          </w:r>
                        </w:p>
                      </w:txbxContent>
                    </wps:txbx>
                    <wps:bodyPr vert="horz" wrap="square" lIns="0" tIns="0" rIns="0" bIns="0" anchor="t" anchorCtr="0"/>
                  </wps:wsp>
                </a:graphicData>
              </a:graphic>
            </wp:anchor>
          </w:drawing>
        </mc:Choice>
        <mc:Fallback>
          <w:pict>
            <v:shape id="Voettekst" o:spid="_x0000_s1031" type="#_x0000_t202" style="position:absolute;margin-left:110.55pt;margin-top:782.35pt;width:400.5pt;height:14.9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" filled="f" stroked="f">
              <v:textbox inset="0,0,0,0">
                <w:txbxContent>
                  <w:p w:rsidR="00617143" w:rsidRDefault="00617143">
                    <w:pPr>
                      <w:pStyle w:val="Standaard65"/>
                    </w:pPr>
                    <w:r>
                      <w:t>Deze notitie is uitsluitend bestemd voor intern gebruik door de leden.</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61FAAF7A" wp14:editId="692AB4DC">
              <wp:simplePos x="0" y="0"/>
              <wp:positionH relativeFrom="page">
                <wp:posOffset>1403985</wp:posOffset>
              </wp:positionH>
              <wp:positionV relativeFrom="page">
                <wp:posOffset>10223500</wp:posOffset>
              </wp:positionV>
              <wp:extent cx="5086350" cy="18986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617143" w:rsidRDefault="00617143">
                          <w:pPr>
                            <w:pStyle w:val="Standaard65rechtsuitgelijnd"/>
                          </w:pPr>
                          <w:proofErr w:type="gramStart"/>
                          <w:r>
                            <w:t>pagina</w:t>
                          </w:r>
                          <w:proofErr w:type="gramEnd"/>
                          <w:r>
                            <w:t xml:space="preserve"> </w:t>
                          </w:r>
                          <w:r>
                            <w:fldChar w:fldCharType="begin"/>
                          </w:r>
                          <w:r>
                            <w:instrText>PAGE</w:instrText>
                          </w:r>
                          <w:r>
                            <w:fldChar w:fldCharType="separate"/>
                          </w:r>
                          <w:r w:rsidR="00A12D38">
                            <w:rPr>
                              <w:noProof/>
                            </w:rPr>
                            <w:t>1</w:t>
                          </w:r>
                          <w:r>
                            <w:fldChar w:fldCharType="end"/>
                          </w:r>
                          <w:r>
                            <w:t>/</w:t>
                          </w:r>
                          <w:r>
                            <w:fldChar w:fldCharType="begin"/>
                          </w:r>
                          <w:r>
                            <w:instrText>NUMPAGES</w:instrText>
                          </w:r>
                          <w:r>
                            <w:fldChar w:fldCharType="separate"/>
                          </w:r>
                          <w:r w:rsidR="00A12D38">
                            <w:rPr>
                              <w:noProof/>
                            </w:rPr>
                            <w:t>16</w:t>
                          </w:r>
                          <w:r>
                            <w:fldChar w:fldCharType="end"/>
                          </w:r>
                        </w:p>
                      </w:txbxContent>
                    </wps:txbx>
                    <wps:bodyPr vert="horz" wrap="square" lIns="0" tIns="0" rIns="0" bIns="0" anchor="t" anchorCtr="0"/>
                  </wps:wsp>
                </a:graphicData>
              </a:graphic>
            </wp:anchor>
          </w:drawing>
        </mc:Choice>
        <mc:Fallback>
          <w:pict>
            <v:shape id="Paginanummer" o:spid="_x0000_s1030" type="#_x0000_t202" style="position:absolute;margin-left:110.55pt;margin-top:805pt;width:400.5pt;height:14.9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" filled="f" stroked="f">
              <v:textbox inset="0,0,0,0">
                <w:txbxContent>
                  <w:p w:rsidR="00617143" w:rsidRDefault="00617143">
                    <w:pPr>
                      <w:pStyle w:val="Standaard65rechtsuitgelijnd"/>
                    </w:pPr>
                    <w:proofErr w:type="gramStart"/>
                    <w:r>
                      <w:t>pagina</w:t>
                    </w:r>
                    <w:proofErr w:type="gramEnd"/>
                    <w:r>
                      <w:t xml:space="preserve"> </w:t>
                    </w:r>
                    <w:r>
                      <w:fldChar w:fldCharType="begin"/>
                    </w:r>
                    <w:r>
                      <w:instrText>PAGE</w:instrText>
                    </w:r>
                    <w:r>
                      <w:fldChar w:fldCharType="separate"/>
                    </w:r>
                    <w:r w:rsidR="00A12D38">
                      <w:rPr>
                        <w:noProof/>
                      </w:rPr>
                      <w:t>1</w:t>
                    </w:r>
                    <w:r>
                      <w:fldChar w:fldCharType="end"/>
                    </w:r>
                    <w:r>
                      <w:t>/</w:t>
                    </w:r>
                    <w:r>
                      <w:fldChar w:fldCharType="begin"/>
                    </w:r>
                    <w:r>
                      <w:instrText>NUMPAGES</w:instrText>
                    </w:r>
                    <w:r>
                      <w:fldChar w:fldCharType="separate"/>
                    </w:r>
                    <w:r w:rsidR="00A12D38">
                      <w:rPr>
                        <w:noProof/>
                      </w:rPr>
                      <w:t>16</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43" w:rsidRDefault="00617143">
    <w:r>
      <w:rPr>
        <w:noProof/>
      </w:rPr>
      <mc:AlternateContent>
        <mc:Choice Requires="wps">
          <w:drawing>
            <wp:anchor distT="0" distB="0" distL="0" distR="0" simplePos="0" relativeHeight="251660288" behindDoc="0" locked="1" layoutInCell="1" allowOverlap="1" wp14:anchorId="337C62BE" wp14:editId="45E4D483">
              <wp:simplePos x="0" y="0"/>
              <wp:positionH relativeFrom="page">
                <wp:posOffset>463550</wp:posOffset>
              </wp:positionH>
              <wp:positionV relativeFrom="page">
                <wp:posOffset>272415</wp:posOffset>
              </wp:positionV>
              <wp:extent cx="6155690" cy="395605"/>
              <wp:effectExtent l="0" t="0" r="0" b="0"/>
              <wp:wrapNone/>
              <wp:docPr id="10" name="Documentgegevens tweede pagina"/>
              <wp:cNvGraphicFramePr/>
              <a:graphic xmlns:a="http://schemas.openxmlformats.org/drawingml/2006/main">
                <a:graphicData uri="http://schemas.microsoft.com/office/word/2010/wordprocessingShape">
                  <wps:wsp>
                    <wps:cNvSpPr txBox="1"/>
                    <wps:spPr>
                      <a:xfrm>
                        <a:off x="0" y="0"/>
                        <a:ext cx="6155690" cy="395605"/>
                      </a:xfrm>
                      <a:prstGeom prst="rect">
                        <a:avLst/>
                      </a:prstGeom>
                      <a:noFill/>
                    </wps:spPr>
                    <wps:txbx>
                      <w:txbxContent>
                        <w:p w:rsidR="00617143" w:rsidRDefault="00617143" w:rsidP="00A12D38">
                          <w:pPr>
                            <w:pStyle w:val="Standaard65"/>
                          </w:pPr>
                          <w:r>
                            <w:tab/>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tweede pagina" o:spid="_x0000_s1031" type="#_x0000_t202" style="position:absolute;margin-left:36.5pt;margin-top:21.45pt;width:484.7pt;height:31.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" filled="f" stroked="f">
              <v:textbox inset="0,0,0,0">
                <w:txbxContent>
                  <w:p w:rsidR="00617143" w:rsidRDefault="00617143" w:rsidP="00A12D38">
                    <w:pPr>
                      <w:pStyle w:val="Standaard65"/>
                    </w:pPr>
                    <w:r>
                      <w:tab/>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76B975FC" wp14:editId="43F040EE">
              <wp:simplePos x="0" y="0"/>
              <wp:positionH relativeFrom="page">
                <wp:posOffset>1403985</wp:posOffset>
              </wp:positionH>
              <wp:positionV relativeFrom="page">
                <wp:posOffset>9935845</wp:posOffset>
              </wp:positionV>
              <wp:extent cx="5076190" cy="180975"/>
              <wp:effectExtent l="0" t="0" r="0" b="0"/>
              <wp:wrapNone/>
              <wp:docPr id="11" name="Paginanummer tweede pagina"/>
              <wp:cNvGraphicFramePr/>
              <a:graphic xmlns:a="http://schemas.openxmlformats.org/drawingml/2006/main">
                <a:graphicData uri="http://schemas.microsoft.com/office/word/2010/wordprocessingShape">
                  <wps:wsp>
                    <wps:cNvSpPr txBox="1"/>
                    <wps:spPr>
                      <a:xfrm>
                        <a:off x="0" y="0"/>
                        <a:ext cx="5076190" cy="180975"/>
                      </a:xfrm>
                      <a:prstGeom prst="rect">
                        <a:avLst/>
                      </a:prstGeom>
                      <a:noFill/>
                    </wps:spPr>
                    <wps:txbx>
                      <w:txbxContent>
                        <w:p w:rsidR="00617143" w:rsidRDefault="00617143">
                          <w:pPr>
                            <w:pStyle w:val="Standaard65"/>
                          </w:pPr>
                          <w:r>
                            <w:t>Deze notitie is uitsluitend bestemd voor intern gebruik door de leden.</w:t>
                          </w:r>
                        </w:p>
                      </w:txbxContent>
                    </wps:txbx>
                    <wps:bodyPr vert="horz" wrap="square" lIns="0" tIns="0" rIns="0" bIns="0" anchor="t" anchorCtr="0"/>
                  </wps:wsp>
                </a:graphicData>
              </a:graphic>
            </wp:anchor>
          </w:drawing>
        </mc:Choice>
        <mc:Fallback>
          <w:pict>
            <v:shape id="Paginanummer tweede pagina" o:spid="_x0000_s1034" type="#_x0000_t202" style="position:absolute;margin-left:110.55pt;margin-top:782.35pt;width:399.7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" filled="f" stroked="f">
              <v:textbox inset="0,0,0,0">
                <w:txbxContent>
                  <w:p w:rsidR="00617143" w:rsidRDefault="00617143">
                    <w:pPr>
                      <w:pStyle w:val="Standaard65"/>
                    </w:pPr>
                    <w:r>
                      <w:t>Deze notitie is uitsluitend bestemd voor intern gebruik door de leden.</w:t>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72F7B204" wp14:editId="23752F34">
              <wp:simplePos x="0" y="0"/>
              <wp:positionH relativeFrom="page">
                <wp:posOffset>1403985</wp:posOffset>
              </wp:positionH>
              <wp:positionV relativeFrom="page">
                <wp:posOffset>10223500</wp:posOffset>
              </wp:positionV>
              <wp:extent cx="5086350" cy="189865"/>
              <wp:effectExtent l="0" t="0" r="0" b="0"/>
              <wp:wrapNone/>
              <wp:docPr id="12" name="Region 10"/>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617143" w:rsidRDefault="00617143">
                          <w:pPr>
                            <w:pStyle w:val="Standaard65rechtsuitgelijnd"/>
                          </w:pPr>
                          <w:proofErr w:type="gramStart"/>
                          <w:r>
                            <w:t>pagina</w:t>
                          </w:r>
                          <w:proofErr w:type="gramEnd"/>
                          <w:r>
                            <w:t xml:space="preserve"> </w:t>
                          </w:r>
                          <w:r>
                            <w:fldChar w:fldCharType="begin"/>
                          </w:r>
                          <w:r>
                            <w:instrText>PAGE</w:instrText>
                          </w:r>
                          <w:r>
                            <w:fldChar w:fldCharType="separate"/>
                          </w:r>
                          <w:r w:rsidR="00A12D38">
                            <w:rPr>
                              <w:noProof/>
                            </w:rPr>
                            <w:t>2</w:t>
                          </w:r>
                          <w:r>
                            <w:fldChar w:fldCharType="end"/>
                          </w:r>
                          <w:r>
                            <w:t>/</w:t>
                          </w:r>
                          <w:r>
                            <w:fldChar w:fldCharType="begin"/>
                          </w:r>
                          <w:r>
                            <w:instrText>NUMPAGES</w:instrText>
                          </w:r>
                          <w:r>
                            <w:fldChar w:fldCharType="separate"/>
                          </w:r>
                          <w:r w:rsidR="00A12D38">
                            <w:rPr>
                              <w:noProof/>
                            </w:rPr>
                            <w:t>16</w:t>
                          </w:r>
                          <w:r>
                            <w:fldChar w:fldCharType="end"/>
                          </w:r>
                        </w:p>
                      </w:txbxContent>
                    </wps:txbx>
                    <wps:bodyPr vert="horz" wrap="square" lIns="0" tIns="0" rIns="0" bIns="0" anchor="t" anchorCtr="0"/>
                  </wps:wsp>
                </a:graphicData>
              </a:graphic>
            </wp:anchor>
          </w:drawing>
        </mc:Choice>
        <mc:Fallback>
          <w:pict>
            <v:shape id="Region 10" o:spid="_x0000_s1033" type="#_x0000_t202" style="position:absolute;margin-left:110.55pt;margin-top:805pt;width:400.5pt;height:14.9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" filled="f" stroked="f">
              <v:textbox inset="0,0,0,0">
                <w:txbxContent>
                  <w:p w:rsidR="00617143" w:rsidRDefault="00617143">
                    <w:pPr>
                      <w:pStyle w:val="Standaard65rechtsuitgelijnd"/>
                    </w:pPr>
                    <w:proofErr w:type="gramStart"/>
                    <w:r>
                      <w:t>pagina</w:t>
                    </w:r>
                    <w:proofErr w:type="gramEnd"/>
                    <w:r>
                      <w:t xml:space="preserve"> </w:t>
                    </w:r>
                    <w:r>
                      <w:fldChar w:fldCharType="begin"/>
                    </w:r>
                    <w:r>
                      <w:instrText>PAGE</w:instrText>
                    </w:r>
                    <w:r>
                      <w:fldChar w:fldCharType="separate"/>
                    </w:r>
                    <w:r w:rsidR="00A12D38">
                      <w:rPr>
                        <w:noProof/>
                      </w:rPr>
                      <w:t>2</w:t>
                    </w:r>
                    <w:r>
                      <w:fldChar w:fldCharType="end"/>
                    </w:r>
                    <w:r>
                      <w:t>/</w:t>
                    </w:r>
                    <w:r>
                      <w:fldChar w:fldCharType="begin"/>
                    </w:r>
                    <w:r>
                      <w:instrText>NUMPAGES</w:instrText>
                    </w:r>
                    <w:r>
                      <w:fldChar w:fldCharType="separate"/>
                    </w:r>
                    <w:r w:rsidR="00A12D38">
                      <w:rPr>
                        <w:noProof/>
                      </w:rPr>
                      <w:t>16</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8CBA8"/>
    <w:multiLevelType w:val="multilevel"/>
    <w:tmpl w:val="53030227"/>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A7AF28D"/>
    <w:multiLevelType w:val="multilevel"/>
    <w:tmpl w:val="F1F1AD99"/>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5F41205"/>
    <w:multiLevelType w:val="multilevel"/>
    <w:tmpl w:val="90D20D4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C022D4C3"/>
    <w:multiLevelType w:val="multilevel"/>
    <w:tmpl w:val="72499476"/>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C35863C4"/>
    <w:multiLevelType w:val="multilevel"/>
    <w:tmpl w:val="AF28B5EE"/>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856928"/>
    <w:multiLevelType w:val="hybridMultilevel"/>
    <w:tmpl w:val="F7343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4CE6F38"/>
    <w:multiLevelType w:val="multilevel"/>
    <w:tmpl w:val="BAED93DC"/>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5005E0"/>
    <w:multiLevelType w:val="hybridMultilevel"/>
    <w:tmpl w:val="1458C9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1A4621F"/>
    <w:multiLevelType w:val="hybridMultilevel"/>
    <w:tmpl w:val="2D5228F2"/>
    <w:lvl w:ilvl="0" w:tplc="04130019">
      <w:start w:val="1"/>
      <w:numFmt w:val="lowerLetter"/>
      <w:lvlText w:val="%1."/>
      <w:lvlJc w:val="left"/>
      <w:pPr>
        <w:ind w:left="724" w:hanging="360"/>
      </w:pPr>
    </w:lvl>
    <w:lvl w:ilvl="1" w:tplc="04130019">
      <w:start w:val="1"/>
      <w:numFmt w:val="lowerLetter"/>
      <w:lvlText w:val="%2."/>
      <w:lvlJc w:val="left"/>
      <w:pPr>
        <w:ind w:left="1444" w:hanging="360"/>
      </w:pPr>
    </w:lvl>
    <w:lvl w:ilvl="2" w:tplc="0413001B" w:tentative="1">
      <w:start w:val="1"/>
      <w:numFmt w:val="lowerRoman"/>
      <w:lvlText w:val="%3."/>
      <w:lvlJc w:val="right"/>
      <w:pPr>
        <w:ind w:left="2164" w:hanging="180"/>
      </w:pPr>
    </w:lvl>
    <w:lvl w:ilvl="3" w:tplc="0413000F" w:tentative="1">
      <w:start w:val="1"/>
      <w:numFmt w:val="decimal"/>
      <w:lvlText w:val="%4."/>
      <w:lvlJc w:val="left"/>
      <w:pPr>
        <w:ind w:left="2884" w:hanging="360"/>
      </w:pPr>
    </w:lvl>
    <w:lvl w:ilvl="4" w:tplc="04130019" w:tentative="1">
      <w:start w:val="1"/>
      <w:numFmt w:val="lowerLetter"/>
      <w:lvlText w:val="%5."/>
      <w:lvlJc w:val="left"/>
      <w:pPr>
        <w:ind w:left="3604" w:hanging="360"/>
      </w:pPr>
    </w:lvl>
    <w:lvl w:ilvl="5" w:tplc="0413001B" w:tentative="1">
      <w:start w:val="1"/>
      <w:numFmt w:val="lowerRoman"/>
      <w:lvlText w:val="%6."/>
      <w:lvlJc w:val="right"/>
      <w:pPr>
        <w:ind w:left="4324" w:hanging="180"/>
      </w:pPr>
    </w:lvl>
    <w:lvl w:ilvl="6" w:tplc="0413000F" w:tentative="1">
      <w:start w:val="1"/>
      <w:numFmt w:val="decimal"/>
      <w:lvlText w:val="%7."/>
      <w:lvlJc w:val="left"/>
      <w:pPr>
        <w:ind w:left="5044" w:hanging="360"/>
      </w:pPr>
    </w:lvl>
    <w:lvl w:ilvl="7" w:tplc="04130019" w:tentative="1">
      <w:start w:val="1"/>
      <w:numFmt w:val="lowerLetter"/>
      <w:lvlText w:val="%8."/>
      <w:lvlJc w:val="left"/>
      <w:pPr>
        <w:ind w:left="5764" w:hanging="360"/>
      </w:pPr>
    </w:lvl>
    <w:lvl w:ilvl="8" w:tplc="0413001B" w:tentative="1">
      <w:start w:val="1"/>
      <w:numFmt w:val="lowerRoman"/>
      <w:lvlText w:val="%9."/>
      <w:lvlJc w:val="right"/>
      <w:pPr>
        <w:ind w:left="6484" w:hanging="180"/>
      </w:pPr>
    </w:lvl>
  </w:abstractNum>
  <w:abstractNum w:abstractNumId="9">
    <w:nsid w:val="1E067485"/>
    <w:multiLevelType w:val="hybridMultilevel"/>
    <w:tmpl w:val="C3063A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1A906C9"/>
    <w:multiLevelType w:val="multilevel"/>
    <w:tmpl w:val="0108551B"/>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B3490E"/>
    <w:multiLevelType w:val="hybridMultilevel"/>
    <w:tmpl w:val="A984B87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7812BDD"/>
    <w:multiLevelType w:val="hybridMultilevel"/>
    <w:tmpl w:val="DA9A081E"/>
    <w:lvl w:ilvl="0" w:tplc="700E25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D8321B"/>
    <w:multiLevelType w:val="hybridMultilevel"/>
    <w:tmpl w:val="A57C0272"/>
    <w:lvl w:ilvl="0" w:tplc="A002D86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D960130"/>
    <w:multiLevelType w:val="hybridMultilevel"/>
    <w:tmpl w:val="7F5EDD9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341E2A4F"/>
    <w:multiLevelType w:val="hybridMultilevel"/>
    <w:tmpl w:val="8F880224"/>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6">
    <w:nsid w:val="344B62BB"/>
    <w:multiLevelType w:val="multilevel"/>
    <w:tmpl w:val="2EF6EF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79041AE"/>
    <w:multiLevelType w:val="hybridMultilevel"/>
    <w:tmpl w:val="E0ACB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68B3CE"/>
    <w:multiLevelType w:val="multilevel"/>
    <w:tmpl w:val="8486253C"/>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E05358"/>
    <w:multiLevelType w:val="hybridMultilevel"/>
    <w:tmpl w:val="69D80330"/>
    <w:lvl w:ilvl="0" w:tplc="B800648A">
      <w:start w:val="1"/>
      <w:numFmt w:val="decimal"/>
      <w:lvlText w:val="%1."/>
      <w:lvlJc w:val="left"/>
      <w:pPr>
        <w:ind w:left="364" w:hanging="360"/>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0">
    <w:nsid w:val="4C0227C0"/>
    <w:multiLevelType w:val="multilevel"/>
    <w:tmpl w:val="28DAE9D8"/>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880924"/>
    <w:multiLevelType w:val="hybridMultilevel"/>
    <w:tmpl w:val="B33EDC9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62A465F"/>
    <w:multiLevelType w:val="hybridMultilevel"/>
    <w:tmpl w:val="DA8488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B17B37B"/>
    <w:multiLevelType w:val="multilevel"/>
    <w:tmpl w:val="DFCEDB56"/>
    <w:lvl w:ilvl="0">
      <w:start w:val="1"/>
      <w:numFmt w:val="decimal"/>
      <w:lvlText w:val="%1."/>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8E0D45"/>
    <w:multiLevelType w:val="hybridMultilevel"/>
    <w:tmpl w:val="90405C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1495ED9"/>
    <w:multiLevelType w:val="multilevel"/>
    <w:tmpl w:val="48ACADA8"/>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CB01A0"/>
    <w:multiLevelType w:val="hybridMultilevel"/>
    <w:tmpl w:val="2130B644"/>
    <w:lvl w:ilvl="0" w:tplc="04130019">
      <w:start w:val="1"/>
      <w:numFmt w:val="lowerLetter"/>
      <w:lvlText w:val="%1."/>
      <w:lvlJc w:val="left"/>
      <w:pPr>
        <w:ind w:left="724" w:hanging="360"/>
      </w:pPr>
    </w:lvl>
    <w:lvl w:ilvl="1" w:tplc="04130019">
      <w:start w:val="1"/>
      <w:numFmt w:val="lowerLetter"/>
      <w:lvlText w:val="%2."/>
      <w:lvlJc w:val="left"/>
      <w:pPr>
        <w:ind w:left="1444" w:hanging="360"/>
      </w:pPr>
    </w:lvl>
    <w:lvl w:ilvl="2" w:tplc="0413001B" w:tentative="1">
      <w:start w:val="1"/>
      <w:numFmt w:val="lowerRoman"/>
      <w:lvlText w:val="%3."/>
      <w:lvlJc w:val="right"/>
      <w:pPr>
        <w:ind w:left="2164" w:hanging="180"/>
      </w:pPr>
    </w:lvl>
    <w:lvl w:ilvl="3" w:tplc="0413000F" w:tentative="1">
      <w:start w:val="1"/>
      <w:numFmt w:val="decimal"/>
      <w:lvlText w:val="%4."/>
      <w:lvlJc w:val="left"/>
      <w:pPr>
        <w:ind w:left="2884" w:hanging="360"/>
      </w:pPr>
    </w:lvl>
    <w:lvl w:ilvl="4" w:tplc="04130019" w:tentative="1">
      <w:start w:val="1"/>
      <w:numFmt w:val="lowerLetter"/>
      <w:lvlText w:val="%5."/>
      <w:lvlJc w:val="left"/>
      <w:pPr>
        <w:ind w:left="3604" w:hanging="360"/>
      </w:pPr>
    </w:lvl>
    <w:lvl w:ilvl="5" w:tplc="0413001B" w:tentative="1">
      <w:start w:val="1"/>
      <w:numFmt w:val="lowerRoman"/>
      <w:lvlText w:val="%6."/>
      <w:lvlJc w:val="right"/>
      <w:pPr>
        <w:ind w:left="4324" w:hanging="180"/>
      </w:pPr>
    </w:lvl>
    <w:lvl w:ilvl="6" w:tplc="0413000F" w:tentative="1">
      <w:start w:val="1"/>
      <w:numFmt w:val="decimal"/>
      <w:lvlText w:val="%7."/>
      <w:lvlJc w:val="left"/>
      <w:pPr>
        <w:ind w:left="5044" w:hanging="360"/>
      </w:pPr>
    </w:lvl>
    <w:lvl w:ilvl="7" w:tplc="04130019" w:tentative="1">
      <w:start w:val="1"/>
      <w:numFmt w:val="lowerLetter"/>
      <w:lvlText w:val="%8."/>
      <w:lvlJc w:val="left"/>
      <w:pPr>
        <w:ind w:left="5764" w:hanging="360"/>
      </w:pPr>
    </w:lvl>
    <w:lvl w:ilvl="8" w:tplc="0413001B" w:tentative="1">
      <w:start w:val="1"/>
      <w:numFmt w:val="lowerRoman"/>
      <w:lvlText w:val="%9."/>
      <w:lvlJc w:val="right"/>
      <w:pPr>
        <w:ind w:left="6484" w:hanging="180"/>
      </w:pPr>
    </w:lvl>
  </w:abstractNum>
  <w:abstractNum w:abstractNumId="27">
    <w:nsid w:val="66B2106A"/>
    <w:multiLevelType w:val="hybridMultilevel"/>
    <w:tmpl w:val="64A0C360"/>
    <w:lvl w:ilvl="0" w:tplc="0413000F">
      <w:start w:val="5"/>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nsid w:val="6AD3778F"/>
    <w:multiLevelType w:val="hybridMultilevel"/>
    <w:tmpl w:val="879AA8CE"/>
    <w:lvl w:ilvl="0" w:tplc="08760954">
      <w:start w:val="1"/>
      <w:numFmt w:val="decimal"/>
      <w:lvlText w:val="%1."/>
      <w:lvlJc w:val="left"/>
      <w:pPr>
        <w:ind w:left="364" w:hanging="360"/>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9">
    <w:nsid w:val="74D42CAD"/>
    <w:multiLevelType w:val="hybridMultilevel"/>
    <w:tmpl w:val="4E28DD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4F70A90"/>
    <w:multiLevelType w:val="hybridMultilevel"/>
    <w:tmpl w:val="BD4699D0"/>
    <w:lvl w:ilvl="0" w:tplc="28D4CF9A">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DA27834"/>
    <w:multiLevelType w:val="hybridMultilevel"/>
    <w:tmpl w:val="6EDEA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E525699"/>
    <w:multiLevelType w:val="hybridMultilevel"/>
    <w:tmpl w:val="EBC46854"/>
    <w:lvl w:ilvl="0" w:tplc="04130019">
      <w:start w:val="1"/>
      <w:numFmt w:val="lowerLetter"/>
      <w:lvlText w:val="%1."/>
      <w:lvlJc w:val="left"/>
      <w:pPr>
        <w:ind w:left="724" w:hanging="360"/>
      </w:pPr>
    </w:lvl>
    <w:lvl w:ilvl="1" w:tplc="04130019" w:tentative="1">
      <w:start w:val="1"/>
      <w:numFmt w:val="lowerLetter"/>
      <w:lvlText w:val="%2."/>
      <w:lvlJc w:val="left"/>
      <w:pPr>
        <w:ind w:left="1444" w:hanging="360"/>
      </w:pPr>
    </w:lvl>
    <w:lvl w:ilvl="2" w:tplc="0413001B" w:tentative="1">
      <w:start w:val="1"/>
      <w:numFmt w:val="lowerRoman"/>
      <w:lvlText w:val="%3."/>
      <w:lvlJc w:val="right"/>
      <w:pPr>
        <w:ind w:left="2164" w:hanging="180"/>
      </w:pPr>
    </w:lvl>
    <w:lvl w:ilvl="3" w:tplc="0413000F" w:tentative="1">
      <w:start w:val="1"/>
      <w:numFmt w:val="decimal"/>
      <w:lvlText w:val="%4."/>
      <w:lvlJc w:val="left"/>
      <w:pPr>
        <w:ind w:left="2884" w:hanging="360"/>
      </w:pPr>
    </w:lvl>
    <w:lvl w:ilvl="4" w:tplc="04130019" w:tentative="1">
      <w:start w:val="1"/>
      <w:numFmt w:val="lowerLetter"/>
      <w:lvlText w:val="%5."/>
      <w:lvlJc w:val="left"/>
      <w:pPr>
        <w:ind w:left="3604" w:hanging="360"/>
      </w:pPr>
    </w:lvl>
    <w:lvl w:ilvl="5" w:tplc="0413001B" w:tentative="1">
      <w:start w:val="1"/>
      <w:numFmt w:val="lowerRoman"/>
      <w:lvlText w:val="%6."/>
      <w:lvlJc w:val="right"/>
      <w:pPr>
        <w:ind w:left="4324" w:hanging="180"/>
      </w:pPr>
    </w:lvl>
    <w:lvl w:ilvl="6" w:tplc="0413000F" w:tentative="1">
      <w:start w:val="1"/>
      <w:numFmt w:val="decimal"/>
      <w:lvlText w:val="%7."/>
      <w:lvlJc w:val="left"/>
      <w:pPr>
        <w:ind w:left="5044" w:hanging="360"/>
      </w:pPr>
    </w:lvl>
    <w:lvl w:ilvl="7" w:tplc="04130019" w:tentative="1">
      <w:start w:val="1"/>
      <w:numFmt w:val="lowerLetter"/>
      <w:lvlText w:val="%8."/>
      <w:lvlJc w:val="left"/>
      <w:pPr>
        <w:ind w:left="5764" w:hanging="360"/>
      </w:pPr>
    </w:lvl>
    <w:lvl w:ilvl="8" w:tplc="0413001B" w:tentative="1">
      <w:start w:val="1"/>
      <w:numFmt w:val="lowerRoman"/>
      <w:lvlText w:val="%9."/>
      <w:lvlJc w:val="right"/>
      <w:pPr>
        <w:ind w:left="6484" w:hanging="180"/>
      </w:pPr>
    </w:lvl>
  </w:abstractNum>
  <w:abstractNum w:abstractNumId="33">
    <w:nsid w:val="7ED61BA1"/>
    <w:multiLevelType w:val="hybridMultilevel"/>
    <w:tmpl w:val="31B2F5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6"/>
  </w:num>
  <w:num w:numId="4">
    <w:abstractNumId w:val="4"/>
  </w:num>
  <w:num w:numId="5">
    <w:abstractNumId w:val="25"/>
  </w:num>
  <w:num w:numId="6">
    <w:abstractNumId w:val="1"/>
  </w:num>
  <w:num w:numId="7">
    <w:abstractNumId w:val="2"/>
  </w:num>
  <w:num w:numId="8">
    <w:abstractNumId w:val="0"/>
  </w:num>
  <w:num w:numId="9">
    <w:abstractNumId w:val="23"/>
  </w:num>
  <w:num w:numId="10">
    <w:abstractNumId w:val="14"/>
  </w:num>
  <w:num w:numId="11">
    <w:abstractNumId w:val="15"/>
  </w:num>
  <w:num w:numId="12">
    <w:abstractNumId w:val="12"/>
  </w:num>
  <w:num w:numId="13">
    <w:abstractNumId w:val="16"/>
  </w:num>
  <w:num w:numId="14">
    <w:abstractNumId w:val="9"/>
  </w:num>
  <w:num w:numId="15">
    <w:abstractNumId w:val="33"/>
  </w:num>
  <w:num w:numId="16">
    <w:abstractNumId w:val="21"/>
  </w:num>
  <w:num w:numId="17">
    <w:abstractNumId w:val="24"/>
  </w:num>
  <w:num w:numId="18">
    <w:abstractNumId w:val="13"/>
  </w:num>
  <w:num w:numId="19">
    <w:abstractNumId w:val="22"/>
  </w:num>
  <w:num w:numId="20">
    <w:abstractNumId w:val="11"/>
  </w:num>
  <w:num w:numId="21">
    <w:abstractNumId w:val="29"/>
  </w:num>
  <w:num w:numId="22">
    <w:abstractNumId w:val="32"/>
  </w:num>
  <w:num w:numId="23">
    <w:abstractNumId w:val="19"/>
  </w:num>
  <w:num w:numId="24">
    <w:abstractNumId w:val="8"/>
  </w:num>
  <w:num w:numId="25">
    <w:abstractNumId w:val="28"/>
  </w:num>
  <w:num w:numId="26">
    <w:abstractNumId w:val="26"/>
  </w:num>
  <w:num w:numId="27">
    <w:abstractNumId w:val="31"/>
  </w:num>
  <w:num w:numId="28">
    <w:abstractNumId w:val="17"/>
  </w:num>
  <w:num w:numId="29">
    <w:abstractNumId w:val="30"/>
  </w:num>
  <w:num w:numId="30">
    <w:abstractNumId w:val="7"/>
  </w:num>
  <w:num w:numId="3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95"/>
    <w:rsid w:val="00044B11"/>
    <w:rsid w:val="00060469"/>
    <w:rsid w:val="00060967"/>
    <w:rsid w:val="00080F74"/>
    <w:rsid w:val="00082785"/>
    <w:rsid w:val="00091FA5"/>
    <w:rsid w:val="000A0024"/>
    <w:rsid w:val="000C2342"/>
    <w:rsid w:val="000C408C"/>
    <w:rsid w:val="000C5681"/>
    <w:rsid w:val="000C6180"/>
    <w:rsid w:val="000C7DA0"/>
    <w:rsid w:val="000D63D5"/>
    <w:rsid w:val="000F3060"/>
    <w:rsid w:val="00113DCF"/>
    <w:rsid w:val="00141B02"/>
    <w:rsid w:val="00146E35"/>
    <w:rsid w:val="00150C8C"/>
    <w:rsid w:val="00151D96"/>
    <w:rsid w:val="001543A5"/>
    <w:rsid w:val="00157223"/>
    <w:rsid w:val="00163B99"/>
    <w:rsid w:val="001733BD"/>
    <w:rsid w:val="0018090F"/>
    <w:rsid w:val="00181598"/>
    <w:rsid w:val="001841F4"/>
    <w:rsid w:val="001A4F6C"/>
    <w:rsid w:val="001B207D"/>
    <w:rsid w:val="001D0109"/>
    <w:rsid w:val="001E7976"/>
    <w:rsid w:val="002030A6"/>
    <w:rsid w:val="00214D78"/>
    <w:rsid w:val="00220902"/>
    <w:rsid w:val="00221229"/>
    <w:rsid w:val="002239AA"/>
    <w:rsid w:val="0022566E"/>
    <w:rsid w:val="00257B97"/>
    <w:rsid w:val="00260296"/>
    <w:rsid w:val="00261E13"/>
    <w:rsid w:val="002B576F"/>
    <w:rsid w:val="002D6407"/>
    <w:rsid w:val="002E0FD8"/>
    <w:rsid w:val="002F58DE"/>
    <w:rsid w:val="003016D7"/>
    <w:rsid w:val="00306741"/>
    <w:rsid w:val="00311483"/>
    <w:rsid w:val="00317D5D"/>
    <w:rsid w:val="003238B4"/>
    <w:rsid w:val="00326AA8"/>
    <w:rsid w:val="003349CC"/>
    <w:rsid w:val="003467EF"/>
    <w:rsid w:val="003626AC"/>
    <w:rsid w:val="003B1015"/>
    <w:rsid w:val="003B7D3E"/>
    <w:rsid w:val="003D1A54"/>
    <w:rsid w:val="003E4669"/>
    <w:rsid w:val="003F2B42"/>
    <w:rsid w:val="004006A0"/>
    <w:rsid w:val="00405904"/>
    <w:rsid w:val="0041166C"/>
    <w:rsid w:val="00421B92"/>
    <w:rsid w:val="004500DE"/>
    <w:rsid w:val="00451D18"/>
    <w:rsid w:val="004524B4"/>
    <w:rsid w:val="00472E04"/>
    <w:rsid w:val="004746B4"/>
    <w:rsid w:val="004867DE"/>
    <w:rsid w:val="00492D65"/>
    <w:rsid w:val="004B0BF9"/>
    <w:rsid w:val="004B69EB"/>
    <w:rsid w:val="004C1C75"/>
    <w:rsid w:val="004D478C"/>
    <w:rsid w:val="004D67F4"/>
    <w:rsid w:val="004E107B"/>
    <w:rsid w:val="004F12D3"/>
    <w:rsid w:val="00512DD1"/>
    <w:rsid w:val="005146E7"/>
    <w:rsid w:val="00535BC0"/>
    <w:rsid w:val="005714A2"/>
    <w:rsid w:val="005C1DEB"/>
    <w:rsid w:val="005E5288"/>
    <w:rsid w:val="005F008F"/>
    <w:rsid w:val="00606CDC"/>
    <w:rsid w:val="00616517"/>
    <w:rsid w:val="00617143"/>
    <w:rsid w:val="00617873"/>
    <w:rsid w:val="00623F5F"/>
    <w:rsid w:val="00643D29"/>
    <w:rsid w:val="006461B0"/>
    <w:rsid w:val="0065588E"/>
    <w:rsid w:val="00677021"/>
    <w:rsid w:val="00684226"/>
    <w:rsid w:val="00694399"/>
    <w:rsid w:val="006A4304"/>
    <w:rsid w:val="006A4C3D"/>
    <w:rsid w:val="006B2660"/>
    <w:rsid w:val="006C1291"/>
    <w:rsid w:val="006D4621"/>
    <w:rsid w:val="006E28D9"/>
    <w:rsid w:val="006E59F4"/>
    <w:rsid w:val="006E6E56"/>
    <w:rsid w:val="006E752D"/>
    <w:rsid w:val="00706A5D"/>
    <w:rsid w:val="00720EDD"/>
    <w:rsid w:val="00724BF2"/>
    <w:rsid w:val="00727001"/>
    <w:rsid w:val="00735903"/>
    <w:rsid w:val="00740078"/>
    <w:rsid w:val="00760719"/>
    <w:rsid w:val="00762385"/>
    <w:rsid w:val="00764367"/>
    <w:rsid w:val="007660D2"/>
    <w:rsid w:val="007D67E4"/>
    <w:rsid w:val="007D7204"/>
    <w:rsid w:val="008051F6"/>
    <w:rsid w:val="00834E74"/>
    <w:rsid w:val="008A773A"/>
    <w:rsid w:val="008B00E6"/>
    <w:rsid w:val="008B55D2"/>
    <w:rsid w:val="008C1CCF"/>
    <w:rsid w:val="0091019F"/>
    <w:rsid w:val="00917966"/>
    <w:rsid w:val="009347CF"/>
    <w:rsid w:val="00936055"/>
    <w:rsid w:val="00941CD0"/>
    <w:rsid w:val="00943239"/>
    <w:rsid w:val="009857FC"/>
    <w:rsid w:val="009D6ECB"/>
    <w:rsid w:val="009E561C"/>
    <w:rsid w:val="00A04445"/>
    <w:rsid w:val="00A05DA3"/>
    <w:rsid w:val="00A12D38"/>
    <w:rsid w:val="00A26036"/>
    <w:rsid w:val="00A34EDD"/>
    <w:rsid w:val="00A45478"/>
    <w:rsid w:val="00A50EF0"/>
    <w:rsid w:val="00A52A59"/>
    <w:rsid w:val="00A560F2"/>
    <w:rsid w:val="00A70495"/>
    <w:rsid w:val="00A85D82"/>
    <w:rsid w:val="00A86D2D"/>
    <w:rsid w:val="00AA5283"/>
    <w:rsid w:val="00AA5B00"/>
    <w:rsid w:val="00AB1FE9"/>
    <w:rsid w:val="00AC5B84"/>
    <w:rsid w:val="00AD6853"/>
    <w:rsid w:val="00AD7B79"/>
    <w:rsid w:val="00AE6578"/>
    <w:rsid w:val="00AF1F9B"/>
    <w:rsid w:val="00B113F3"/>
    <w:rsid w:val="00B25EC3"/>
    <w:rsid w:val="00B27480"/>
    <w:rsid w:val="00B30887"/>
    <w:rsid w:val="00B51717"/>
    <w:rsid w:val="00B7279C"/>
    <w:rsid w:val="00B74049"/>
    <w:rsid w:val="00B775C7"/>
    <w:rsid w:val="00B87C3D"/>
    <w:rsid w:val="00B94FA5"/>
    <w:rsid w:val="00BC24C9"/>
    <w:rsid w:val="00BD0C7B"/>
    <w:rsid w:val="00BF47D2"/>
    <w:rsid w:val="00BF5C7A"/>
    <w:rsid w:val="00C348FD"/>
    <w:rsid w:val="00C353C8"/>
    <w:rsid w:val="00C45FA3"/>
    <w:rsid w:val="00C50941"/>
    <w:rsid w:val="00C51BCB"/>
    <w:rsid w:val="00C53837"/>
    <w:rsid w:val="00C56A94"/>
    <w:rsid w:val="00C57D39"/>
    <w:rsid w:val="00C62C2F"/>
    <w:rsid w:val="00C71748"/>
    <w:rsid w:val="00C85265"/>
    <w:rsid w:val="00C867F0"/>
    <w:rsid w:val="00CA10B6"/>
    <w:rsid w:val="00CA7B99"/>
    <w:rsid w:val="00CB424E"/>
    <w:rsid w:val="00CD4B85"/>
    <w:rsid w:val="00CD5F43"/>
    <w:rsid w:val="00CD622E"/>
    <w:rsid w:val="00CE4276"/>
    <w:rsid w:val="00CF66F7"/>
    <w:rsid w:val="00CF7CB3"/>
    <w:rsid w:val="00D06FD6"/>
    <w:rsid w:val="00D11FB0"/>
    <w:rsid w:val="00D2297D"/>
    <w:rsid w:val="00D240C9"/>
    <w:rsid w:val="00D46568"/>
    <w:rsid w:val="00D6223B"/>
    <w:rsid w:val="00D6710A"/>
    <w:rsid w:val="00D72397"/>
    <w:rsid w:val="00D82FF4"/>
    <w:rsid w:val="00D8319D"/>
    <w:rsid w:val="00D83F67"/>
    <w:rsid w:val="00D84E76"/>
    <w:rsid w:val="00D92F95"/>
    <w:rsid w:val="00DA2E10"/>
    <w:rsid w:val="00DD0B80"/>
    <w:rsid w:val="00DD4CCF"/>
    <w:rsid w:val="00DE0EEF"/>
    <w:rsid w:val="00DE13D1"/>
    <w:rsid w:val="00E22615"/>
    <w:rsid w:val="00E23594"/>
    <w:rsid w:val="00E46611"/>
    <w:rsid w:val="00E523CB"/>
    <w:rsid w:val="00E550A1"/>
    <w:rsid w:val="00E57F3E"/>
    <w:rsid w:val="00E60308"/>
    <w:rsid w:val="00E65FB0"/>
    <w:rsid w:val="00E665C9"/>
    <w:rsid w:val="00E80852"/>
    <w:rsid w:val="00E85D66"/>
    <w:rsid w:val="00E86CA1"/>
    <w:rsid w:val="00E90DF4"/>
    <w:rsid w:val="00EC2DA1"/>
    <w:rsid w:val="00EC3E86"/>
    <w:rsid w:val="00EF0C87"/>
    <w:rsid w:val="00F173F8"/>
    <w:rsid w:val="00F26001"/>
    <w:rsid w:val="00F30102"/>
    <w:rsid w:val="00F40D0D"/>
    <w:rsid w:val="00F43546"/>
    <w:rsid w:val="00F60CF0"/>
    <w:rsid w:val="00F64247"/>
    <w:rsid w:val="00F84B1A"/>
    <w:rsid w:val="00FA0263"/>
    <w:rsid w:val="00FA08FB"/>
    <w:rsid w:val="00FB486B"/>
    <w:rsid w:val="00FC29F4"/>
    <w:rsid w:val="00FC3213"/>
    <w:rsid w:val="00FC65CC"/>
    <w:rsid w:val="00FE3580"/>
    <w:rsid w:val="00FE5D2E"/>
    <w:rsid w:val="00FE7001"/>
    <w:rsid w:val="00FE7244"/>
    <w:rsid w:val="00FF6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83" w:lineRule="exact"/>
    </w:pPr>
    <w:rPr>
      <w:rFonts w:ascii="Verdana" w:hAnsi="Verdana"/>
      <w:color w:val="000000"/>
      <w:sz w:val="18"/>
      <w:szCs w:val="18"/>
    </w:rPr>
  </w:style>
  <w:style w:type="paragraph" w:styleId="Kop2">
    <w:name w:val="heading 2"/>
    <w:basedOn w:val="Standaard"/>
    <w:next w:val="Standaard"/>
    <w:link w:val="Kop2Char"/>
    <w:uiPriority w:val="99"/>
    <w:qFormat/>
    <w:rsid w:val="00163B99"/>
    <w:pPr>
      <w:keepNext/>
      <w:keepLines/>
      <w:autoSpaceDN/>
      <w:spacing w:before="200" w:line="240" w:lineRule="auto"/>
      <w:textAlignment w:val="auto"/>
      <w:outlineLvl w:val="1"/>
    </w:pPr>
    <w:rPr>
      <w:rFonts w:ascii="Cambria" w:eastAsia="MS Gothic" w:hAnsi="Cambria" w:cs="Times New Roman"/>
      <w:b/>
      <w:bCs/>
      <w:color w:val="4F81BD"/>
      <w:sz w:val="26"/>
      <w:szCs w:val="26"/>
      <w:lang w:eastAsia="en-US"/>
    </w:rPr>
  </w:style>
  <w:style w:type="paragraph" w:styleId="Kop4">
    <w:name w:val="heading 4"/>
    <w:basedOn w:val="Standaard"/>
    <w:next w:val="Standaard"/>
    <w:link w:val="Kop4Char"/>
    <w:uiPriority w:val="9"/>
    <w:semiHidden/>
    <w:unhideWhenUsed/>
    <w:qFormat/>
    <w:rsid w:val="00091F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4"/>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4"/>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uiPriority w:val="39"/>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5"/>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5"/>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5"/>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styleId="Voetnoottekst">
    <w:name w:val="footnote text"/>
    <w:basedOn w:val="Standaard"/>
    <w:next w:val="Standaard"/>
    <w:link w:val="VoetnoottekstChar"/>
    <w:uiPriority w:val="99"/>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D92F9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2F95"/>
    <w:rPr>
      <w:rFonts w:ascii="Tahoma" w:hAnsi="Tahoma" w:cs="Tahoma"/>
      <w:color w:val="000000"/>
      <w:sz w:val="16"/>
      <w:szCs w:val="16"/>
    </w:rPr>
  </w:style>
  <w:style w:type="paragraph" w:styleId="Koptekst">
    <w:name w:val="header"/>
    <w:basedOn w:val="Standaard"/>
    <w:link w:val="KoptekstChar"/>
    <w:uiPriority w:val="99"/>
    <w:unhideWhenUsed/>
    <w:rsid w:val="00D92F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92F95"/>
    <w:rPr>
      <w:rFonts w:ascii="Verdana" w:hAnsi="Verdana"/>
      <w:color w:val="000000"/>
      <w:sz w:val="18"/>
      <w:szCs w:val="18"/>
    </w:rPr>
  </w:style>
  <w:style w:type="paragraph" w:styleId="Voettekst">
    <w:name w:val="footer"/>
    <w:basedOn w:val="Standaard"/>
    <w:link w:val="VoettekstChar"/>
    <w:uiPriority w:val="99"/>
    <w:unhideWhenUsed/>
    <w:rsid w:val="00D92F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92F95"/>
    <w:rPr>
      <w:rFonts w:ascii="Verdana" w:hAnsi="Verdana"/>
      <w:color w:val="000000"/>
      <w:sz w:val="18"/>
      <w:szCs w:val="18"/>
    </w:rPr>
  </w:style>
  <w:style w:type="character" w:styleId="Hyperlink">
    <w:name w:val="Hyperlink"/>
    <w:basedOn w:val="Standaardalinea-lettertype"/>
    <w:uiPriority w:val="99"/>
    <w:unhideWhenUsed/>
    <w:rsid w:val="00D92F95"/>
    <w:rPr>
      <w:color w:val="0000FF" w:themeColor="hyperlink"/>
      <w:u w:val="single"/>
    </w:rPr>
  </w:style>
  <w:style w:type="character" w:styleId="Voetnootmarkering">
    <w:name w:val="footnote reference"/>
    <w:basedOn w:val="Standaardalinea-lettertype"/>
    <w:uiPriority w:val="99"/>
    <w:semiHidden/>
    <w:unhideWhenUsed/>
    <w:rsid w:val="00D92F95"/>
    <w:rPr>
      <w:vertAlign w:val="superscript"/>
    </w:rPr>
  </w:style>
  <w:style w:type="character" w:customStyle="1" w:styleId="VoetnoottekstChar">
    <w:name w:val="Voetnoottekst Char"/>
    <w:basedOn w:val="Standaardalinea-lettertype"/>
    <w:link w:val="Voetnoottekst"/>
    <w:uiPriority w:val="99"/>
    <w:rsid w:val="00D92F95"/>
    <w:rPr>
      <w:rFonts w:ascii="Verdana" w:hAnsi="Verdana"/>
      <w:color w:val="000000"/>
      <w:sz w:val="13"/>
      <w:szCs w:val="13"/>
    </w:rPr>
  </w:style>
  <w:style w:type="character" w:customStyle="1" w:styleId="Kop2Char">
    <w:name w:val="Kop 2 Char"/>
    <w:basedOn w:val="Standaardalinea-lettertype"/>
    <w:link w:val="Kop2"/>
    <w:uiPriority w:val="99"/>
    <w:rsid w:val="00163B99"/>
    <w:rPr>
      <w:rFonts w:ascii="Cambria" w:eastAsia="MS Gothic" w:hAnsi="Cambria" w:cs="Times New Roman"/>
      <w:b/>
      <w:bCs/>
      <w:color w:val="4F81BD"/>
      <w:sz w:val="26"/>
      <w:szCs w:val="26"/>
      <w:lang w:eastAsia="en-US"/>
    </w:rPr>
  </w:style>
  <w:style w:type="paragraph" w:styleId="Lijstalinea">
    <w:name w:val="List Paragraph"/>
    <w:basedOn w:val="Standaard"/>
    <w:uiPriority w:val="34"/>
    <w:qFormat/>
    <w:rsid w:val="00163B99"/>
    <w:pPr>
      <w:ind w:left="720"/>
      <w:contextualSpacing/>
    </w:pPr>
  </w:style>
  <w:style w:type="table" w:styleId="Lichtearcering">
    <w:name w:val="Light Shading"/>
    <w:basedOn w:val="Standaardtabel"/>
    <w:uiPriority w:val="60"/>
    <w:rsid w:val="00163B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20902"/>
    <w:pPr>
      <w:autoSpaceDE w:val="0"/>
      <w:adjustRightInd w:val="0"/>
      <w:textAlignment w:val="auto"/>
    </w:pPr>
    <w:rPr>
      <w:rFonts w:ascii="HFEMM L+ Univers" w:hAnsi="HFEMM L+ Univers" w:cs="HFEMM L+ Univers"/>
      <w:color w:val="000000"/>
      <w:sz w:val="24"/>
      <w:szCs w:val="24"/>
    </w:rPr>
  </w:style>
  <w:style w:type="character" w:styleId="GevolgdeHyperlink">
    <w:name w:val="FollowedHyperlink"/>
    <w:basedOn w:val="Standaardalinea-lettertype"/>
    <w:uiPriority w:val="99"/>
    <w:semiHidden/>
    <w:unhideWhenUsed/>
    <w:rsid w:val="00B25EC3"/>
    <w:rPr>
      <w:color w:val="800080" w:themeColor="followedHyperlink"/>
      <w:u w:val="single"/>
    </w:rPr>
  </w:style>
  <w:style w:type="character" w:customStyle="1" w:styleId="Kop4Char">
    <w:name w:val="Kop 4 Char"/>
    <w:basedOn w:val="Standaardalinea-lettertype"/>
    <w:link w:val="Kop4"/>
    <w:uiPriority w:val="9"/>
    <w:semiHidden/>
    <w:rsid w:val="00091FA5"/>
    <w:rPr>
      <w:rFonts w:asciiTheme="majorHAnsi" w:eastAsiaTheme="majorEastAsia" w:hAnsiTheme="majorHAnsi" w:cstheme="majorBidi"/>
      <w:b/>
      <w:bCs/>
      <w:i/>
      <w:iCs/>
      <w:color w:val="4F81BD" w:themeColor="accent1"/>
      <w:sz w:val="18"/>
      <w:szCs w:val="18"/>
    </w:rPr>
  </w:style>
  <w:style w:type="paragraph" w:styleId="Geenafstand">
    <w:name w:val="No Spacing"/>
    <w:uiPriority w:val="1"/>
    <w:qFormat/>
    <w:rsid w:val="00080F74"/>
    <w:rPr>
      <w:rFonts w:ascii="Verdana" w:hAnsi="Verdana"/>
      <w:color w:val="000000"/>
      <w:sz w:val="18"/>
      <w:szCs w:val="18"/>
    </w:rPr>
  </w:style>
  <w:style w:type="character" w:styleId="Verwijzingopmerking">
    <w:name w:val="annotation reference"/>
    <w:basedOn w:val="Standaardalinea-lettertype"/>
    <w:uiPriority w:val="99"/>
    <w:semiHidden/>
    <w:unhideWhenUsed/>
    <w:rsid w:val="00A560F2"/>
    <w:rPr>
      <w:sz w:val="16"/>
      <w:szCs w:val="16"/>
    </w:rPr>
  </w:style>
  <w:style w:type="paragraph" w:styleId="Tekstopmerking">
    <w:name w:val="annotation text"/>
    <w:basedOn w:val="Standaard"/>
    <w:link w:val="TekstopmerkingChar"/>
    <w:semiHidden/>
    <w:unhideWhenUsed/>
    <w:rsid w:val="00A560F2"/>
    <w:pPr>
      <w:autoSpaceDN/>
      <w:spacing w:line="240" w:lineRule="auto"/>
      <w:textAlignment w:val="auto"/>
    </w:pPr>
    <w:rPr>
      <w:rFonts w:eastAsia="Calibri" w:cs="Times New Roman"/>
      <w:color w:val="auto"/>
      <w:sz w:val="20"/>
      <w:szCs w:val="20"/>
      <w:lang w:eastAsia="en-US"/>
    </w:rPr>
  </w:style>
  <w:style w:type="character" w:customStyle="1" w:styleId="TekstopmerkingChar">
    <w:name w:val="Tekst opmerking Char"/>
    <w:basedOn w:val="Standaardalinea-lettertype"/>
    <w:link w:val="Tekstopmerking"/>
    <w:semiHidden/>
    <w:rsid w:val="00A560F2"/>
    <w:rPr>
      <w:rFonts w:ascii="Verdana" w:eastAsia="Calibri" w:hAnsi="Verdana" w:cs="Times New Roman"/>
      <w:lang w:eastAsia="en-US"/>
    </w:rPr>
  </w:style>
  <w:style w:type="paragraph" w:styleId="Onderwerpvanopmerking">
    <w:name w:val="annotation subject"/>
    <w:basedOn w:val="Tekstopmerking"/>
    <w:next w:val="Tekstopmerking"/>
    <w:link w:val="OnderwerpvanopmerkingChar"/>
    <w:uiPriority w:val="99"/>
    <w:semiHidden/>
    <w:unhideWhenUsed/>
    <w:rsid w:val="00617143"/>
    <w:pPr>
      <w:autoSpaceDN w:val="0"/>
      <w:textAlignment w:val="baseline"/>
    </w:pPr>
    <w:rPr>
      <w:rFonts w:eastAsia="DejaVu Sans" w:cs="Lohit Hindi"/>
      <w:b/>
      <w:bCs/>
      <w:color w:val="000000"/>
      <w:lang w:eastAsia="nl-NL"/>
    </w:rPr>
  </w:style>
  <w:style w:type="character" w:customStyle="1" w:styleId="OnderwerpvanopmerkingChar">
    <w:name w:val="Onderwerp van opmerking Char"/>
    <w:basedOn w:val="TekstopmerkingChar"/>
    <w:link w:val="Onderwerpvanopmerking"/>
    <w:uiPriority w:val="99"/>
    <w:semiHidden/>
    <w:rsid w:val="00617143"/>
    <w:rPr>
      <w:rFonts w:ascii="Verdana" w:eastAsia="Calibri" w:hAnsi="Verdana" w:cs="Times New Roman"/>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83" w:lineRule="exact"/>
    </w:pPr>
    <w:rPr>
      <w:rFonts w:ascii="Verdana" w:hAnsi="Verdana"/>
      <w:color w:val="000000"/>
      <w:sz w:val="18"/>
      <w:szCs w:val="18"/>
    </w:rPr>
  </w:style>
  <w:style w:type="paragraph" w:styleId="Kop2">
    <w:name w:val="heading 2"/>
    <w:basedOn w:val="Standaard"/>
    <w:next w:val="Standaard"/>
    <w:link w:val="Kop2Char"/>
    <w:uiPriority w:val="99"/>
    <w:qFormat/>
    <w:rsid w:val="00163B99"/>
    <w:pPr>
      <w:keepNext/>
      <w:keepLines/>
      <w:autoSpaceDN/>
      <w:spacing w:before="200" w:line="240" w:lineRule="auto"/>
      <w:textAlignment w:val="auto"/>
      <w:outlineLvl w:val="1"/>
    </w:pPr>
    <w:rPr>
      <w:rFonts w:ascii="Cambria" w:eastAsia="MS Gothic" w:hAnsi="Cambria" w:cs="Times New Roman"/>
      <w:b/>
      <w:bCs/>
      <w:color w:val="4F81BD"/>
      <w:sz w:val="26"/>
      <w:szCs w:val="26"/>
      <w:lang w:eastAsia="en-US"/>
    </w:rPr>
  </w:style>
  <w:style w:type="paragraph" w:styleId="Kop4">
    <w:name w:val="heading 4"/>
    <w:basedOn w:val="Standaard"/>
    <w:next w:val="Standaard"/>
    <w:link w:val="Kop4Char"/>
    <w:uiPriority w:val="9"/>
    <w:semiHidden/>
    <w:unhideWhenUsed/>
    <w:qFormat/>
    <w:rsid w:val="00091F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4"/>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4"/>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uiPriority w:val="39"/>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5"/>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5"/>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5"/>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styleId="Voetnoottekst">
    <w:name w:val="footnote text"/>
    <w:basedOn w:val="Standaard"/>
    <w:next w:val="Standaard"/>
    <w:link w:val="VoetnoottekstChar"/>
    <w:uiPriority w:val="99"/>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D92F9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2F95"/>
    <w:rPr>
      <w:rFonts w:ascii="Tahoma" w:hAnsi="Tahoma" w:cs="Tahoma"/>
      <w:color w:val="000000"/>
      <w:sz w:val="16"/>
      <w:szCs w:val="16"/>
    </w:rPr>
  </w:style>
  <w:style w:type="paragraph" w:styleId="Koptekst">
    <w:name w:val="header"/>
    <w:basedOn w:val="Standaard"/>
    <w:link w:val="KoptekstChar"/>
    <w:uiPriority w:val="99"/>
    <w:unhideWhenUsed/>
    <w:rsid w:val="00D92F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92F95"/>
    <w:rPr>
      <w:rFonts w:ascii="Verdana" w:hAnsi="Verdana"/>
      <w:color w:val="000000"/>
      <w:sz w:val="18"/>
      <w:szCs w:val="18"/>
    </w:rPr>
  </w:style>
  <w:style w:type="paragraph" w:styleId="Voettekst">
    <w:name w:val="footer"/>
    <w:basedOn w:val="Standaard"/>
    <w:link w:val="VoettekstChar"/>
    <w:uiPriority w:val="99"/>
    <w:unhideWhenUsed/>
    <w:rsid w:val="00D92F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92F95"/>
    <w:rPr>
      <w:rFonts w:ascii="Verdana" w:hAnsi="Verdana"/>
      <w:color w:val="000000"/>
      <w:sz w:val="18"/>
      <w:szCs w:val="18"/>
    </w:rPr>
  </w:style>
  <w:style w:type="character" w:styleId="Hyperlink">
    <w:name w:val="Hyperlink"/>
    <w:basedOn w:val="Standaardalinea-lettertype"/>
    <w:uiPriority w:val="99"/>
    <w:unhideWhenUsed/>
    <w:rsid w:val="00D92F95"/>
    <w:rPr>
      <w:color w:val="0000FF" w:themeColor="hyperlink"/>
      <w:u w:val="single"/>
    </w:rPr>
  </w:style>
  <w:style w:type="character" w:styleId="Voetnootmarkering">
    <w:name w:val="footnote reference"/>
    <w:basedOn w:val="Standaardalinea-lettertype"/>
    <w:uiPriority w:val="99"/>
    <w:semiHidden/>
    <w:unhideWhenUsed/>
    <w:rsid w:val="00D92F95"/>
    <w:rPr>
      <w:vertAlign w:val="superscript"/>
    </w:rPr>
  </w:style>
  <w:style w:type="character" w:customStyle="1" w:styleId="VoetnoottekstChar">
    <w:name w:val="Voetnoottekst Char"/>
    <w:basedOn w:val="Standaardalinea-lettertype"/>
    <w:link w:val="Voetnoottekst"/>
    <w:uiPriority w:val="99"/>
    <w:rsid w:val="00D92F95"/>
    <w:rPr>
      <w:rFonts w:ascii="Verdana" w:hAnsi="Verdana"/>
      <w:color w:val="000000"/>
      <w:sz w:val="13"/>
      <w:szCs w:val="13"/>
    </w:rPr>
  </w:style>
  <w:style w:type="character" w:customStyle="1" w:styleId="Kop2Char">
    <w:name w:val="Kop 2 Char"/>
    <w:basedOn w:val="Standaardalinea-lettertype"/>
    <w:link w:val="Kop2"/>
    <w:uiPriority w:val="99"/>
    <w:rsid w:val="00163B99"/>
    <w:rPr>
      <w:rFonts w:ascii="Cambria" w:eastAsia="MS Gothic" w:hAnsi="Cambria" w:cs="Times New Roman"/>
      <w:b/>
      <w:bCs/>
      <w:color w:val="4F81BD"/>
      <w:sz w:val="26"/>
      <w:szCs w:val="26"/>
      <w:lang w:eastAsia="en-US"/>
    </w:rPr>
  </w:style>
  <w:style w:type="paragraph" w:styleId="Lijstalinea">
    <w:name w:val="List Paragraph"/>
    <w:basedOn w:val="Standaard"/>
    <w:uiPriority w:val="34"/>
    <w:qFormat/>
    <w:rsid w:val="00163B99"/>
    <w:pPr>
      <w:ind w:left="720"/>
      <w:contextualSpacing/>
    </w:pPr>
  </w:style>
  <w:style w:type="table" w:styleId="Lichtearcering">
    <w:name w:val="Light Shading"/>
    <w:basedOn w:val="Standaardtabel"/>
    <w:uiPriority w:val="60"/>
    <w:rsid w:val="00163B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20902"/>
    <w:pPr>
      <w:autoSpaceDE w:val="0"/>
      <w:adjustRightInd w:val="0"/>
      <w:textAlignment w:val="auto"/>
    </w:pPr>
    <w:rPr>
      <w:rFonts w:ascii="HFEMM L+ Univers" w:hAnsi="HFEMM L+ Univers" w:cs="HFEMM L+ Univers"/>
      <w:color w:val="000000"/>
      <w:sz w:val="24"/>
      <w:szCs w:val="24"/>
    </w:rPr>
  </w:style>
  <w:style w:type="character" w:styleId="GevolgdeHyperlink">
    <w:name w:val="FollowedHyperlink"/>
    <w:basedOn w:val="Standaardalinea-lettertype"/>
    <w:uiPriority w:val="99"/>
    <w:semiHidden/>
    <w:unhideWhenUsed/>
    <w:rsid w:val="00B25EC3"/>
    <w:rPr>
      <w:color w:val="800080" w:themeColor="followedHyperlink"/>
      <w:u w:val="single"/>
    </w:rPr>
  </w:style>
  <w:style w:type="character" w:customStyle="1" w:styleId="Kop4Char">
    <w:name w:val="Kop 4 Char"/>
    <w:basedOn w:val="Standaardalinea-lettertype"/>
    <w:link w:val="Kop4"/>
    <w:uiPriority w:val="9"/>
    <w:semiHidden/>
    <w:rsid w:val="00091FA5"/>
    <w:rPr>
      <w:rFonts w:asciiTheme="majorHAnsi" w:eastAsiaTheme="majorEastAsia" w:hAnsiTheme="majorHAnsi" w:cstheme="majorBidi"/>
      <w:b/>
      <w:bCs/>
      <w:i/>
      <w:iCs/>
      <w:color w:val="4F81BD" w:themeColor="accent1"/>
      <w:sz w:val="18"/>
      <w:szCs w:val="18"/>
    </w:rPr>
  </w:style>
  <w:style w:type="paragraph" w:styleId="Geenafstand">
    <w:name w:val="No Spacing"/>
    <w:uiPriority w:val="1"/>
    <w:qFormat/>
    <w:rsid w:val="00080F74"/>
    <w:rPr>
      <w:rFonts w:ascii="Verdana" w:hAnsi="Verdana"/>
      <w:color w:val="000000"/>
      <w:sz w:val="18"/>
      <w:szCs w:val="18"/>
    </w:rPr>
  </w:style>
  <w:style w:type="character" w:styleId="Verwijzingopmerking">
    <w:name w:val="annotation reference"/>
    <w:basedOn w:val="Standaardalinea-lettertype"/>
    <w:uiPriority w:val="99"/>
    <w:semiHidden/>
    <w:unhideWhenUsed/>
    <w:rsid w:val="00A560F2"/>
    <w:rPr>
      <w:sz w:val="16"/>
      <w:szCs w:val="16"/>
    </w:rPr>
  </w:style>
  <w:style w:type="paragraph" w:styleId="Tekstopmerking">
    <w:name w:val="annotation text"/>
    <w:basedOn w:val="Standaard"/>
    <w:link w:val="TekstopmerkingChar"/>
    <w:semiHidden/>
    <w:unhideWhenUsed/>
    <w:rsid w:val="00A560F2"/>
    <w:pPr>
      <w:autoSpaceDN/>
      <w:spacing w:line="240" w:lineRule="auto"/>
      <w:textAlignment w:val="auto"/>
    </w:pPr>
    <w:rPr>
      <w:rFonts w:eastAsia="Calibri" w:cs="Times New Roman"/>
      <w:color w:val="auto"/>
      <w:sz w:val="20"/>
      <w:szCs w:val="20"/>
      <w:lang w:eastAsia="en-US"/>
    </w:rPr>
  </w:style>
  <w:style w:type="character" w:customStyle="1" w:styleId="TekstopmerkingChar">
    <w:name w:val="Tekst opmerking Char"/>
    <w:basedOn w:val="Standaardalinea-lettertype"/>
    <w:link w:val="Tekstopmerking"/>
    <w:semiHidden/>
    <w:rsid w:val="00A560F2"/>
    <w:rPr>
      <w:rFonts w:ascii="Verdana" w:eastAsia="Calibri" w:hAnsi="Verdana" w:cs="Times New Roman"/>
      <w:lang w:eastAsia="en-US"/>
    </w:rPr>
  </w:style>
  <w:style w:type="paragraph" w:styleId="Onderwerpvanopmerking">
    <w:name w:val="annotation subject"/>
    <w:basedOn w:val="Tekstopmerking"/>
    <w:next w:val="Tekstopmerking"/>
    <w:link w:val="OnderwerpvanopmerkingChar"/>
    <w:uiPriority w:val="99"/>
    <w:semiHidden/>
    <w:unhideWhenUsed/>
    <w:rsid w:val="00617143"/>
    <w:pPr>
      <w:autoSpaceDN w:val="0"/>
      <w:textAlignment w:val="baseline"/>
    </w:pPr>
    <w:rPr>
      <w:rFonts w:eastAsia="DejaVu Sans" w:cs="Lohit Hindi"/>
      <w:b/>
      <w:bCs/>
      <w:color w:val="000000"/>
      <w:lang w:eastAsia="nl-NL"/>
    </w:rPr>
  </w:style>
  <w:style w:type="character" w:customStyle="1" w:styleId="OnderwerpvanopmerkingChar">
    <w:name w:val="Onderwerp van opmerking Char"/>
    <w:basedOn w:val="TekstopmerkingChar"/>
    <w:link w:val="Onderwerpvanopmerking"/>
    <w:uiPriority w:val="99"/>
    <w:semiHidden/>
    <w:rsid w:val="00617143"/>
    <w:rPr>
      <w:rFonts w:ascii="Verdana" w:eastAsia="Calibri" w:hAnsi="Verdana" w:cs="Times New Roman"/>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5007">
      <w:bodyDiv w:val="1"/>
      <w:marLeft w:val="300"/>
      <w:marRight w:val="0"/>
      <w:marTop w:val="0"/>
      <w:marBottom w:val="0"/>
      <w:divBdr>
        <w:top w:val="none" w:sz="0" w:space="0" w:color="auto"/>
        <w:left w:val="none" w:sz="0" w:space="0" w:color="auto"/>
        <w:bottom w:val="none" w:sz="0" w:space="0" w:color="auto"/>
        <w:right w:val="none" w:sz="0" w:space="0" w:color="auto"/>
      </w:divBdr>
      <w:divsChild>
        <w:div w:id="2112165646">
          <w:marLeft w:val="0"/>
          <w:marRight w:val="0"/>
          <w:marTop w:val="0"/>
          <w:marBottom w:val="0"/>
          <w:divBdr>
            <w:top w:val="none" w:sz="0" w:space="0" w:color="auto"/>
            <w:left w:val="none" w:sz="0" w:space="0" w:color="auto"/>
            <w:bottom w:val="none" w:sz="0" w:space="0" w:color="auto"/>
            <w:right w:val="none" w:sz="0" w:space="0" w:color="auto"/>
          </w:divBdr>
          <w:divsChild>
            <w:div w:id="373889599">
              <w:marLeft w:val="0"/>
              <w:marRight w:val="0"/>
              <w:marTop w:val="0"/>
              <w:marBottom w:val="0"/>
              <w:divBdr>
                <w:top w:val="none" w:sz="0" w:space="0" w:color="auto"/>
                <w:left w:val="none" w:sz="0" w:space="0" w:color="auto"/>
                <w:bottom w:val="none" w:sz="0" w:space="0" w:color="auto"/>
                <w:right w:val="none" w:sz="0" w:space="0" w:color="auto"/>
              </w:divBdr>
              <w:divsChild>
                <w:div w:id="2018264149">
                  <w:marLeft w:val="0"/>
                  <w:marRight w:val="0"/>
                  <w:marTop w:val="0"/>
                  <w:marBottom w:val="0"/>
                  <w:divBdr>
                    <w:top w:val="none" w:sz="0" w:space="0" w:color="auto"/>
                    <w:left w:val="none" w:sz="0" w:space="0" w:color="auto"/>
                    <w:bottom w:val="none" w:sz="0" w:space="0" w:color="auto"/>
                    <w:right w:val="none" w:sz="0" w:space="0" w:color="auto"/>
                  </w:divBdr>
                  <w:divsChild>
                    <w:div w:id="429006346">
                      <w:marLeft w:val="0"/>
                      <w:marRight w:val="0"/>
                      <w:marTop w:val="0"/>
                      <w:marBottom w:val="0"/>
                      <w:divBdr>
                        <w:top w:val="none" w:sz="0" w:space="0" w:color="auto"/>
                        <w:left w:val="none" w:sz="0" w:space="0" w:color="auto"/>
                        <w:bottom w:val="none" w:sz="0" w:space="0" w:color="auto"/>
                        <w:right w:val="none" w:sz="0" w:space="0" w:color="auto"/>
                      </w:divBdr>
                      <w:divsChild>
                        <w:div w:id="1823426155">
                          <w:marLeft w:val="0"/>
                          <w:marRight w:val="0"/>
                          <w:marTop w:val="0"/>
                          <w:marBottom w:val="0"/>
                          <w:divBdr>
                            <w:top w:val="none" w:sz="0" w:space="0" w:color="auto"/>
                            <w:left w:val="none" w:sz="0" w:space="0" w:color="auto"/>
                            <w:bottom w:val="none" w:sz="0" w:space="0" w:color="auto"/>
                            <w:right w:val="none" w:sz="0" w:space="0" w:color="auto"/>
                          </w:divBdr>
                          <w:divsChild>
                            <w:div w:id="697319074">
                              <w:marLeft w:val="0"/>
                              <w:marRight w:val="0"/>
                              <w:marTop w:val="0"/>
                              <w:marBottom w:val="0"/>
                              <w:divBdr>
                                <w:top w:val="none" w:sz="0" w:space="0" w:color="auto"/>
                                <w:left w:val="none" w:sz="0" w:space="0" w:color="auto"/>
                                <w:bottom w:val="none" w:sz="0" w:space="0" w:color="auto"/>
                                <w:right w:val="none" w:sz="0" w:space="0" w:color="auto"/>
                              </w:divBdr>
                              <w:divsChild>
                                <w:div w:id="232400673">
                                  <w:marLeft w:val="0"/>
                                  <w:marRight w:val="0"/>
                                  <w:marTop w:val="0"/>
                                  <w:marBottom w:val="0"/>
                                  <w:divBdr>
                                    <w:top w:val="none" w:sz="0" w:space="0" w:color="auto"/>
                                    <w:left w:val="none" w:sz="0" w:space="0" w:color="auto"/>
                                    <w:bottom w:val="none" w:sz="0" w:space="0" w:color="auto"/>
                                    <w:right w:val="none" w:sz="0" w:space="0" w:color="auto"/>
                                  </w:divBdr>
                                  <w:divsChild>
                                    <w:div w:id="198784351">
                                      <w:marLeft w:val="0"/>
                                      <w:marRight w:val="0"/>
                                      <w:marTop w:val="0"/>
                                      <w:marBottom w:val="0"/>
                                      <w:divBdr>
                                        <w:top w:val="none" w:sz="0" w:space="0" w:color="auto"/>
                                        <w:left w:val="none" w:sz="0" w:space="0" w:color="auto"/>
                                        <w:bottom w:val="none" w:sz="0" w:space="0" w:color="auto"/>
                                        <w:right w:val="none" w:sz="0" w:space="0" w:color="auto"/>
                                      </w:divBdr>
                                      <w:divsChild>
                                        <w:div w:id="8985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630977">
      <w:bodyDiv w:val="1"/>
      <w:marLeft w:val="300"/>
      <w:marRight w:val="0"/>
      <w:marTop w:val="0"/>
      <w:marBottom w:val="0"/>
      <w:divBdr>
        <w:top w:val="none" w:sz="0" w:space="0" w:color="auto"/>
        <w:left w:val="none" w:sz="0" w:space="0" w:color="auto"/>
        <w:bottom w:val="none" w:sz="0" w:space="0" w:color="auto"/>
        <w:right w:val="none" w:sz="0" w:space="0" w:color="auto"/>
      </w:divBdr>
      <w:divsChild>
        <w:div w:id="1396589276">
          <w:marLeft w:val="0"/>
          <w:marRight w:val="0"/>
          <w:marTop w:val="0"/>
          <w:marBottom w:val="0"/>
          <w:divBdr>
            <w:top w:val="none" w:sz="0" w:space="0" w:color="auto"/>
            <w:left w:val="none" w:sz="0" w:space="0" w:color="auto"/>
            <w:bottom w:val="none" w:sz="0" w:space="0" w:color="auto"/>
            <w:right w:val="none" w:sz="0" w:space="0" w:color="auto"/>
          </w:divBdr>
          <w:divsChild>
            <w:div w:id="1777288072">
              <w:marLeft w:val="0"/>
              <w:marRight w:val="0"/>
              <w:marTop w:val="0"/>
              <w:marBottom w:val="0"/>
              <w:divBdr>
                <w:top w:val="none" w:sz="0" w:space="0" w:color="auto"/>
                <w:left w:val="none" w:sz="0" w:space="0" w:color="auto"/>
                <w:bottom w:val="none" w:sz="0" w:space="0" w:color="auto"/>
                <w:right w:val="none" w:sz="0" w:space="0" w:color="auto"/>
              </w:divBdr>
              <w:divsChild>
                <w:div w:id="739864713">
                  <w:marLeft w:val="0"/>
                  <w:marRight w:val="0"/>
                  <w:marTop w:val="0"/>
                  <w:marBottom w:val="0"/>
                  <w:divBdr>
                    <w:top w:val="none" w:sz="0" w:space="0" w:color="auto"/>
                    <w:left w:val="none" w:sz="0" w:space="0" w:color="auto"/>
                    <w:bottom w:val="none" w:sz="0" w:space="0" w:color="auto"/>
                    <w:right w:val="none" w:sz="0" w:space="0" w:color="auto"/>
                  </w:divBdr>
                  <w:divsChild>
                    <w:div w:id="510686437">
                      <w:marLeft w:val="0"/>
                      <w:marRight w:val="0"/>
                      <w:marTop w:val="0"/>
                      <w:marBottom w:val="0"/>
                      <w:divBdr>
                        <w:top w:val="none" w:sz="0" w:space="0" w:color="auto"/>
                        <w:left w:val="none" w:sz="0" w:space="0" w:color="auto"/>
                        <w:bottom w:val="none" w:sz="0" w:space="0" w:color="auto"/>
                        <w:right w:val="none" w:sz="0" w:space="0" w:color="auto"/>
                      </w:divBdr>
                      <w:divsChild>
                        <w:div w:id="866528897">
                          <w:marLeft w:val="0"/>
                          <w:marRight w:val="0"/>
                          <w:marTop w:val="0"/>
                          <w:marBottom w:val="0"/>
                          <w:divBdr>
                            <w:top w:val="none" w:sz="0" w:space="0" w:color="auto"/>
                            <w:left w:val="none" w:sz="0" w:space="0" w:color="auto"/>
                            <w:bottom w:val="none" w:sz="0" w:space="0" w:color="auto"/>
                            <w:right w:val="none" w:sz="0" w:space="0" w:color="auto"/>
                          </w:divBdr>
                          <w:divsChild>
                            <w:div w:id="1286738002">
                              <w:marLeft w:val="0"/>
                              <w:marRight w:val="0"/>
                              <w:marTop w:val="0"/>
                              <w:marBottom w:val="0"/>
                              <w:divBdr>
                                <w:top w:val="none" w:sz="0" w:space="0" w:color="auto"/>
                                <w:left w:val="none" w:sz="0" w:space="0" w:color="auto"/>
                                <w:bottom w:val="none" w:sz="0" w:space="0" w:color="auto"/>
                                <w:right w:val="none" w:sz="0" w:space="0" w:color="auto"/>
                              </w:divBdr>
                              <w:divsChild>
                                <w:div w:id="398089555">
                                  <w:marLeft w:val="0"/>
                                  <w:marRight w:val="0"/>
                                  <w:marTop w:val="0"/>
                                  <w:marBottom w:val="0"/>
                                  <w:divBdr>
                                    <w:top w:val="none" w:sz="0" w:space="0" w:color="auto"/>
                                    <w:left w:val="none" w:sz="0" w:space="0" w:color="auto"/>
                                    <w:bottom w:val="none" w:sz="0" w:space="0" w:color="auto"/>
                                    <w:right w:val="none" w:sz="0" w:space="0" w:color="auto"/>
                                  </w:divBdr>
                                  <w:divsChild>
                                    <w:div w:id="100538000">
                                      <w:marLeft w:val="0"/>
                                      <w:marRight w:val="0"/>
                                      <w:marTop w:val="0"/>
                                      <w:marBottom w:val="0"/>
                                      <w:divBdr>
                                        <w:top w:val="none" w:sz="0" w:space="0" w:color="auto"/>
                                        <w:left w:val="none" w:sz="0" w:space="0" w:color="auto"/>
                                        <w:bottom w:val="none" w:sz="0" w:space="0" w:color="auto"/>
                                        <w:right w:val="none" w:sz="0" w:space="0" w:color="auto"/>
                                      </w:divBdr>
                                      <w:divsChild>
                                        <w:div w:id="232401060">
                                          <w:marLeft w:val="0"/>
                                          <w:marRight w:val="0"/>
                                          <w:marTop w:val="0"/>
                                          <w:marBottom w:val="0"/>
                                          <w:divBdr>
                                            <w:top w:val="none" w:sz="0" w:space="0" w:color="auto"/>
                                            <w:left w:val="none" w:sz="0" w:space="0" w:color="auto"/>
                                            <w:bottom w:val="none" w:sz="0" w:space="0" w:color="auto"/>
                                            <w:right w:val="none" w:sz="0" w:space="0" w:color="auto"/>
                                          </w:divBdr>
                                          <w:divsChild>
                                            <w:div w:id="593899353">
                                              <w:marLeft w:val="0"/>
                                              <w:marRight w:val="0"/>
                                              <w:marTop w:val="0"/>
                                              <w:marBottom w:val="0"/>
                                              <w:divBdr>
                                                <w:top w:val="none" w:sz="0" w:space="0" w:color="auto"/>
                                                <w:left w:val="none" w:sz="0" w:space="0" w:color="auto"/>
                                                <w:bottom w:val="none" w:sz="0" w:space="0" w:color="auto"/>
                                                <w:right w:val="none" w:sz="0" w:space="0" w:color="auto"/>
                                              </w:divBdr>
                                              <w:divsChild>
                                                <w:div w:id="789934609">
                                                  <w:marLeft w:val="0"/>
                                                  <w:marRight w:val="0"/>
                                                  <w:marTop w:val="0"/>
                                                  <w:marBottom w:val="0"/>
                                                  <w:divBdr>
                                                    <w:top w:val="none" w:sz="0" w:space="0" w:color="auto"/>
                                                    <w:left w:val="none" w:sz="0" w:space="0" w:color="auto"/>
                                                    <w:bottom w:val="none" w:sz="0" w:space="0" w:color="auto"/>
                                                    <w:right w:val="none" w:sz="0" w:space="0" w:color="auto"/>
                                                  </w:divBdr>
                                                  <w:divsChild>
                                                    <w:div w:id="161896867">
                                                      <w:marLeft w:val="0"/>
                                                      <w:marRight w:val="0"/>
                                                      <w:marTop w:val="0"/>
                                                      <w:marBottom w:val="0"/>
                                                      <w:divBdr>
                                                        <w:top w:val="none" w:sz="0" w:space="0" w:color="auto"/>
                                                        <w:left w:val="none" w:sz="0" w:space="0" w:color="auto"/>
                                                        <w:bottom w:val="none" w:sz="0" w:space="0" w:color="auto"/>
                                                        <w:right w:val="none" w:sz="0" w:space="0" w:color="auto"/>
                                                      </w:divBdr>
                                                    </w:div>
                                                    <w:div w:id="1812823006">
                                                      <w:marLeft w:val="0"/>
                                                      <w:marRight w:val="0"/>
                                                      <w:marTop w:val="0"/>
                                                      <w:marBottom w:val="0"/>
                                                      <w:divBdr>
                                                        <w:top w:val="none" w:sz="0" w:space="0" w:color="auto"/>
                                                        <w:left w:val="none" w:sz="0" w:space="0" w:color="auto"/>
                                                        <w:bottom w:val="none" w:sz="0" w:space="0" w:color="auto"/>
                                                        <w:right w:val="none" w:sz="0" w:space="0" w:color="auto"/>
                                                      </w:divBdr>
                                                    </w:div>
                                                    <w:div w:id="305672530">
                                                      <w:marLeft w:val="0"/>
                                                      <w:marRight w:val="0"/>
                                                      <w:marTop w:val="0"/>
                                                      <w:marBottom w:val="0"/>
                                                      <w:divBdr>
                                                        <w:top w:val="none" w:sz="0" w:space="0" w:color="auto"/>
                                                        <w:left w:val="none" w:sz="0" w:space="0" w:color="auto"/>
                                                        <w:bottom w:val="none" w:sz="0" w:space="0" w:color="auto"/>
                                                        <w:right w:val="none" w:sz="0" w:space="0" w:color="auto"/>
                                                      </w:divBdr>
                                                    </w:div>
                                                    <w:div w:id="8008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1427">
                                          <w:marLeft w:val="0"/>
                                          <w:marRight w:val="0"/>
                                          <w:marTop w:val="0"/>
                                          <w:marBottom w:val="0"/>
                                          <w:divBdr>
                                            <w:top w:val="none" w:sz="0" w:space="0" w:color="auto"/>
                                            <w:left w:val="none" w:sz="0" w:space="0" w:color="auto"/>
                                            <w:bottom w:val="none" w:sz="0" w:space="0" w:color="auto"/>
                                            <w:right w:val="none" w:sz="0" w:space="0" w:color="auto"/>
                                          </w:divBdr>
                                          <w:divsChild>
                                            <w:div w:id="529956556">
                                              <w:marLeft w:val="0"/>
                                              <w:marRight w:val="0"/>
                                              <w:marTop w:val="45"/>
                                              <w:marBottom w:val="0"/>
                                              <w:divBdr>
                                                <w:top w:val="none" w:sz="0" w:space="0" w:color="auto"/>
                                                <w:left w:val="none" w:sz="0" w:space="0" w:color="auto"/>
                                                <w:bottom w:val="none" w:sz="0" w:space="0" w:color="auto"/>
                                                <w:right w:val="none" w:sz="0" w:space="0" w:color="auto"/>
                                              </w:divBdr>
                                              <w:divsChild>
                                                <w:div w:id="1767993846">
                                                  <w:marLeft w:val="0"/>
                                                  <w:marRight w:val="0"/>
                                                  <w:marTop w:val="0"/>
                                                  <w:marBottom w:val="0"/>
                                                  <w:divBdr>
                                                    <w:top w:val="none" w:sz="0" w:space="0" w:color="auto"/>
                                                    <w:left w:val="none" w:sz="0" w:space="0" w:color="auto"/>
                                                    <w:bottom w:val="none" w:sz="0" w:space="0" w:color="auto"/>
                                                    <w:right w:val="none" w:sz="0" w:space="0" w:color="auto"/>
                                                  </w:divBdr>
                                                  <w:divsChild>
                                                    <w:div w:id="1530338869">
                                                      <w:marLeft w:val="0"/>
                                                      <w:marRight w:val="0"/>
                                                      <w:marTop w:val="0"/>
                                                      <w:marBottom w:val="0"/>
                                                      <w:divBdr>
                                                        <w:top w:val="none" w:sz="0" w:space="0" w:color="auto"/>
                                                        <w:left w:val="none" w:sz="0" w:space="0" w:color="auto"/>
                                                        <w:bottom w:val="none" w:sz="0" w:space="0" w:color="auto"/>
                                                        <w:right w:val="none" w:sz="0" w:space="0" w:color="auto"/>
                                                      </w:divBdr>
                                                      <w:divsChild>
                                                        <w:div w:id="635183245">
                                                          <w:marLeft w:val="0"/>
                                                          <w:marRight w:val="0"/>
                                                          <w:marTop w:val="0"/>
                                                          <w:marBottom w:val="0"/>
                                                          <w:divBdr>
                                                            <w:top w:val="none" w:sz="0" w:space="0" w:color="auto"/>
                                                            <w:left w:val="none" w:sz="0" w:space="0" w:color="auto"/>
                                                            <w:bottom w:val="none" w:sz="0" w:space="0" w:color="auto"/>
                                                            <w:right w:val="none" w:sz="0" w:space="0" w:color="auto"/>
                                                          </w:divBdr>
                                                        </w:div>
                                                        <w:div w:id="1161964911">
                                                          <w:marLeft w:val="0"/>
                                                          <w:marRight w:val="0"/>
                                                          <w:marTop w:val="0"/>
                                                          <w:marBottom w:val="0"/>
                                                          <w:divBdr>
                                                            <w:top w:val="none" w:sz="0" w:space="0" w:color="auto"/>
                                                            <w:left w:val="none" w:sz="0" w:space="0" w:color="auto"/>
                                                            <w:bottom w:val="none" w:sz="0" w:space="0" w:color="auto"/>
                                                            <w:right w:val="none" w:sz="0" w:space="0" w:color="auto"/>
                                                          </w:divBdr>
                                                        </w:div>
                                                        <w:div w:id="362021136">
                                                          <w:marLeft w:val="0"/>
                                                          <w:marRight w:val="0"/>
                                                          <w:marTop w:val="0"/>
                                                          <w:marBottom w:val="0"/>
                                                          <w:divBdr>
                                                            <w:top w:val="none" w:sz="0" w:space="0" w:color="auto"/>
                                                            <w:left w:val="none" w:sz="0" w:space="0" w:color="auto"/>
                                                            <w:bottom w:val="none" w:sz="0" w:space="0" w:color="auto"/>
                                                            <w:right w:val="none" w:sz="0" w:space="0" w:color="auto"/>
                                                          </w:divBdr>
                                                        </w:div>
                                                        <w:div w:id="12819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687494">
      <w:bodyDiv w:val="1"/>
      <w:marLeft w:val="300"/>
      <w:marRight w:val="0"/>
      <w:marTop w:val="0"/>
      <w:marBottom w:val="0"/>
      <w:divBdr>
        <w:top w:val="none" w:sz="0" w:space="0" w:color="auto"/>
        <w:left w:val="none" w:sz="0" w:space="0" w:color="auto"/>
        <w:bottom w:val="none" w:sz="0" w:space="0" w:color="auto"/>
        <w:right w:val="none" w:sz="0" w:space="0" w:color="auto"/>
      </w:divBdr>
      <w:divsChild>
        <w:div w:id="614140885">
          <w:marLeft w:val="0"/>
          <w:marRight w:val="0"/>
          <w:marTop w:val="0"/>
          <w:marBottom w:val="0"/>
          <w:divBdr>
            <w:top w:val="none" w:sz="0" w:space="0" w:color="auto"/>
            <w:left w:val="none" w:sz="0" w:space="0" w:color="auto"/>
            <w:bottom w:val="none" w:sz="0" w:space="0" w:color="auto"/>
            <w:right w:val="none" w:sz="0" w:space="0" w:color="auto"/>
          </w:divBdr>
          <w:divsChild>
            <w:div w:id="430124089">
              <w:marLeft w:val="0"/>
              <w:marRight w:val="0"/>
              <w:marTop w:val="0"/>
              <w:marBottom w:val="0"/>
              <w:divBdr>
                <w:top w:val="none" w:sz="0" w:space="0" w:color="auto"/>
                <w:left w:val="none" w:sz="0" w:space="0" w:color="auto"/>
                <w:bottom w:val="none" w:sz="0" w:space="0" w:color="auto"/>
                <w:right w:val="none" w:sz="0" w:space="0" w:color="auto"/>
              </w:divBdr>
              <w:divsChild>
                <w:div w:id="278686515">
                  <w:marLeft w:val="0"/>
                  <w:marRight w:val="0"/>
                  <w:marTop w:val="0"/>
                  <w:marBottom w:val="0"/>
                  <w:divBdr>
                    <w:top w:val="none" w:sz="0" w:space="0" w:color="auto"/>
                    <w:left w:val="none" w:sz="0" w:space="0" w:color="auto"/>
                    <w:bottom w:val="none" w:sz="0" w:space="0" w:color="auto"/>
                    <w:right w:val="none" w:sz="0" w:space="0" w:color="auto"/>
                  </w:divBdr>
                  <w:divsChild>
                    <w:div w:id="1928537595">
                      <w:marLeft w:val="0"/>
                      <w:marRight w:val="0"/>
                      <w:marTop w:val="0"/>
                      <w:marBottom w:val="0"/>
                      <w:divBdr>
                        <w:top w:val="none" w:sz="0" w:space="0" w:color="auto"/>
                        <w:left w:val="none" w:sz="0" w:space="0" w:color="auto"/>
                        <w:bottom w:val="none" w:sz="0" w:space="0" w:color="auto"/>
                        <w:right w:val="none" w:sz="0" w:space="0" w:color="auto"/>
                      </w:divBdr>
                      <w:divsChild>
                        <w:div w:id="779493878">
                          <w:marLeft w:val="0"/>
                          <w:marRight w:val="0"/>
                          <w:marTop w:val="0"/>
                          <w:marBottom w:val="0"/>
                          <w:divBdr>
                            <w:top w:val="none" w:sz="0" w:space="0" w:color="auto"/>
                            <w:left w:val="none" w:sz="0" w:space="0" w:color="auto"/>
                            <w:bottom w:val="none" w:sz="0" w:space="0" w:color="auto"/>
                            <w:right w:val="none" w:sz="0" w:space="0" w:color="auto"/>
                          </w:divBdr>
                          <w:divsChild>
                            <w:div w:id="994457305">
                              <w:marLeft w:val="0"/>
                              <w:marRight w:val="0"/>
                              <w:marTop w:val="0"/>
                              <w:marBottom w:val="0"/>
                              <w:divBdr>
                                <w:top w:val="none" w:sz="0" w:space="0" w:color="auto"/>
                                <w:left w:val="none" w:sz="0" w:space="0" w:color="auto"/>
                                <w:bottom w:val="none" w:sz="0" w:space="0" w:color="auto"/>
                                <w:right w:val="none" w:sz="0" w:space="0" w:color="auto"/>
                              </w:divBdr>
                              <w:divsChild>
                                <w:div w:id="1779325936">
                                  <w:marLeft w:val="0"/>
                                  <w:marRight w:val="0"/>
                                  <w:marTop w:val="0"/>
                                  <w:marBottom w:val="0"/>
                                  <w:divBdr>
                                    <w:top w:val="none" w:sz="0" w:space="0" w:color="auto"/>
                                    <w:left w:val="none" w:sz="0" w:space="0" w:color="auto"/>
                                    <w:bottom w:val="none" w:sz="0" w:space="0" w:color="auto"/>
                                    <w:right w:val="none" w:sz="0" w:space="0" w:color="auto"/>
                                  </w:divBdr>
                                  <w:divsChild>
                                    <w:div w:id="1196038966">
                                      <w:marLeft w:val="0"/>
                                      <w:marRight w:val="0"/>
                                      <w:marTop w:val="0"/>
                                      <w:marBottom w:val="0"/>
                                      <w:divBdr>
                                        <w:top w:val="none" w:sz="0" w:space="0" w:color="auto"/>
                                        <w:left w:val="none" w:sz="0" w:space="0" w:color="auto"/>
                                        <w:bottom w:val="none" w:sz="0" w:space="0" w:color="auto"/>
                                        <w:right w:val="none" w:sz="0" w:space="0" w:color="auto"/>
                                      </w:divBdr>
                                      <w:divsChild>
                                        <w:div w:id="3326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3.png" Id="rId1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image" Target="media/image4.png" Id="rId14" /></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kst-32404-1.html" TargetMode="External"/><Relationship Id="rId2" Type="http://schemas.openxmlformats.org/officeDocument/2006/relationships/hyperlink" Target="https://zoek.officielebekendmakingen.nl/kst-22026-278.html" TargetMode="External"/><Relationship Id="rId1" Type="http://schemas.openxmlformats.org/officeDocument/2006/relationships/hyperlink" Target="http://wetten.overheid.nl/BWBR0021424/2017-02-23" TargetMode="External"/><Relationship Id="rId6" Type="http://schemas.openxmlformats.org/officeDocument/2006/relationships/hyperlink" Target="https://zoek.officielebekendmakingen.nl/kst-34550-A-19" TargetMode="External"/><Relationship Id="rId5" Type="http://schemas.openxmlformats.org/officeDocument/2006/relationships/hyperlink" Target="https://zoek.officielebekendmakingen.nl/kst-32404-82.html" TargetMode="External"/><Relationship Id="rId4" Type="http://schemas.openxmlformats.org/officeDocument/2006/relationships/hyperlink" Target="https://zoek.officielebekendmakingen.nl/kst-34550-A-19.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r2402\AppData\Local\Microsoft\Windows\Temporary%20Internet%20Files\Content.IE5\KIWAG08F\Stafnotitie%20Commiss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5888</ap:Words>
  <ap:Characters>32390</ap:Characters>
  <ap:DocSecurity>0</ap:DocSecurity>
  <ap:Lines>269</ap:Lines>
  <ap:Paragraphs>76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38202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2018-05-15T11:50:00.0000000Z</lastPrinted>
  <dcterms:created xsi:type="dcterms:W3CDTF">2018-09-19T13:56:00.0000000Z</dcterms:created>
  <dcterms:modified xsi:type="dcterms:W3CDTF">2018-09-19T13:56:00.0000000Z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0x010100EDA777E8BEFF284FBC4929E201634CAF</vt:lpwstr>
  </property>
</Properties>
</file>