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AB" w:rsidRDefault="00E95EAB">
      <w:pPr>
        <w:spacing w:line="1" w:lineRule="exact"/>
        <w:sectPr w:rsidR="00E95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6944" w:right="2777" w:bottom="1048" w:left="1587" w:header="708" w:footer="708" w:gutter="0"/>
          <w:cols w:space="708"/>
        </w:sectPr>
      </w:pPr>
      <w:bookmarkStart w:name="_GoBack" w:id="0"/>
      <w:bookmarkEnd w:id="0"/>
    </w:p>
    <w:p w:rsidR="00481396" w:rsidRDefault="00481396"/>
    <w:p w:rsidR="00E95EAB" w:rsidRDefault="00C44075">
      <w:r>
        <w:t>Geachte voorzitter,</w:t>
      </w:r>
    </w:p>
    <w:p w:rsidR="00E95EAB" w:rsidRDefault="00C44075">
      <w:r>
        <w:t> </w:t>
      </w:r>
    </w:p>
    <w:p w:rsidR="00E95EAB" w:rsidRDefault="00C44075">
      <w:r>
        <w:t xml:space="preserve">Hierbij bied ik u </w:t>
      </w:r>
      <w:r w:rsidR="00B72158">
        <w:t>de</w:t>
      </w:r>
      <w:r w:rsidR="006B02D8">
        <w:t xml:space="preserve"> nota van wijziging </w:t>
      </w:r>
      <w:r w:rsidR="00411349">
        <w:t xml:space="preserve">en </w:t>
      </w:r>
      <w:r w:rsidR="00B72158">
        <w:t>de nota naar aanleiding van</w:t>
      </w:r>
      <w:r w:rsidR="00411349">
        <w:t xml:space="preserve"> het versl</w:t>
      </w:r>
      <w:r w:rsidR="00A736BA">
        <w:t>ag van de vaste commissie voor I</w:t>
      </w:r>
      <w:r w:rsidR="00411349">
        <w:t xml:space="preserve">nfrastructuur en </w:t>
      </w:r>
      <w:r w:rsidR="00A736BA">
        <w:t>Waterstaat</w:t>
      </w:r>
      <w:r w:rsidR="00411349">
        <w:t xml:space="preserve"> aan </w:t>
      </w:r>
      <w:r w:rsidR="006B02D8">
        <w:t>bij het voorstel van wet tot wijziging van enkele wetten van het Ministerie van Infrastruc</w:t>
      </w:r>
      <w:r w:rsidR="00853CCB">
        <w:t xml:space="preserve">tuur en </w:t>
      </w:r>
      <w:r w:rsidR="00715B88">
        <w:t>Waterstaat en van de Arbeidstijdenwet</w:t>
      </w:r>
      <w:r w:rsidR="00853CCB">
        <w:t xml:space="preserve"> (Verzamelwet IenW 2019</w:t>
      </w:r>
      <w:r w:rsidR="006B02D8">
        <w:t>)</w:t>
      </w:r>
      <w:r w:rsidR="00853CCB">
        <w:t xml:space="preserve"> (Kamerstukken II 2019/20, 35</w:t>
      </w:r>
      <w:r w:rsidR="006B02D8">
        <w:t xml:space="preserve"> </w:t>
      </w:r>
      <w:r w:rsidR="00853CCB">
        <w:t>319</w:t>
      </w:r>
      <w:r w:rsidR="006B02D8">
        <w:t>).</w:t>
      </w:r>
    </w:p>
    <w:p w:rsidR="00E95EAB" w:rsidRDefault="00C44075">
      <w:r>
        <w:t> </w:t>
      </w:r>
    </w:p>
    <w:p w:rsidR="00E95EAB" w:rsidRDefault="00C44075">
      <w:r>
        <w:t>Hoogachtend,</w:t>
      </w:r>
    </w:p>
    <w:p w:rsidR="00E95EAB" w:rsidRDefault="00C44075">
      <w:r>
        <w:t> </w:t>
      </w:r>
    </w:p>
    <w:p w:rsidR="00E95EAB" w:rsidRDefault="00C44075">
      <w:r>
        <w:t xml:space="preserve">DE </w:t>
      </w:r>
      <w:r w:rsidR="00C816D9">
        <w:t>MINISTER</w:t>
      </w:r>
      <w:r>
        <w:t xml:space="preserve"> VAN INFRASTRUCTUUR EN </w:t>
      </w:r>
      <w:r w:rsidR="00C816D9">
        <w:t>WATERSTAAT</w:t>
      </w:r>
      <w:r>
        <w:t>,</w:t>
      </w:r>
    </w:p>
    <w:p w:rsidR="00E95EAB" w:rsidRDefault="00E95EAB">
      <w:pPr>
        <w:pStyle w:val="HBJZ-Kamerstukken-regelafstand138"/>
      </w:pPr>
    </w:p>
    <w:p w:rsidR="00E95EAB" w:rsidRDefault="00E95EAB">
      <w:pPr>
        <w:pStyle w:val="HBJZ-Kamerstukken-regelafstand138"/>
      </w:pPr>
    </w:p>
    <w:p w:rsidR="00E95EAB" w:rsidRDefault="00E95EAB">
      <w:pPr>
        <w:pStyle w:val="HBJZ-Kamerstukken-regelafstand138"/>
      </w:pPr>
    </w:p>
    <w:p w:rsidR="00E95EAB" w:rsidRDefault="00E95EAB">
      <w:pPr>
        <w:pStyle w:val="HBJZ-Kamerstukken-regelafstand138"/>
      </w:pPr>
    </w:p>
    <w:p w:rsidR="00E95EAB" w:rsidRDefault="00C816D9">
      <w:r>
        <w:t xml:space="preserve">drs. C. van Nieuwenhuizen Wijbenga </w:t>
      </w:r>
    </w:p>
    <w:sectPr w:rsidR="00E95EAB">
      <w:headerReference w:type="default" r:id="rId13"/>
      <w:type w:val="continuous"/>
      <w:pgSz w:w="11905" w:h="16837"/>
      <w:pgMar w:top="2947" w:right="2777" w:bottom="1048" w:left="1587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9A5" w:rsidRDefault="004669A5">
      <w:pPr>
        <w:spacing w:line="240" w:lineRule="auto"/>
      </w:pPr>
      <w:r>
        <w:separator/>
      </w:r>
    </w:p>
  </w:endnote>
  <w:endnote w:type="continuationSeparator" w:id="0">
    <w:p w:rsidR="004669A5" w:rsidRDefault="00466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swiss"/>
    <w:pitch w:val="variable"/>
    <w:sig w:usb0="E7002EFF" w:usb1="D200FDFF" w:usb2="0A046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085" w:rsidRDefault="00EC6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085" w:rsidRDefault="00EC60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085" w:rsidRDefault="00EC6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9A5" w:rsidRDefault="004669A5">
      <w:pPr>
        <w:spacing w:line="240" w:lineRule="auto"/>
      </w:pPr>
      <w:r>
        <w:separator/>
      </w:r>
    </w:p>
  </w:footnote>
  <w:footnote w:type="continuationSeparator" w:id="0">
    <w:p w:rsidR="004669A5" w:rsidRDefault="004669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085" w:rsidRDefault="00EC6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AB" w:rsidRDefault="00EC6085"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2096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Ien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6B32" w:rsidRDefault="00106B3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IenM" o:spid="_x0000_s1026" type="#_x0000_t202" style="position:absolute;margin-left:279.2pt;margin-top:0;width:36.85pt;height:124.7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" filled="f" stroked="f">
              <v:path arrowok="t"/>
              <v:textbox inset="0,0,0,0">
                <w:txbxContent>
                  <w:p w:rsidR="00106B32" w:rsidRDefault="00106B32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E95EAB" w:rsidRDefault="00EC6085"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_Ien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5EAB" w:rsidRDefault="00C44075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IenM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enM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ordmerk_IenM" o:spid="_x0000_s1027" type="#_x0000_t202" style="position:absolute;margin-left:316.05pt;margin-top:0;width:184.25pt;height:124.7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" filled="f" stroked="f">
              <v:path arrowok="t"/>
              <v:textbox inset="0,0,0,0">
                <w:txbxContent>
                  <w:p w:rsidR="00E95EAB" w:rsidRDefault="00C44075">
                    <w:pPr>
                      <w:spacing w:line="240" w:lineRule="auto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IenM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enM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E95EAB" w:rsidRDefault="00EC6085"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1713230</wp:posOffset>
              </wp:positionV>
              <wp:extent cx="3589020" cy="143510"/>
              <wp:effectExtent l="0" t="0" r="0" b="0"/>
              <wp:wrapNone/>
              <wp:docPr id="4" name="Retouradr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90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5EAB" w:rsidRDefault="00C44075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touradres" o:spid="_x0000_s1028" type="#_x0000_t202" style="position:absolute;margin-left:79.35pt;margin-top:134.9pt;width:282.6pt;height:11.3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" filled="f" stroked="f">
              <v:path arrowok="t"/>
              <v:textbox inset="0,0,0,0">
                <w:txbxContent>
                  <w:p w:rsidR="00E95EAB" w:rsidRDefault="00C44075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E95EAB" w:rsidRDefault="00EC6085"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1943735</wp:posOffset>
              </wp:positionV>
              <wp:extent cx="3347720" cy="1079500"/>
              <wp:effectExtent l="0" t="0" r="0" b="0"/>
              <wp:wrapNone/>
              <wp:docPr id="5" name="Toezendgegeven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7720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5EAB" w:rsidRDefault="00C44075">
                          <w:r>
                            <w:t xml:space="preserve">De voorzitter van de Tweede Kamer </w:t>
                          </w:r>
                          <w:r>
                            <w:br/>
                            <w:t>der Staten-Generaal</w:t>
                          </w:r>
                        </w:p>
                        <w:p w:rsidR="00E95EAB" w:rsidRDefault="00C44075">
                          <w:r>
                            <w:t>Binnenhof 4</w:t>
                          </w:r>
                        </w:p>
                        <w:p w:rsidR="00E95EAB" w:rsidRDefault="00C44075">
                          <w:r>
                            <w:t>2513 AA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oezendgegevens" o:spid="_x0000_s1029" type="#_x0000_t202" style="position:absolute;margin-left:79.35pt;margin-top:153.05pt;width:263.6pt;height:8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" filled="f" stroked="f">
              <v:path arrowok="t"/>
              <v:textbox inset="0,0,0,0">
                <w:txbxContent>
                  <w:p w:rsidR="00E95EAB" w:rsidRDefault="00C44075">
                    <w:r>
                      <w:t xml:space="preserve">De voorzitter van de Tweede Kamer </w:t>
                    </w:r>
                    <w:r>
                      <w:br/>
                      <w:t>der Staten-Generaal</w:t>
                    </w:r>
                  </w:p>
                  <w:p w:rsidR="00E95EAB" w:rsidRDefault="00C44075">
                    <w:r>
                      <w:t>Binnenhof 4</w:t>
                    </w:r>
                  </w:p>
                  <w:p w:rsidR="00E95EAB" w:rsidRDefault="00C44075">
                    <w:r>
                      <w:t>2513 AA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E95EAB" w:rsidRDefault="00EC6085"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3639185</wp:posOffset>
              </wp:positionV>
              <wp:extent cx="4780915" cy="885825"/>
              <wp:effectExtent l="0" t="0" r="0" b="0"/>
              <wp:wrapNone/>
              <wp:docPr id="6" name="Documenteigenschapp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80915" cy="885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E95EA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95EAB" w:rsidRDefault="00E95EAB"/>
                            </w:tc>
                            <w:tc>
                              <w:tcPr>
                                <w:tcW w:w="5400" w:type="dxa"/>
                              </w:tcPr>
                              <w:p w:rsidR="00E95EAB" w:rsidRDefault="00E95EAB"/>
                            </w:tc>
                          </w:tr>
                          <w:tr w:rsidR="00E95EAB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E95EAB" w:rsidRDefault="00C44075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E95EAB" w:rsidRDefault="00EC6085">
                                <w:r>
                                  <w:t>14 september 2020</w:t>
                                </w:r>
                              </w:p>
                            </w:tc>
                          </w:tr>
                          <w:tr w:rsidR="00E95EAB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E95EAB" w:rsidRDefault="00C44075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E95EAB" w:rsidRDefault="006B02D8" w:rsidP="003863AE">
                                <w:r>
                                  <w:t>Nota van wijziging b</w:t>
                                </w:r>
                                <w:r w:rsidR="00853CCB">
                                  <w:t>ij wetsvoorstel Verzamelwet IenW 2019 (35 319</w:t>
                                </w:r>
                                <w:r>
                                  <w:t>)</w:t>
                                </w:r>
                                <w:r w:rsidR="00B72158">
                                  <w:t xml:space="preserve"> en de nota naar aanleiding van</w:t>
                                </w:r>
                                <w:r w:rsidR="00853CCB">
                                  <w:t xml:space="preserve"> het verslag van </w:t>
                                </w:r>
                                <w:r w:rsidR="003863AE">
                                  <w:t>de vaste commissie voor I</w:t>
                                </w:r>
                                <w:r w:rsidR="00D81821">
                                  <w:t>nfrastructuur</w:t>
                                </w:r>
                                <w:r w:rsidR="00411349">
                                  <w:t xml:space="preserve"> </w:t>
                                </w:r>
                                <w:r w:rsidR="003863AE">
                                  <w:t>en Waterstaat</w:t>
                                </w:r>
                              </w:p>
                            </w:tc>
                          </w:tr>
                          <w:tr w:rsidR="00E95EA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95EAB" w:rsidRDefault="00E95EAB"/>
                            </w:tc>
                            <w:tc>
                              <w:tcPr>
                                <w:tcW w:w="5400" w:type="dxa"/>
                              </w:tcPr>
                              <w:p w:rsidR="00E95EAB" w:rsidRDefault="00E95EAB"/>
                            </w:tc>
                          </w:tr>
                        </w:tbl>
                        <w:p w:rsidR="00106B32" w:rsidRDefault="00106B3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umenteigenschappen" o:spid="_x0000_s1030" type="#_x0000_t202" style="position:absolute;margin-left:79.35pt;margin-top:286.55pt;width:376.45pt;height:69.7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E95EA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95EAB" w:rsidRDefault="00E95EAB"/>
                      </w:tc>
                      <w:tc>
                        <w:tcPr>
                          <w:tcW w:w="5400" w:type="dxa"/>
                        </w:tcPr>
                        <w:p w:rsidR="00E95EAB" w:rsidRDefault="00E95EAB"/>
                      </w:tc>
                    </w:tr>
                    <w:tr w:rsidR="00E95EAB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E95EAB" w:rsidRDefault="00C44075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E95EAB" w:rsidRDefault="00EC6085">
                          <w:r>
                            <w:t>14 september 2020</w:t>
                          </w:r>
                        </w:p>
                      </w:tc>
                    </w:tr>
                    <w:tr w:rsidR="00E95EAB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E95EAB" w:rsidRDefault="00C44075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E95EAB" w:rsidRDefault="006B02D8" w:rsidP="003863AE">
                          <w:r>
                            <w:t>Nota van wijziging b</w:t>
                          </w:r>
                          <w:r w:rsidR="00853CCB">
                            <w:t>ij wetsvoorstel Verzamelwet IenW 2019 (35 319</w:t>
                          </w:r>
                          <w:r>
                            <w:t>)</w:t>
                          </w:r>
                          <w:r w:rsidR="00B72158">
                            <w:t xml:space="preserve"> en de nota naar aanleiding van</w:t>
                          </w:r>
                          <w:r w:rsidR="00853CCB">
                            <w:t xml:space="preserve"> het verslag van </w:t>
                          </w:r>
                          <w:r w:rsidR="003863AE">
                            <w:t>de vaste commissie voor I</w:t>
                          </w:r>
                          <w:r w:rsidR="00D81821">
                            <w:t>nfrastructuur</w:t>
                          </w:r>
                          <w:r w:rsidR="00411349">
                            <w:t xml:space="preserve"> </w:t>
                          </w:r>
                          <w:r w:rsidR="003863AE">
                            <w:t>en Waterstaat</w:t>
                          </w:r>
                        </w:p>
                      </w:tc>
                    </w:tr>
                    <w:tr w:rsidR="00E95EA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95EAB" w:rsidRDefault="00E95EAB"/>
                      </w:tc>
                      <w:tc>
                        <w:tcPr>
                          <w:tcW w:w="5400" w:type="dxa"/>
                        </w:tcPr>
                        <w:p w:rsidR="00E95EAB" w:rsidRDefault="00E95EAB"/>
                      </w:tc>
                    </w:tr>
                  </w:tbl>
                  <w:p w:rsidR="00106B32" w:rsidRDefault="00106B32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E95EAB" w:rsidRDefault="00EC6085"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5715" cy="8067040"/>
              <wp:effectExtent l="0" t="0" r="0" b="0"/>
              <wp:wrapNone/>
              <wp:docPr id="7" name="C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5715" cy="8067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5EAB" w:rsidRDefault="00C44075">
                          <w:pPr>
                            <w:pStyle w:val="AfzendgegevensKop0"/>
                          </w:pPr>
                          <w:r>
                            <w:t>Ministerie van Infrastructuur en Milieu</w:t>
                          </w:r>
                        </w:p>
                        <w:p w:rsidR="00E95EAB" w:rsidRDefault="00E95EAB">
                          <w:pPr>
                            <w:pStyle w:val="WitregelW1"/>
                          </w:pPr>
                        </w:p>
                        <w:p w:rsidR="00E95EAB" w:rsidRDefault="00C44075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E95EAB" w:rsidRPr="00853CCB" w:rsidRDefault="00C4407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53CCB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:rsidR="00E95EAB" w:rsidRPr="00853CCB" w:rsidRDefault="00C4407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53CCB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E95EAB" w:rsidRPr="00853CCB" w:rsidRDefault="00C4407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53CCB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E95EAB" w:rsidRPr="00853CCB" w:rsidRDefault="00E95EAB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E95EAB" w:rsidRPr="00853CCB" w:rsidRDefault="00C4407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53CCB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E95EAB" w:rsidRPr="00411349" w:rsidRDefault="00C44075">
                          <w:pPr>
                            <w:pStyle w:val="Afzendgegevens"/>
                          </w:pPr>
                          <w:r w:rsidRPr="00411349">
                            <w:t>F   070-456 1111</w:t>
                          </w:r>
                        </w:p>
                        <w:p w:rsidR="00481396" w:rsidRPr="00411349" w:rsidRDefault="00481396" w:rsidP="00481396"/>
                        <w:p w:rsidR="00481396" w:rsidRPr="00411349" w:rsidRDefault="00481396" w:rsidP="00481396">
                          <w:pPr>
                            <w:pStyle w:val="Referentiegegevenskop"/>
                          </w:pPr>
                          <w:r w:rsidRPr="00411349">
                            <w:t>Kenmerk</w:t>
                          </w:r>
                        </w:p>
                        <w:p w:rsidR="00C816D9" w:rsidRPr="00411349" w:rsidRDefault="00DC2252" w:rsidP="00481396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11349">
                            <w:rPr>
                              <w:sz w:val="13"/>
                              <w:szCs w:val="13"/>
                            </w:rPr>
                            <w:t>IENW/BSK-2020/173194</w:t>
                          </w:r>
                        </w:p>
                        <w:p w:rsidR="00481396" w:rsidRPr="00411349" w:rsidRDefault="00481396" w:rsidP="00481396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411349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:rsidR="00481396" w:rsidRDefault="00FA28A1" w:rsidP="00FA28A1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- Nota van wijziging bij Verzamelwet I&amp;W 2019</w:t>
                          </w:r>
                        </w:p>
                        <w:p w:rsidR="00FA28A1" w:rsidRPr="00FA28A1" w:rsidRDefault="00FA28A1" w:rsidP="00FA28A1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- Nota nav het verslag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lofon" o:spid="_x0000_s1031" type="#_x0000_t202" style="position:absolute;margin-left:466.25pt;margin-top:154.75pt;width:100.45pt;height:63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" filled="f" stroked="f">
              <v:path arrowok="t"/>
              <v:textbox inset="0,0,0,0">
                <w:txbxContent>
                  <w:p w:rsidR="00E95EAB" w:rsidRDefault="00C44075">
                    <w:pPr>
                      <w:pStyle w:val="AfzendgegevensKop0"/>
                    </w:pPr>
                    <w:r>
                      <w:t>Ministerie van Infrastructuur en Milieu</w:t>
                    </w:r>
                  </w:p>
                  <w:p w:rsidR="00E95EAB" w:rsidRDefault="00E95EAB">
                    <w:pPr>
                      <w:pStyle w:val="WitregelW1"/>
                    </w:pPr>
                  </w:p>
                  <w:p w:rsidR="00E95EAB" w:rsidRDefault="00C44075">
                    <w:pPr>
                      <w:pStyle w:val="Afzendgegevens"/>
                    </w:pPr>
                    <w:r>
                      <w:t>Rijnstraat 8</w:t>
                    </w:r>
                  </w:p>
                  <w:p w:rsidR="00E95EAB" w:rsidRPr="00853CCB" w:rsidRDefault="00C44075">
                    <w:pPr>
                      <w:pStyle w:val="Afzendgegevens"/>
                      <w:rPr>
                        <w:lang w:val="de-DE"/>
                      </w:rPr>
                    </w:pPr>
                    <w:r w:rsidRPr="00853CCB">
                      <w:rPr>
                        <w:lang w:val="de-DE"/>
                      </w:rPr>
                      <w:t>2515 XP  Den Haag</w:t>
                    </w:r>
                  </w:p>
                  <w:p w:rsidR="00E95EAB" w:rsidRPr="00853CCB" w:rsidRDefault="00C44075">
                    <w:pPr>
                      <w:pStyle w:val="Afzendgegevens"/>
                      <w:rPr>
                        <w:lang w:val="de-DE"/>
                      </w:rPr>
                    </w:pPr>
                    <w:r w:rsidRPr="00853CCB">
                      <w:rPr>
                        <w:lang w:val="de-DE"/>
                      </w:rPr>
                      <w:t>Postbus 20901</w:t>
                    </w:r>
                  </w:p>
                  <w:p w:rsidR="00E95EAB" w:rsidRPr="00853CCB" w:rsidRDefault="00C44075">
                    <w:pPr>
                      <w:pStyle w:val="Afzendgegevens"/>
                      <w:rPr>
                        <w:lang w:val="de-DE"/>
                      </w:rPr>
                    </w:pPr>
                    <w:r w:rsidRPr="00853CCB">
                      <w:rPr>
                        <w:lang w:val="de-DE"/>
                      </w:rPr>
                      <w:t>2500 EX Den Haag</w:t>
                    </w:r>
                  </w:p>
                  <w:p w:rsidR="00E95EAB" w:rsidRPr="00853CCB" w:rsidRDefault="00E95EAB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E95EAB" w:rsidRPr="00853CCB" w:rsidRDefault="00C44075">
                    <w:pPr>
                      <w:pStyle w:val="Afzendgegevens"/>
                      <w:rPr>
                        <w:lang w:val="de-DE"/>
                      </w:rPr>
                    </w:pPr>
                    <w:r w:rsidRPr="00853CCB">
                      <w:rPr>
                        <w:lang w:val="de-DE"/>
                      </w:rPr>
                      <w:t>T   070-456 0000</w:t>
                    </w:r>
                  </w:p>
                  <w:p w:rsidR="00E95EAB" w:rsidRPr="00411349" w:rsidRDefault="00C44075">
                    <w:pPr>
                      <w:pStyle w:val="Afzendgegevens"/>
                    </w:pPr>
                    <w:r w:rsidRPr="00411349">
                      <w:t>F   070-456 1111</w:t>
                    </w:r>
                  </w:p>
                  <w:p w:rsidR="00481396" w:rsidRPr="00411349" w:rsidRDefault="00481396" w:rsidP="00481396"/>
                  <w:p w:rsidR="00481396" w:rsidRPr="00411349" w:rsidRDefault="00481396" w:rsidP="00481396">
                    <w:pPr>
                      <w:pStyle w:val="Referentiegegevenskop"/>
                    </w:pPr>
                    <w:r w:rsidRPr="00411349">
                      <w:t>Kenmerk</w:t>
                    </w:r>
                  </w:p>
                  <w:p w:rsidR="00C816D9" w:rsidRPr="00411349" w:rsidRDefault="00DC2252" w:rsidP="00481396">
                    <w:pPr>
                      <w:rPr>
                        <w:sz w:val="13"/>
                        <w:szCs w:val="13"/>
                      </w:rPr>
                    </w:pPr>
                    <w:r w:rsidRPr="00411349">
                      <w:rPr>
                        <w:sz w:val="13"/>
                        <w:szCs w:val="13"/>
                      </w:rPr>
                      <w:t>IENW/BSK-2020/173194</w:t>
                    </w:r>
                  </w:p>
                  <w:p w:rsidR="00481396" w:rsidRPr="00411349" w:rsidRDefault="00481396" w:rsidP="00481396">
                    <w:pPr>
                      <w:rPr>
                        <w:b/>
                        <w:sz w:val="13"/>
                        <w:szCs w:val="13"/>
                      </w:rPr>
                    </w:pPr>
                    <w:r w:rsidRPr="00411349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:rsidR="00481396" w:rsidRDefault="00FA28A1" w:rsidP="00FA28A1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- Nota van wijziging bij Verzamelwet I&amp;W 2019</w:t>
                    </w:r>
                  </w:p>
                  <w:p w:rsidR="00FA28A1" w:rsidRPr="00FA28A1" w:rsidRDefault="00FA28A1" w:rsidP="00FA28A1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- Nota nav het verslag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E95EAB" w:rsidRDefault="00EC6085"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83515"/>
              <wp:effectExtent l="0" t="0" r="0" b="0"/>
              <wp:wrapNone/>
              <wp:docPr id="8" name="Paginanumm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1835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5EAB" w:rsidRDefault="00C44075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5044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5044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aginanummer" o:spid="_x0000_s1032" type="#_x0000_t202" style="position:absolute;margin-left:466.25pt;margin-top:805pt;width:99.2pt;height:14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" filled="f" stroked="f">
              <v:path arrowok="t"/>
              <v:textbox inset="0,0,0,0">
                <w:txbxContent>
                  <w:p w:rsidR="00E95EAB" w:rsidRDefault="00C44075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5044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5044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E95EAB" w:rsidRDefault="00EC6085"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10223500</wp:posOffset>
              </wp:positionV>
              <wp:extent cx="1799590" cy="179705"/>
              <wp:effectExtent l="0" t="0" r="0" b="0"/>
              <wp:wrapNone/>
              <wp:docPr id="9" name="Rubricering on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959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6B32" w:rsidRDefault="00106B3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ricering onder" o:spid="_x0000_s1033" type="#_x0000_t202" style="position:absolute;margin-left:79.35pt;margin-top:805pt;width:141.7pt;height:14.1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" filled="f" stroked="f">
              <v:path arrowok="t"/>
              <v:textbox inset="0,0,0,0">
                <w:txbxContent>
                  <w:p w:rsidR="00106B32" w:rsidRDefault="00106B32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E95EAB" w:rsidRDefault="00EC6085"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3383915</wp:posOffset>
              </wp:positionV>
              <wp:extent cx="4103370" cy="179705"/>
              <wp:effectExtent l="0" t="0" r="0" b="0"/>
              <wp:wrapNone/>
              <wp:docPr id="10" name="Documentnaa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0337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6B32" w:rsidRDefault="00106B3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umentnaam" o:spid="_x0000_s1034" type="#_x0000_t202" style="position:absolute;margin-left:79.35pt;margin-top:266.45pt;width:323.1pt;height:14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" filled="f" stroked="f">
              <v:path arrowok="t"/>
              <v:textbox inset="0,0,0,0">
                <w:txbxContent>
                  <w:p w:rsidR="00106B32" w:rsidRDefault="00106B3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085" w:rsidRDefault="00EC608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AB" w:rsidRDefault="00EC6085"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10223500</wp:posOffset>
              </wp:positionV>
              <wp:extent cx="1799590" cy="179705"/>
              <wp:effectExtent l="0" t="0" r="0" b="0"/>
              <wp:wrapNone/>
              <wp:docPr id="11" name="Rubricering onder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959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6B32" w:rsidRDefault="00106B3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35" type="#_x0000_t202" style="position:absolute;margin-left:79.35pt;margin-top:805pt;width:141.7pt;height:14.1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" filled="f" stroked="f">
              <v:path arrowok="t"/>
              <v:textbox inset="0,0,0,0">
                <w:txbxContent>
                  <w:p w:rsidR="00106B32" w:rsidRDefault="00106B32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E95EAB" w:rsidRDefault="00EC6085"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83515"/>
              <wp:effectExtent l="0" t="0" r="0" b="0"/>
              <wp:wrapNone/>
              <wp:docPr id="12" name="Paginanummer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1835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5EAB" w:rsidRDefault="00C44075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8139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8139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aginanummer vervolgpagina" o:spid="_x0000_s1036" type="#_x0000_t202" style="position:absolute;margin-left:466.25pt;margin-top:805pt;width:99.2pt;height:14.4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" filled="f" stroked="f">
              <v:path arrowok="t"/>
              <v:textbox inset="0,0,0,0">
                <w:txbxContent>
                  <w:p w:rsidR="00E95EAB" w:rsidRDefault="00C44075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8139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8139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E95EAB" w:rsidRDefault="00EC6085"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3" name="Colofon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5EAB" w:rsidRDefault="00C44075">
                          <w:pPr>
                            <w:pStyle w:val="AfzendgegevensKop0"/>
                          </w:pPr>
                          <w:r>
                            <w:t>Ministerie van Infrastructuur en Milieu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lofon vervolgpagina" o:spid="_x0000_s1037" type="#_x0000_t202" style="position:absolute;margin-left:466.25pt;margin-top:152.5pt;width:99.2pt;height:630.7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" filled="f" stroked="f">
              <v:path arrowok="t"/>
              <v:textbox inset="0,0,0,0">
                <w:txbxContent>
                  <w:p w:rsidR="00E95EAB" w:rsidRDefault="00C44075">
                    <w:pPr>
                      <w:pStyle w:val="AfzendgegevensKop0"/>
                    </w:pPr>
                    <w:r>
                      <w:t>Ministerie van Infrastructuur en Milieu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2DF363"/>
    <w:multiLevelType w:val="multilevel"/>
    <w:tmpl w:val="8E714348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5E3782D"/>
    <w:multiLevelType w:val="multilevel"/>
    <w:tmpl w:val="34A283EF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6BBCCA1"/>
    <w:multiLevelType w:val="multilevel"/>
    <w:tmpl w:val="0EE8B4B3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6F76E8F"/>
    <w:multiLevelType w:val="multilevel"/>
    <w:tmpl w:val="2F6BAC45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758DD91"/>
    <w:multiLevelType w:val="multilevel"/>
    <w:tmpl w:val="B01173A6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0D45303"/>
    <w:multiLevelType w:val="multilevel"/>
    <w:tmpl w:val="DA6A270E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B4938DC"/>
    <w:multiLevelType w:val="multilevel"/>
    <w:tmpl w:val="9CF5005F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1A9A389"/>
    <w:multiLevelType w:val="multilevel"/>
    <w:tmpl w:val="9A434222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87A49F5"/>
    <w:multiLevelType w:val="multilevel"/>
    <w:tmpl w:val="1B999313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58D2CDD"/>
    <w:multiLevelType w:val="multilevel"/>
    <w:tmpl w:val="6E1669CA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517E0B"/>
    <w:multiLevelType w:val="multilevel"/>
    <w:tmpl w:val="7A4B7664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BB0B12"/>
    <w:multiLevelType w:val="multilevel"/>
    <w:tmpl w:val="A248ABE7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BD5A8C"/>
    <w:multiLevelType w:val="hybridMultilevel"/>
    <w:tmpl w:val="91C49776"/>
    <w:lvl w:ilvl="0" w:tplc="55FACC2E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DB"/>
    <w:rsid w:val="00106B32"/>
    <w:rsid w:val="002377EA"/>
    <w:rsid w:val="003863AE"/>
    <w:rsid w:val="00411349"/>
    <w:rsid w:val="004669A5"/>
    <w:rsid w:val="00481396"/>
    <w:rsid w:val="004F772C"/>
    <w:rsid w:val="00520EFE"/>
    <w:rsid w:val="006461B0"/>
    <w:rsid w:val="006B02D8"/>
    <w:rsid w:val="006D7B1F"/>
    <w:rsid w:val="006E752D"/>
    <w:rsid w:val="00715B88"/>
    <w:rsid w:val="00744C9B"/>
    <w:rsid w:val="00853CCB"/>
    <w:rsid w:val="00A25950"/>
    <w:rsid w:val="00A736BA"/>
    <w:rsid w:val="00B72158"/>
    <w:rsid w:val="00C44075"/>
    <w:rsid w:val="00C816D9"/>
    <w:rsid w:val="00D60ADB"/>
    <w:rsid w:val="00D81821"/>
    <w:rsid w:val="00DC2252"/>
    <w:rsid w:val="00E50447"/>
    <w:rsid w:val="00E623AC"/>
    <w:rsid w:val="00E631E0"/>
    <w:rsid w:val="00E95EAB"/>
    <w:rsid w:val="00EC6085"/>
    <w:rsid w:val="00FA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rPr>
      <w:color w:val="42145F"/>
      <w:sz w:val="24"/>
      <w:szCs w:val="24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oofdstuk">
    <w:name w:val="OIM Rapport Hoofdstuk"/>
    <w:basedOn w:val="Normal"/>
    <w:next w:val="Normal"/>
    <w:pPr>
      <w:spacing w:after="720" w:line="920" w:lineRule="exact"/>
    </w:pPr>
    <w:rPr>
      <w:b/>
      <w:color w:val="76D2B6"/>
      <w:sz w:val="76"/>
      <w:szCs w:val="76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4"/>
      <w:szCs w:val="24"/>
    </w:rPr>
  </w:style>
  <w:style w:type="paragraph" w:customStyle="1" w:styleId="OIMRapportParagraaf">
    <w:name w:val="OIM Rapport Paragraaf"/>
    <w:basedOn w:val="Normal"/>
    <w:next w:val="Normal"/>
    <w:rPr>
      <w:b/>
      <w:color w:val="42145F"/>
      <w:sz w:val="24"/>
      <w:szCs w:val="24"/>
    </w:rPr>
  </w:style>
  <w:style w:type="paragraph" w:customStyle="1" w:styleId="OIMRapportSubalineakop">
    <w:name w:val="OIM Rapport Subalineakop"/>
    <w:basedOn w:val="Normal"/>
    <w:next w:val="Normal"/>
    <w:rPr>
      <w:i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0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1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12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6B02D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2D8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02D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2D8"/>
    <w:rPr>
      <w:rFonts w:ascii="Verdana" w:hAnsi="Verdana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A2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eader" Target="head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ong\AppData\Local\Microsoft\Windows\INetCache\IE\KTPIIC01\Brief%20aan%20Parlement%20(overige%20gevallen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69</ap:Words>
  <ap:Characters>397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2020-09-14T09:38:00.0000000Z</dcterms:created>
  <dcterms:modified xsi:type="dcterms:W3CDTF">2020-09-14T09:38:00.0000000Z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0x01010024ACBC950DDA4348A6822CADF38E8AF2</vt:lpwstr>
  </property>
</Properties>
</file>