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D7" w:rsidP="005A1F2E" w:rsidRDefault="009B66B1">
      <w:pPr>
        <w:pStyle w:val="Salutation"/>
        <w:spacing w:before="0" w:after="0"/>
      </w:pPr>
      <w:bookmarkStart w:name="_GoBack" w:id="0"/>
      <w:bookmarkEnd w:id="0"/>
      <w:r>
        <w:t>Geachte voorzitter,</w:t>
      </w:r>
    </w:p>
    <w:p w:rsidRPr="005A1F2E" w:rsidR="005A1F2E" w:rsidP="005A1F2E" w:rsidRDefault="005A1F2E"/>
    <w:p w:rsidR="005D26D7" w:rsidP="005A1F2E" w:rsidRDefault="0050763E">
      <w:pPr>
        <w:pStyle w:val="HBJZ-Kamerstukken-Kamerstuk"/>
        <w:spacing w:after="0" w:line="240" w:lineRule="exact"/>
      </w:pPr>
      <w:bookmarkStart w:name="Text1" w:id="1"/>
      <w:r w:rsidRPr="00C00333">
        <w:rPr>
          <w:b w:val="0"/>
        </w:rPr>
        <w:t>Hierbij bied ik u</w:t>
      </w:r>
      <w:r w:rsidR="00AD21A3">
        <w:rPr>
          <w:b w:val="0"/>
        </w:rPr>
        <w:t xml:space="preserve">, mede namens de Minister voor Rechtsbescherming en de Staatssecretaris van Financiën – Fiscaliteit en Belastingdienst, </w:t>
      </w:r>
      <w:bookmarkEnd w:id="1"/>
      <w:r w:rsidRPr="00C00333">
        <w:rPr>
          <w:b w:val="0"/>
        </w:rPr>
        <w:t xml:space="preserve">de nota naar aanleiding van het verslag inzake het </w:t>
      </w:r>
      <w:r w:rsidR="00E20506">
        <w:rPr>
          <w:b w:val="0"/>
        </w:rPr>
        <w:t xml:space="preserve">voorstel </w:t>
      </w:r>
      <w:r w:rsidR="00C00333">
        <w:rPr>
          <w:b w:val="0"/>
        </w:rPr>
        <w:t>houdende r</w:t>
      </w:r>
      <w:r w:rsidRPr="00C00333" w:rsidR="00C00333">
        <w:rPr>
          <w:b w:val="0"/>
        </w:rPr>
        <w:t>egels over een tijdelijke voorziening voor de betekening van exploten op grond van het Wetboek van Burgerlijke Rechtsvordering en wijziging van de Loodsenwet, de Algemene wet inzake rijksbelastingen, de Invorderingswet 1990, de Algemene wet inkomensafhankelijke regelingen en de Luchtvaartwet BES in verband met de uitb</w:t>
      </w:r>
      <w:r w:rsidR="00C00333">
        <w:rPr>
          <w:b w:val="0"/>
        </w:rPr>
        <w:t>r</w:t>
      </w:r>
      <w:r w:rsidRPr="00C00333" w:rsidR="00C00333">
        <w:rPr>
          <w:b w:val="0"/>
        </w:rPr>
        <w:t>aak van Covid-19 (Verzamelspoed</w:t>
      </w:r>
      <w:r w:rsidR="00C00333">
        <w:rPr>
          <w:b w:val="0"/>
        </w:rPr>
        <w:t xml:space="preserve">wet Covid-19) </w:t>
      </w:r>
      <w:r w:rsidRPr="00C00333">
        <w:rPr>
          <w:b w:val="0"/>
        </w:rPr>
        <w:t>aan.</w:t>
      </w:r>
      <w:r w:rsidR="009B66B1">
        <w:t xml:space="preserve"> </w:t>
      </w:r>
    </w:p>
    <w:p w:rsidR="005A1F2E" w:rsidP="005A1F2E" w:rsidRDefault="005A1F2E">
      <w:pPr>
        <w:pStyle w:val="Slotzin"/>
        <w:spacing w:before="0"/>
      </w:pPr>
    </w:p>
    <w:p w:rsidR="005D26D7" w:rsidP="005A1F2E" w:rsidRDefault="009B66B1">
      <w:pPr>
        <w:pStyle w:val="Slotzin"/>
        <w:spacing w:before="0"/>
      </w:pPr>
      <w:r>
        <w:t>Hoogachtend,</w:t>
      </w:r>
    </w:p>
    <w:p w:rsidRPr="005A1F2E" w:rsidR="005A1F2E" w:rsidP="005A1F2E" w:rsidRDefault="005A1F2E"/>
    <w:p w:rsidR="005D26D7" w:rsidP="005A1F2E" w:rsidRDefault="009B66B1">
      <w:pPr>
        <w:pStyle w:val="OndertekeningArea1"/>
        <w:spacing w:before="0"/>
      </w:pPr>
      <w:r>
        <w:t>DE MINISTER VAN INFRASTRUCTUUR EN WATERSTAAT,</w:t>
      </w:r>
    </w:p>
    <w:p w:rsidR="005D26D7" w:rsidP="005A1F2E" w:rsidRDefault="005D26D7"/>
    <w:p w:rsidR="005D26D7" w:rsidP="005A1F2E" w:rsidRDefault="005D26D7"/>
    <w:p w:rsidR="005D26D7" w:rsidP="005A1F2E" w:rsidRDefault="005D26D7"/>
    <w:p w:rsidR="005D26D7" w:rsidP="005A1F2E" w:rsidRDefault="005D26D7"/>
    <w:p w:rsidR="00925C84" w:rsidP="005A1F2E" w:rsidRDefault="00925C84"/>
    <w:p w:rsidR="005D26D7" w:rsidP="005A1F2E" w:rsidRDefault="009B66B1">
      <w:r>
        <w:t>drs. C. van Nieuwenhuizen Wijbenga</w:t>
      </w:r>
    </w:p>
    <w:sectPr w:rsidR="005D26D7">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C8" w:rsidRDefault="00D150C8">
      <w:pPr>
        <w:spacing w:line="240" w:lineRule="auto"/>
      </w:pPr>
      <w:r>
        <w:separator/>
      </w:r>
    </w:p>
  </w:endnote>
  <w:endnote w:type="continuationSeparator" w:id="0">
    <w:p w:rsidR="00D150C8" w:rsidRDefault="00D1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046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E" w:rsidRDefault="005A1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E" w:rsidRDefault="005A1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E" w:rsidRDefault="005A1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C8" w:rsidRDefault="00D150C8">
      <w:pPr>
        <w:spacing w:line="240" w:lineRule="auto"/>
      </w:pPr>
      <w:r>
        <w:separator/>
      </w:r>
    </w:p>
  </w:footnote>
  <w:footnote w:type="continuationSeparator" w:id="0">
    <w:p w:rsidR="00D150C8" w:rsidRDefault="00D15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E" w:rsidRDefault="005A1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D7" w:rsidRDefault="009B66B1">
    <w:pPr>
      <w:pStyle w:val="MarginlessContainer"/>
    </w:pPr>
    <w:r>
      <w:rPr>
        <w:noProof/>
        <w:lang w:val="en-GB" w:eastAsia="en-GB"/>
      </w:rPr>
      <mc:AlternateContent>
        <mc:Choice Requires="wps">
          <w:drawing>
            <wp:anchor distT="0" distB="0" distL="0" distR="0" simplePos="1" relativeHeight="251651584" behindDoc="0" locked="1" layoutInCell="1" allowOverlap="1">
              <wp:simplePos x="5903595" y="1907539"/>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5D26D7" w:rsidRDefault="009B66B1">
                          <w:pPr>
                            <w:pStyle w:val="AfzendgegevensKop0"/>
                          </w:pPr>
                          <w:r>
                            <w:t>Ministerie van Infrastructuur en Waterstaat</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5D26D7" w:rsidRDefault="009B66B1">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608" behindDoc="0" locked="1" layoutInCell="1" allowOverlap="1">
              <wp:simplePos x="5903595" y="1022350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5D26D7" w:rsidRDefault="009B66B1">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197654">
                            <w:rPr>
                              <w:noProof/>
                            </w:rPr>
                            <w:t>1</w:t>
                          </w:r>
                          <w:r>
                            <w:fldChar w:fldCharType="end"/>
                          </w:r>
                        </w:p>
                      </w:txbxContent>
                    </wps:txbx>
                    <wps:bodyPr vert="horz" wrap="square" lIns="0" tIns="0" rIns="0" bIns="0" anchor="t" anchorCtr="0"/>
                  </wps:wsp>
                </a:graphicData>
              </a:graphic>
            </wp:anchor>
          </w:drawing>
        </mc:Choice>
        <mc:Fallback>
          <w:pict>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5D26D7" w:rsidRDefault="009B66B1">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197654">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632" behindDoc="0" locked="1" layoutInCell="1" allowOverlap="1">
              <wp:simplePos x="1007744" y="1022350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EA7CD2" w:rsidRDefault="00EA7CD2"/>
                      </w:txbxContent>
                    </wps:txbx>
                    <wps:bodyPr vert="horz" wrap="square" lIns="0" tIns="0" rIns="0" bIns="0" anchor="t" anchorCtr="0"/>
                  </wps:wsp>
                </a:graphicData>
              </a:graphic>
            </wp:anchor>
          </w:drawing>
        </mc:Choice>
        <mc:Fallback>
          <w:pict>
            <v:shape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EA7CD2" w:rsidRDefault="00EA7CD2"/>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656" behindDoc="0" locked="1" layoutInCell="1" allowOverlap="1">
              <wp:simplePos x="1007744" y="1199515"/>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EA7CD2" w:rsidRDefault="00EA7CD2"/>
                      </w:txbxContent>
                    </wps:txbx>
                    <wps:bodyPr vert="horz" wrap="square" lIns="0" tIns="0" rIns="0" bIns="0" anchor="t" anchorCtr="0"/>
                  </wps:wsp>
                </a:graphicData>
              </a:graphic>
            </wp:anchor>
          </w:drawing>
        </mc:Choice>
        <mc:Fallback>
          <w:pict>
            <v:shape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EA7CD2" w:rsidRDefault="00EA7CD2"/>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D7" w:rsidRDefault="009B66B1">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EA7CD2" w:rsidRDefault="00EA7CD2"/>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EA7CD2" w:rsidRDefault="00EA7CD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5D26D7" w:rsidRDefault="009B66B1">
                          <w:pPr>
                            <w:pStyle w:val="Referentiegegevens"/>
                          </w:pPr>
                          <w:r>
                            <w:t xml:space="preserve">Pagina </w:t>
                          </w:r>
                          <w:r>
                            <w:fldChar w:fldCharType="begin"/>
                          </w:r>
                          <w:r>
                            <w:instrText>PAGE</w:instrText>
                          </w:r>
                          <w:r>
                            <w:fldChar w:fldCharType="separate"/>
                          </w:r>
                          <w:r w:rsidR="00C9001E">
                            <w:rPr>
                              <w:noProof/>
                            </w:rPr>
                            <w:t>1</w:t>
                          </w:r>
                          <w:r>
                            <w:fldChar w:fldCharType="end"/>
                          </w:r>
                          <w:r>
                            <w:t xml:space="preserve"> van </w:t>
                          </w:r>
                          <w:r>
                            <w:fldChar w:fldCharType="begin"/>
                          </w:r>
                          <w:r>
                            <w:instrText>NUMPAGES</w:instrText>
                          </w:r>
                          <w:r>
                            <w:fldChar w:fldCharType="separate"/>
                          </w:r>
                          <w:r w:rsidR="00C9001E">
                            <w:rPr>
                              <w:noProof/>
                            </w:rPr>
                            <w:t>1</w:t>
                          </w:r>
                          <w:r>
                            <w:fldChar w:fldCharType="end"/>
                          </w:r>
                        </w:p>
                      </w:txbxContent>
                    </wps:txbx>
                    <wps:bodyPr vert="horz" wrap="square" lIns="0" tIns="0" rIns="0" bIns="0" anchor="t" anchorCtr="0"/>
                  </wps:wsp>
                </a:graphicData>
              </a:graphic>
            </wp:anchor>
          </w:drawing>
        </mc:Choice>
        <mc:Fallback>
          <w:pict>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5D26D7" w:rsidRDefault="009B66B1">
                    <w:pPr>
                      <w:pStyle w:val="Referentiegegevens"/>
                    </w:pPr>
                    <w:r>
                      <w:t xml:space="preserve">Pagina </w:t>
                    </w:r>
                    <w:r>
                      <w:fldChar w:fldCharType="begin"/>
                    </w:r>
                    <w:r>
                      <w:instrText>PAGE</w:instrText>
                    </w:r>
                    <w:r>
                      <w:fldChar w:fldCharType="separate"/>
                    </w:r>
                    <w:r w:rsidR="00C9001E">
                      <w:rPr>
                        <w:noProof/>
                      </w:rPr>
                      <w:t>1</w:t>
                    </w:r>
                    <w:r>
                      <w:fldChar w:fldCharType="end"/>
                    </w:r>
                    <w:r>
                      <w:t xml:space="preserve"> van </w:t>
                    </w:r>
                    <w:r>
                      <w:fldChar w:fldCharType="begin"/>
                    </w:r>
                    <w:r>
                      <w:instrText>NUMPAGES</w:instrText>
                    </w:r>
                    <w:r>
                      <w:fldChar w:fldCharType="separate"/>
                    </w:r>
                    <w:r w:rsidR="00C9001E">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5D26D7" w:rsidRDefault="009B66B1">
                          <w:pPr>
                            <w:pStyle w:val="AfzendgegevensKop0"/>
                          </w:pPr>
                          <w:r>
                            <w:t>Ministerie van Infrastructuur en Waterstaat</w:t>
                          </w:r>
                        </w:p>
                        <w:p w:rsidR="005D26D7" w:rsidRDefault="005D26D7">
                          <w:pPr>
                            <w:pStyle w:val="WitregelW1"/>
                          </w:pPr>
                        </w:p>
                        <w:p w:rsidR="005D26D7" w:rsidRDefault="009B66B1">
                          <w:pPr>
                            <w:pStyle w:val="Afzendgegevens"/>
                          </w:pPr>
                          <w:r>
                            <w:t>Rijnstraat 8</w:t>
                          </w:r>
                        </w:p>
                        <w:p w:rsidR="005D26D7" w:rsidRPr="00C00333" w:rsidRDefault="009B66B1">
                          <w:pPr>
                            <w:pStyle w:val="Afzendgegevens"/>
                            <w:rPr>
                              <w:lang w:val="de-DE"/>
                            </w:rPr>
                          </w:pPr>
                          <w:r w:rsidRPr="00C00333">
                            <w:rPr>
                              <w:lang w:val="de-DE"/>
                            </w:rPr>
                            <w:t>2515 XP  Den Haag</w:t>
                          </w:r>
                        </w:p>
                        <w:p w:rsidR="005D26D7" w:rsidRPr="00C00333" w:rsidRDefault="009B66B1">
                          <w:pPr>
                            <w:pStyle w:val="Afzendgegevens"/>
                            <w:rPr>
                              <w:lang w:val="de-DE"/>
                            </w:rPr>
                          </w:pPr>
                          <w:r w:rsidRPr="00C00333">
                            <w:rPr>
                              <w:lang w:val="de-DE"/>
                            </w:rPr>
                            <w:t>Postbus 20901</w:t>
                          </w:r>
                        </w:p>
                        <w:p w:rsidR="005D26D7" w:rsidRPr="00C00333" w:rsidRDefault="009B66B1">
                          <w:pPr>
                            <w:pStyle w:val="Afzendgegevens"/>
                            <w:rPr>
                              <w:lang w:val="de-DE"/>
                            </w:rPr>
                          </w:pPr>
                          <w:r w:rsidRPr="00C00333">
                            <w:rPr>
                              <w:lang w:val="de-DE"/>
                            </w:rPr>
                            <w:t>2500 EX Den Haag</w:t>
                          </w:r>
                        </w:p>
                        <w:p w:rsidR="005D26D7" w:rsidRPr="00C00333" w:rsidRDefault="005D26D7">
                          <w:pPr>
                            <w:pStyle w:val="WitregelW1"/>
                            <w:rPr>
                              <w:lang w:val="de-DE"/>
                            </w:rPr>
                          </w:pPr>
                        </w:p>
                        <w:p w:rsidR="005D26D7" w:rsidRPr="00C00333" w:rsidRDefault="009B66B1">
                          <w:pPr>
                            <w:pStyle w:val="Afzendgegevens"/>
                            <w:rPr>
                              <w:lang w:val="de-DE"/>
                            </w:rPr>
                          </w:pPr>
                          <w:r w:rsidRPr="00C00333">
                            <w:rPr>
                              <w:lang w:val="de-DE"/>
                            </w:rPr>
                            <w:t>T   070-456 0000</w:t>
                          </w:r>
                        </w:p>
                        <w:p w:rsidR="005D26D7" w:rsidRDefault="009B66B1">
                          <w:pPr>
                            <w:pStyle w:val="Afzendgegevens"/>
                          </w:pPr>
                          <w:r>
                            <w:t>F   070-456 1111</w:t>
                          </w:r>
                        </w:p>
                        <w:p w:rsidR="00F15DCB" w:rsidRDefault="00F15DCB" w:rsidP="00F15DCB"/>
                        <w:p w:rsidR="00F15DCB" w:rsidRDefault="00F15DCB" w:rsidP="00F15DCB">
                          <w:pPr>
                            <w:rPr>
                              <w:b/>
                              <w:sz w:val="13"/>
                              <w:szCs w:val="13"/>
                            </w:rPr>
                          </w:pPr>
                          <w:r w:rsidRPr="00F15DCB">
                            <w:rPr>
                              <w:b/>
                              <w:sz w:val="13"/>
                              <w:szCs w:val="13"/>
                            </w:rPr>
                            <w:t>Ons kenmerk</w:t>
                          </w:r>
                        </w:p>
                        <w:p w:rsidR="00F15DCB" w:rsidRDefault="00F15DCB" w:rsidP="00F15DCB">
                          <w:pPr>
                            <w:rPr>
                              <w:sz w:val="13"/>
                              <w:szCs w:val="13"/>
                            </w:rPr>
                          </w:pPr>
                          <w:r w:rsidRPr="00F15DCB">
                            <w:rPr>
                              <w:sz w:val="13"/>
                              <w:szCs w:val="13"/>
                            </w:rPr>
                            <w:t>IENW/BSK-2020/93797</w:t>
                          </w:r>
                        </w:p>
                        <w:p w:rsidR="00355B91" w:rsidRPr="00F15DCB" w:rsidRDefault="00355B91" w:rsidP="00F15DCB">
                          <w:pPr>
                            <w:rPr>
                              <w:sz w:val="13"/>
                              <w:szCs w:val="13"/>
                            </w:rPr>
                          </w:pPr>
                        </w:p>
                        <w:p w:rsidR="00F15DCB" w:rsidRDefault="006E1CE7" w:rsidP="00F15DCB">
                          <w:pPr>
                            <w:rPr>
                              <w:b/>
                              <w:sz w:val="13"/>
                              <w:szCs w:val="13"/>
                            </w:rPr>
                          </w:pPr>
                          <w:r>
                            <w:rPr>
                              <w:b/>
                              <w:sz w:val="13"/>
                              <w:szCs w:val="13"/>
                            </w:rPr>
                            <w:t>Bijlage(n</w:t>
                          </w:r>
                          <w:r w:rsidR="00F15DCB" w:rsidRPr="00F15DCB">
                            <w:rPr>
                              <w:b/>
                              <w:sz w:val="13"/>
                              <w:szCs w:val="13"/>
                            </w:rPr>
                            <w:t>)</w:t>
                          </w:r>
                        </w:p>
                        <w:p w:rsidR="00F15DCB" w:rsidRPr="00F15DCB" w:rsidRDefault="00054249" w:rsidP="00F15DCB">
                          <w:pPr>
                            <w:rPr>
                              <w:sz w:val="13"/>
                              <w:szCs w:val="13"/>
                            </w:rPr>
                          </w:pPr>
                          <w:r>
                            <w:rPr>
                              <w:sz w:val="13"/>
                              <w:szCs w:val="13"/>
                            </w:rPr>
                            <w:t>2</w:t>
                          </w:r>
                        </w:p>
                      </w:txbxContent>
                    </wps:txbx>
                    <wps:bodyPr vert="horz" wrap="square" lIns="0" tIns="0" rIns="0" bIns="0" anchor="t" anchorCtr="0"/>
                  </wps:wsp>
                </a:graphicData>
              </a:graphic>
            </wp:anchor>
          </w:drawing>
        </mc:Choice>
        <mc:Fallback>
          <w:pict>
            <v:shape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5D26D7" w:rsidRDefault="009B66B1">
                    <w:pPr>
                      <w:pStyle w:val="AfzendgegevensKop0"/>
                    </w:pPr>
                    <w:r>
                      <w:t>Ministerie van Infrastructuur en Waterstaat</w:t>
                    </w:r>
                  </w:p>
                  <w:p w:rsidR="005D26D7" w:rsidRDefault="005D26D7">
                    <w:pPr>
                      <w:pStyle w:val="WitregelW1"/>
                    </w:pPr>
                  </w:p>
                  <w:p w:rsidR="005D26D7" w:rsidRDefault="009B66B1">
                    <w:pPr>
                      <w:pStyle w:val="Afzendgegevens"/>
                    </w:pPr>
                    <w:r>
                      <w:t>Rijnstraat 8</w:t>
                    </w:r>
                  </w:p>
                  <w:p w:rsidR="005D26D7" w:rsidRPr="00C00333" w:rsidRDefault="009B66B1">
                    <w:pPr>
                      <w:pStyle w:val="Afzendgegevens"/>
                      <w:rPr>
                        <w:lang w:val="de-DE"/>
                      </w:rPr>
                    </w:pPr>
                    <w:r w:rsidRPr="00C00333">
                      <w:rPr>
                        <w:lang w:val="de-DE"/>
                      </w:rPr>
                      <w:t>2515 XP  Den Haag</w:t>
                    </w:r>
                  </w:p>
                  <w:p w:rsidR="005D26D7" w:rsidRPr="00C00333" w:rsidRDefault="009B66B1">
                    <w:pPr>
                      <w:pStyle w:val="Afzendgegevens"/>
                      <w:rPr>
                        <w:lang w:val="de-DE"/>
                      </w:rPr>
                    </w:pPr>
                    <w:r w:rsidRPr="00C00333">
                      <w:rPr>
                        <w:lang w:val="de-DE"/>
                      </w:rPr>
                      <w:t>Postbus 20901</w:t>
                    </w:r>
                  </w:p>
                  <w:p w:rsidR="005D26D7" w:rsidRPr="00C00333" w:rsidRDefault="009B66B1">
                    <w:pPr>
                      <w:pStyle w:val="Afzendgegevens"/>
                      <w:rPr>
                        <w:lang w:val="de-DE"/>
                      </w:rPr>
                    </w:pPr>
                    <w:r w:rsidRPr="00C00333">
                      <w:rPr>
                        <w:lang w:val="de-DE"/>
                      </w:rPr>
                      <w:t>2500 EX Den Haag</w:t>
                    </w:r>
                  </w:p>
                  <w:p w:rsidR="005D26D7" w:rsidRPr="00C00333" w:rsidRDefault="005D26D7">
                    <w:pPr>
                      <w:pStyle w:val="WitregelW1"/>
                      <w:rPr>
                        <w:lang w:val="de-DE"/>
                      </w:rPr>
                    </w:pPr>
                  </w:p>
                  <w:p w:rsidR="005D26D7" w:rsidRPr="00C00333" w:rsidRDefault="009B66B1">
                    <w:pPr>
                      <w:pStyle w:val="Afzendgegevens"/>
                      <w:rPr>
                        <w:lang w:val="de-DE"/>
                      </w:rPr>
                    </w:pPr>
                    <w:r w:rsidRPr="00C00333">
                      <w:rPr>
                        <w:lang w:val="de-DE"/>
                      </w:rPr>
                      <w:t>T   070-456 0000</w:t>
                    </w:r>
                  </w:p>
                  <w:p w:rsidR="005D26D7" w:rsidRDefault="009B66B1">
                    <w:pPr>
                      <w:pStyle w:val="Afzendgegevens"/>
                    </w:pPr>
                    <w:r>
                      <w:t>F   070-456 1111</w:t>
                    </w:r>
                  </w:p>
                  <w:p w:rsidR="00F15DCB" w:rsidRDefault="00F15DCB" w:rsidP="00F15DCB"/>
                  <w:p w:rsidR="00F15DCB" w:rsidRDefault="00F15DCB" w:rsidP="00F15DCB">
                    <w:pPr>
                      <w:rPr>
                        <w:b/>
                        <w:sz w:val="13"/>
                        <w:szCs w:val="13"/>
                      </w:rPr>
                    </w:pPr>
                    <w:r w:rsidRPr="00F15DCB">
                      <w:rPr>
                        <w:b/>
                        <w:sz w:val="13"/>
                        <w:szCs w:val="13"/>
                      </w:rPr>
                      <w:t>Ons kenmerk</w:t>
                    </w:r>
                  </w:p>
                  <w:p w:rsidR="00F15DCB" w:rsidRDefault="00F15DCB" w:rsidP="00F15DCB">
                    <w:pPr>
                      <w:rPr>
                        <w:sz w:val="13"/>
                        <w:szCs w:val="13"/>
                      </w:rPr>
                    </w:pPr>
                    <w:r w:rsidRPr="00F15DCB">
                      <w:rPr>
                        <w:sz w:val="13"/>
                        <w:szCs w:val="13"/>
                      </w:rPr>
                      <w:t>IENW/BSK-2020/93797</w:t>
                    </w:r>
                  </w:p>
                  <w:p w:rsidR="00355B91" w:rsidRPr="00F15DCB" w:rsidRDefault="00355B91" w:rsidP="00F15DCB">
                    <w:pPr>
                      <w:rPr>
                        <w:sz w:val="13"/>
                        <w:szCs w:val="13"/>
                      </w:rPr>
                    </w:pPr>
                  </w:p>
                  <w:p w:rsidR="00F15DCB" w:rsidRDefault="006E1CE7" w:rsidP="00F15DCB">
                    <w:pPr>
                      <w:rPr>
                        <w:b/>
                        <w:sz w:val="13"/>
                        <w:szCs w:val="13"/>
                      </w:rPr>
                    </w:pPr>
                    <w:r>
                      <w:rPr>
                        <w:b/>
                        <w:sz w:val="13"/>
                        <w:szCs w:val="13"/>
                      </w:rPr>
                      <w:t>Bijlage(n</w:t>
                    </w:r>
                    <w:r w:rsidR="00F15DCB" w:rsidRPr="00F15DCB">
                      <w:rPr>
                        <w:b/>
                        <w:sz w:val="13"/>
                        <w:szCs w:val="13"/>
                      </w:rPr>
                      <w:t>)</w:t>
                    </w:r>
                  </w:p>
                  <w:p w:rsidR="00F15DCB" w:rsidRPr="00F15DCB" w:rsidRDefault="00054249" w:rsidP="00F15DCB">
                    <w:pPr>
                      <w:rPr>
                        <w:sz w:val="13"/>
                        <w:szCs w:val="13"/>
                      </w:rPr>
                    </w:pPr>
                    <w:r>
                      <w:rPr>
                        <w:sz w:val="13"/>
                        <w:szCs w:val="13"/>
                      </w:rP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EA7CD2" w:rsidRDefault="00EA7CD2"/>
                      </w:txbxContent>
                    </wps:txbx>
                    <wps:bodyPr vert="horz" wrap="square" lIns="0" tIns="0" rIns="0" bIns="0" anchor="t" anchorCtr="0"/>
                  </wps:wsp>
                </a:graphicData>
              </a:graphic>
            </wp:anchor>
          </w:drawing>
        </mc:Choice>
        <mc:Fallback>
          <w:pict>
            <v:shape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EA7CD2" w:rsidRDefault="00EA7CD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5D26D7" w:rsidRDefault="009B66B1">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5D26D7" w:rsidRDefault="009B66B1">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5D26D7" w:rsidRDefault="009B66B1">
                          <w:pPr>
                            <w:pStyle w:val="Referentiegegevens"/>
                          </w:pPr>
                          <w:r>
                            <w:t>&gt; Retouradres Postbus 20901 2500 EX  Den Haag</w:t>
                          </w:r>
                        </w:p>
                      </w:txbxContent>
                    </wps:txbx>
                    <wps:bodyPr vert="horz" wrap="square" lIns="0" tIns="0" rIns="0" bIns="0" anchor="t" anchorCtr="0"/>
                  </wps:wsp>
                </a:graphicData>
              </a:graphic>
            </wp:anchor>
          </w:drawing>
        </mc:Choice>
        <mc:Fallback>
          <w:pict>
            <v:shape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5D26D7" w:rsidRDefault="009B66B1">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5D26D7" w:rsidRDefault="009B66B1">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5D26D7" w:rsidRDefault="009B66B1">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D26D7">
                            <w:trPr>
                              <w:trHeight w:val="200"/>
                            </w:trPr>
                            <w:tc>
                              <w:tcPr>
                                <w:tcW w:w="1140" w:type="dxa"/>
                              </w:tcPr>
                              <w:p w:rsidR="005D26D7" w:rsidRDefault="005D26D7"/>
                            </w:tc>
                            <w:tc>
                              <w:tcPr>
                                <w:tcW w:w="5400" w:type="dxa"/>
                              </w:tcPr>
                              <w:p w:rsidR="005D26D7" w:rsidRDefault="005D26D7"/>
                            </w:tc>
                          </w:tr>
                          <w:tr w:rsidR="005D26D7">
                            <w:trPr>
                              <w:trHeight w:val="240"/>
                            </w:trPr>
                            <w:tc>
                              <w:tcPr>
                                <w:tcW w:w="1140" w:type="dxa"/>
                              </w:tcPr>
                              <w:p w:rsidR="005D26D7" w:rsidRDefault="009B66B1">
                                <w:r>
                                  <w:t>Datum</w:t>
                                </w:r>
                              </w:p>
                            </w:tc>
                            <w:tc>
                              <w:tcPr>
                                <w:tcW w:w="5400" w:type="dxa"/>
                              </w:tcPr>
                              <w:p w:rsidR="005D26D7" w:rsidRDefault="005A1F2E">
                                <w:r>
                                  <w:t>20 mei 2020</w:t>
                                </w:r>
                              </w:p>
                            </w:tc>
                          </w:tr>
                          <w:tr w:rsidR="005D26D7">
                            <w:trPr>
                              <w:trHeight w:val="240"/>
                            </w:trPr>
                            <w:tc>
                              <w:tcPr>
                                <w:tcW w:w="1140" w:type="dxa"/>
                              </w:tcPr>
                              <w:p w:rsidR="005D26D7" w:rsidRDefault="009B66B1">
                                <w:r>
                                  <w:t>Betreft</w:t>
                                </w:r>
                              </w:p>
                            </w:tc>
                            <w:tc>
                              <w:tcPr>
                                <w:tcW w:w="5400" w:type="dxa"/>
                              </w:tcPr>
                              <w:p w:rsidR="005D26D7" w:rsidRPr="00C00333" w:rsidRDefault="00C00333" w:rsidP="00E20506">
                                <w:r w:rsidRPr="00C00333">
                                  <w:t xml:space="preserve">Nota naar aanleiding van het verslag inzake </w:t>
                                </w:r>
                                <w:r w:rsidR="00E20506">
                                  <w:t xml:space="preserve">de </w:t>
                                </w:r>
                                <w:r w:rsidRPr="00C00333">
                                  <w:t>Verzamelspoedwet Covid-19</w:t>
                                </w:r>
                              </w:p>
                            </w:tc>
                          </w:tr>
                          <w:tr w:rsidR="005D26D7">
                            <w:trPr>
                              <w:trHeight w:val="200"/>
                            </w:trPr>
                            <w:tc>
                              <w:tcPr>
                                <w:tcW w:w="1140" w:type="dxa"/>
                              </w:tcPr>
                              <w:p w:rsidR="005D26D7" w:rsidRDefault="005D26D7"/>
                            </w:tc>
                            <w:tc>
                              <w:tcPr>
                                <w:tcW w:w="5400" w:type="dxa"/>
                              </w:tcPr>
                              <w:p w:rsidR="005D26D7" w:rsidRDefault="005D26D7"/>
                            </w:tc>
                          </w:tr>
                        </w:tbl>
                        <w:p w:rsidR="00EA7CD2" w:rsidRDefault="00EA7CD2"/>
                      </w:txbxContent>
                    </wps:txbx>
                    <wps:bodyPr vert="horz" wrap="square" lIns="0" tIns="0" rIns="0" bIns="0" anchor="t" anchorCtr="0"/>
                  </wps:wsp>
                </a:graphicData>
              </a:graphic>
            </wp:anchor>
          </w:drawing>
        </mc:Choice>
        <mc:Fallback>
          <w:pict>
            <v:shap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5D26D7">
                      <w:trPr>
                        <w:trHeight w:val="200"/>
                      </w:trPr>
                      <w:tc>
                        <w:tcPr>
                          <w:tcW w:w="1140" w:type="dxa"/>
                        </w:tcPr>
                        <w:p w:rsidR="005D26D7" w:rsidRDefault="005D26D7"/>
                      </w:tc>
                      <w:tc>
                        <w:tcPr>
                          <w:tcW w:w="5400" w:type="dxa"/>
                        </w:tcPr>
                        <w:p w:rsidR="005D26D7" w:rsidRDefault="005D26D7"/>
                      </w:tc>
                    </w:tr>
                    <w:tr w:rsidR="005D26D7">
                      <w:trPr>
                        <w:trHeight w:val="240"/>
                      </w:trPr>
                      <w:tc>
                        <w:tcPr>
                          <w:tcW w:w="1140" w:type="dxa"/>
                        </w:tcPr>
                        <w:p w:rsidR="005D26D7" w:rsidRDefault="009B66B1">
                          <w:r>
                            <w:t>Datum</w:t>
                          </w:r>
                        </w:p>
                      </w:tc>
                      <w:tc>
                        <w:tcPr>
                          <w:tcW w:w="5400" w:type="dxa"/>
                        </w:tcPr>
                        <w:p w:rsidR="005D26D7" w:rsidRDefault="005A1F2E">
                          <w:r>
                            <w:t>20 mei 2020</w:t>
                          </w:r>
                        </w:p>
                      </w:tc>
                    </w:tr>
                    <w:tr w:rsidR="005D26D7">
                      <w:trPr>
                        <w:trHeight w:val="240"/>
                      </w:trPr>
                      <w:tc>
                        <w:tcPr>
                          <w:tcW w:w="1140" w:type="dxa"/>
                        </w:tcPr>
                        <w:p w:rsidR="005D26D7" w:rsidRDefault="009B66B1">
                          <w:r>
                            <w:t>Betreft</w:t>
                          </w:r>
                        </w:p>
                      </w:tc>
                      <w:tc>
                        <w:tcPr>
                          <w:tcW w:w="5400" w:type="dxa"/>
                        </w:tcPr>
                        <w:p w:rsidR="005D26D7" w:rsidRPr="00C00333" w:rsidRDefault="00C00333" w:rsidP="00E20506">
                          <w:r w:rsidRPr="00C00333">
                            <w:t xml:space="preserve">Nota naar aanleiding van het verslag inzake </w:t>
                          </w:r>
                          <w:r w:rsidR="00E20506">
                            <w:t xml:space="preserve">de </w:t>
                          </w:r>
                          <w:r w:rsidRPr="00C00333">
                            <w:t>Verzamelspoedwet Covid-19</w:t>
                          </w:r>
                        </w:p>
                      </w:tc>
                    </w:tr>
                    <w:tr w:rsidR="005D26D7">
                      <w:trPr>
                        <w:trHeight w:val="200"/>
                      </w:trPr>
                      <w:tc>
                        <w:tcPr>
                          <w:tcW w:w="1140" w:type="dxa"/>
                        </w:tcPr>
                        <w:p w:rsidR="005D26D7" w:rsidRDefault="005D26D7"/>
                      </w:tc>
                      <w:tc>
                        <w:tcPr>
                          <w:tcW w:w="5400" w:type="dxa"/>
                        </w:tcPr>
                        <w:p w:rsidR="005D26D7" w:rsidRDefault="005D26D7"/>
                      </w:tc>
                    </w:tr>
                  </w:tbl>
                  <w:p w:rsidR="00EA7CD2" w:rsidRDefault="00EA7CD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EA7CD2" w:rsidRDefault="00EA7CD2"/>
                      </w:txbxContent>
                    </wps:txbx>
                    <wps:bodyPr vert="horz" wrap="square" lIns="0" tIns="0" rIns="0" bIns="0" anchor="t" anchorCtr="0"/>
                  </wps:wsp>
                </a:graphicData>
              </a:graphic>
            </wp:anchor>
          </w:drawing>
        </mc:Choice>
        <mc:Fallback>
          <w:pict>
            <v:shape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EA7CD2" w:rsidRDefault="00EA7CD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8D0ED8"/>
    <w:multiLevelType w:val="multilevel"/>
    <w:tmpl w:val="7E015A00"/>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3E12985"/>
    <w:multiLevelType w:val="multilevel"/>
    <w:tmpl w:val="D41DF924"/>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2429C81"/>
    <w:multiLevelType w:val="multilevel"/>
    <w:tmpl w:val="8AC0E3A6"/>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94741DB"/>
    <w:multiLevelType w:val="multilevel"/>
    <w:tmpl w:val="2D92E2F6"/>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BF06801"/>
    <w:multiLevelType w:val="multilevel"/>
    <w:tmpl w:val="3BA9D2DC"/>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18B24F4"/>
    <w:multiLevelType w:val="multilevel"/>
    <w:tmpl w:val="B4194367"/>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385DE82"/>
    <w:multiLevelType w:val="multilevel"/>
    <w:tmpl w:val="86D27CA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9C992E3"/>
    <w:multiLevelType w:val="multilevel"/>
    <w:tmpl w:val="71ADE1C8"/>
    <w:lvl w:ilvl="0">
      <w:start w:val="1"/>
      <w:numFmt w:val="decimal"/>
      <w:lvlText w:val="%1."/>
      <w:lvlJc w:val="left"/>
      <w:pPr>
        <w:ind w:left="360" w:hanging="360"/>
      </w:pPr>
    </w:lvl>
    <w:lvl w:ilvl="1">
      <w:start w:val="1"/>
      <w:numFmt w:val="decimal"/>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989D25"/>
    <w:multiLevelType w:val="multilevel"/>
    <w:tmpl w:val="FEF3761A"/>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B5366"/>
    <w:multiLevelType w:val="multilevel"/>
    <w:tmpl w:val="66D2BAB8"/>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D089B3"/>
    <w:multiLevelType w:val="multilevel"/>
    <w:tmpl w:val="C42A4673"/>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BA191"/>
    <w:multiLevelType w:val="multilevel"/>
    <w:tmpl w:val="52E708FE"/>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AFCD18"/>
    <w:multiLevelType w:val="multilevel"/>
    <w:tmpl w:val="7DA661C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DE2F64"/>
    <w:multiLevelType w:val="multilevel"/>
    <w:tmpl w:val="E06B0F7E"/>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B28252"/>
    <w:multiLevelType w:val="multilevel"/>
    <w:tmpl w:val="E11905D3"/>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0EE783"/>
    <w:multiLevelType w:val="multilevel"/>
    <w:tmpl w:val="E8ADE79B"/>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A0A2AF"/>
    <w:multiLevelType w:val="multilevel"/>
    <w:tmpl w:val="739B6662"/>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0"/>
  </w:num>
  <w:num w:numId="4">
    <w:abstractNumId w:val="16"/>
  </w:num>
  <w:num w:numId="5">
    <w:abstractNumId w:val="14"/>
  </w:num>
  <w:num w:numId="6">
    <w:abstractNumId w:val="4"/>
  </w:num>
  <w:num w:numId="7">
    <w:abstractNumId w:val="6"/>
  </w:num>
  <w:num w:numId="8">
    <w:abstractNumId w:val="12"/>
  </w:num>
  <w:num w:numId="9">
    <w:abstractNumId w:val="15"/>
  </w:num>
  <w:num w:numId="10">
    <w:abstractNumId w:val="8"/>
  </w:num>
  <w:num w:numId="11">
    <w:abstractNumId w:val="11"/>
  </w:num>
  <w:num w:numId="12">
    <w:abstractNumId w:val="2"/>
  </w:num>
  <w:num w:numId="13">
    <w:abstractNumId w:val="3"/>
  </w:num>
  <w:num w:numId="14">
    <w:abstractNumId w:val="5"/>
  </w:num>
  <w:num w:numId="15">
    <w:abstractNumId w:val="1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54"/>
    <w:rsid w:val="00054249"/>
    <w:rsid w:val="00197654"/>
    <w:rsid w:val="002B57F8"/>
    <w:rsid w:val="00355B91"/>
    <w:rsid w:val="0050763E"/>
    <w:rsid w:val="005A1F2E"/>
    <w:rsid w:val="005D26D7"/>
    <w:rsid w:val="006E1CE7"/>
    <w:rsid w:val="00771900"/>
    <w:rsid w:val="00925C84"/>
    <w:rsid w:val="00960EC9"/>
    <w:rsid w:val="009B66B1"/>
    <w:rsid w:val="00AD21A3"/>
    <w:rsid w:val="00C00333"/>
    <w:rsid w:val="00C51B8B"/>
    <w:rsid w:val="00C9001E"/>
    <w:rsid w:val="00D150C8"/>
    <w:rsid w:val="00E20506"/>
    <w:rsid w:val="00EA7CD2"/>
    <w:rsid w:val="00F15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paragraph" w:customStyle="1" w:styleId="ANVSStandaardVerdana8">
    <w:name w:val="ANVS Standaard Verdana 8"/>
    <w:basedOn w:val="Normal"/>
    <w:next w:val="Normal"/>
    <w:rPr>
      <w:sz w:val="16"/>
      <w:szCs w:val="16"/>
    </w:r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1"/>
      </w:numPr>
    </w:pPr>
  </w:style>
  <w:style w:type="paragraph" w:customStyle="1" w:styleId="DPstandaardopsomming2">
    <w:name w:val="DP standaard opsomming 2"/>
    <w:basedOn w:val="Normal"/>
    <w:next w:val="Normal"/>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2"/>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5"/>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3"/>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3"/>
      </w:numPr>
      <w:tabs>
        <w:tab w:val="left" w:pos="0"/>
      </w:tabs>
      <w:spacing w:before="240"/>
      <w:ind w:left="-1120"/>
    </w:pPr>
    <w:rPr>
      <w:b/>
    </w:rPr>
  </w:style>
  <w:style w:type="paragraph" w:customStyle="1" w:styleId="Huisstijl-Kop3">
    <w:name w:val="Huisstijl - Kop 3"/>
    <w:basedOn w:val="Normal"/>
    <w:next w:val="Normal"/>
    <w:pPr>
      <w:numPr>
        <w:ilvl w:val="2"/>
        <w:numId w:val="3"/>
      </w:numPr>
      <w:tabs>
        <w:tab w:val="left" w:pos="0"/>
      </w:tabs>
      <w:spacing w:before="240"/>
      <w:ind w:left="-1120"/>
    </w:pPr>
    <w:rPr>
      <w:i/>
    </w:rPr>
  </w:style>
  <w:style w:type="paragraph" w:customStyle="1" w:styleId="Huisstijl-Kop4">
    <w:name w:val="Huisstijl - Kop 4"/>
    <w:basedOn w:val="Normal"/>
    <w:next w:val="Normal"/>
    <w:pPr>
      <w:numPr>
        <w:ilvl w:val="3"/>
        <w:numId w:val="3"/>
      </w:numPr>
      <w:tabs>
        <w:tab w:val="left" w:pos="0"/>
      </w:tabs>
      <w:spacing w:before="240"/>
      <w:ind w:left="-1120"/>
    </w:pPr>
  </w:style>
  <w:style w:type="paragraph" w:customStyle="1" w:styleId="Huisstijl-Kopznr1">
    <w:name w:val="Huisstijl - Kop z.nr 1"/>
    <w:basedOn w:val="Normal"/>
    <w:next w:val="Normal"/>
    <w:pPr>
      <w:numPr>
        <w:numId w:val="4"/>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4"/>
      </w:numPr>
      <w:tabs>
        <w:tab w:val="left" w:pos="0"/>
      </w:tabs>
      <w:spacing w:before="240"/>
      <w:ind w:left="-1120"/>
    </w:pPr>
    <w:rPr>
      <w:b/>
    </w:rPr>
  </w:style>
  <w:style w:type="paragraph" w:customStyle="1" w:styleId="Huisstijl-Kopznr3">
    <w:name w:val="Huisstijl - Kop z.nr 3"/>
    <w:basedOn w:val="Normal"/>
    <w:next w:val="Normal"/>
    <w:pPr>
      <w:numPr>
        <w:ilvl w:val="2"/>
        <w:numId w:val="4"/>
      </w:numPr>
      <w:tabs>
        <w:tab w:val="left" w:pos="0"/>
      </w:tabs>
      <w:spacing w:before="240"/>
      <w:ind w:left="-1120"/>
    </w:pPr>
    <w:rPr>
      <w:i/>
    </w:rPr>
  </w:style>
  <w:style w:type="paragraph" w:customStyle="1" w:styleId="Huisstijl-Kopznr4">
    <w:name w:val="Huisstijl - Kop z.nr 4"/>
    <w:basedOn w:val="Normal"/>
    <w:next w:val="Normal"/>
    <w:pPr>
      <w:numPr>
        <w:ilvl w:val="3"/>
        <w:numId w:val="4"/>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6"/>
      </w:numPr>
    </w:pPr>
  </w:style>
  <w:style w:type="paragraph" w:customStyle="1" w:styleId="ILTOpsomming15">
    <w:name w:val="ILT Opsomming 1.5"/>
    <w:basedOn w:val="Normal"/>
    <w:next w:val="Normal"/>
    <w:pPr>
      <w:numPr>
        <w:ilvl w:val="1"/>
        <w:numId w:val="6"/>
      </w:numPr>
      <w:spacing w:line="300" w:lineRule="exact"/>
    </w:pPr>
  </w:style>
  <w:style w:type="paragraph" w:customStyle="1" w:styleId="ILTOpsommingbullet">
    <w:name w:val="ILT Opsomming bullet"/>
    <w:basedOn w:val="Normal"/>
    <w:next w:val="Normal"/>
    <w:pPr>
      <w:numPr>
        <w:ilvl w:val="2"/>
        <w:numId w:val="6"/>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7"/>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7"/>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Merking">
    <w:name w:val="Merking"/>
    <w:basedOn w:val="Normal"/>
    <w:next w:val="Normal"/>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8"/>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10"/>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next w:val="Normal"/>
    <w:pPr>
      <w:numPr>
        <w:numId w:val="9"/>
      </w:numPr>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1"/>
      </w:numPr>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1"/>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3"/>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1"/>
      </w:numPr>
    </w:pPr>
    <w:rPr>
      <w:b/>
      <w:color w:val="42145F"/>
      <w:sz w:val="22"/>
      <w:szCs w:val="22"/>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4"/>
      </w:numPr>
      <w:spacing w:after="180"/>
    </w:pPr>
  </w:style>
  <w:style w:type="paragraph" w:customStyle="1" w:styleId="SSFNummeringKredietovereenkomstA">
    <w:name w:val="SSF Nummering Kredietovereenkomst (A)"/>
    <w:basedOn w:val="SSFPaginanummering"/>
    <w:next w:val="SSFStandaard"/>
    <w:pPr>
      <w:numPr>
        <w:numId w:val="15"/>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16"/>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styleId="Header">
    <w:name w:val="header"/>
    <w:basedOn w:val="Normal"/>
    <w:link w:val="HeaderChar"/>
    <w:uiPriority w:val="99"/>
    <w:unhideWhenUsed/>
    <w:rsid w:val="00C00333"/>
    <w:pPr>
      <w:tabs>
        <w:tab w:val="center" w:pos="4536"/>
        <w:tab w:val="right" w:pos="9072"/>
      </w:tabs>
      <w:spacing w:line="240" w:lineRule="auto"/>
    </w:pPr>
  </w:style>
  <w:style w:type="character" w:customStyle="1" w:styleId="HeaderChar">
    <w:name w:val="Header Char"/>
    <w:basedOn w:val="DefaultParagraphFont"/>
    <w:link w:val="Header"/>
    <w:uiPriority w:val="99"/>
    <w:rsid w:val="00C00333"/>
    <w:rPr>
      <w:rFonts w:ascii="Verdana" w:hAnsi="Verdana"/>
      <w:color w:val="000000"/>
      <w:sz w:val="18"/>
      <w:szCs w:val="18"/>
    </w:rPr>
  </w:style>
  <w:style w:type="paragraph" w:styleId="Footer">
    <w:name w:val="footer"/>
    <w:basedOn w:val="Normal"/>
    <w:link w:val="FooterChar"/>
    <w:uiPriority w:val="99"/>
    <w:unhideWhenUsed/>
    <w:rsid w:val="00C00333"/>
    <w:pPr>
      <w:tabs>
        <w:tab w:val="center" w:pos="4536"/>
        <w:tab w:val="right" w:pos="9072"/>
      </w:tabs>
      <w:spacing w:line="240" w:lineRule="auto"/>
    </w:pPr>
  </w:style>
  <w:style w:type="character" w:customStyle="1" w:styleId="FooterChar">
    <w:name w:val="Footer Char"/>
    <w:basedOn w:val="DefaultParagraphFont"/>
    <w:link w:val="Footer"/>
    <w:uiPriority w:val="99"/>
    <w:rsid w:val="00C0033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lis\AppData\Local\Microsoft\Windows\INetCache\IE\7A22JDD0\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104</ap:Words>
  <ap:Characters>596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2020-05-20T11:46:00.0000000Z</dcterms:created>
  <dcterms:modified xsi:type="dcterms:W3CDTF">2020-05-20T11:46:00.0000000Z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0x010100BB3E5C7C1F3EB9488AEA5F3C36255286</vt:lpwstr>
  </property>
</Properties>
</file>