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147ED">
              <w:rPr>
                <w:rFonts w:ascii="Times New Roman" w:hAnsi="Times New Roman"/>
              </w:rPr>
              <w:t>De Tweede Kamer der Staten-</w:t>
            </w:r>
            <w:r w:rsidRPr="005147ED">
              <w:rPr>
                <w:rFonts w:ascii="Times New Roman" w:hAnsi="Times New Roman"/>
              </w:rPr>
              <w:fldChar w:fldCharType="begin"/>
            </w:r>
            <w:r w:rsidRPr="005147ED">
              <w:rPr>
                <w:rFonts w:ascii="Times New Roman" w:hAnsi="Times New Roman"/>
              </w:rPr>
              <w:instrText xml:space="preserve">PRIVATE </w:instrText>
            </w:r>
            <w:r w:rsidRPr="005147ED">
              <w:rPr>
                <w:rFonts w:ascii="Times New Roman" w:hAnsi="Times New Roman"/>
              </w:rPr>
              <w:fldChar w:fldCharType="end"/>
            </w: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147ED">
              <w:rPr>
                <w:rFonts w:ascii="Times New Roman" w:hAnsi="Times New Roman"/>
              </w:rPr>
              <w:t>Generaal zendt bijgaand door</w:t>
            </w: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147ED">
              <w:rPr>
                <w:rFonts w:ascii="Times New Roman" w:hAnsi="Times New Roman"/>
              </w:rPr>
              <w:t>haar aangenomen wetsvoorstel</w:t>
            </w: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147ED">
              <w:rPr>
                <w:rFonts w:ascii="Times New Roman" w:hAnsi="Times New Roman"/>
              </w:rPr>
              <w:t>aan de Eerste Kamer.</w:t>
            </w: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147ED">
              <w:rPr>
                <w:rFonts w:ascii="Times New Roman" w:hAnsi="Times New Roman"/>
              </w:rPr>
              <w:t>De Voorzitter,</w:t>
            </w: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147ED" w:rsidR="005147ED" w:rsidP="000D0DF5" w:rsidRDefault="005147ED">
            <w:pPr>
              <w:rPr>
                <w:rFonts w:ascii="Times New Roman" w:hAnsi="Times New Roman"/>
              </w:rPr>
            </w:pPr>
          </w:p>
          <w:p w:rsidRPr="005147ED" w:rsidR="00CB3578" w:rsidP="00BF790E" w:rsidRDefault="005147E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5147ED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147ED" w:rsidTr="008658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F790E" w:rsidR="005147ED" w:rsidP="000D5BC4" w:rsidRDefault="005147ED">
            <w:pPr>
              <w:rPr>
                <w:b/>
              </w:rPr>
            </w:pPr>
            <w:r w:rsidRPr="00BF790E">
              <w:rPr>
                <w:rFonts w:ascii="Times New Roman" w:hAnsi="Times New Roman"/>
                <w:b/>
                <w:sz w:val="24"/>
              </w:rPr>
              <w:t>Wijziging van de begrotingsstaat van Buitenlandse Handel en Ontwikkelingssamenwerking (XVII)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147ED" w:rsidTr="00A44C6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147ED" w:rsidRDefault="005147ED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BF790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B3578" w:rsidP="00420033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BF790E" w:rsidR="0084783E" w:rsidP="00420033" w:rsidRDefault="0084783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</w:t>
      </w:r>
      <w:r>
        <w:rPr>
          <w:rFonts w:ascii="Times New Roman" w:hAnsi="Times New Roman"/>
          <w:sz w:val="24"/>
          <w:szCs w:val="20"/>
        </w:rPr>
        <w:t>aat van Buitenlandse Han</w:t>
      </w:r>
      <w:r w:rsidR="00420033">
        <w:rPr>
          <w:rFonts w:ascii="Times New Roman" w:hAnsi="Times New Roman"/>
          <w:sz w:val="24"/>
          <w:szCs w:val="20"/>
        </w:rPr>
        <w:t xml:space="preserve">del en </w:t>
      </w:r>
      <w:r w:rsidRPr="00BF790E">
        <w:rPr>
          <w:rFonts w:ascii="Times New Roman" w:hAnsi="Times New Roman"/>
          <w:sz w:val="24"/>
          <w:szCs w:val="20"/>
        </w:rPr>
        <w:t>Ontwikkelingssamenwerking (XVII), voor het jaar 2020;</w:t>
      </w: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BF790E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F790E">
        <w:rPr>
          <w:rFonts w:ascii="Times New Roman" w:hAnsi="Times New Roman"/>
          <w:b/>
          <w:sz w:val="24"/>
          <w:szCs w:val="20"/>
        </w:rPr>
        <w:t>Artikel 1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 xml:space="preserve">De departementale begrotingsstaat van </w:t>
      </w:r>
      <w:r>
        <w:rPr>
          <w:rFonts w:ascii="Times New Roman" w:hAnsi="Times New Roman"/>
          <w:sz w:val="24"/>
          <w:szCs w:val="20"/>
        </w:rPr>
        <w:t>Buitenlandse Handel en Ontwikke</w:t>
      </w:r>
      <w:r w:rsidRPr="00BF790E">
        <w:rPr>
          <w:rFonts w:ascii="Times New Roman" w:hAnsi="Times New Roman"/>
          <w:sz w:val="24"/>
          <w:szCs w:val="20"/>
        </w:rPr>
        <w:t>lingssamenwerking voor het jaar 2020 wordt gew</w:t>
      </w:r>
      <w:r>
        <w:rPr>
          <w:rFonts w:ascii="Times New Roman" w:hAnsi="Times New Roman"/>
          <w:sz w:val="24"/>
          <w:szCs w:val="20"/>
        </w:rPr>
        <w:t>ijzigd, zoals blijkt uit de des</w:t>
      </w:r>
      <w:r w:rsidRPr="00BF790E">
        <w:rPr>
          <w:rFonts w:ascii="Times New Roman" w:hAnsi="Times New Roman"/>
          <w:sz w:val="24"/>
          <w:szCs w:val="20"/>
        </w:rPr>
        <w:t>betreffende bij deze wet behorende staat.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F790E">
        <w:rPr>
          <w:rFonts w:ascii="Times New Roman" w:hAnsi="Times New Roman"/>
          <w:b/>
          <w:sz w:val="24"/>
          <w:szCs w:val="20"/>
        </w:rPr>
        <w:t>Artikel 2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BF790E">
        <w:rPr>
          <w:rFonts w:ascii="Times New Roman" w:hAnsi="Times New Roman"/>
          <w:b/>
          <w:sz w:val="24"/>
          <w:szCs w:val="20"/>
        </w:rPr>
        <w:t>Artikel 3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BF790E">
        <w:rPr>
          <w:rFonts w:ascii="Times New Roman" w:hAnsi="Times New Roman"/>
          <w:sz w:val="24"/>
          <w:szCs w:val="20"/>
        </w:rPr>
        <w:t xml:space="preserve">Deze wet treedt in werking met ingang van de dag na de datum van uitgifte van het Staatsblad waarin zij wordt geplaatst en werkt terug tot en met 1 mei 2020. </w:t>
      </w: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BF790E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BF790E"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F790E">
        <w:rPr>
          <w:rFonts w:ascii="Times New Roman" w:hAnsi="Times New Roman"/>
          <w:sz w:val="24"/>
          <w:szCs w:val="20"/>
        </w:rPr>
        <w:t>Gegeven</w:t>
      </w: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20033" w:rsidP="00420033" w:rsidRDefault="0042003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07C32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F790E">
        <w:rPr>
          <w:rFonts w:ascii="Times New Roman" w:hAnsi="Times New Roman"/>
          <w:sz w:val="24"/>
          <w:szCs w:val="20"/>
        </w:rPr>
        <w:t>De Minister voor Buitenlandse Handel en Ontwikkelingssamenwerking</w:t>
      </w:r>
      <w:r w:rsidR="005147ED">
        <w:rPr>
          <w:rFonts w:ascii="Times New Roman" w:hAnsi="Times New Roman"/>
          <w:sz w:val="24"/>
          <w:szCs w:val="20"/>
        </w:rPr>
        <w:t>,</w:t>
      </w: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5147ED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F790E">
        <w:rPr>
          <w:rFonts w:ascii="Times New Roman" w:hAnsi="Times New Roman"/>
          <w:sz w:val="24"/>
          <w:szCs w:val="20"/>
        </w:rPr>
        <w:t>De Minister voor Buitenlandse Handel en Ontwikkelingssamenwerking</w:t>
      </w:r>
      <w:r>
        <w:rPr>
          <w:rFonts w:ascii="Times New Roman" w:hAnsi="Times New Roman"/>
          <w:sz w:val="24"/>
          <w:szCs w:val="20"/>
        </w:rPr>
        <w:t>,</w:t>
      </w:r>
    </w:p>
    <w:p w:rsidR="005147ED" w:rsidP="00420033" w:rsidRDefault="005147E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BF790E" w:rsidP="00420033" w:rsidRDefault="00BF790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147ED" w:rsidP="00BF790E" w:rsidRDefault="005147E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  <w:sectPr w:rsidR="005147ED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pPr w:leftFromText="141" w:rightFromText="141" w:horzAnchor="margin" w:tblpY="656"/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"/>
        <w:gridCol w:w="2879"/>
        <w:gridCol w:w="1326"/>
        <w:gridCol w:w="872"/>
        <w:gridCol w:w="1147"/>
        <w:gridCol w:w="1326"/>
        <w:gridCol w:w="849"/>
        <w:gridCol w:w="1147"/>
      </w:tblGrid>
      <w:tr w:rsidRPr="005147ED" w:rsidR="005147ED" w:rsidTr="003A76C4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5147ED" w:rsidR="005147ED" w:rsidP="003A76C4" w:rsidRDefault="005147ED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bookmarkStart w:name="_GoBack" w:id="0"/>
            <w:r w:rsidRPr="005147ED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de begroting van Buitenlandse Handel en Ontwikkelingssamenwerking (XVII) voor het jaar 2020 (Eerste suppletoire begroting) (bedragen x € 1.000)</w:t>
            </w:r>
            <w:bookmarkEnd w:id="0"/>
          </w:p>
        </w:tc>
      </w:tr>
      <w:tr w:rsidRPr="005147ED" w:rsidR="005147ED" w:rsidTr="003A76C4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47ED">
              <w:rPr>
                <w:rFonts w:ascii="Times New Roman" w:hAnsi="Times New Roman" w:cs="Times New Roman"/>
                <w:color w:val="000000"/>
                <w:sz w:val="20"/>
              </w:rPr>
              <w:t>(1)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47ED">
              <w:rPr>
                <w:rFonts w:ascii="Times New Roman" w:hAnsi="Times New Roman" w:cs="Times New Roman"/>
                <w:color w:val="000000"/>
                <w:sz w:val="20"/>
              </w:rPr>
              <w:t>(2)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Omschrijving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Vastgestelde begroting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Mutaties 1e suppletoire begroting</w:t>
            </w:r>
          </w:p>
        </w:tc>
      </w:tr>
      <w:tr w:rsidRPr="005147ED" w:rsidR="005147ED" w:rsidTr="003A76C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2 888 779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3 079 086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79 288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2 155 996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‒ 87 460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‒ 10 500</w:t>
            </w: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2 888 779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3 079 086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79 288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2 155 996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‒ 87 460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b/>
                <w:sz w:val="20"/>
              </w:rPr>
              <w:t>‒ 10 500</w:t>
            </w: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Duurzame economische ontwikkeling, handel en investeringen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524 896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540 518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6 373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28 159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‒ 10 805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Duurzame ontwikkeling, voedselzekerheid, water en klimaat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604 880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753 477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370 557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‒ 20 198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Sociale vooruitgang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1 366 461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764 679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843 098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‒ 13 180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Vrede, veiligheid en duurzame ontwikkeling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332 742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767 260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42 720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20 020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147ED" w:rsidR="005147ED" w:rsidTr="003A76C4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Multilaterale samenwerking en overige inzet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59 800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253 152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72 915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871 462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‒ 63 297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147ED" w:rsidR="005147ED" w:rsidP="003A76C4" w:rsidRDefault="005147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147ED">
              <w:rPr>
                <w:rFonts w:ascii="Times New Roman" w:hAnsi="Times New Roman" w:cs="Times New Roman"/>
                <w:sz w:val="20"/>
              </w:rPr>
              <w:t>‒ 10 500</w:t>
            </w:r>
          </w:p>
        </w:tc>
      </w:tr>
      <w:tr w:rsidRPr="005147ED" w:rsidR="005147ED" w:rsidTr="003A76C4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147ED" w:rsidR="005147ED" w:rsidP="003A76C4" w:rsidRDefault="005147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790E" w:rsidP="00BF790E" w:rsidRDefault="00BF790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="00BF790E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0E" w:rsidRDefault="00BF790E">
      <w:pPr>
        <w:spacing w:line="20" w:lineRule="exact"/>
      </w:pPr>
    </w:p>
  </w:endnote>
  <w:endnote w:type="continuationSeparator" w:id="0">
    <w:p w:rsidR="00BF790E" w:rsidRDefault="00BF790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F790E" w:rsidRDefault="00BF790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62106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0E" w:rsidRDefault="00BF790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F790E" w:rsidRDefault="00BF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E"/>
    <w:rsid w:val="00007C32"/>
    <w:rsid w:val="00012DBE"/>
    <w:rsid w:val="000A1D81"/>
    <w:rsid w:val="00111ED3"/>
    <w:rsid w:val="0013536C"/>
    <w:rsid w:val="001C190E"/>
    <w:rsid w:val="002168F4"/>
    <w:rsid w:val="00261C5A"/>
    <w:rsid w:val="002A727C"/>
    <w:rsid w:val="00420033"/>
    <w:rsid w:val="005147ED"/>
    <w:rsid w:val="005D2707"/>
    <w:rsid w:val="00606255"/>
    <w:rsid w:val="006B607A"/>
    <w:rsid w:val="007D451C"/>
    <w:rsid w:val="00826224"/>
    <w:rsid w:val="0084783E"/>
    <w:rsid w:val="00930A23"/>
    <w:rsid w:val="00962106"/>
    <w:rsid w:val="009C7354"/>
    <w:rsid w:val="009E6D7F"/>
    <w:rsid w:val="00A11E73"/>
    <w:rsid w:val="00A2521E"/>
    <w:rsid w:val="00AE436A"/>
    <w:rsid w:val="00BF790E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C436A"/>
  <w15:docId w15:val="{9A167377-F57D-497F-8B24-36C7F5B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BF790E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BF790E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51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389</ap:Words>
  <ap:Characters>2240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2020-07-06T11:05:00.0000000Z</dcterms:created>
  <dcterms:modified xsi:type="dcterms:W3CDTF">2020-07-06T11:08:00.0000000Z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