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88" w:rsidRDefault="00252F88">
      <w:pPr>
        <w:spacing w:line="240" w:lineRule="auto"/>
      </w:pPr>
    </w:p>
    <w:p w:rsidR="00252F88" w:rsidRDefault="00252F88"/>
    <w:p w:rsidR="00252F88" w:rsidRDefault="00252F88"/>
    <w:p w:rsidR="00252F88" w:rsidRDefault="00252F88">
      <w:pPr>
        <w:sectPr w:rsidR="00252F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252F88" w:rsidRDefault="007B645F">
      <w:pPr>
        <w:pStyle w:val="Huisstijl-Aanhef"/>
      </w:pPr>
      <w:r>
        <w:lastRenderedPageBreak/>
        <w:t>Geachte voorzitter,</w:t>
      </w:r>
    </w:p>
    <w:p w:rsidR="007B645F" w:rsidP="001E32BA" w:rsidRDefault="00781DAA">
      <w:pPr>
        <w:rPr>
          <w:kern w:val="0"/>
        </w:rPr>
      </w:pPr>
      <w:r>
        <w:t>De vragen</w:t>
      </w:r>
      <w:r w:rsidR="00912AAF">
        <w:t xml:space="preserve"> </w:t>
      </w:r>
      <w:r w:rsidR="00171F8F">
        <w:rPr>
          <w:spacing w:val="-2"/>
        </w:rPr>
        <w:t>van</w:t>
      </w:r>
      <w:r w:rsidR="008122CA">
        <w:rPr>
          <w:spacing w:val="-2"/>
        </w:rPr>
        <w:t xml:space="preserve"> </w:t>
      </w:r>
      <w:fldSimple w:instr=" DOCPROPERTY  KamerledenVoluit  \* MERGEFORMAT ">
        <w:r w:rsidR="008122CA">
          <w:rPr>
            <w:spacing w:val="-2"/>
          </w:rPr>
          <w:t>het Kamerlid Mulder (VVD)</w:t>
        </w:r>
      </w:fldSimple>
      <w:r w:rsidR="008122CA">
        <w:rPr>
          <w:color w:val="FF0000"/>
          <w:spacing w:val="-2"/>
        </w:rPr>
        <w:t xml:space="preserve"> </w:t>
      </w:r>
      <w:r w:rsidR="008122CA">
        <w:rPr>
          <w:spacing w:val="-2"/>
        </w:rPr>
        <w:t xml:space="preserve">over </w:t>
      </w:r>
      <w:fldSimple w:instr=" DOCPROPERTY  Onderwerp  \* MERGEFORMAT ">
        <w:r w:rsidR="008122CA">
          <w:rPr>
            <w:spacing w:val="-2"/>
          </w:rPr>
          <w:t xml:space="preserve">het omzeilen van de acceptatieplicht en het verbod op premiedifferentiatie door zorgverzekeraars </w:t>
        </w:r>
      </w:fldSimple>
      <w:r w:rsidR="008122CA">
        <w:rPr>
          <w:spacing w:val="-2"/>
        </w:rPr>
        <w:t xml:space="preserve"> (</w:t>
      </w:r>
      <w:fldSimple w:instr=" DOCPROPERTY  KenmerkAfzender  \* MERGEFORMAT ">
        <w:r w:rsidR="008122CA">
          <w:rPr>
            <w:spacing w:val="-2"/>
          </w:rPr>
          <w:t>2011Z27057</w:t>
        </w:r>
      </w:fldSimple>
      <w:r w:rsidR="008122CA">
        <w:rPr>
          <w:spacing w:val="-2"/>
        </w:rPr>
        <w:t>)</w:t>
      </w:r>
      <w:r w:rsidR="00171F8F">
        <w:rPr>
          <w:spacing w:val="-2"/>
        </w:rPr>
        <w:t xml:space="preserve"> </w:t>
      </w:r>
      <w:r w:rsidR="007B645F">
        <w:rPr>
          <w:kern w:val="0"/>
        </w:rPr>
        <w:t>kunnen tot mijn spijt niet binnen de gebruikelijke termijn worden beantwoord.</w:t>
      </w:r>
    </w:p>
    <w:p w:rsidRPr="007B645F" w:rsidR="007B645F" w:rsidP="007B645F" w:rsidRDefault="007B645F">
      <w:pPr>
        <w:pStyle w:val="Huisstijl-Slotzin"/>
      </w:pPr>
      <w:r>
        <w:t>Ik zal u zo spoedig mogelijk de antwoorden op de Kamervragen doen toekomen.</w:t>
      </w:r>
    </w:p>
    <w:p w:rsidR="00252F88" w:rsidRDefault="007B645F">
      <w:pPr>
        <w:pStyle w:val="Huisstijl-Slotzin"/>
      </w:pPr>
      <w:r w:rsidRPr="00AA54F2">
        <w:t>Hoogachtend,</w:t>
      </w:r>
    </w:p>
    <w:p w:rsidR="001F04E8" w:rsidP="001F04E8" w:rsidRDefault="001F04E8">
      <w:pPr>
        <w:pStyle w:val="Huisstijl-Ondertekening"/>
      </w:pPr>
      <w:r>
        <w:t>de Minister van Volksgezondheid,</w:t>
      </w:r>
    </w:p>
    <w:p w:rsidRPr="001F04E8" w:rsidR="001F04E8" w:rsidP="001F04E8" w:rsidRDefault="001F04E8">
      <w:pPr>
        <w:pStyle w:val="Huisstijl-Ondertekeningvervolg"/>
        <w:rPr>
          <w:i w:val="0"/>
        </w:rPr>
      </w:pPr>
      <w:r w:rsidRPr="001F04E8">
        <w:rPr>
          <w:i w:val="0"/>
        </w:rPr>
        <w:t>Welzijn en Sport</w:t>
      </w:r>
    </w:p>
    <w:p w:rsidRPr="00380D90" w:rsidR="00252F88" w:rsidRDefault="00252F88">
      <w:pPr>
        <w:pStyle w:val="Huisstijl-Ondertekeningvervolg"/>
        <w:rPr>
          <w:i w:val="0"/>
        </w:rPr>
      </w:pPr>
    </w:p>
    <w:p w:rsidRPr="00380D90" w:rsidR="00252F88" w:rsidRDefault="00252F88">
      <w:pPr>
        <w:pStyle w:val="Huisstijl-Ondertekeningvervolg"/>
        <w:rPr>
          <w:i w:val="0"/>
        </w:rPr>
      </w:pPr>
    </w:p>
    <w:p w:rsidRPr="00380D90" w:rsidR="00252F88" w:rsidRDefault="00252F88">
      <w:pPr>
        <w:pStyle w:val="Huisstijl-Ondertekeningvervolg"/>
        <w:rPr>
          <w:i w:val="0"/>
        </w:rPr>
      </w:pPr>
    </w:p>
    <w:p w:rsidRPr="00380D90" w:rsidR="00252F88" w:rsidRDefault="00252F88">
      <w:pPr>
        <w:pStyle w:val="Huisstijl-Ondertekeningvervolg"/>
        <w:rPr>
          <w:i w:val="0"/>
        </w:rPr>
      </w:pPr>
    </w:p>
    <w:p w:rsidR="00252F88" w:rsidRDefault="001E32BA">
      <w:pPr>
        <w:pStyle w:val="Huisstijl-Ondertekeningvervolgtitel"/>
      </w:pPr>
      <w:r>
        <w:t>m</w:t>
      </w:r>
      <w:r w:rsidR="001F04E8">
        <w:t>w. drs. E.I. Schippers</w:t>
      </w:r>
    </w:p>
    <w:sectPr w:rsidR="00252F88" w:rsidSect="00252F88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1B" w:rsidRDefault="00AF051B">
      <w:r>
        <w:separator/>
      </w:r>
    </w:p>
  </w:endnote>
  <w:endnote w:type="continuationSeparator" w:id="0">
    <w:p w:rsidR="00AF051B" w:rsidRDefault="00AF0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5C" w:rsidRDefault="006E785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5C" w:rsidRDefault="006E785C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5C" w:rsidRDefault="006E785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1B" w:rsidRDefault="00AF051B">
      <w:r>
        <w:rPr>
          <w:color w:val="000000"/>
        </w:rPr>
        <w:separator/>
      </w:r>
    </w:p>
  </w:footnote>
  <w:footnote w:type="continuationSeparator" w:id="0">
    <w:p w:rsidR="00AF051B" w:rsidRDefault="00AF0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5C" w:rsidRDefault="006E785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1B" w:rsidRDefault="00AF051B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1C0307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style="mso-next-textbox:#Text Box 30" inset="0,0,0,0">
            <w:txbxContent>
              <w:p w:rsidR="00AF051B" w:rsidRDefault="00AF051B">
                <w:pPr>
                  <w:pStyle w:val="Huisstijl-AfzendgegevensW1"/>
                </w:pPr>
                <w:r>
                  <w:t>Bezoekadres:</w:t>
                </w:r>
              </w:p>
              <w:p w:rsidR="00AF051B" w:rsidRDefault="00AF051B">
                <w:pPr>
                  <w:pStyle w:val="Huisstijl-Afzendgegevens"/>
                </w:pPr>
                <w:proofErr w:type="spellStart"/>
                <w:r w:rsidRPr="000204D2">
                  <w:t>Parnassusplein</w:t>
                </w:r>
                <w:proofErr w:type="spellEnd"/>
                <w:r w:rsidRPr="000204D2">
                  <w:t xml:space="preserve"> 5</w:t>
                </w:r>
              </w:p>
              <w:p w:rsidR="00AF051B" w:rsidRDefault="00AF051B">
                <w:pPr>
                  <w:pStyle w:val="Huisstijl-Afzendgegevens"/>
                </w:pPr>
                <w:r w:rsidRPr="000204D2">
                  <w:t>2511 VX</w:t>
                </w:r>
                <w:r>
                  <w:t xml:space="preserve">  </w:t>
                </w:r>
                <w:r w:rsidRPr="000204D2">
                  <w:t>Den Haag</w:t>
                </w:r>
              </w:p>
              <w:p w:rsidR="00AF051B" w:rsidRDefault="00AF051B">
                <w:pPr>
                  <w:pStyle w:val="Huisstijl-Afzendgegevens"/>
                </w:pPr>
                <w:r w:rsidRPr="000204D2">
                  <w:t>www.rijksoverheid.nl</w:t>
                </w:r>
              </w:p>
              <w:p w:rsidR="00AF051B" w:rsidRDefault="00AF051B">
                <w:pPr>
                  <w:pStyle w:val="Huisstijl-ReferentiegegevenskopW2"/>
                </w:pPr>
                <w:r w:rsidRPr="000204D2">
                  <w:t>Kenmerk</w:t>
                </w:r>
              </w:p>
              <w:p w:rsidR="00AF051B" w:rsidRPr="001F04E8" w:rsidRDefault="008122CA" w:rsidP="001F04E8">
                <w:pPr>
                  <w:pStyle w:val="Huisstijl-Referentiegegevens"/>
                </w:pPr>
                <w:r>
                  <w:t>101605-100271-Z</w:t>
                </w:r>
              </w:p>
              <w:p w:rsidR="00AF051B" w:rsidRPr="00AA54F2" w:rsidRDefault="00AF051B">
                <w:pPr>
                  <w:pStyle w:val="Huisstijl-ReferentiegegevenskopW1"/>
                </w:pPr>
                <w:r>
                  <w:t>Uw brief</w:t>
                </w:r>
                <w:r>
                  <w:br/>
                </w:r>
                <w:r w:rsidR="008122CA">
                  <w:rPr>
                    <w:b w:val="0"/>
                  </w:rPr>
                  <w:t>21 december 2011</w:t>
                </w:r>
              </w:p>
              <w:p w:rsidR="00AF051B" w:rsidRDefault="00AF051B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AF051B" w:rsidRDefault="00AF051B"/>
            </w:txbxContent>
          </v:textbox>
          <w10:wrap anchorx="page" anchory="page"/>
        </v:shape>
      </w:pict>
    </w:r>
    <w:r w:rsidR="001C0307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next-textbox:#Text Box 29;mso-fit-shape-to-text:t" inset="0,0,0,0">
            <w:txbxContent>
              <w:p w:rsidR="00AF051B" w:rsidRDefault="00AF051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  <w:r w:rsidR="006E785C">
                  <w:t xml:space="preserve">16 januari </w:t>
                </w:r>
                <w:r w:rsidR="006E785C">
                  <w:t>2012</w:t>
                </w:r>
              </w:p>
              <w:p w:rsidR="00AF051B" w:rsidRDefault="00AF051B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</w:r>
                <w:r w:rsidRPr="000204D2">
                  <w:t>Kamervragen</w:t>
                </w:r>
              </w:p>
              <w:p w:rsidR="00AF051B" w:rsidRDefault="00AF051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1C0307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style="mso-next-textbox:#Text Box 28" inset="0,0,0,0">
            <w:txbxContent>
              <w:p w:rsidR="00AF051B" w:rsidRDefault="00AF051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1C0307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style="mso-next-textbox:#Text Box 27" inset="0,0,0,0">
            <w:txbxContent>
              <w:p w:rsidR="00AF051B" w:rsidRDefault="00AF051B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</w:p>
              <w:p w:rsidR="00AF051B" w:rsidRDefault="00AF051B">
                <w:pPr>
                  <w:pStyle w:val="Huisstijl-Toezendgegevens"/>
                </w:pPr>
                <w:r>
                  <w:t>Postbus 20018</w:t>
                </w:r>
              </w:p>
              <w:p w:rsidR="00AF051B" w:rsidRDefault="00AF051B">
                <w:pPr>
                  <w:pStyle w:val="Huisstijl-Toezendgegevens"/>
                </w:pPr>
                <w:r>
                  <w:t>2500 EA  DEN HAAG</w:t>
                </w:r>
              </w:p>
            </w:txbxContent>
          </v:textbox>
          <w10:wrap anchorx="page" anchory="page"/>
        </v:shape>
      </w:pict>
    </w:r>
    <w:r w:rsidR="001C0307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AF051B" w:rsidRDefault="00AF051B">
                <w:pPr>
                  <w:pStyle w:val="Huisstijl-Retouradres"/>
                </w:pPr>
                <w:r w:rsidRPr="000204D2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  <w:r w:rsidR="001C0307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style="mso-next-textbox:#Text Box 25" inset="0,0,0,0">
            <w:txbxContent>
              <w:p w:rsidR="00AF051B" w:rsidRDefault="00AF051B">
                <w:pPr>
                  <w:pStyle w:val="Huisstijl-Paginanummer"/>
                </w:pPr>
                <w:r>
                  <w:t>Pagina 1 van 1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5C" w:rsidRDefault="006E785C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1B" w:rsidRDefault="001C0307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AF051B" w:rsidRDefault="00AF051B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AF051B" w:rsidRDefault="00AF051B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t>2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AF051B" w:rsidRDefault="00AF051B"/>
              <w:p w:rsidR="00AF051B" w:rsidRDefault="00AF051B">
                <w:pPr>
                  <w:pStyle w:val="Huisstijl-Paginanummer"/>
                </w:pPr>
              </w:p>
              <w:p w:rsidR="00AF051B" w:rsidRDefault="00AF051B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1B" w:rsidRDefault="001C0307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AF051B" w:rsidRDefault="001C0307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17815517"/>
                    <w:dataBinding w:prefixMappings="xmlns:dg='http://docgen.org/date' " w:xpath="/dg:DocgenData[1]/dg:Date[1]" w:storeItemID="{1C9D704B-4BBF-4EBB-AA00-FD9D45566069}"/>
                    <w:date w:fullDate="2012-01-1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AF051B">
                      <w:t>16 januari 2012</w:t>
                    </w:r>
                  </w:sdtContent>
                </w:sdt>
              </w:p>
              <w:p w:rsidR="00AF051B" w:rsidRDefault="00AF051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Kamervragen</w:t>
                </w:r>
              </w:p>
              <w:p w:rsidR="00AF051B" w:rsidRDefault="00AF051B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AF051B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AF051B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AF051B" w:rsidRDefault="00AF051B">
                <w:pPr>
                  <w:pStyle w:val="Huisstijl-Afzendgegevens"/>
                </w:pPr>
                <w:proofErr w:type="spellStart"/>
                <w:r w:rsidRPr="000204D2">
                  <w:t>Parnassusplein</w:t>
                </w:r>
                <w:proofErr w:type="spellEnd"/>
                <w:r w:rsidRPr="000204D2">
                  <w:t xml:space="preserve"> 5</w:t>
                </w:r>
              </w:p>
              <w:p w:rsidR="00AF051B" w:rsidRDefault="00AF051B">
                <w:pPr>
                  <w:pStyle w:val="Huisstijl-Afzendgegevens"/>
                </w:pPr>
                <w:r w:rsidRPr="000204D2">
                  <w:t>Den Haag</w:t>
                </w:r>
              </w:p>
              <w:p w:rsidR="00AF051B" w:rsidRDefault="00AF051B">
                <w:pPr>
                  <w:pStyle w:val="Huisstijl-Afzendgegevens"/>
                </w:pPr>
                <w:r w:rsidRPr="000204D2">
                  <w:t>www.rijksoverheid.nl</w:t>
                </w:r>
              </w:p>
              <w:p w:rsidR="00AF051B" w:rsidRDefault="00AF051B">
                <w:pPr>
                  <w:pStyle w:val="Huisstijl-AfzendgegevenskopW1"/>
                </w:pPr>
                <w:r>
                  <w:t>Contactpersoon</w:t>
                </w:r>
              </w:p>
              <w:p w:rsidR="00AF051B" w:rsidRDefault="00AF051B">
                <w:pPr>
                  <w:pStyle w:val="Huisstijl-Afzendgegevens"/>
                </w:pPr>
                <w:r w:rsidRPr="000204D2">
                  <w:t>A.C. Kraaijeveld - Vrind</w:t>
                </w:r>
              </w:p>
              <w:p w:rsidR="00AF051B" w:rsidRDefault="00AF051B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0204D2">
                  <w:t>070-3405565</w:t>
                </w:r>
              </w:p>
              <w:p w:rsidR="00AF051B" w:rsidRDefault="00AF051B">
                <w:pPr>
                  <w:pStyle w:val="Huisstijl-Afzendgegevens"/>
                </w:pPr>
                <w:r w:rsidRPr="000204D2">
                  <w:t>ac.kraaijeveld@minvws.nl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AF051B" w:rsidRDefault="00AF051B">
                <w:pPr>
                  <w:pStyle w:val="Huisstijl-Toezendgegevens"/>
                </w:pPr>
                <w:r w:rsidRPr="000204D2">
                  <w:t>De Voorzitter van de Tweede Kamer</w:t>
                </w:r>
                <w:r w:rsidRPr="000204D2">
                  <w:br/>
                  <w:t>der Staten-Generaal</w:t>
                </w:r>
                <w:r w:rsidRPr="000204D2">
                  <w:br/>
                  <w:t>Postbus 20018</w:t>
                </w:r>
                <w:r w:rsidRPr="000204D2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AF051B" w:rsidRDefault="00AF051B">
                <w:pPr>
                  <w:pStyle w:val="Huisstijl-Paginanummer"/>
                </w:pPr>
                <w:r>
                  <w:t xml:space="preserve">Pagina </w:t>
                </w:r>
                <w:fldSimple w:instr=" PAGE    \* MERGEFORMAT ">
                  <w:r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AF051B" w:rsidRDefault="00AF051B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AF051B" w:rsidRDefault="00AF051B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E32BA"/>
    <w:rsid w:val="000204D2"/>
    <w:rsid w:val="00064567"/>
    <w:rsid w:val="00093DAC"/>
    <w:rsid w:val="00171F8F"/>
    <w:rsid w:val="001B14F3"/>
    <w:rsid w:val="001C0307"/>
    <w:rsid w:val="001C6E30"/>
    <w:rsid w:val="001E0B53"/>
    <w:rsid w:val="001E32BA"/>
    <w:rsid w:val="001F04E8"/>
    <w:rsid w:val="001F26B0"/>
    <w:rsid w:val="00252F88"/>
    <w:rsid w:val="00290DCB"/>
    <w:rsid w:val="002C16BC"/>
    <w:rsid w:val="00380D90"/>
    <w:rsid w:val="0047617E"/>
    <w:rsid w:val="004868C4"/>
    <w:rsid w:val="004A7FB1"/>
    <w:rsid w:val="00542764"/>
    <w:rsid w:val="005D1B22"/>
    <w:rsid w:val="006A1BEF"/>
    <w:rsid w:val="006E785C"/>
    <w:rsid w:val="00781DAA"/>
    <w:rsid w:val="007B645F"/>
    <w:rsid w:val="008122CA"/>
    <w:rsid w:val="00912AAF"/>
    <w:rsid w:val="009B2706"/>
    <w:rsid w:val="00A406E8"/>
    <w:rsid w:val="00A77D76"/>
    <w:rsid w:val="00AA54F2"/>
    <w:rsid w:val="00AC5F86"/>
    <w:rsid w:val="00AF051B"/>
    <w:rsid w:val="00CC6700"/>
    <w:rsid w:val="00D50D05"/>
    <w:rsid w:val="00DA3B6A"/>
    <w:rsid w:val="00E57416"/>
    <w:rsid w:val="00E63D00"/>
    <w:rsid w:val="00F435AC"/>
    <w:rsid w:val="00F7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2F88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252F8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252F88"/>
    <w:pPr>
      <w:spacing w:after="120"/>
    </w:pPr>
  </w:style>
  <w:style w:type="paragraph" w:styleId="Lijst">
    <w:name w:val="List"/>
    <w:basedOn w:val="Textbody"/>
    <w:rsid w:val="00252F88"/>
  </w:style>
  <w:style w:type="paragraph" w:customStyle="1" w:styleId="Caption1">
    <w:name w:val="Caption1"/>
    <w:basedOn w:val="Standaard"/>
    <w:rsid w:val="00252F88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252F88"/>
    <w:pPr>
      <w:suppressLineNumbers/>
    </w:pPr>
  </w:style>
  <w:style w:type="paragraph" w:customStyle="1" w:styleId="Heading11">
    <w:name w:val="Heading 11"/>
    <w:basedOn w:val="Heading"/>
    <w:next w:val="Textbody"/>
    <w:rsid w:val="00252F88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52F88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52F88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52F88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52F88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52F88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52F88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52F88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52F88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252F88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252F88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252F88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252F88"/>
  </w:style>
  <w:style w:type="paragraph" w:customStyle="1" w:styleId="Huisstijl-Datumenbetreft">
    <w:name w:val="Huisstijl - Datum en betreft"/>
    <w:basedOn w:val="Standaard"/>
    <w:rsid w:val="00252F88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252F88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252F88"/>
    <w:pPr>
      <w:spacing w:before="240"/>
    </w:pPr>
  </w:style>
  <w:style w:type="paragraph" w:customStyle="1" w:styleId="Header1">
    <w:name w:val="Header1"/>
    <w:basedOn w:val="Standaard"/>
    <w:rsid w:val="00252F88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52F88"/>
  </w:style>
  <w:style w:type="paragraph" w:customStyle="1" w:styleId="Huisstijl-Afzendgegevenskop">
    <w:name w:val="Huisstijl - Afzendgegevens kop"/>
    <w:basedOn w:val="Standaard"/>
    <w:rsid w:val="00252F88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252F88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AA54F2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252F88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252F88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252F88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252F88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252F88"/>
  </w:style>
  <w:style w:type="paragraph" w:customStyle="1" w:styleId="Huisstijl-Ondertekeningvervolg">
    <w:name w:val="Huisstijl - Ondertekening vervolg"/>
    <w:basedOn w:val="Huisstijl-Ondertekening"/>
    <w:rsid w:val="00252F88"/>
    <w:rPr>
      <w:i/>
    </w:rPr>
  </w:style>
  <w:style w:type="paragraph" w:customStyle="1" w:styleId="Footer1">
    <w:name w:val="Footer1"/>
    <w:basedOn w:val="Standaard"/>
    <w:rsid w:val="00252F88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252F88"/>
    <w:pPr>
      <w:spacing w:line="240" w:lineRule="auto"/>
    </w:pPr>
    <w:rPr>
      <w:sz w:val="13"/>
    </w:rPr>
  </w:style>
  <w:style w:type="character" w:customStyle="1" w:styleId="Placeholder">
    <w:name w:val="Placeholder"/>
    <w:rsid w:val="00252F88"/>
    <w:rPr>
      <w:smallCaps/>
      <w:color w:val="008080"/>
      <w:u w:val="dotted"/>
    </w:rPr>
  </w:style>
  <w:style w:type="character" w:customStyle="1" w:styleId="NumberingSymbols">
    <w:name w:val="Numbering Symbols"/>
    <w:rsid w:val="00252F88"/>
    <w:rPr>
      <w:rFonts w:ascii="Verdana" w:hAnsi="Verdana"/>
      <w:sz w:val="18"/>
    </w:rPr>
  </w:style>
  <w:style w:type="character" w:customStyle="1" w:styleId="BulletSymbols">
    <w:name w:val="Bullet Symbols"/>
    <w:rsid w:val="00252F88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52F88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52F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52F88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52F8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52F88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2F88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2F88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52F88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52F88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52F88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252F88"/>
    <w:rPr>
      <w:i w:val="0"/>
      <w:noProof/>
    </w:rPr>
  </w:style>
  <w:style w:type="table" w:styleId="Tabelraster">
    <w:name w:val="Table Grid"/>
    <w:basedOn w:val="Standaardtabel"/>
    <w:uiPriority w:val="59"/>
    <w:rsid w:val="00252F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252F88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252F88"/>
  </w:style>
  <w:style w:type="paragraph" w:customStyle="1" w:styleId="Huisstijl-Gegevenskop">
    <w:name w:val="Huisstijl - Gegevens kop"/>
    <w:basedOn w:val="Standaard"/>
    <w:qFormat/>
    <w:rsid w:val="00252F88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252F88"/>
    <w:rPr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781D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AIJEVELAC\Local%20Settings\Temporary%20Internet%20Files\Content.IE5\7MQ1VZ40\Tijdelijk_bestand_Uitstel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87</ap:Words>
  <ap:Characters>480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2012-01-16T15:06:00.0000000Z</lastPrinted>
  <dcterms:created xsi:type="dcterms:W3CDTF">2012-01-16T15:07:00.0000000Z</dcterms:created>
  <dcterms:modified xsi:type="dcterms:W3CDTF">2012-01-16T15:07:00.0000000Z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0x0101007E304009BA8BF442AF8F9B491DD4C82B</vt:lpwstr>
  </property>
  <property fmtid="{D5CDD505-2E9C-101B-9397-08002B2CF9AE}" pid="3" name="Gereserveerd">
    <vt:lpwstr>true</vt:lpwstr>
  </property>
  <property fmtid="{D5CDD505-2E9C-101B-9397-08002B2CF9AE}" pid="4" name="GereserveerdDoor">
    <vt:lpwstr>bouh0211</vt:lpwstr>
  </property>
  <property fmtid="{D5CDD505-2E9C-101B-9397-08002B2CF9AE}" pid="5" name="Door">
    <vt:lpwstr>Bouwmeester H.</vt:lpwstr>
  </property>
</Properties>
</file>