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AC" w:rsidRDefault="004374AC">
      <w:pPr>
        <w:pStyle w:val="StandaardAanhef"/>
      </w:pPr>
    </w:p>
    <w:p w:rsidR="00377733" w:rsidRDefault="00B02510">
      <w:pPr>
        <w:pStyle w:val="StandaardAanhef"/>
      </w:pPr>
      <w:r>
        <w:t>Geachte voorzitter,</w:t>
      </w:r>
      <w:bookmarkStart w:name="_GoBack" w:id="0"/>
      <w:bookmarkEnd w:id="0"/>
    </w:p>
    <w:p w:rsidRPr="00202FDA" w:rsidR="0023382F" w:rsidP="0023382F" w:rsidRDefault="0023382F">
      <w:pPr>
        <w:pStyle w:val="Huisstijl-Slotzin"/>
      </w:pPr>
      <w:r>
        <w:t>Hierbij stuur</w:t>
      </w:r>
      <w:r w:rsidRPr="00202FDA">
        <w:t xml:space="preserve"> ik u de geannotee</w:t>
      </w:r>
      <w:r w:rsidR="00CF58C2">
        <w:t xml:space="preserve">rde agenda voor </w:t>
      </w:r>
      <w:r>
        <w:t xml:space="preserve">de inzet van het Koninkrijk der Nederlanden tijdens de </w:t>
      </w:r>
      <w:proofErr w:type="gramStart"/>
      <w:r>
        <w:t>IMF voorjaarsvergadering</w:t>
      </w:r>
      <w:proofErr w:type="gramEnd"/>
      <w:r>
        <w:t xml:space="preserve"> van het </w:t>
      </w:r>
      <w:r w:rsidRPr="004374AC">
        <w:rPr>
          <w:i/>
        </w:rPr>
        <w:t xml:space="preserve">International </w:t>
      </w:r>
      <w:proofErr w:type="spellStart"/>
      <w:r w:rsidRPr="004374AC">
        <w:rPr>
          <w:i/>
        </w:rPr>
        <w:t>Monetary</w:t>
      </w:r>
      <w:proofErr w:type="spellEnd"/>
      <w:r w:rsidRPr="004374AC">
        <w:rPr>
          <w:i/>
        </w:rPr>
        <w:t xml:space="preserve"> </w:t>
      </w:r>
      <w:proofErr w:type="spellStart"/>
      <w:r w:rsidRPr="004374AC">
        <w:rPr>
          <w:i/>
        </w:rPr>
        <w:t>and</w:t>
      </w:r>
      <w:proofErr w:type="spellEnd"/>
      <w:r w:rsidRPr="004374AC">
        <w:rPr>
          <w:i/>
        </w:rPr>
        <w:t xml:space="preserve"> Financial </w:t>
      </w:r>
      <w:proofErr w:type="spellStart"/>
      <w:r w:rsidRPr="004374AC">
        <w:rPr>
          <w:i/>
        </w:rPr>
        <w:t>Committee</w:t>
      </w:r>
      <w:proofErr w:type="spellEnd"/>
      <w:r w:rsidRPr="004374AC">
        <w:rPr>
          <w:i/>
        </w:rPr>
        <w:t xml:space="preserve"> (IMFC)</w:t>
      </w:r>
      <w:r>
        <w:t xml:space="preserve"> op 16 april.</w:t>
      </w:r>
    </w:p>
    <w:p w:rsidR="00377733" w:rsidRDefault="004374AC">
      <w:pPr>
        <w:pStyle w:val="StandaardSlotzin"/>
      </w:pPr>
      <w:r>
        <w:t>H</w:t>
      </w:r>
      <w:r w:rsidR="00B02510">
        <w:t>oogachtend</w:t>
      </w:r>
      <w:r>
        <w:t>,</w:t>
      </w:r>
    </w:p>
    <w:p w:rsidRPr="007A0FA6" w:rsidR="007A0FA6" w:rsidP="007A0FA6" w:rsidRDefault="007A0FA6"/>
    <w:p w:rsidR="004374AC" w:rsidP="004374AC" w:rsidRDefault="004374AC">
      <w:proofErr w:type="gramStart"/>
      <w:r>
        <w:t>de</w:t>
      </w:r>
      <w:proofErr w:type="gramEnd"/>
      <w:r>
        <w:t xml:space="preserve"> minister van Financiën,</w:t>
      </w:r>
    </w:p>
    <w:p w:rsidR="004374AC" w:rsidP="004374AC" w:rsidRDefault="004374AC"/>
    <w:p w:rsidR="004374AC" w:rsidP="004374AC" w:rsidRDefault="004374AC"/>
    <w:p w:rsidR="004374AC" w:rsidP="004374AC" w:rsidRDefault="004374AC"/>
    <w:p w:rsidR="004374AC" w:rsidP="004374AC" w:rsidRDefault="004374AC"/>
    <w:p w:rsidRPr="004374AC" w:rsidR="004374AC" w:rsidP="004374AC" w:rsidRDefault="004374AC">
      <w:r>
        <w:t>W.B. Hoekstra</w:t>
      </w:r>
    </w:p>
    <w:sectPr w:rsidRPr="004374AC" w:rsidR="004374AC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626" w:rsidRDefault="00596626">
      <w:pPr>
        <w:spacing w:line="240" w:lineRule="auto"/>
      </w:pPr>
      <w:r>
        <w:separator/>
      </w:r>
    </w:p>
  </w:endnote>
  <w:endnote w:type="continuationSeparator" w:id="0">
    <w:p w:rsidR="00596626" w:rsidRDefault="00596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626" w:rsidRDefault="00596626">
      <w:pPr>
        <w:spacing w:line="240" w:lineRule="auto"/>
      </w:pPr>
      <w:r>
        <w:separator/>
      </w:r>
    </w:p>
  </w:footnote>
  <w:footnote w:type="continuationSeparator" w:id="0">
    <w:p w:rsidR="00596626" w:rsidRDefault="00596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33" w:rsidRDefault="007D707D"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7733" w:rsidRDefault="00B02510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377733" w:rsidRDefault="00377733">
                          <w:pPr>
                            <w:pStyle w:val="WitregelW2"/>
                          </w:pPr>
                        </w:p>
                        <w:p w:rsidR="00377733" w:rsidRDefault="00B02510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377733" w:rsidRDefault="00596626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796C7D">
                            <w:t>2020-0000071021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" filled="f" stroked="f">
              <v:path arrowok="t"/>
              <v:textbox inset="0,0,0,0">
                <w:txbxContent>
                  <w:p w:rsidR="00377733" w:rsidRDefault="00B02510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377733" w:rsidRDefault="00377733">
                    <w:pPr>
                      <w:pStyle w:val="WitregelW2"/>
                    </w:pPr>
                  </w:p>
                  <w:p w:rsidR="00377733" w:rsidRDefault="00B02510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377733" w:rsidRDefault="00596626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796C7D">
                      <w:t>2020-0000071021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7733" w:rsidRDefault="00B0251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96C7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96C7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" filled="f" stroked="f">
              <v:path arrowok="t"/>
              <v:textbox inset="0,0,0,0">
                <w:txbxContent>
                  <w:p w:rsidR="00377733" w:rsidRDefault="00B0251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96C7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96C7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10197465</wp:posOffset>
              </wp:positionV>
              <wp:extent cx="1799590" cy="161925"/>
              <wp:effectExtent l="0" t="0" r="0" b="0"/>
              <wp:wrapNone/>
              <wp:docPr id="13" name="Rubricering voettekst p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9590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7733" w:rsidRDefault="00B0251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" filled="f" stroked="f">
              <v:path arrowok="t"/>
              <v:textbox inset="0,0,0,0">
                <w:txbxContent>
                  <w:p w:rsidR="00377733" w:rsidRDefault="00B0251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33" w:rsidRDefault="007D707D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7733" w:rsidRDefault="00B02510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" filled="f" stroked="f">
              <v:path arrowok="t"/>
              <v:textbox inset="0,0,0,0">
                <w:txbxContent>
                  <w:p w:rsidR="00377733" w:rsidRDefault="00B02510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2DBB" w:rsidRDefault="00D82DB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" filled="f" stroked="f">
              <v:path arrowok="t"/>
              <v:textbox inset="0,0,0,0">
                <w:txbxContent>
                  <w:p w:rsidR="00D82DBB" w:rsidRDefault="00D82DB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1961515</wp:posOffset>
              </wp:positionV>
              <wp:extent cx="1228090" cy="3285490"/>
              <wp:effectExtent l="0" t="0" r="0" b="0"/>
              <wp:wrapNone/>
              <wp:docPr id="4" name="C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7733" w:rsidRDefault="00B02510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377733" w:rsidRDefault="00377733">
                          <w:pPr>
                            <w:pStyle w:val="WitregelW1"/>
                          </w:pPr>
                        </w:p>
                        <w:p w:rsidR="00377733" w:rsidRDefault="00B02510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377733" w:rsidRDefault="00B02510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377733" w:rsidRDefault="00B02510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377733" w:rsidRDefault="00B02510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377733" w:rsidRDefault="00B02510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:rsidR="00377733" w:rsidRDefault="00377733">
                          <w:pPr>
                            <w:pStyle w:val="WitregelW1"/>
                          </w:pPr>
                        </w:p>
                        <w:p w:rsidR="00E41108" w:rsidRPr="00E41108" w:rsidRDefault="00E41108">
                          <w:pPr>
                            <w:pStyle w:val="StandaardReferentiegegevensKop"/>
                          </w:pPr>
                        </w:p>
                        <w:p w:rsidR="00377733" w:rsidRPr="00E41108" w:rsidRDefault="00B02510">
                          <w:pPr>
                            <w:pStyle w:val="StandaardReferentiegegevensKop"/>
                          </w:pPr>
                          <w:r w:rsidRPr="00E41108">
                            <w:t>Ons kenmerk</w:t>
                          </w:r>
                        </w:p>
                        <w:p w:rsidR="00377733" w:rsidRPr="00E41108" w:rsidRDefault="00B02510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 w:rsidRPr="00E41108"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796C7D">
                            <w:t>2020-0000071021</w:t>
                          </w:r>
                          <w:r>
                            <w:fldChar w:fldCharType="end"/>
                          </w:r>
                        </w:p>
                        <w:p w:rsidR="00377733" w:rsidRPr="00E41108" w:rsidRDefault="00377733">
                          <w:pPr>
                            <w:pStyle w:val="WitregelW1"/>
                          </w:pPr>
                        </w:p>
                        <w:p w:rsidR="00377733" w:rsidRDefault="00B02510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377733" w:rsidRDefault="00B02510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377733" w:rsidRDefault="00377733">
                          <w:pPr>
                            <w:pStyle w:val="WitregelW1"/>
                          </w:pPr>
                        </w:p>
                        <w:p w:rsidR="00377733" w:rsidRDefault="00B02510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377733" w:rsidRDefault="00B02510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" filled="f" stroked="f">
              <v:path arrowok="t"/>
              <v:textbox inset="0,0,0,0">
                <w:txbxContent>
                  <w:p w:rsidR="00377733" w:rsidRDefault="00B02510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377733" w:rsidRDefault="00377733">
                    <w:pPr>
                      <w:pStyle w:val="WitregelW1"/>
                    </w:pPr>
                  </w:p>
                  <w:p w:rsidR="00377733" w:rsidRDefault="00B02510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377733" w:rsidRDefault="00B02510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377733" w:rsidRDefault="00B02510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377733" w:rsidRDefault="00B02510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377733" w:rsidRDefault="00B02510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:rsidR="00377733" w:rsidRDefault="00377733">
                    <w:pPr>
                      <w:pStyle w:val="WitregelW1"/>
                    </w:pPr>
                  </w:p>
                  <w:p w:rsidR="00E41108" w:rsidRPr="00E41108" w:rsidRDefault="00E41108">
                    <w:pPr>
                      <w:pStyle w:val="StandaardReferentiegegevensKop"/>
                    </w:pPr>
                  </w:p>
                  <w:p w:rsidR="00377733" w:rsidRPr="00E41108" w:rsidRDefault="00B02510">
                    <w:pPr>
                      <w:pStyle w:val="StandaardReferentiegegevensKop"/>
                    </w:pPr>
                    <w:r w:rsidRPr="00E41108">
                      <w:t>Ons kenmerk</w:t>
                    </w:r>
                  </w:p>
                  <w:p w:rsidR="00377733" w:rsidRPr="00E41108" w:rsidRDefault="00B02510">
                    <w:pPr>
                      <w:pStyle w:val="StandaardReferentiegegevens"/>
                    </w:pPr>
                    <w:r>
                      <w:fldChar w:fldCharType="begin"/>
                    </w:r>
                    <w:r w:rsidRPr="00E41108"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796C7D">
                      <w:t>2020-0000071021</w:t>
                    </w:r>
                    <w:r>
                      <w:fldChar w:fldCharType="end"/>
                    </w:r>
                  </w:p>
                  <w:p w:rsidR="00377733" w:rsidRPr="00E41108" w:rsidRDefault="00377733">
                    <w:pPr>
                      <w:pStyle w:val="WitregelW1"/>
                    </w:pPr>
                  </w:p>
                  <w:p w:rsidR="00377733" w:rsidRDefault="00B02510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377733" w:rsidRDefault="00B02510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377733" w:rsidRDefault="00377733">
                    <w:pPr>
                      <w:pStyle w:val="WitregelW1"/>
                    </w:pPr>
                  </w:p>
                  <w:p w:rsidR="00377733" w:rsidRDefault="00B02510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377733" w:rsidRDefault="00B02510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1691640</wp:posOffset>
              </wp:positionV>
              <wp:extent cx="3561715" cy="142875"/>
              <wp:effectExtent l="0" t="0" r="0" b="0"/>
              <wp:wrapNone/>
              <wp:docPr id="5" name="Retouradre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7733" w:rsidRDefault="00B02510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" filled="f" stroked="f">
              <v:path arrowok="t"/>
              <v:textbox inset="0,0,0,0">
                <w:txbxContent>
                  <w:p w:rsidR="00377733" w:rsidRDefault="00B02510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7733" w:rsidRDefault="00B0251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796C7D" w:rsidRDefault="00B02510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796C7D">
                            <w:t>De voorzitter van de Tweede Kamer der Staten-Generaal</w:t>
                          </w:r>
                        </w:p>
                        <w:p w:rsidR="00796C7D" w:rsidRDefault="00796C7D">
                          <w:r>
                            <w:t>Postbus 20018</w:t>
                          </w:r>
                        </w:p>
                        <w:p w:rsidR="00377733" w:rsidRDefault="00796C7D">
                          <w:r>
                            <w:t xml:space="preserve">2500 EA  </w:t>
                          </w:r>
                          <w:proofErr w:type="spellStart"/>
                          <w:r>
                            <w:t>'S</w:t>
                          </w:r>
                          <w:proofErr w:type="spellEnd"/>
                          <w:r>
                            <w:t xml:space="preserve"> GRAVENHAGE</w:t>
                          </w:r>
                          <w:r w:rsidR="00B02510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" filled="f" stroked="f">
              <v:path arrowok="t"/>
              <v:textbox inset="0,0,0,0">
                <w:txbxContent>
                  <w:p w:rsidR="00377733" w:rsidRDefault="00B0251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796C7D" w:rsidRDefault="00B02510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796C7D">
                      <w:t>De voorzitter van de Tweede Kamer der Staten-Generaal</w:t>
                    </w:r>
                  </w:p>
                  <w:p w:rsidR="00796C7D" w:rsidRDefault="00796C7D">
                    <w:r>
                      <w:t>Postbus 20018</w:t>
                    </w:r>
                  </w:p>
                  <w:p w:rsidR="00377733" w:rsidRDefault="00796C7D">
                    <w:r>
                      <w:t xml:space="preserve">2500 EA  </w:t>
                    </w:r>
                    <w:proofErr w:type="spellStart"/>
                    <w:r>
                      <w:t>'S</w:t>
                    </w:r>
                    <w:proofErr w:type="spellEnd"/>
                    <w:r>
                      <w:t xml:space="preserve"> GRAVENHAGE</w:t>
                    </w:r>
                    <w:r w:rsidR="00B02510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7733" w:rsidRDefault="00B0251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96C7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96C7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" filled="f" stroked="f">
              <v:path arrowok="t"/>
              <v:textbox inset="0,0,0,0">
                <w:txbxContent>
                  <w:p w:rsidR="00377733" w:rsidRDefault="00B0251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96C7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96C7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37773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77733" w:rsidRDefault="00377733"/>
                            </w:tc>
                            <w:tc>
                              <w:tcPr>
                                <w:tcW w:w="5400" w:type="dxa"/>
                              </w:tcPr>
                              <w:p w:rsidR="00377733" w:rsidRDefault="00377733"/>
                            </w:tc>
                          </w:tr>
                          <w:tr w:rsidR="0037773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77733" w:rsidRDefault="00B02510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77733" w:rsidRDefault="00796C7D">
                                <w:r>
                                  <w:t>9 april 2020</w:t>
                                </w:r>
                                <w:r w:rsidR="001C4444">
                                  <w:fldChar w:fldCharType="begin"/>
                                </w:r>
                                <w:r w:rsidR="001C4444">
                                  <w:instrText xml:space="preserve"> DOCPROPERTY  "Datum"  \* MERGEFORMAT </w:instrText>
                                </w:r>
                                <w:r w:rsidR="001C4444">
                                  <w:fldChar w:fldCharType="end"/>
                                </w:r>
                              </w:p>
                            </w:tc>
                          </w:tr>
                          <w:tr w:rsidR="0037773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77733" w:rsidRDefault="00B02510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77733" w:rsidRDefault="0098501F">
                                <w:fldSimple w:instr=" DOCPROPERTY  &quot;Onderwerp&quot;  \* MERGEFORMAT ">
                                  <w:r w:rsidR="00796C7D">
                                    <w:t>Geannoteerde agenda voor de inzet tijdens IMF voorjaarsvergadering op 16 april</w:t>
                                  </w:r>
                                </w:fldSimple>
                              </w:p>
                            </w:tc>
                          </w:tr>
                          <w:tr w:rsidR="0037773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77733" w:rsidRDefault="00377733"/>
                            </w:tc>
                            <w:tc>
                              <w:tcPr>
                                <w:tcW w:w="4738" w:type="dxa"/>
                              </w:tcPr>
                              <w:p w:rsidR="00377733" w:rsidRDefault="00377733"/>
                            </w:tc>
                          </w:tr>
                        </w:tbl>
                        <w:p w:rsidR="00D82DBB" w:rsidRDefault="00D82DB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" filled="f" stroked="f">
              <v:path arrowok="t"/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37773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77733" w:rsidRDefault="00377733"/>
                      </w:tc>
                      <w:tc>
                        <w:tcPr>
                          <w:tcW w:w="5400" w:type="dxa"/>
                        </w:tcPr>
                        <w:p w:rsidR="00377733" w:rsidRDefault="00377733"/>
                      </w:tc>
                    </w:tr>
                    <w:tr w:rsidR="0037773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77733" w:rsidRDefault="00B02510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77733" w:rsidRDefault="00796C7D">
                          <w:r>
                            <w:t>9 april 2020</w:t>
                          </w:r>
                          <w:r w:rsidR="001C4444">
                            <w:fldChar w:fldCharType="begin"/>
                          </w:r>
                          <w:r w:rsidR="001C4444">
                            <w:instrText xml:space="preserve"> DOCPROPERTY  "Datum"  \* MERGEFORMAT </w:instrText>
                          </w:r>
                          <w:r w:rsidR="001C4444">
                            <w:fldChar w:fldCharType="end"/>
                          </w:r>
                        </w:p>
                      </w:tc>
                    </w:tr>
                    <w:tr w:rsidR="0037773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77733" w:rsidRDefault="00B02510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77733" w:rsidRDefault="0098501F">
                          <w:fldSimple w:instr=" DOCPROPERTY  &quot;Onderwerp&quot;  \* MERGEFORMAT ">
                            <w:r w:rsidR="00796C7D">
                              <w:t>Geannoteerde agenda voor de inzet tijdens IMF voorjaarsvergadering op 16 april</w:t>
                            </w:r>
                          </w:fldSimple>
                        </w:p>
                      </w:tc>
                    </w:tr>
                    <w:tr w:rsidR="0037773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77733" w:rsidRDefault="00377733"/>
                      </w:tc>
                      <w:tc>
                        <w:tcPr>
                          <w:tcW w:w="4738" w:type="dxa"/>
                        </w:tcPr>
                        <w:p w:rsidR="00377733" w:rsidRDefault="00377733"/>
                      </w:tc>
                    </w:tr>
                  </w:tbl>
                  <w:p w:rsidR="00D82DBB" w:rsidRDefault="00D82DB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7733" w:rsidRDefault="00B0251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" filled="f" stroked="f">
              <v:path arrowok="t"/>
              <v:textbox inset="0,0,0,0">
                <w:txbxContent>
                  <w:p w:rsidR="00377733" w:rsidRDefault="00B0251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2DBB" w:rsidRDefault="00D82DB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" filled="f" stroked="f">
              <v:path arrowok="t"/>
              <v:textbox inset="0,0,0,0">
                <w:txbxContent>
                  <w:p w:rsidR="00D82DBB" w:rsidRDefault="00D82DB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1CB16C"/>
    <w:multiLevelType w:val="multilevel"/>
    <w:tmpl w:val="F6362267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6861864"/>
    <w:multiLevelType w:val="multilevel"/>
    <w:tmpl w:val="45CCCDAF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27DBEF"/>
    <w:multiLevelType w:val="multilevel"/>
    <w:tmpl w:val="F0DFDB70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D6CE19"/>
    <w:multiLevelType w:val="multilevel"/>
    <w:tmpl w:val="9550F35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8E"/>
    <w:rsid w:val="001C4444"/>
    <w:rsid w:val="0023382F"/>
    <w:rsid w:val="00377733"/>
    <w:rsid w:val="003D4CC4"/>
    <w:rsid w:val="003F347C"/>
    <w:rsid w:val="003F76B2"/>
    <w:rsid w:val="004374AC"/>
    <w:rsid w:val="004F052F"/>
    <w:rsid w:val="005743A9"/>
    <w:rsid w:val="00596626"/>
    <w:rsid w:val="005E72DC"/>
    <w:rsid w:val="00651AC2"/>
    <w:rsid w:val="00677A59"/>
    <w:rsid w:val="00680B29"/>
    <w:rsid w:val="00796C7D"/>
    <w:rsid w:val="007A0FA6"/>
    <w:rsid w:val="007D707D"/>
    <w:rsid w:val="008D5779"/>
    <w:rsid w:val="0098501F"/>
    <w:rsid w:val="0099687E"/>
    <w:rsid w:val="00A8086F"/>
    <w:rsid w:val="00B02510"/>
    <w:rsid w:val="00C2417F"/>
    <w:rsid w:val="00C45A00"/>
    <w:rsid w:val="00CF58C2"/>
    <w:rsid w:val="00D82DBB"/>
    <w:rsid w:val="00E41108"/>
    <w:rsid w:val="00E87F8E"/>
    <w:rsid w:val="00EC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1DEBD"/>
  <w15:docId w15:val="{928FE59F-DB45-4BD6-BC80-04DF88E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customStyle="1" w:styleId="Huisstijl-Slotzin">
    <w:name w:val="Huisstijl - Slotzin"/>
    <w:basedOn w:val="Standaard"/>
    <w:next w:val="Standaard"/>
    <w:rsid w:val="004374AC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510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510"/>
    <w:rPr>
      <w:rFonts w:ascii="Segoe UI" w:hAnsi="Segoe UI" w:cs="Segoe UI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D577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5779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8D577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5779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NHEM\AppData\Local\Microsoft\Windows\INetCache\IE\B1MM3TNN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43</ap:Words>
  <ap:Characters>239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2019-03-22T15:22:00.0000000Z</lastPrinted>
  <dcterms:created xsi:type="dcterms:W3CDTF">2020-04-09T14:14:00.0000000Z</dcterms:created>
  <dcterms:modified xsi:type="dcterms:W3CDTF">2020-04-09T14:14:00.0000000Z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Geannoteerde agenda voor de inzet tijdens IMF voorjaarsvergadering op 16 april</vt:lpwstr>
  </property>
  <property fmtid="{D5CDD505-2E9C-101B-9397-08002B2CF9AE}" pid="4" name="Datum">
    <vt:lpwstr/>
  </property>
  <property fmtid="{D5CDD505-2E9C-101B-9397-08002B2CF9AE}" pid="5" name="Aan">
    <vt:lpwstr>De voorzitter van de Tweede Kamer der Staten-Generaal_x000d_
Postbus 20018_x000d_
2500 EA  'S GRAVENHAGE</vt:lpwstr>
  </property>
  <property fmtid="{D5CDD505-2E9C-101B-9397-08002B2CF9AE}" pid="6" name="Kenmerk">
    <vt:lpwstr>2020-0000071021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0x0101000F6B4DDBA4E1CD46AC5F29D00590F66A</vt:lpwstr>
  </property>
</Properties>
</file>