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08" w:rsidRDefault="00EF1D8E">
      <w:pPr>
        <w:pStyle w:val="StandaardAanhef"/>
      </w:pPr>
      <w:r>
        <w:t>Geachte voorzitter,</w:t>
      </w:r>
    </w:p>
    <w:p w:rsidR="000C1908" w:rsidRDefault="00C51D95">
      <w:r>
        <w:t xml:space="preserve">Hierbij ontvangt u de antwoorden op de schriftelijke Kamervragen inzake de Najaarsnota 2019 en de tweede suppletoire begroting van het ministerie van Financiën 2019. </w:t>
      </w:r>
    </w:p>
    <w:p w:rsidR="00C51D95" w:rsidRDefault="00C51D95"/>
    <w:p w:rsidR="000C1908" w:rsidRDefault="00EF1D8E">
      <w:pPr>
        <w:pStyle w:val="StandaardSlotzin"/>
      </w:pPr>
      <w:r>
        <w:t>Hoogachtend,</w:t>
      </w:r>
      <w:bookmarkStart w:name="_GoBack" w:id="0"/>
      <w:bookmarkEnd w:id="0"/>
    </w:p>
    <w:p w:rsidR="00C51D95" w:rsidP="00C51D95" w:rsidRDefault="00C51D95"/>
    <w:p w:rsidR="00C51D95" w:rsidP="00C51D95" w:rsidRDefault="00C51D95">
      <w:r>
        <w:t>De minister van Financiën</w:t>
      </w:r>
    </w:p>
    <w:p w:rsidR="00C51D95" w:rsidP="00C51D95" w:rsidRDefault="00C51D95"/>
    <w:p w:rsidR="00C51D95" w:rsidP="00C51D95" w:rsidRDefault="00C51D95"/>
    <w:p w:rsidR="00C51D95" w:rsidP="00C51D95" w:rsidRDefault="00C51D95"/>
    <w:p w:rsidR="00C51D95" w:rsidP="00C51D95" w:rsidRDefault="00C51D95"/>
    <w:p w:rsidR="00C51D95" w:rsidP="00C51D95" w:rsidRDefault="00C51D95"/>
    <w:p w:rsidR="00C51D95" w:rsidP="00C51D95" w:rsidRDefault="00C51D95"/>
    <w:p w:rsidRPr="00C51D95" w:rsidR="00C51D95" w:rsidP="00C51D95" w:rsidRDefault="00C51D95">
      <w:r>
        <w:t>W.B. Hoekstra</w:t>
      </w:r>
    </w:p>
    <w:sectPr w:rsidRPr="00C51D95" w:rsidR="00C51D95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81E" w:rsidRDefault="0065481E">
      <w:pPr>
        <w:spacing w:line="240" w:lineRule="auto"/>
      </w:pPr>
      <w:r>
        <w:separator/>
      </w:r>
    </w:p>
  </w:endnote>
  <w:endnote w:type="continuationSeparator" w:id="0">
    <w:p w:rsidR="0065481E" w:rsidRDefault="00654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81E" w:rsidRDefault="0065481E">
      <w:pPr>
        <w:spacing w:line="240" w:lineRule="auto"/>
      </w:pPr>
      <w:r>
        <w:separator/>
      </w:r>
    </w:p>
  </w:footnote>
  <w:footnote w:type="continuationSeparator" w:id="0">
    <w:p w:rsidR="0065481E" w:rsidRDefault="006548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908" w:rsidRDefault="00EF1D8E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1908" w:rsidRDefault="00EF1D8E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:rsidR="000C1908" w:rsidRDefault="000C1908">
                          <w:pPr>
                            <w:pStyle w:val="WitregelW2"/>
                          </w:pPr>
                        </w:p>
                        <w:p w:rsidR="000C1908" w:rsidRDefault="00EF1D8E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0C1908" w:rsidRDefault="005E31B5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382244">
                            <w:t>2019-0000212504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0C1908" w:rsidRDefault="00EF1D8E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:rsidR="000C1908" w:rsidRDefault="000C1908">
                    <w:pPr>
                      <w:pStyle w:val="WitregelW2"/>
                    </w:pPr>
                  </w:p>
                  <w:p w:rsidR="000C1908" w:rsidRDefault="00EF1D8E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0C1908" w:rsidRDefault="005E31B5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382244">
                      <w:t>2019-0000212504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1908" w:rsidRDefault="00EF1D8E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8224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8224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0C1908" w:rsidRDefault="00EF1D8E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8224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8224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1908" w:rsidRDefault="00EF1D8E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0C1908" w:rsidRDefault="00EF1D8E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908" w:rsidRDefault="00EF1D8E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1908" w:rsidRDefault="00EF1D8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0C1908" w:rsidRDefault="00EF1D8E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5971" w:rsidRDefault="0021597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000000" w:rsidRDefault="00EF1D8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1908" w:rsidRDefault="00EF1D8E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:rsidR="000C1908" w:rsidRDefault="000C1908">
                          <w:pPr>
                            <w:pStyle w:val="WitregelW1"/>
                          </w:pPr>
                        </w:p>
                        <w:p w:rsidR="000C1908" w:rsidRDefault="00EF1D8E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0C1908" w:rsidRDefault="00EF1D8E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0C1908" w:rsidRPr="00C51D95" w:rsidRDefault="00EF1D8E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C51D95">
                            <w:rPr>
                              <w:lang w:val="de-DE"/>
                            </w:rPr>
                            <w:t>Postbus 20201</w:t>
                          </w:r>
                        </w:p>
                        <w:p w:rsidR="000C1908" w:rsidRPr="00C51D95" w:rsidRDefault="00EF1D8E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C51D95">
                            <w:rPr>
                              <w:lang w:val="de-DE"/>
                            </w:rPr>
                            <w:t xml:space="preserve">2500 </w:t>
                          </w:r>
                          <w:proofErr w:type="gramStart"/>
                          <w:r w:rsidRPr="00C51D95">
                            <w:rPr>
                              <w:lang w:val="de-DE"/>
                            </w:rPr>
                            <w:t>EE  Den</w:t>
                          </w:r>
                          <w:proofErr w:type="gramEnd"/>
                          <w:r w:rsidRPr="00C51D95">
                            <w:rPr>
                              <w:lang w:val="de-DE"/>
                            </w:rPr>
                            <w:t xml:space="preserve"> Haag</w:t>
                          </w:r>
                        </w:p>
                        <w:p w:rsidR="000C1908" w:rsidRPr="00C51D95" w:rsidRDefault="00EF1D8E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C51D95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0C1908" w:rsidRPr="00C51D95" w:rsidRDefault="000C1908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0C1908" w:rsidRDefault="000C1908">
                          <w:pPr>
                            <w:pStyle w:val="WitregelW2"/>
                          </w:pPr>
                        </w:p>
                        <w:p w:rsidR="000C1908" w:rsidRDefault="00EF1D8E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0C1908" w:rsidRDefault="005E31B5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382244">
                            <w:t>2019-0000212504</w:t>
                          </w:r>
                          <w:r>
                            <w:fldChar w:fldCharType="end"/>
                          </w:r>
                        </w:p>
                        <w:p w:rsidR="000C1908" w:rsidRDefault="000C1908">
                          <w:pPr>
                            <w:pStyle w:val="WitregelW1"/>
                          </w:pPr>
                        </w:p>
                        <w:p w:rsidR="000C1908" w:rsidRDefault="00EF1D8E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0C1908" w:rsidRDefault="00EF1D8E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0C1908" w:rsidRDefault="000C1908">
                          <w:pPr>
                            <w:pStyle w:val="WitregelW1"/>
                          </w:pPr>
                        </w:p>
                        <w:p w:rsidR="000C1908" w:rsidRDefault="00EF1D8E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0C1908" w:rsidRDefault="005F498B">
                          <w:pPr>
                            <w:pStyle w:val="StandaardReferentiegegevens"/>
                          </w:pPr>
                          <w:r>
                            <w:t>2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0C1908" w:rsidRDefault="00EF1D8E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:rsidR="000C1908" w:rsidRDefault="000C1908">
                    <w:pPr>
                      <w:pStyle w:val="WitregelW1"/>
                    </w:pPr>
                  </w:p>
                  <w:p w:rsidR="000C1908" w:rsidRDefault="00EF1D8E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0C1908" w:rsidRDefault="00EF1D8E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0C1908" w:rsidRPr="00C51D95" w:rsidRDefault="00EF1D8E">
                    <w:pPr>
                      <w:pStyle w:val="StandaardReferentiegegevens"/>
                      <w:rPr>
                        <w:lang w:val="de-DE"/>
                      </w:rPr>
                    </w:pPr>
                    <w:r w:rsidRPr="00C51D95">
                      <w:rPr>
                        <w:lang w:val="de-DE"/>
                      </w:rPr>
                      <w:t>Postbus 20201</w:t>
                    </w:r>
                  </w:p>
                  <w:p w:rsidR="000C1908" w:rsidRPr="00C51D95" w:rsidRDefault="00EF1D8E">
                    <w:pPr>
                      <w:pStyle w:val="StandaardReferentiegegevens"/>
                      <w:rPr>
                        <w:lang w:val="de-DE"/>
                      </w:rPr>
                    </w:pPr>
                    <w:r w:rsidRPr="00C51D95">
                      <w:rPr>
                        <w:lang w:val="de-DE"/>
                      </w:rPr>
                      <w:t xml:space="preserve">2500 </w:t>
                    </w:r>
                    <w:proofErr w:type="gramStart"/>
                    <w:r w:rsidRPr="00C51D95">
                      <w:rPr>
                        <w:lang w:val="de-DE"/>
                      </w:rPr>
                      <w:t>EE  Den</w:t>
                    </w:r>
                    <w:proofErr w:type="gramEnd"/>
                    <w:r w:rsidRPr="00C51D95">
                      <w:rPr>
                        <w:lang w:val="de-DE"/>
                      </w:rPr>
                      <w:t xml:space="preserve"> Haag</w:t>
                    </w:r>
                  </w:p>
                  <w:p w:rsidR="000C1908" w:rsidRPr="00C51D95" w:rsidRDefault="00EF1D8E">
                    <w:pPr>
                      <w:pStyle w:val="StandaardReferentiegegevens"/>
                      <w:rPr>
                        <w:lang w:val="de-DE"/>
                      </w:rPr>
                    </w:pPr>
                    <w:r w:rsidRPr="00C51D95">
                      <w:rPr>
                        <w:lang w:val="de-DE"/>
                      </w:rPr>
                      <w:t>www.rijksoverheid.nl</w:t>
                    </w:r>
                  </w:p>
                  <w:p w:rsidR="000C1908" w:rsidRPr="00C51D95" w:rsidRDefault="000C1908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0C1908" w:rsidRDefault="000C1908">
                    <w:pPr>
                      <w:pStyle w:val="WitregelW2"/>
                    </w:pPr>
                  </w:p>
                  <w:p w:rsidR="000C1908" w:rsidRDefault="00EF1D8E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0C1908" w:rsidRDefault="005E31B5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382244">
                      <w:t>2019-0000212504</w:t>
                    </w:r>
                    <w:r>
                      <w:fldChar w:fldCharType="end"/>
                    </w:r>
                  </w:p>
                  <w:p w:rsidR="000C1908" w:rsidRDefault="000C1908">
                    <w:pPr>
                      <w:pStyle w:val="WitregelW1"/>
                    </w:pPr>
                  </w:p>
                  <w:p w:rsidR="000C1908" w:rsidRDefault="00EF1D8E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0C1908" w:rsidRDefault="00EF1D8E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0C1908" w:rsidRDefault="000C1908">
                    <w:pPr>
                      <w:pStyle w:val="WitregelW1"/>
                    </w:pPr>
                  </w:p>
                  <w:p w:rsidR="000C1908" w:rsidRDefault="00EF1D8E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0C1908" w:rsidRDefault="005F498B">
                    <w:pPr>
                      <w:pStyle w:val="StandaardReferentiegegevens"/>
                    </w:pPr>
                    <w: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1908" w:rsidRDefault="00EF1D8E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0C1908" w:rsidRDefault="00EF1D8E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1908" w:rsidRDefault="00EF1D8E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382244" w:rsidRDefault="00EF1D8E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382244">
                            <w:t>De voorzitter van de Tweede Kamer der Staten-Generaal</w:t>
                          </w:r>
                        </w:p>
                        <w:p w:rsidR="00382244" w:rsidRDefault="00382244">
                          <w:r>
                            <w:t>Postbus 20018</w:t>
                          </w:r>
                        </w:p>
                        <w:p w:rsidR="000C1908" w:rsidRDefault="00382244">
                          <w:r>
                            <w:t>2500 EA  'S-GRAVENHAGE</w:t>
                          </w:r>
                          <w:r w:rsidR="00EF1D8E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0C1908" w:rsidRDefault="00EF1D8E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382244" w:rsidRDefault="00EF1D8E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382244">
                      <w:t>De voorzitter van de Tweede Kamer der Staten-Generaal</w:t>
                    </w:r>
                  </w:p>
                  <w:p w:rsidR="00382244" w:rsidRDefault="00382244">
                    <w:r>
                      <w:t>Postbus 20018</w:t>
                    </w:r>
                  </w:p>
                  <w:p w:rsidR="000C1908" w:rsidRDefault="00382244">
                    <w:r>
                      <w:t>2500 EA  'S-GRAVENHAGE</w:t>
                    </w:r>
                    <w:r w:rsidR="00EF1D8E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1908" w:rsidRDefault="00EF1D8E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E31B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E31B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0C1908" w:rsidRDefault="00EF1D8E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E31B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E31B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6540" w:type="dxa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CC46F4" w:rsidTr="00CC46F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CC46F4" w:rsidRDefault="00CC46F4"/>
                            </w:tc>
                            <w:tc>
                              <w:tcPr>
                                <w:tcW w:w="5400" w:type="dxa"/>
                              </w:tcPr>
                              <w:p w:rsidR="00CC46F4" w:rsidRDefault="00CC46F4"/>
                            </w:tc>
                          </w:tr>
                          <w:tr w:rsidR="000C1908" w:rsidTr="00CC46F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C1908" w:rsidRDefault="00CC46F4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C1908" w:rsidRDefault="00382244">
                                <w:r>
                                  <w:t>12 december 2019</w:t>
                                </w:r>
                              </w:p>
                            </w:tc>
                          </w:tr>
                          <w:tr w:rsidR="000C1908" w:rsidTr="00CC46F4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C1908" w:rsidRDefault="00EF1D8E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C1908" w:rsidRDefault="005E31B5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382244">
                                  <w:t>Beantwoording schriftelijke Kamervragen Najaarsnota 2019 en tweede suppletoire begroting Financiën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C1908" w:rsidTr="00CC46F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C1908" w:rsidRDefault="000C1908"/>
                            </w:tc>
                            <w:tc>
                              <w:tcPr>
                                <w:tcW w:w="5400" w:type="dxa"/>
                              </w:tcPr>
                              <w:p w:rsidR="000C1908" w:rsidRDefault="000C1908"/>
                            </w:tc>
                          </w:tr>
                        </w:tbl>
                        <w:p w:rsidR="00215971" w:rsidRDefault="0021597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6540" w:type="dxa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CC46F4" w:rsidTr="00CC46F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CC46F4" w:rsidRDefault="00CC46F4"/>
                      </w:tc>
                      <w:tc>
                        <w:tcPr>
                          <w:tcW w:w="5400" w:type="dxa"/>
                        </w:tcPr>
                        <w:p w:rsidR="00CC46F4" w:rsidRDefault="00CC46F4"/>
                      </w:tc>
                    </w:tr>
                    <w:tr w:rsidR="000C1908" w:rsidTr="00CC46F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C1908" w:rsidRDefault="00CC46F4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C1908" w:rsidRDefault="00382244">
                          <w:r>
                            <w:t>12 december 2019</w:t>
                          </w:r>
                        </w:p>
                      </w:tc>
                    </w:tr>
                    <w:tr w:rsidR="000C1908" w:rsidTr="00CC46F4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C1908" w:rsidRDefault="00EF1D8E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C1908" w:rsidRDefault="005E31B5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382244">
                            <w:t>Beantwoording schriftelijke Kamervragen Najaarsnota 2019 en tweede suppletoire begroting Financiën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C1908" w:rsidTr="00CC46F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C1908" w:rsidRDefault="000C1908"/>
                      </w:tc>
                      <w:tc>
                        <w:tcPr>
                          <w:tcW w:w="5400" w:type="dxa"/>
                        </w:tcPr>
                        <w:p w:rsidR="000C1908" w:rsidRDefault="000C1908"/>
                      </w:tc>
                    </w:tr>
                  </w:tbl>
                  <w:p w:rsidR="00215971" w:rsidRDefault="0021597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1908" w:rsidRDefault="00EF1D8E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0C1908" w:rsidRDefault="00EF1D8E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5971" w:rsidRDefault="0021597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000000" w:rsidRDefault="00EF1D8E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FAF785"/>
    <w:multiLevelType w:val="multilevel"/>
    <w:tmpl w:val="05F46B5A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9AC0AE6"/>
    <w:multiLevelType w:val="multilevel"/>
    <w:tmpl w:val="77436F97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AE6A97"/>
    <w:multiLevelType w:val="multilevel"/>
    <w:tmpl w:val="F1029BE3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5BEC90"/>
    <w:multiLevelType w:val="multilevel"/>
    <w:tmpl w:val="E7234E03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1E"/>
    <w:rsid w:val="000C1908"/>
    <w:rsid w:val="001072E0"/>
    <w:rsid w:val="00215971"/>
    <w:rsid w:val="00382244"/>
    <w:rsid w:val="00427BDF"/>
    <w:rsid w:val="005A2891"/>
    <w:rsid w:val="005E31B5"/>
    <w:rsid w:val="005F498B"/>
    <w:rsid w:val="0065481E"/>
    <w:rsid w:val="006A0D7E"/>
    <w:rsid w:val="00C51D95"/>
    <w:rsid w:val="00CC46F4"/>
    <w:rsid w:val="00E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19BDED"/>
  <w15:docId w15:val="{D645AA61-1760-4ED6-8A41-E5D44CF5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65481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481E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65481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481E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REN\AppData\Local\Temp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210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247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2019-12-12T13:26:00.0000000Z</dcterms:created>
  <dcterms:modified xsi:type="dcterms:W3CDTF">2019-12-12T13:26:00.0000000Z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schriftelijke Kamervragen Najaarsnota 2019 en tweede suppletoire begroting Financiën</vt:lpwstr>
  </property>
  <property fmtid="{D5CDD505-2E9C-101B-9397-08002B2CF9AE}" pid="4" name="Datum">
    <vt:lpwstr>11 december 2019</vt:lpwstr>
  </property>
  <property fmtid="{D5CDD505-2E9C-101B-9397-08002B2CF9AE}" pid="5" name="Aan">
    <vt:lpwstr>De voorzitter van de Tweede Kamer der Staten-Generaal_x000d_
Postbus 20018_x000d_
2500 EA  'S-GRAVENHAGE</vt:lpwstr>
  </property>
  <property fmtid="{D5CDD505-2E9C-101B-9397-08002B2CF9AE}" pid="6" name="Kenmerk">
    <vt:lpwstr>2019-0000212504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0x010100CD7829358411D14A8E1DE0DC56EAE8DF</vt:lpwstr>
  </property>
</Properties>
</file>