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CC" w:rsidP="000E7AF3" w:rsidRDefault="002C21CC">
      <w:pPr>
        <w:spacing w:line="276" w:lineRule="auto"/>
        <w:sectPr w:rsidR="002C21CC" w:rsidSect="002266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5492" w:right="1700" w:bottom="1417" w:left="2211" w:header="708" w:footer="708" w:gutter="0"/>
          <w:cols w:space="708"/>
        </w:sectPr>
      </w:pPr>
      <w:bookmarkStart w:name="_GoBack" w:id="0"/>
      <w:bookmarkEnd w:id="0"/>
    </w:p>
    <w:p w:rsidR="00D87AE8" w:rsidP="000E7AF3" w:rsidRDefault="001E2D7E">
      <w:pPr>
        <w:pStyle w:val="Verslagpunten"/>
        <w:numPr>
          <w:ilvl w:val="0"/>
          <w:numId w:val="0"/>
        </w:numPr>
        <w:spacing w:line="276" w:lineRule="auto"/>
        <w:rPr>
          <w:i/>
        </w:rPr>
      </w:pPr>
      <w:r>
        <w:rPr>
          <w:i/>
        </w:rPr>
        <w:lastRenderedPageBreak/>
        <w:t xml:space="preserve">Aanwezige leden: De heer Harbers (voorzitter), </w:t>
      </w:r>
      <w:r w:rsidR="002C6C95">
        <w:rPr>
          <w:i/>
        </w:rPr>
        <w:t xml:space="preserve">de heer Kops (PVV), </w:t>
      </w:r>
      <w:r>
        <w:rPr>
          <w:i/>
        </w:rPr>
        <w:t xml:space="preserve">de heer Ronnes (CDA), de heer Paternotte (D66), </w:t>
      </w:r>
      <w:r w:rsidR="002C6C95">
        <w:rPr>
          <w:i/>
        </w:rPr>
        <w:t xml:space="preserve">de heer Grashoff (GroenLinks), </w:t>
      </w:r>
      <w:r w:rsidR="002968F4">
        <w:rPr>
          <w:i/>
        </w:rPr>
        <w:t xml:space="preserve">mevrouw Beckerman (SP), </w:t>
      </w:r>
      <w:r w:rsidR="00297DF2">
        <w:rPr>
          <w:i/>
        </w:rPr>
        <w:t xml:space="preserve">de heer Öztürk (Denk), </w:t>
      </w:r>
      <w:r>
        <w:rPr>
          <w:i/>
        </w:rPr>
        <w:t>de heer Kuiper (ambtelijk secretaris PvdA-fractie)</w:t>
      </w:r>
      <w:r w:rsidR="008633BB">
        <w:rPr>
          <w:i/>
        </w:rPr>
        <w:t>, de heer Van der Zee (Ondernemingsraad Tweede Kamer)</w:t>
      </w:r>
    </w:p>
    <w:p w:rsidR="001E2D7E" w:rsidP="000E7AF3" w:rsidRDefault="00852E33">
      <w:pPr>
        <w:pStyle w:val="Verslagpunten"/>
        <w:numPr>
          <w:ilvl w:val="0"/>
          <w:numId w:val="0"/>
        </w:numPr>
        <w:spacing w:line="276" w:lineRule="auto"/>
        <w:rPr>
          <w:i/>
        </w:rPr>
      </w:pPr>
      <w:r>
        <w:rPr>
          <w:i/>
        </w:rPr>
        <w:t xml:space="preserve">Adviseurs: de </w:t>
      </w:r>
      <w:r w:rsidR="00297DF2">
        <w:rPr>
          <w:i/>
        </w:rPr>
        <w:t>heren</w:t>
      </w:r>
      <w:r>
        <w:rPr>
          <w:i/>
        </w:rPr>
        <w:t xml:space="preserve"> Dijckmeester</w:t>
      </w:r>
      <w:r w:rsidR="00297DF2">
        <w:rPr>
          <w:i/>
        </w:rPr>
        <w:t xml:space="preserve"> en </w:t>
      </w:r>
      <w:r w:rsidR="00D42FE2">
        <w:rPr>
          <w:i/>
        </w:rPr>
        <w:t xml:space="preserve">Van </w:t>
      </w:r>
      <w:r w:rsidR="00297DF2">
        <w:rPr>
          <w:i/>
        </w:rPr>
        <w:t>der Mark</w:t>
      </w:r>
      <w:r>
        <w:rPr>
          <w:i/>
        </w:rPr>
        <w:t xml:space="preserve"> (Rijksvastgoedbedrijf) en de heer Van Gils (</w:t>
      </w:r>
      <w:r w:rsidR="002C6C95">
        <w:rPr>
          <w:i/>
        </w:rPr>
        <w:t>programmamanager Tweede Kamer</w:t>
      </w:r>
      <w:r>
        <w:rPr>
          <w:i/>
        </w:rPr>
        <w:t>)</w:t>
      </w:r>
    </w:p>
    <w:p w:rsidR="00852E33" w:rsidP="000E7AF3" w:rsidRDefault="00852E33">
      <w:pPr>
        <w:pStyle w:val="Verslagpunten"/>
        <w:numPr>
          <w:ilvl w:val="0"/>
          <w:numId w:val="0"/>
        </w:numPr>
        <w:spacing w:line="276" w:lineRule="auto"/>
        <w:rPr>
          <w:i/>
        </w:rPr>
      </w:pPr>
      <w:r>
        <w:rPr>
          <w:i/>
        </w:rPr>
        <w:t>Van der Leeden (griffier) en Visscher (commissieassistent)</w:t>
      </w:r>
    </w:p>
    <w:p w:rsidR="00852E33" w:rsidP="000E7AF3" w:rsidRDefault="00852E33">
      <w:pPr>
        <w:pStyle w:val="Verslagpunten"/>
        <w:numPr>
          <w:ilvl w:val="0"/>
          <w:numId w:val="0"/>
        </w:numPr>
        <w:spacing w:line="276" w:lineRule="auto"/>
        <w:rPr>
          <w:i/>
        </w:rPr>
      </w:pPr>
      <w:r>
        <w:rPr>
          <w:i/>
        </w:rPr>
        <w:t>Afwezige leden: de heer Nijboer</w:t>
      </w:r>
      <w:r w:rsidR="00494235">
        <w:rPr>
          <w:i/>
        </w:rPr>
        <w:t xml:space="preserve"> (PvdA</w:t>
      </w:r>
      <w:r w:rsidR="002C6C95">
        <w:rPr>
          <w:i/>
        </w:rPr>
        <w:t>).</w:t>
      </w:r>
    </w:p>
    <w:p w:rsidR="00494235" w:rsidP="000E7AF3" w:rsidRDefault="00494235">
      <w:pPr>
        <w:pStyle w:val="Verslagpunten"/>
        <w:numPr>
          <w:ilvl w:val="0"/>
          <w:numId w:val="0"/>
        </w:numPr>
        <w:spacing w:line="276" w:lineRule="auto"/>
        <w:rPr>
          <w:i/>
        </w:rPr>
      </w:pPr>
      <w:r>
        <w:rPr>
          <w:i/>
        </w:rPr>
        <w:t>Verslag: de heer Van der Kraan</w:t>
      </w:r>
    </w:p>
    <w:p w:rsidR="00186FEA" w:rsidP="000E7AF3" w:rsidRDefault="00186FEA">
      <w:pPr>
        <w:pStyle w:val="Verslagpunten"/>
        <w:numPr>
          <w:ilvl w:val="0"/>
          <w:numId w:val="0"/>
        </w:numPr>
        <w:spacing w:line="276" w:lineRule="auto"/>
      </w:pPr>
      <w:r>
        <w:t>Bij de vergadering zijn aanwezig:</w:t>
      </w:r>
    </w:p>
    <w:p w:rsidRPr="00693CDA" w:rsidR="00186FEA" w:rsidP="000E7AF3" w:rsidRDefault="007A2F7E">
      <w:pPr>
        <w:pStyle w:val="Verslagpunten"/>
        <w:numPr>
          <w:ilvl w:val="0"/>
          <w:numId w:val="0"/>
        </w:numPr>
        <w:spacing w:after="0" w:line="276" w:lineRule="auto"/>
        <w:rPr>
          <w:u w:val="single"/>
        </w:rPr>
      </w:pPr>
      <w:r w:rsidRPr="00693CDA">
        <w:rPr>
          <w:u w:val="single"/>
        </w:rPr>
        <w:t>5 september 2017:</w:t>
      </w:r>
    </w:p>
    <w:p w:rsidR="007A2F7E" w:rsidP="000E7AF3" w:rsidRDefault="007A2F7E">
      <w:pPr>
        <w:pStyle w:val="Verslagpunten"/>
        <w:numPr>
          <w:ilvl w:val="0"/>
          <w:numId w:val="13"/>
        </w:numPr>
        <w:spacing w:before="0" w:after="0" w:line="276" w:lineRule="auto"/>
      </w:pPr>
      <w:r>
        <w:t>O</w:t>
      </w:r>
      <w:r w:rsidR="0036641D">
        <w:t>.</w:t>
      </w:r>
      <w:r>
        <w:t>M</w:t>
      </w:r>
      <w:r w:rsidR="0036641D">
        <w:t>.</w:t>
      </w:r>
      <w:r>
        <w:t>A</w:t>
      </w:r>
      <w:r w:rsidR="0036641D">
        <w:t>.</w:t>
      </w:r>
      <w:r>
        <w:t>: Ellen van Loon, Saskia Simon</w:t>
      </w:r>
    </w:p>
    <w:p w:rsidR="007A2F7E" w:rsidP="000E7AF3" w:rsidRDefault="007A2F7E">
      <w:pPr>
        <w:pStyle w:val="Verslagpunten"/>
        <w:numPr>
          <w:ilvl w:val="0"/>
          <w:numId w:val="13"/>
        </w:numPr>
        <w:spacing w:before="0" w:line="276" w:lineRule="auto"/>
      </w:pPr>
      <w:r>
        <w:t>Arup: Joop Paul, Bart Kramer-Segers, Christa de Vaan</w:t>
      </w:r>
    </w:p>
    <w:p w:rsidRPr="00693CDA" w:rsidR="007A2F7E" w:rsidP="000E7AF3" w:rsidRDefault="007A2F7E">
      <w:pPr>
        <w:pStyle w:val="Verslagpunten"/>
        <w:numPr>
          <w:ilvl w:val="0"/>
          <w:numId w:val="0"/>
        </w:numPr>
        <w:spacing w:before="0" w:after="0" w:line="276" w:lineRule="auto"/>
        <w:ind w:left="140" w:hanging="140"/>
        <w:rPr>
          <w:u w:val="single"/>
        </w:rPr>
      </w:pPr>
      <w:r w:rsidRPr="00693CDA">
        <w:rPr>
          <w:u w:val="single"/>
        </w:rPr>
        <w:t>7 september 2017</w:t>
      </w:r>
      <w:r w:rsidR="007E1023">
        <w:rPr>
          <w:u w:val="single"/>
        </w:rPr>
        <w:t xml:space="preserve"> (voortzetting van vergadering van 5 september)</w:t>
      </w:r>
    </w:p>
    <w:p w:rsidR="007A2F7E" w:rsidP="000E7AF3" w:rsidRDefault="007A2F7E">
      <w:pPr>
        <w:pStyle w:val="Verslagpunten"/>
        <w:numPr>
          <w:ilvl w:val="0"/>
          <w:numId w:val="13"/>
        </w:numPr>
        <w:spacing w:before="0" w:after="0" w:line="276" w:lineRule="auto"/>
      </w:pPr>
      <w:r>
        <w:t>OMA: Ellen van Loon, Saskia Simon</w:t>
      </w:r>
    </w:p>
    <w:p w:rsidR="00673C04" w:rsidP="00673C04" w:rsidRDefault="00673C04">
      <w:pPr>
        <w:pStyle w:val="Verslagpunten"/>
        <w:numPr>
          <w:ilvl w:val="0"/>
          <w:numId w:val="0"/>
        </w:numPr>
        <w:spacing w:before="0" w:after="0" w:line="276" w:lineRule="auto"/>
        <w:ind w:left="140" w:hanging="140"/>
      </w:pPr>
    </w:p>
    <w:p w:rsidR="00673C04" w:rsidP="00673C04" w:rsidRDefault="008F7DCC">
      <w:pPr>
        <w:pStyle w:val="Verslagpunten"/>
        <w:numPr>
          <w:ilvl w:val="0"/>
          <w:numId w:val="0"/>
        </w:numPr>
        <w:spacing w:before="0" w:after="0" w:line="276" w:lineRule="auto"/>
        <w:ind w:left="140" w:hanging="140"/>
        <w:rPr>
          <w:b/>
        </w:rPr>
      </w:pPr>
      <w:r>
        <w:rPr>
          <w:b/>
        </w:rPr>
        <w:t>Opening</w:t>
      </w:r>
    </w:p>
    <w:p w:rsidR="008F7DCC" w:rsidP="00673C04" w:rsidRDefault="008F7DCC">
      <w:pPr>
        <w:pStyle w:val="Verslagpunten"/>
        <w:numPr>
          <w:ilvl w:val="0"/>
          <w:numId w:val="0"/>
        </w:numPr>
        <w:spacing w:before="0" w:after="0" w:line="276" w:lineRule="auto"/>
        <w:ind w:left="140" w:hanging="140"/>
        <w:rPr>
          <w:b/>
        </w:rPr>
      </w:pPr>
    </w:p>
    <w:p w:rsidR="008F7DCC" w:rsidP="008F7DCC" w:rsidRDefault="008F7DCC">
      <w:pPr>
        <w:pStyle w:val="Verslagpunten"/>
        <w:numPr>
          <w:ilvl w:val="0"/>
          <w:numId w:val="0"/>
        </w:numPr>
        <w:spacing w:before="0" w:line="276" w:lineRule="auto"/>
      </w:pPr>
      <w:r>
        <w:t xml:space="preserve">De Voorzitter kondigt aan dat voorafgaande aan de vergadering van de </w:t>
      </w:r>
      <w:r w:rsidRPr="007E1023" w:rsidR="007E1023">
        <w:t xml:space="preserve">Bouwbegeleidingscommissie </w:t>
      </w:r>
      <w:r w:rsidR="007E1023">
        <w:t xml:space="preserve">(BBC) </w:t>
      </w:r>
      <w:r>
        <w:t>op 20 september aanstaande een beslisdocument aan de Bouwbegeleidingscommissie zal worden voorgelegd waarin de keuzes die in dit stadium van de voorbereiding gemaakt moeten worden staan opgesomd.</w:t>
      </w:r>
    </w:p>
    <w:p w:rsidRPr="00693CDA" w:rsidR="00673C04" w:rsidP="00673C04" w:rsidRDefault="00673C04">
      <w:pPr>
        <w:pStyle w:val="Verslagpunten"/>
        <w:numPr>
          <w:ilvl w:val="0"/>
          <w:numId w:val="0"/>
        </w:numPr>
        <w:spacing w:before="0" w:line="276" w:lineRule="auto"/>
      </w:pPr>
      <w:r>
        <w:t xml:space="preserve">Verder stelt hij vast dat door de nieuwe samenstelling van de </w:t>
      </w:r>
      <w:r w:rsidR="007E1023">
        <w:t xml:space="preserve">BBC </w:t>
      </w:r>
      <w:r>
        <w:t xml:space="preserve">niet iedereen van de leden dezelfde informatiepositie heeft, en dat de status van stukken die als basis worden gebruikt voor de werkzaamheden van de externe partijen </w:t>
      </w:r>
      <w:r w:rsidR="007E1023">
        <w:t xml:space="preserve">(zoals het Ambitiedocument en het Programma van Eisen) </w:t>
      </w:r>
      <w:r>
        <w:t xml:space="preserve">niet duidelijk is. Er komt een vergadering van de </w:t>
      </w:r>
      <w:r w:rsidR="007E1023">
        <w:t xml:space="preserve">BBC </w:t>
      </w:r>
      <w:r>
        <w:t>om hieraan tegemoet te komen.</w:t>
      </w:r>
    </w:p>
    <w:p w:rsidRPr="00673C04" w:rsidR="00673C04" w:rsidP="00673C04" w:rsidRDefault="00673C04">
      <w:pPr>
        <w:pStyle w:val="Verslagpunten"/>
        <w:numPr>
          <w:ilvl w:val="0"/>
          <w:numId w:val="0"/>
        </w:numPr>
        <w:spacing w:before="0" w:after="0" w:line="276" w:lineRule="auto"/>
        <w:ind w:left="140" w:hanging="140"/>
        <w:rPr>
          <w:b/>
        </w:rPr>
      </w:pPr>
    </w:p>
    <w:p w:rsidRPr="008D0F45" w:rsidR="002C21CC" w:rsidP="000E7AF3" w:rsidRDefault="00861A1A">
      <w:pPr>
        <w:pStyle w:val="Verslagpunten"/>
        <w:spacing w:line="276" w:lineRule="auto"/>
        <w:rPr>
          <w:b/>
        </w:rPr>
      </w:pPr>
      <w:r w:rsidRPr="008D0F45">
        <w:rPr>
          <w:b/>
        </w:rPr>
        <w:lastRenderedPageBreak/>
        <w:t xml:space="preserve">Concept-verslag vergadering BBC van </w:t>
      </w:r>
      <w:r w:rsidR="00186FEA">
        <w:rPr>
          <w:b/>
        </w:rPr>
        <w:t xml:space="preserve">4 </w:t>
      </w:r>
      <w:r w:rsidRPr="008D0F45">
        <w:rPr>
          <w:b/>
        </w:rPr>
        <w:t>ju</w:t>
      </w:r>
      <w:r w:rsidR="00186FEA">
        <w:rPr>
          <w:b/>
        </w:rPr>
        <w:t>l</w:t>
      </w:r>
      <w:r w:rsidRPr="008D0F45">
        <w:rPr>
          <w:b/>
        </w:rPr>
        <w:t>i 2017</w:t>
      </w:r>
    </w:p>
    <w:p w:rsidR="00277B60" w:rsidP="000E7AF3" w:rsidRDefault="00277B60">
      <w:pPr>
        <w:pStyle w:val="Verslagpunten"/>
        <w:numPr>
          <w:ilvl w:val="0"/>
          <w:numId w:val="0"/>
        </w:numPr>
        <w:spacing w:line="276" w:lineRule="auto"/>
      </w:pPr>
      <w:r>
        <w:t>He</w:t>
      </w:r>
      <w:r w:rsidR="00990DDD">
        <w:t>t</w:t>
      </w:r>
      <w:r>
        <w:t xml:space="preserve"> verslag wordt ongewijzigd </w:t>
      </w:r>
      <w:r w:rsidR="00A40709">
        <w:t>vastgesteld.</w:t>
      </w:r>
    </w:p>
    <w:p w:rsidR="002C21CC" w:rsidP="000E7AF3" w:rsidRDefault="007A2F7E">
      <w:pPr>
        <w:pStyle w:val="Verslagpunten"/>
        <w:spacing w:line="276" w:lineRule="auto"/>
        <w:rPr>
          <w:b/>
        </w:rPr>
      </w:pPr>
      <w:r>
        <w:rPr>
          <w:b/>
        </w:rPr>
        <w:t>Presentatie</w:t>
      </w:r>
      <w:r w:rsidR="0036641D">
        <w:rPr>
          <w:b/>
        </w:rPr>
        <w:t>s</w:t>
      </w:r>
      <w:r w:rsidR="00693CDA">
        <w:rPr>
          <w:b/>
        </w:rPr>
        <w:t xml:space="preserve"> ontwerp structuurschets</w:t>
      </w:r>
    </w:p>
    <w:p w:rsidR="00D42FE2" w:rsidP="000E7AF3" w:rsidRDefault="00D42FE2">
      <w:pPr>
        <w:pStyle w:val="Verslagpunten"/>
        <w:numPr>
          <w:ilvl w:val="0"/>
          <w:numId w:val="0"/>
        </w:numPr>
        <w:spacing w:before="0" w:after="0" w:line="276" w:lineRule="auto"/>
      </w:pPr>
      <w:r>
        <w:t xml:space="preserve">De heer Dijckmeester leidt de presentaties in door te onderstrepen dat het nu gaat om </w:t>
      </w:r>
      <w:r w:rsidR="0036641D">
        <w:t>het kennismaken met de eerste gedachten en ideeën van het ingenieursbureau Arup en architectenbureau O.M.A.</w:t>
      </w:r>
      <w:r w:rsidR="00E92338">
        <w:t xml:space="preserve"> De meeste onderwerpen moeten in de komende maanden en jaren nader worden uitgewerkt. </w:t>
      </w:r>
      <w:r w:rsidR="007D37DF">
        <w:t xml:space="preserve">Er zijn nu </w:t>
      </w:r>
      <w:r w:rsidR="007E1023">
        <w:t xml:space="preserve">enkele </w:t>
      </w:r>
      <w:r w:rsidR="007D37DF">
        <w:t>hoofdlijnen waar de Bouwbegeleidings</w:t>
      </w:r>
      <w:r w:rsidR="008A5860">
        <w:t>-</w:t>
      </w:r>
      <w:r w:rsidR="007D37DF">
        <w:t xml:space="preserve">commissie een richting in moet kiezen, </w:t>
      </w:r>
      <w:r w:rsidR="007E1023">
        <w:t>zoals over de entrées, de beveiliging  en</w:t>
      </w:r>
      <w:r w:rsidR="008A5860">
        <w:t xml:space="preserve"> de restaurants.</w:t>
      </w:r>
      <w:r w:rsidR="0003721D">
        <w:t xml:space="preserve"> </w:t>
      </w:r>
      <w:r w:rsidR="007E1023">
        <w:br/>
      </w:r>
      <w:r w:rsidR="0003721D">
        <w:t xml:space="preserve">De presentaties </w:t>
      </w:r>
      <w:r w:rsidR="007C0A8E">
        <w:t xml:space="preserve">- </w:t>
      </w:r>
      <w:r w:rsidR="0003721D">
        <w:t xml:space="preserve">en de informatie die daarin gegeven wordt </w:t>
      </w:r>
      <w:r w:rsidR="007C0A8E">
        <w:t>-</w:t>
      </w:r>
      <w:r w:rsidR="007E1023">
        <w:t xml:space="preserve"> </w:t>
      </w:r>
      <w:r w:rsidR="0003721D">
        <w:t>moet</w:t>
      </w:r>
      <w:r w:rsidR="00263632">
        <w:t>en</w:t>
      </w:r>
      <w:r w:rsidR="0003721D">
        <w:t xml:space="preserve"> worden beschouwd als </w:t>
      </w:r>
      <w:r w:rsidR="00AE6D2C">
        <w:t>vertrouwelijk</w:t>
      </w:r>
      <w:r w:rsidR="0003721D">
        <w:t xml:space="preserve">. Om die reden </w:t>
      </w:r>
      <w:r w:rsidR="00AE6D2C">
        <w:t>zijn</w:t>
      </w:r>
      <w:r w:rsidR="0003721D">
        <w:t xml:space="preserve"> de presentaties </w:t>
      </w:r>
      <w:r w:rsidR="00AE6D2C">
        <w:t xml:space="preserve">uitsluitend in te zien bij </w:t>
      </w:r>
      <w:r w:rsidR="007E1023">
        <w:t xml:space="preserve">de griffier </w:t>
      </w:r>
      <w:r w:rsidR="00AE6D2C">
        <w:t xml:space="preserve">van de </w:t>
      </w:r>
      <w:r w:rsidR="007E1023">
        <w:t xml:space="preserve">BBC </w:t>
      </w:r>
      <w:r w:rsidR="00AE6D2C">
        <w:t>en worden deze niet verspreid.</w:t>
      </w:r>
    </w:p>
    <w:p w:rsidR="008A5860" w:rsidP="000E7AF3" w:rsidRDefault="008A5860">
      <w:pPr>
        <w:pStyle w:val="Verslagpunten"/>
        <w:numPr>
          <w:ilvl w:val="0"/>
          <w:numId w:val="0"/>
        </w:numPr>
        <w:spacing w:line="276" w:lineRule="auto"/>
      </w:pPr>
      <w:r>
        <w:t>Alle</w:t>
      </w:r>
      <w:r w:rsidR="0003721D">
        <w:t xml:space="preserve">reerst krijgt het woord </w:t>
      </w:r>
      <w:r w:rsidRPr="0003721D" w:rsidR="0003721D">
        <w:t xml:space="preserve">prof.dr.ir. J.C. </w:t>
      </w:r>
      <w:r w:rsidR="00CD12D0">
        <w:t xml:space="preserve">(Joop) </w:t>
      </w:r>
      <w:r w:rsidRPr="0003721D" w:rsidR="0003721D">
        <w:t>Paul</w:t>
      </w:r>
      <w:r w:rsidR="0003721D">
        <w:t xml:space="preserve"> van ingenieursbureau Arup, die een toelichting geeft op het structuurontwerp met de nadruk op de technische voorzieningen.</w:t>
      </w:r>
    </w:p>
    <w:p w:rsidR="00685092" w:rsidP="000E7AF3" w:rsidRDefault="00685092">
      <w:pPr>
        <w:pStyle w:val="Verslagpunten"/>
        <w:numPr>
          <w:ilvl w:val="0"/>
          <w:numId w:val="0"/>
        </w:numPr>
        <w:spacing w:after="0" w:line="276" w:lineRule="auto"/>
      </w:pPr>
      <w:r>
        <w:t>De heer Paul stelt in zijn presentatie zes deelgebieden aan de orde, te weten</w:t>
      </w:r>
    </w:p>
    <w:p w:rsidR="00DE05C6" w:rsidP="000E7AF3" w:rsidRDefault="007D2006">
      <w:pPr>
        <w:pStyle w:val="Verslagpunten"/>
        <w:numPr>
          <w:ilvl w:val="0"/>
          <w:numId w:val="15"/>
        </w:numPr>
        <w:spacing w:before="60" w:after="60" w:line="276" w:lineRule="auto"/>
        <w:ind w:left="714" w:hanging="357"/>
      </w:pPr>
      <w:r>
        <w:t>Centrale e</w:t>
      </w:r>
      <w:r w:rsidR="00DE05C6">
        <w:t>nergievoorziening</w:t>
      </w:r>
      <w:r w:rsidR="007E1023">
        <w:t>.</w:t>
      </w:r>
    </w:p>
    <w:p w:rsidR="00DE05C6" w:rsidP="000E7AF3" w:rsidRDefault="00DE05C6">
      <w:pPr>
        <w:pStyle w:val="Verslagpunten"/>
        <w:numPr>
          <w:ilvl w:val="0"/>
          <w:numId w:val="15"/>
        </w:numPr>
        <w:spacing w:before="60" w:after="60" w:line="276" w:lineRule="auto"/>
        <w:ind w:left="714" w:hanging="357"/>
      </w:pPr>
      <w:r>
        <w:t>Distributie</w:t>
      </w:r>
      <w:r w:rsidR="007E1023">
        <w:t>.</w:t>
      </w:r>
    </w:p>
    <w:p w:rsidR="00DE05C6" w:rsidP="000E7AF3" w:rsidRDefault="00DE05C6">
      <w:pPr>
        <w:pStyle w:val="Verslagpunten"/>
        <w:numPr>
          <w:ilvl w:val="0"/>
          <w:numId w:val="15"/>
        </w:numPr>
        <w:spacing w:before="60" w:after="60" w:line="276" w:lineRule="auto"/>
        <w:ind w:left="714" w:hanging="357"/>
      </w:pPr>
      <w:r>
        <w:t>Bedrijfszekerheid</w:t>
      </w:r>
    </w:p>
    <w:p w:rsidR="00DE05C6" w:rsidP="000E7AF3" w:rsidRDefault="00DE05C6">
      <w:pPr>
        <w:pStyle w:val="Verslagpunten"/>
        <w:numPr>
          <w:ilvl w:val="0"/>
          <w:numId w:val="15"/>
        </w:numPr>
        <w:spacing w:before="60" w:after="60" w:line="276" w:lineRule="auto"/>
        <w:ind w:left="714" w:hanging="357"/>
      </w:pPr>
      <w:r>
        <w:t>Comfort</w:t>
      </w:r>
      <w:r w:rsidR="007E1023">
        <w:t>.</w:t>
      </w:r>
    </w:p>
    <w:p w:rsidR="00DE05C6" w:rsidP="000E7AF3" w:rsidRDefault="00DE05C6">
      <w:pPr>
        <w:pStyle w:val="Verslagpunten"/>
        <w:numPr>
          <w:ilvl w:val="0"/>
          <w:numId w:val="15"/>
        </w:numPr>
        <w:spacing w:before="60" w:after="60" w:line="276" w:lineRule="auto"/>
        <w:ind w:left="714" w:hanging="357"/>
      </w:pPr>
      <w:r>
        <w:t>Brandveiligheid</w:t>
      </w:r>
      <w:r w:rsidR="007E1023">
        <w:t>.</w:t>
      </w:r>
    </w:p>
    <w:p w:rsidR="00DE05C6" w:rsidP="000E7AF3" w:rsidRDefault="00DE05C6">
      <w:pPr>
        <w:pStyle w:val="Verslagpunten"/>
        <w:numPr>
          <w:ilvl w:val="0"/>
          <w:numId w:val="15"/>
        </w:numPr>
        <w:spacing w:before="60" w:after="60" w:line="276" w:lineRule="auto"/>
        <w:ind w:left="714" w:hanging="357"/>
      </w:pPr>
      <w:r>
        <w:t>Duurzaamheid</w:t>
      </w:r>
      <w:r w:rsidR="007E1023">
        <w:t>.</w:t>
      </w:r>
      <w:r>
        <w:t xml:space="preserve"> </w:t>
      </w:r>
    </w:p>
    <w:p w:rsidR="003B0123" w:rsidP="000E7AF3" w:rsidRDefault="003B0123">
      <w:pPr>
        <w:pStyle w:val="Verslagpunten"/>
        <w:numPr>
          <w:ilvl w:val="0"/>
          <w:numId w:val="0"/>
        </w:numPr>
        <w:spacing w:before="60" w:after="60" w:line="276" w:lineRule="auto"/>
      </w:pPr>
      <w:r>
        <w:t xml:space="preserve">Bij elk van </w:t>
      </w:r>
      <w:r w:rsidR="009012B4">
        <w:t>deze</w:t>
      </w:r>
      <w:r>
        <w:t xml:space="preserve"> gebieden </w:t>
      </w:r>
      <w:r w:rsidR="009012B4">
        <w:t>presenteert hij de oplossing en aanpak die naar zijn mening de beste is, die hij vervolgens nader uitwerkt en onderbouwt.</w:t>
      </w:r>
    </w:p>
    <w:p w:rsidRPr="00D42FE2" w:rsidR="009012B4" w:rsidP="000E7AF3" w:rsidRDefault="004F32ED">
      <w:pPr>
        <w:pStyle w:val="Verslagpunten"/>
        <w:numPr>
          <w:ilvl w:val="0"/>
          <w:numId w:val="0"/>
        </w:numPr>
        <w:spacing w:before="60" w:after="60" w:line="276" w:lineRule="auto"/>
      </w:pPr>
      <w:r>
        <w:t xml:space="preserve">De leden van de </w:t>
      </w:r>
      <w:r w:rsidR="007E1023">
        <w:t xml:space="preserve">BBC </w:t>
      </w:r>
      <w:r>
        <w:t>stellen aanvullende vragen over</w:t>
      </w:r>
      <w:r w:rsidR="007D2006">
        <w:t xml:space="preserve"> de noodzaak van archeologisch onderzoek, alternatieve locaties voor de voorgestelde centrale energievoorziening, de mogelijkheid om de gebouwdelen modulair af te schakelen</w:t>
      </w:r>
      <w:r w:rsidR="000E7AF3">
        <w:t xml:space="preserve"> en de consequenties voor het aantal parkeerplaatsen in de parkeergarage wanneer die deels</w:t>
      </w:r>
      <w:r w:rsidR="00221308">
        <w:t xml:space="preserve"> gebruikt gaat worden voor de </w:t>
      </w:r>
      <w:r w:rsidR="000E7AF3">
        <w:t>plaatsing van de energievoorzieningen.</w:t>
      </w:r>
    </w:p>
    <w:p w:rsidR="00693CDA" w:rsidP="001D7CAF" w:rsidRDefault="000E7AF3">
      <w:pPr>
        <w:pStyle w:val="Verslagpunten"/>
        <w:numPr>
          <w:ilvl w:val="0"/>
          <w:numId w:val="0"/>
        </w:numPr>
        <w:spacing w:before="0" w:line="276" w:lineRule="auto"/>
      </w:pPr>
      <w:r>
        <w:t xml:space="preserve">Ook gaan de leden van de </w:t>
      </w:r>
      <w:r w:rsidR="007E1023">
        <w:t xml:space="preserve">BBC </w:t>
      </w:r>
      <w:r>
        <w:t xml:space="preserve">in op </w:t>
      </w:r>
      <w:r w:rsidR="001D7CAF">
        <w:t>de voorgestelde methodiek bij het verduurzamen van de gebouwen.</w:t>
      </w:r>
    </w:p>
    <w:p w:rsidR="001D7CAF" w:rsidP="001D7CAF" w:rsidRDefault="001D7CAF">
      <w:pPr>
        <w:pStyle w:val="Verslagpunten"/>
        <w:numPr>
          <w:ilvl w:val="0"/>
          <w:numId w:val="0"/>
        </w:numPr>
        <w:spacing w:before="0" w:line="276" w:lineRule="auto"/>
      </w:pPr>
      <w:r>
        <w:lastRenderedPageBreak/>
        <w:t>Na deze presentatie is het woord aan de architect</w:t>
      </w:r>
      <w:r w:rsidR="00CD12D0">
        <w:t xml:space="preserve"> ir. E. (Ellen) van Loon, partner bij het architectenbureau </w:t>
      </w:r>
      <w:r w:rsidRPr="00CD12D0" w:rsidR="00CD12D0">
        <w:t>Office for Metropolitan Architecture (OMA</w:t>
      </w:r>
      <w:r w:rsidR="00CD12D0">
        <w:t>)</w:t>
      </w:r>
      <w:r w:rsidR="00221308">
        <w:t>.</w:t>
      </w:r>
    </w:p>
    <w:p w:rsidR="00221308" w:rsidP="001D7CAF" w:rsidRDefault="00221308">
      <w:pPr>
        <w:pStyle w:val="Verslagpunten"/>
        <w:numPr>
          <w:ilvl w:val="0"/>
          <w:numId w:val="0"/>
        </w:numPr>
        <w:spacing w:before="0" w:line="276" w:lineRule="auto"/>
      </w:pPr>
      <w:r>
        <w:t xml:space="preserve">In de presentatie laat de architect zien welke uitgangspunten zij voor ogen heeft </w:t>
      </w:r>
      <w:r w:rsidR="00263632">
        <w:t xml:space="preserve">en welke keuzes de Tweede Kamer </w:t>
      </w:r>
      <w:r w:rsidR="00724834">
        <w:t>kan</w:t>
      </w:r>
      <w:r w:rsidR="00263632">
        <w:t xml:space="preserve"> maken </w:t>
      </w:r>
      <w:r>
        <w:t>bij de renovatie van het Tweede Kamergedeelt</w:t>
      </w:r>
      <w:r w:rsidR="009F3EC1">
        <w:t xml:space="preserve">e van het Binnenhof. </w:t>
      </w:r>
    </w:p>
    <w:p w:rsidR="00EC1305" w:rsidP="00724834" w:rsidRDefault="00EC1305">
      <w:pPr>
        <w:pStyle w:val="Verslagpunten"/>
        <w:numPr>
          <w:ilvl w:val="0"/>
          <w:numId w:val="0"/>
        </w:numPr>
        <w:spacing w:before="60" w:after="60" w:line="276" w:lineRule="auto"/>
      </w:pPr>
      <w:r>
        <w:t>De</w:t>
      </w:r>
      <w:r w:rsidR="00263632">
        <w:t xml:space="preserve"> doelstellingen zijn: </w:t>
      </w:r>
    </w:p>
    <w:p w:rsidR="00263632" w:rsidP="00724834" w:rsidRDefault="00263632">
      <w:pPr>
        <w:pStyle w:val="Verslagpunten"/>
        <w:numPr>
          <w:ilvl w:val="0"/>
          <w:numId w:val="18"/>
        </w:numPr>
        <w:spacing w:before="60" w:after="60" w:line="276" w:lineRule="auto"/>
      </w:pPr>
      <w:r>
        <w:t>Optimaliseren van de efficiëntie van de bedrijfsvoering</w:t>
      </w:r>
      <w:r w:rsidR="007E1023">
        <w:t>.</w:t>
      </w:r>
      <w:r>
        <w:t xml:space="preserve"> </w:t>
      </w:r>
    </w:p>
    <w:p w:rsidR="00EC1305" w:rsidP="00724834" w:rsidRDefault="00EC1305">
      <w:pPr>
        <w:pStyle w:val="Verslagpunten"/>
        <w:numPr>
          <w:ilvl w:val="0"/>
          <w:numId w:val="18"/>
        </w:numPr>
        <w:spacing w:before="60" w:after="60" w:line="276" w:lineRule="auto"/>
      </w:pPr>
      <w:r>
        <w:t>Leesbaar maken van het individuele karakter van de diverse gebouwen</w:t>
      </w:r>
      <w:r w:rsidR="007E1023">
        <w:t>.</w:t>
      </w:r>
    </w:p>
    <w:p w:rsidR="00EC1305" w:rsidP="00724834" w:rsidRDefault="00EC1305">
      <w:pPr>
        <w:pStyle w:val="Verslagpunten"/>
        <w:numPr>
          <w:ilvl w:val="0"/>
          <w:numId w:val="18"/>
        </w:numPr>
        <w:spacing w:before="60" w:after="60" w:line="276" w:lineRule="auto"/>
      </w:pPr>
      <w:r>
        <w:t>De gebruikskwaliteit van de gebouwen verbeteren</w:t>
      </w:r>
      <w:r w:rsidR="007E1023">
        <w:t>.</w:t>
      </w:r>
    </w:p>
    <w:p w:rsidR="00EC1305" w:rsidP="00724834" w:rsidRDefault="00EC1305">
      <w:pPr>
        <w:pStyle w:val="Verslagpunten"/>
        <w:numPr>
          <w:ilvl w:val="0"/>
          <w:numId w:val="18"/>
        </w:numPr>
        <w:spacing w:before="60" w:after="60" w:line="276" w:lineRule="auto"/>
      </w:pPr>
      <w:r>
        <w:t>Vermijden van onnodige kruisingen gebruikersgroepen</w:t>
      </w:r>
      <w:r w:rsidR="007E1023">
        <w:t>.</w:t>
      </w:r>
    </w:p>
    <w:p w:rsidR="0022661E" w:rsidP="00CF4067" w:rsidRDefault="0022661E">
      <w:pPr>
        <w:pStyle w:val="Verslagpunten"/>
        <w:numPr>
          <w:ilvl w:val="0"/>
          <w:numId w:val="0"/>
        </w:numPr>
        <w:spacing w:before="0" w:line="276" w:lineRule="auto"/>
      </w:pPr>
      <w:r>
        <w:t>Aan de hand van artist impressions en collages wordt een beeld getoond</w:t>
      </w:r>
      <w:r w:rsidR="00CF4067">
        <w:t xml:space="preserve"> van hoe het Tweede Kamercomplex eruit zou kunnen zien na afronding van de renovatie. </w:t>
      </w:r>
    </w:p>
    <w:p w:rsidR="00FE1652" w:rsidP="00CF4067" w:rsidRDefault="00FE1652">
      <w:pPr>
        <w:pStyle w:val="Verslagpunten"/>
        <w:numPr>
          <w:ilvl w:val="0"/>
          <w:numId w:val="0"/>
        </w:numPr>
        <w:spacing w:before="0" w:line="276" w:lineRule="auto"/>
      </w:pPr>
      <w:r>
        <w:t xml:space="preserve">Tijdens de presentatie stellen de leden van de BBC verscheidene vragen over de locatie van diverse voorzieningen en of er door de ingrepen geen vergader- of kantoorruimte verloren gaat. Ook over de beveiliging worden informatieve vragen gesteld. </w:t>
      </w:r>
    </w:p>
    <w:p w:rsidR="00FE1652" w:rsidP="00CF4067" w:rsidRDefault="00FE1652">
      <w:pPr>
        <w:pStyle w:val="Verslagpunten"/>
        <w:numPr>
          <w:ilvl w:val="0"/>
          <w:numId w:val="0"/>
        </w:numPr>
        <w:spacing w:before="0" w:line="276" w:lineRule="auto"/>
      </w:pPr>
      <w:r>
        <w:t xml:space="preserve">Na afloop van de presentatie stelt de voorzitter opnieuw dat de keuzes die nu door de </w:t>
      </w:r>
      <w:r w:rsidR="007E1023">
        <w:t xml:space="preserve">BBC </w:t>
      </w:r>
      <w:r>
        <w:t>moeten worden gemaakt in een apart document aan de leden word</w:t>
      </w:r>
      <w:r w:rsidR="008C48DD">
        <w:t>t</w:t>
      </w:r>
      <w:r>
        <w:t xml:space="preserve"> voorgelegd en zal worden behandeld in een extra vergadering op 20 september 2017.</w:t>
      </w:r>
    </w:p>
    <w:p w:rsidR="002C21CC" w:rsidP="000E7AF3" w:rsidRDefault="00861A1A">
      <w:pPr>
        <w:pStyle w:val="Verslagpunten"/>
        <w:spacing w:line="276" w:lineRule="auto"/>
        <w:rPr>
          <w:b/>
        </w:rPr>
      </w:pPr>
      <w:r w:rsidRPr="008D0F45">
        <w:rPr>
          <w:b/>
        </w:rPr>
        <w:t>Rondvraag/sluiting</w:t>
      </w:r>
    </w:p>
    <w:p w:rsidR="008C48DD" w:rsidP="008C48DD" w:rsidRDefault="00673C04">
      <w:pPr>
        <w:pStyle w:val="Verslagpunten"/>
        <w:numPr>
          <w:ilvl w:val="0"/>
          <w:numId w:val="0"/>
        </w:numPr>
        <w:spacing w:before="0" w:line="276" w:lineRule="auto"/>
      </w:pPr>
      <w:r w:rsidRPr="00673C04">
        <w:t>Geen bijzonderheden</w:t>
      </w:r>
      <w:r w:rsidRPr="008C48DD" w:rsidR="008C48DD">
        <w:t xml:space="preserve"> </w:t>
      </w:r>
    </w:p>
    <w:p w:rsidR="008C48DD" w:rsidP="008C48DD" w:rsidRDefault="008C48DD">
      <w:pPr>
        <w:pStyle w:val="Verslagpunten"/>
        <w:numPr>
          <w:ilvl w:val="0"/>
          <w:numId w:val="0"/>
        </w:numPr>
        <w:spacing w:before="0" w:line="276" w:lineRule="auto"/>
      </w:pPr>
      <w:r>
        <w:t>Met dank aan de vertegenwoordigers van Arup en O.M.A. sluit de voorzitter de vergadering.</w:t>
      </w:r>
    </w:p>
    <w:p w:rsidRPr="00673C04" w:rsidR="00673C04" w:rsidP="00673C04" w:rsidRDefault="00673C04">
      <w:pPr>
        <w:pStyle w:val="Verslagpunten"/>
        <w:numPr>
          <w:ilvl w:val="0"/>
          <w:numId w:val="0"/>
        </w:numPr>
        <w:spacing w:line="276" w:lineRule="auto"/>
      </w:pPr>
    </w:p>
    <w:sectPr w:rsidRPr="00673C04" w:rsidR="00673C04" w:rsidSect="0022661E">
      <w:headerReference w:type="default" r:id="rId14"/>
      <w:footerReference w:type="default" r:id="rId15"/>
      <w:type w:val="continuous"/>
      <w:pgSz w:w="11905" w:h="16837"/>
      <w:pgMar w:top="5492" w:right="1700" w:bottom="1417" w:left="2211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5D" w:rsidRDefault="00C05B5D">
      <w:r>
        <w:separator/>
      </w:r>
    </w:p>
  </w:endnote>
  <w:endnote w:type="continuationSeparator" w:id="0">
    <w:p w:rsidR="00C05B5D" w:rsidRDefault="00C0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A0" w:rsidRDefault="00834BA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A0" w:rsidRDefault="00834BA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A0" w:rsidRDefault="00834BA0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90" w:rsidRDefault="00861A1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5D" w:rsidRDefault="00C05B5D">
      <w:r>
        <w:separator/>
      </w:r>
    </w:p>
  </w:footnote>
  <w:footnote w:type="continuationSeparator" w:id="0">
    <w:p w:rsidR="00C05B5D" w:rsidRDefault="00C0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A0" w:rsidRDefault="00834BA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CC" w:rsidRDefault="00864B5D">
    <w:r>
      <w:pict>
        <v:shape id="Shape595cd0237a833" o:spid="_x0000_s2056" style="position:absolute;margin-left:36.85pt;margin-top:167.2pt;width:326.2pt;height:186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A60C12" w:rsidRPr="00D87AE8" w:rsidRDefault="00834BA0" w:rsidP="00834BA0">
                <w:pPr>
                  <w:pStyle w:val="Verslagpunten"/>
                  <w:numPr>
                    <w:ilvl w:val="0"/>
                    <w:numId w:val="0"/>
                  </w:numPr>
                  <w:ind w:left="140" w:hanging="140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ab/>
                  <w:t>V</w:t>
                </w:r>
                <w:r w:rsidR="00A60C12">
                  <w:rPr>
                    <w:b/>
                    <w:sz w:val="22"/>
                    <w:szCs w:val="22"/>
                  </w:rPr>
                  <w:t>erslag van de vergadering</w:t>
                </w:r>
                <w:r w:rsidR="002968F4">
                  <w:rPr>
                    <w:b/>
                    <w:sz w:val="22"/>
                    <w:szCs w:val="22"/>
                  </w:rPr>
                  <w:t>en</w:t>
                </w:r>
                <w:r w:rsidR="00A60C12">
                  <w:rPr>
                    <w:b/>
                    <w:sz w:val="22"/>
                    <w:szCs w:val="22"/>
                  </w:rPr>
                  <w:t xml:space="preserve"> van de Bouwbegeleidingscommissie d.d. </w:t>
                </w:r>
                <w:r w:rsidR="002968F4">
                  <w:rPr>
                    <w:b/>
                    <w:sz w:val="22"/>
                    <w:szCs w:val="22"/>
                  </w:rPr>
                  <w:t>5 en 7 september</w:t>
                </w:r>
                <w:r w:rsidR="00A60C12">
                  <w:rPr>
                    <w:b/>
                    <w:sz w:val="22"/>
                    <w:szCs w:val="22"/>
                  </w:rPr>
                  <w:t xml:space="preserve"> 2017</w:t>
                </w:r>
              </w:p>
              <w:p w:rsidR="002C21CC" w:rsidRDefault="00990DDD">
                <w:pPr>
                  <w:pStyle w:val="Documenttitel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2C21CC" w:rsidRDefault="00E2377D">
                <w:pPr>
                  <w:pStyle w:val="Documenttitel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="00861A1A">
                  <w:t>oncept-verslag van de vergadering van de Bouwbegeleidingscommissie d.d. 4 juli 2017</w:t>
                </w:r>
              </w:p>
            </w:txbxContent>
          </v:textbox>
          <w10:wrap anchorx="page" anchory="page"/>
        </v:shape>
      </w:pict>
    </w:r>
  </w:p>
  <w:p w:rsidR="002C21CC" w:rsidRDefault="00864B5D">
    <w:r>
      <w:pict>
        <v:shape id="Shape595cd0237b19f" o:spid="_x0000_s2055" style="position:absolute;margin-left:374.15pt;margin-top:167.2pt;width:161.55pt;height:147.4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2377D" w:rsidRDefault="00E2377D" w:rsidP="00E2377D">
                <w:pPr>
                  <w:pStyle w:val="Standaard65rechtsuitgelijnd"/>
                </w:pPr>
                <w:r>
                  <w:t>Griffie commissies Bestuur en Onderwijs Bouwbegeleidingscommissie</w:t>
                </w:r>
              </w:p>
              <w:p w:rsidR="002C21CC" w:rsidRDefault="00E2377D" w:rsidP="00E2377D">
                <w:pPr>
                  <w:pStyle w:val="Standaard65rechtsuitgelijnd"/>
                </w:pPr>
                <w:r>
                  <w:t>M.J. van der Leeden</w:t>
                </w:r>
              </w:p>
            </w:txbxContent>
          </v:textbox>
          <w10:wrap anchorx="page" anchory="page"/>
        </v:shape>
      </w:pict>
    </w:r>
  </w:p>
  <w:p w:rsidR="002C21CC" w:rsidRDefault="00864B5D">
    <w:r>
      <w:pict>
        <v:shape id="Shape595cd0237bd39" o:spid="_x0000_s2054" style="position:absolute;margin-left:374.15pt;margin-top:144.55pt;width:161.55pt;height:1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73290" w:rsidRDefault="00073290"/>
            </w:txbxContent>
          </v:textbox>
          <w10:wrap anchorx="page" anchory="page"/>
        </v:shape>
      </w:pict>
    </w:r>
  </w:p>
  <w:p w:rsidR="002C21CC" w:rsidRDefault="00864B5D">
    <w:r>
      <w:pict>
        <v:shape id="Shape595cd0237bdec" o:spid="_x0000_s2053" style="position:absolute;margin-left:49.3pt;margin-top:29.45pt;width:34pt;height:97.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73290" w:rsidRDefault="00073290"/>
            </w:txbxContent>
          </v:textbox>
          <w10:wrap anchorx="page" anchory="page"/>
        </v:shape>
      </w:pict>
    </w:r>
    <w:r w:rsidR="00861A1A">
      <w:rPr>
        <w:noProof/>
      </w:rPr>
      <w:drawing>
        <wp:anchor distT="0" distB="0" distL="0" distR="0" simplePos="0" relativeHeight="251653120" behindDoc="0" locked="1" layoutInCell="0" allowOverlap="1" wp14:anchorId="248FA403" wp14:editId="3593BA44">
          <wp:simplePos x="0" y="0"/>
          <wp:positionH relativeFrom="page">
            <wp:posOffset>626110</wp:posOffset>
          </wp:positionH>
          <wp:positionV relativeFrom="page">
            <wp:posOffset>374015</wp:posOffset>
          </wp:positionV>
          <wp:extent cx="431800" cy="860559"/>
          <wp:effectExtent l="0" t="0" r="0" b="0"/>
          <wp:wrapNone/>
          <wp:docPr id="1" name="Beeldme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ldmerk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86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21CC" w:rsidRDefault="00864B5D">
    <w:r>
      <w:pict>
        <v:shape id="Shape595cd0237ccac" o:spid="_x0000_s2052" style="position:absolute;margin-left:85pt;margin-top:29.45pt;width:241.75pt;height:97.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73290" w:rsidRDefault="00073290"/>
            </w:txbxContent>
          </v:textbox>
          <w10:wrap anchorx="page" anchory="page"/>
        </v:shape>
      </w:pict>
    </w:r>
    <w:r w:rsidR="00861A1A">
      <w:rPr>
        <w:noProof/>
      </w:rPr>
      <w:drawing>
        <wp:anchor distT="0" distB="0" distL="0" distR="0" simplePos="0" relativeHeight="251654144" behindDoc="0" locked="1" layoutInCell="0" allowOverlap="1" wp14:anchorId="7F5D9EDD" wp14:editId="45A46E29">
          <wp:simplePos x="0" y="0"/>
          <wp:positionH relativeFrom="page">
            <wp:posOffset>1079500</wp:posOffset>
          </wp:positionH>
          <wp:positionV relativeFrom="page">
            <wp:posOffset>374015</wp:posOffset>
          </wp:positionV>
          <wp:extent cx="3070225" cy="1238284"/>
          <wp:effectExtent l="0" t="0" r="0" b="0"/>
          <wp:wrapNone/>
          <wp:docPr id="2" name="Woordme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ordmerk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1238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21CC" w:rsidRDefault="00864B5D">
    <w:r>
      <w:pict>
        <v:shape id="Shape595cd0237d383" o:spid="_x0000_s2051" style="position:absolute;margin-left:110.55pt;margin-top:805pt;width:400.5pt;height:28.3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C21CC" w:rsidRDefault="00861A1A">
                <w:pPr>
                  <w:pStyle w:val="Standaard65rechtsuitgelijnd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64B5D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864B5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A0" w:rsidRDefault="00834BA0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CC" w:rsidRDefault="00864B5D">
    <w:r>
      <w:pict>
        <v:shape id="Shape595cd0237df72" o:spid="_x0000_s2050" style="position:absolute;margin-left:25.5pt;margin-top:112.2pt;width:484.7pt;height:31.15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73290" w:rsidRDefault="00073290"/>
            </w:txbxContent>
          </v:textbox>
          <w10:wrap anchorx="page" anchory="page"/>
        </v:shape>
      </w:pict>
    </w:r>
  </w:p>
  <w:p w:rsidR="002C21CC" w:rsidRDefault="00864B5D">
    <w:r>
      <w:pict>
        <v:shape id="Shape595cd0237e034" o:spid="_x0000_s2049" style="position:absolute;margin-left:110.55pt;margin-top:805pt;width:400.5pt;height:28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2C21CC" w:rsidRDefault="00861A1A">
                <w:pPr>
                  <w:pStyle w:val="Standaard65rechtsuitgelijnd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64B5D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>/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864B5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90F159"/>
    <w:multiLevelType w:val="multilevel"/>
    <w:tmpl w:val="81E9EE7D"/>
    <w:name w:val="Agendapunten_nummering"/>
    <w:lvl w:ilvl="0">
      <w:start w:val="1"/>
      <w:numFmt w:val="decimal"/>
      <w:pStyle w:val="Agendapunten"/>
      <w:lvlText w:val="%1.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300D128"/>
    <w:multiLevelType w:val="multilevel"/>
    <w:tmpl w:val="279E4799"/>
    <w:name w:val="Nummering agendapunt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A840169"/>
    <w:multiLevelType w:val="multilevel"/>
    <w:tmpl w:val="33BB5F1A"/>
    <w:name w:val="BOR_nummering2"/>
    <w:lvl w:ilvl="0">
      <w:start w:val="1"/>
      <w:numFmt w:val="decimal"/>
      <w:pStyle w:val="BORParagraaftitel"/>
      <w:lvlText w:val="%1."/>
      <w:lvlJc w:val="left"/>
      <w:pPr>
        <w:ind w:left="680" w:hanging="6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0EF0683"/>
    <w:multiLevelType w:val="multilevel"/>
    <w:tmpl w:val="C7601A6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B1F326A"/>
    <w:multiLevelType w:val="multilevel"/>
    <w:tmpl w:val="81DE0413"/>
    <w:name w:val="Presidium Itemnummering"/>
    <w:lvl w:ilvl="0">
      <w:start w:val="1"/>
      <w:numFmt w:val="decimal"/>
      <w:pStyle w:val="Presidium10ptkoppenvet"/>
      <w:lvlText w:val="%1."/>
      <w:lvlJc w:val="left"/>
      <w:pPr>
        <w:ind w:left="680" w:hanging="6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3DE47A4"/>
    <w:multiLevelType w:val="multilevel"/>
    <w:tmpl w:val="C3C93827"/>
    <w:name w:val="Verslag_nummering"/>
    <w:lvl w:ilvl="0">
      <w:start w:val="1"/>
      <w:numFmt w:val="decimal"/>
      <w:pStyle w:val="Verslagpunten"/>
      <w:lvlText w:val="%1. "/>
      <w:lvlJc w:val="left"/>
      <w:pPr>
        <w:ind w:left="140" w:hanging="1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9472B"/>
    <w:multiLevelType w:val="hybridMultilevel"/>
    <w:tmpl w:val="1682D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5425E"/>
    <w:multiLevelType w:val="hybridMultilevel"/>
    <w:tmpl w:val="9852E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A112F"/>
    <w:multiLevelType w:val="hybridMultilevel"/>
    <w:tmpl w:val="CEF4D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49400"/>
    <w:multiLevelType w:val="multilevel"/>
    <w:tmpl w:val="967843CA"/>
    <w:name w:val="BOR_Nummering"/>
    <w:lvl w:ilvl="0">
      <w:start w:val="1"/>
      <w:numFmt w:val="decimal"/>
      <w:lvlText w:val="%1"/>
      <w:lvlJc w:val="left"/>
      <w:pPr>
        <w:ind w:left="680" w:hanging="680"/>
      </w:pPr>
    </w:lvl>
    <w:lvl w:ilvl="1">
      <w:start w:val="1"/>
      <w:numFmt w:val="decimal"/>
      <w:pStyle w:val="BORSubparagraaf"/>
      <w:lvlText w:val="%1.%2."/>
      <w:lvlJc w:val="left"/>
      <w:pPr>
        <w:ind w:left="680" w:hanging="680"/>
      </w:pPr>
    </w:lvl>
    <w:lvl w:ilvl="2">
      <w:start w:val="1"/>
      <w:numFmt w:val="decimal"/>
      <w:pStyle w:val="BORSubSub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D3A49"/>
    <w:multiLevelType w:val="hybridMultilevel"/>
    <w:tmpl w:val="7B9EF7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0B53F"/>
    <w:multiLevelType w:val="multilevel"/>
    <w:tmpl w:val="F7BADCED"/>
    <w:name w:val="BOR-Notitie-Nummering"/>
    <w:lvl w:ilvl="0">
      <w:start w:val="1"/>
      <w:numFmt w:val="decimal"/>
      <w:pStyle w:val="BOR-NotitieKop1"/>
      <w:lvlText w:val="%1"/>
      <w:lvlJc w:val="left"/>
      <w:pPr>
        <w:ind w:left="440" w:hanging="440"/>
      </w:pPr>
    </w:lvl>
    <w:lvl w:ilvl="1">
      <w:start w:val="1"/>
      <w:numFmt w:val="decimal"/>
      <w:pStyle w:val="BOR-NotitieKop2"/>
      <w:lvlText w:val="%1.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F42472"/>
    <w:multiLevelType w:val="hybridMultilevel"/>
    <w:tmpl w:val="CEF4D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712A5"/>
    <w:multiLevelType w:val="hybridMultilevel"/>
    <w:tmpl w:val="D20A7B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6BFA8"/>
    <w:multiLevelType w:val="multilevel"/>
    <w:tmpl w:val="80CB3FBC"/>
    <w:name w:val="BOR_nummering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3EE2B0"/>
    <w:multiLevelType w:val="multilevel"/>
    <w:tmpl w:val="75A0EE43"/>
    <w:name w:val="Onderzoeksrapport Koppen"/>
    <w:lvl w:ilvl="0">
      <w:start w:val="1"/>
      <w:numFmt w:val="decimal"/>
      <w:pStyle w:val="OnderzoeksrapportKop1"/>
      <w:lvlText w:val="%1"/>
      <w:lvlJc w:val="left"/>
      <w:pPr>
        <w:ind w:left="560" w:hanging="560"/>
      </w:pPr>
    </w:lvl>
    <w:lvl w:ilvl="1">
      <w:start w:val="1"/>
      <w:numFmt w:val="decimal"/>
      <w:pStyle w:val="OnderzoeksrapportKop2"/>
      <w:lvlText w:val="%1.%2"/>
      <w:lvlJc w:val="left"/>
      <w:pPr>
        <w:ind w:left="560" w:hanging="560"/>
      </w:pPr>
    </w:lvl>
    <w:lvl w:ilvl="2">
      <w:start w:val="1"/>
      <w:numFmt w:val="decimal"/>
      <w:pStyle w:val="OnderzoeksrapportKop3"/>
      <w:lvlText w:val="%1.%2.%3"/>
      <w:lvlJc w:val="left"/>
      <w:pPr>
        <w:ind w:left="640" w:hanging="64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60"/>
    <w:rsid w:val="0003721D"/>
    <w:rsid w:val="00073290"/>
    <w:rsid w:val="000B3B08"/>
    <w:rsid w:val="000E508C"/>
    <w:rsid w:val="000E7AF3"/>
    <w:rsid w:val="00186FEA"/>
    <w:rsid w:val="001D7CAF"/>
    <w:rsid w:val="001E2D7E"/>
    <w:rsid w:val="00221308"/>
    <w:rsid w:val="0022661E"/>
    <w:rsid w:val="00263632"/>
    <w:rsid w:val="00277B60"/>
    <w:rsid w:val="002968F4"/>
    <w:rsid w:val="00297DF2"/>
    <w:rsid w:val="002C178A"/>
    <w:rsid w:val="002C21CC"/>
    <w:rsid w:val="002C6C95"/>
    <w:rsid w:val="002E7D94"/>
    <w:rsid w:val="0036641D"/>
    <w:rsid w:val="0038407D"/>
    <w:rsid w:val="003B0123"/>
    <w:rsid w:val="00411BC8"/>
    <w:rsid w:val="00421BAA"/>
    <w:rsid w:val="00494235"/>
    <w:rsid w:val="004B0C3A"/>
    <w:rsid w:val="004F32ED"/>
    <w:rsid w:val="00567E32"/>
    <w:rsid w:val="00594734"/>
    <w:rsid w:val="006461B0"/>
    <w:rsid w:val="00673C04"/>
    <w:rsid w:val="00685092"/>
    <w:rsid w:val="00693CDA"/>
    <w:rsid w:val="006E752D"/>
    <w:rsid w:val="00724834"/>
    <w:rsid w:val="00746ECF"/>
    <w:rsid w:val="007A2F7E"/>
    <w:rsid w:val="007C0A8E"/>
    <w:rsid w:val="007D2006"/>
    <w:rsid w:val="007D37DF"/>
    <w:rsid w:val="007E1023"/>
    <w:rsid w:val="00834BA0"/>
    <w:rsid w:val="00852E33"/>
    <w:rsid w:val="00861A1A"/>
    <w:rsid w:val="008633BB"/>
    <w:rsid w:val="00864B5D"/>
    <w:rsid w:val="008A5860"/>
    <w:rsid w:val="008C48DD"/>
    <w:rsid w:val="008D0F45"/>
    <w:rsid w:val="008F7DCC"/>
    <w:rsid w:val="009012B4"/>
    <w:rsid w:val="00990DDD"/>
    <w:rsid w:val="009B7F43"/>
    <w:rsid w:val="009C176C"/>
    <w:rsid w:val="009F3EC1"/>
    <w:rsid w:val="00A40709"/>
    <w:rsid w:val="00A56F5A"/>
    <w:rsid w:val="00A60C12"/>
    <w:rsid w:val="00A77B6F"/>
    <w:rsid w:val="00AE6D2C"/>
    <w:rsid w:val="00B10BDE"/>
    <w:rsid w:val="00B32A77"/>
    <w:rsid w:val="00B96877"/>
    <w:rsid w:val="00C05B5D"/>
    <w:rsid w:val="00C23255"/>
    <w:rsid w:val="00CD12D0"/>
    <w:rsid w:val="00CF4067"/>
    <w:rsid w:val="00D26E19"/>
    <w:rsid w:val="00D42FE2"/>
    <w:rsid w:val="00D61EA8"/>
    <w:rsid w:val="00D87AE8"/>
    <w:rsid w:val="00DE05C6"/>
    <w:rsid w:val="00E2377D"/>
    <w:rsid w:val="00E576BB"/>
    <w:rsid w:val="00E92338"/>
    <w:rsid w:val="00EC1305"/>
    <w:rsid w:val="00F154BD"/>
    <w:rsid w:val="00F40891"/>
    <w:rsid w:val="00F55E92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pPr>
      <w:numPr>
        <w:numId w:val="1"/>
      </w:numPr>
      <w:spacing w:before="240" w:after="240"/>
    </w:pPr>
  </w:style>
  <w:style w:type="paragraph" w:customStyle="1" w:styleId="AgendapuntenKop">
    <w:name w:val="Agendapunten Kop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paragraph" w:customStyle="1" w:styleId="Agendapuntennummering">
    <w:name w:val="Agendapunten_nummering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paragraph" w:customStyle="1" w:styleId="BORKopje">
    <w:name w:val="BOR_Kopje"/>
    <w:basedOn w:val="Standaard"/>
    <w:next w:val="Standaard"/>
    <w:pPr>
      <w:spacing w:after="180" w:line="284" w:lineRule="exact"/>
    </w:pPr>
    <w:rPr>
      <w:b/>
    </w:rPr>
  </w:style>
  <w:style w:type="paragraph" w:customStyle="1" w:styleId="BORNummering">
    <w:name w:val="BOR_Nummering"/>
    <w:basedOn w:val="Standaard"/>
    <w:next w:val="Standaard"/>
    <w:pPr>
      <w:spacing w:after="180"/>
    </w:pPr>
    <w:rPr>
      <w:b/>
    </w:rPr>
  </w:style>
  <w:style w:type="paragraph" w:customStyle="1" w:styleId="BORnummering2">
    <w:name w:val="BOR_nummering2"/>
    <w:basedOn w:val="Standaard"/>
    <w:next w:val="Standaard"/>
    <w:pPr>
      <w:spacing w:before="240" w:after="240"/>
    </w:pPr>
  </w:style>
  <w:style w:type="paragraph" w:customStyle="1" w:styleId="BORnummering3">
    <w:name w:val="BOR_nummering3"/>
    <w:basedOn w:val="Standaard"/>
    <w:next w:val="Standaard"/>
  </w:style>
  <w:style w:type="paragraph" w:customStyle="1" w:styleId="BORParagraaftitel">
    <w:name w:val="BOR_Paragraaftitel"/>
    <w:basedOn w:val="Standaard"/>
    <w:next w:val="Standaard"/>
    <w:pPr>
      <w:numPr>
        <w:numId w:val="3"/>
      </w:numPr>
      <w:spacing w:after="180" w:line="284" w:lineRule="exact"/>
    </w:pPr>
    <w:rPr>
      <w:b/>
    </w:rPr>
  </w:style>
  <w:style w:type="paragraph" w:customStyle="1" w:styleId="BORSubparagraaf">
    <w:name w:val="BOR_Subparagraaf"/>
    <w:basedOn w:val="Standaard"/>
    <w:next w:val="Standaard"/>
    <w:pPr>
      <w:numPr>
        <w:ilvl w:val="1"/>
        <w:numId w:val="2"/>
      </w:numPr>
      <w:spacing w:after="180"/>
    </w:pPr>
    <w:rPr>
      <w:b/>
    </w:rPr>
  </w:style>
  <w:style w:type="paragraph" w:customStyle="1" w:styleId="BORSubSub">
    <w:name w:val="BOR_SubSub"/>
    <w:basedOn w:val="Standaard"/>
    <w:next w:val="Standaard"/>
    <w:pPr>
      <w:numPr>
        <w:ilvl w:val="2"/>
        <w:numId w:val="2"/>
      </w:numPr>
      <w:spacing w:after="180"/>
    </w:pPr>
    <w:rPr>
      <w:b/>
    </w:rPr>
  </w:style>
  <w:style w:type="paragraph" w:customStyle="1" w:styleId="BOR-NotitieKop1">
    <w:name w:val="BOR-Notitie Kop 1"/>
    <w:basedOn w:val="Standaard"/>
    <w:next w:val="Standaard"/>
    <w:pPr>
      <w:numPr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BOR-NotitieKop2">
    <w:name w:val="BOR-Notitie Kop 2"/>
    <w:basedOn w:val="Standaard"/>
    <w:next w:val="Standaard"/>
    <w:pPr>
      <w:numPr>
        <w:ilvl w:val="1"/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BOR-NotitieKopNummerloos">
    <w:name w:val="BOR-Notitie Kop Nummerloos"/>
    <w:basedOn w:val="Standaard"/>
    <w:next w:val="Standaard"/>
    <w:pPr>
      <w:spacing w:before="220" w:after="220" w:line="240" w:lineRule="exact"/>
    </w:pPr>
    <w:rPr>
      <w:b/>
    </w:rPr>
  </w:style>
  <w:style w:type="paragraph" w:customStyle="1" w:styleId="BOR-Notitie-Nummering">
    <w:name w:val="BOR-Notitie-Nummering"/>
    <w:basedOn w:val="Standaard"/>
    <w:next w:val="Standaard"/>
    <w:pPr>
      <w:spacing w:before="220" w:after="220" w:line="240" w:lineRule="exact"/>
    </w:pPr>
    <w:rPr>
      <w:b/>
    </w:rPr>
  </w:style>
  <w:style w:type="paragraph" w:customStyle="1" w:styleId="CIOTitel">
    <w:name w:val="CIO Titel"/>
    <w:basedOn w:val="Standaard"/>
    <w:next w:val="Standaard"/>
    <w:pPr>
      <w:spacing w:before="600"/>
      <w:jc w:val="center"/>
    </w:pPr>
    <w:rPr>
      <w:sz w:val="28"/>
      <w:szCs w:val="28"/>
    </w:rPr>
  </w:style>
  <w:style w:type="paragraph" w:customStyle="1" w:styleId="CIOOverleg">
    <w:name w:val="CIO_Overleg"/>
    <w:basedOn w:val="Standaard"/>
    <w:next w:val="Standaard"/>
    <w:rPr>
      <w:sz w:val="20"/>
      <w:szCs w:val="20"/>
    </w:rPr>
  </w:style>
  <w:style w:type="paragraph" w:customStyle="1" w:styleId="Documenttitel">
    <w:name w:val="Documenttitel"/>
    <w:basedOn w:val="Standaard"/>
    <w:next w:val="Standaard"/>
    <w:pPr>
      <w:tabs>
        <w:tab w:val="right" w:pos="1343"/>
        <w:tab w:val="left" w:pos="1440"/>
      </w:tabs>
      <w:spacing w:line="220" w:lineRule="exact"/>
    </w:pPr>
    <w:rPr>
      <w:b/>
      <w:sz w:val="16"/>
      <w:szCs w:val="16"/>
    </w:rPr>
  </w:style>
  <w:style w:type="paragraph" w:customStyle="1" w:styleId="DocumenttitelCompliments">
    <w:name w:val="Documenttitel_Compliments"/>
    <w:basedOn w:val="Standaard"/>
    <w:next w:val="Standaard"/>
    <w:pPr>
      <w:tabs>
        <w:tab w:val="left" w:pos="1440"/>
        <w:tab w:val="right" w:pos="1343"/>
      </w:tabs>
      <w:spacing w:after="567"/>
    </w:pPr>
    <w:rPr>
      <w:b/>
      <w:sz w:val="16"/>
      <w:szCs w:val="16"/>
    </w:rPr>
  </w:style>
  <w:style w:type="paragraph" w:customStyle="1" w:styleId="DocumenttitelMemo">
    <w:name w:val="Documenttitel_Memo"/>
    <w:basedOn w:val="Standaard"/>
    <w:next w:val="Standaard"/>
    <w:pPr>
      <w:tabs>
        <w:tab w:val="right" w:pos="1343"/>
        <w:tab w:val="left" w:pos="1417"/>
      </w:tabs>
    </w:pPr>
    <w:rPr>
      <w:b/>
      <w:sz w:val="16"/>
      <w:szCs w:val="16"/>
    </w:rPr>
  </w:style>
  <w:style w:type="paragraph" w:styleId="Inhopg1">
    <w:name w:val="toc 1"/>
    <w:basedOn w:val="Standaard"/>
    <w:next w:val="Standaard"/>
  </w:style>
  <w:style w:type="paragraph" w:styleId="Inhopg2">
    <w:name w:val="toc 2"/>
    <w:basedOn w:val="Standaard"/>
    <w:next w:val="Standaard"/>
  </w:style>
  <w:style w:type="paragraph" w:styleId="Inhopg3">
    <w:name w:val="toc 3"/>
    <w:basedOn w:val="Standaard"/>
    <w:next w:val="Standaard"/>
    <w:pPr>
      <w:tabs>
        <w:tab w:val="left" w:pos="7795"/>
      </w:tabs>
    </w:pPr>
  </w:style>
  <w:style w:type="paragraph" w:styleId="Inhopg4">
    <w:name w:val="toc 4"/>
    <w:basedOn w:val="Standaard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next w:val="Standaard"/>
    <w:pPr>
      <w:pageBreakBefore/>
      <w:numPr>
        <w:numId w:val="9"/>
      </w:numPr>
      <w:ind w:left="680" w:firstLine="0"/>
    </w:pPr>
    <w:rPr>
      <w:b/>
    </w:rPr>
  </w:style>
  <w:style w:type="paragraph" w:customStyle="1" w:styleId="Lijstniveau2">
    <w:name w:val="Lijst niveau 2"/>
    <w:basedOn w:val="Standaard"/>
    <w:next w:val="Standaard"/>
    <w:pPr>
      <w:numPr>
        <w:ilvl w:val="1"/>
        <w:numId w:val="9"/>
      </w:numPr>
      <w:ind w:left="680" w:firstLine="0"/>
    </w:pPr>
    <w:rPr>
      <w:b/>
    </w:rPr>
  </w:style>
  <w:style w:type="paragraph" w:customStyle="1" w:styleId="Lijstniveau3">
    <w:name w:val="Lijst niveau 3"/>
    <w:basedOn w:val="Standaard"/>
    <w:next w:val="Standaard"/>
    <w:pPr>
      <w:numPr>
        <w:ilvl w:val="2"/>
        <w:numId w:val="9"/>
      </w:numPr>
      <w:ind w:left="680" w:firstLine="0"/>
    </w:pPr>
    <w:rPr>
      <w:b/>
    </w:rPr>
  </w:style>
  <w:style w:type="paragraph" w:customStyle="1" w:styleId="Nummeringagendapunt">
    <w:name w:val="Nummering agendapunt"/>
    <w:basedOn w:val="Standaard"/>
    <w:next w:val="Standaard"/>
  </w:style>
  <w:style w:type="paragraph" w:customStyle="1" w:styleId="OndertekeningCompliments">
    <w:name w:val="Ondertekening_Compliments"/>
    <w:basedOn w:val="Standaard"/>
    <w:next w:val="Standaard"/>
    <w:pPr>
      <w:spacing w:before="567"/>
    </w:pPr>
    <w:rPr>
      <w:sz w:val="13"/>
      <w:szCs w:val="13"/>
    </w:rPr>
  </w:style>
  <w:style w:type="paragraph" w:customStyle="1" w:styleId="OnderzoeksrapportKop1">
    <w:name w:val="Onderzoeksrapport Kop 1"/>
    <w:basedOn w:val="Standaard"/>
    <w:next w:val="Standaard"/>
    <w:pPr>
      <w:pageBreakBefore/>
      <w:numPr>
        <w:numId w:val="7"/>
      </w:numPr>
      <w:tabs>
        <w:tab w:val="left" w:pos="453"/>
      </w:tabs>
      <w:spacing w:before="220" w:after="220" w:line="240" w:lineRule="exact"/>
    </w:pPr>
    <w:rPr>
      <w:b/>
      <w:sz w:val="24"/>
      <w:szCs w:val="24"/>
    </w:rPr>
  </w:style>
  <w:style w:type="paragraph" w:customStyle="1" w:styleId="OnderzoeksrapportKop1zondernummer">
    <w:name w:val="Onderzoeksrapport Kop 1 zonder nummer"/>
    <w:basedOn w:val="Standaard"/>
    <w:next w:val="Standaard"/>
    <w:pPr>
      <w:pageBreakBefore/>
      <w:spacing w:after="220"/>
    </w:pPr>
    <w:rPr>
      <w:b/>
      <w:sz w:val="24"/>
      <w:szCs w:val="24"/>
    </w:rPr>
  </w:style>
  <w:style w:type="paragraph" w:customStyle="1" w:styleId="OnderzoeksrapportKop2">
    <w:name w:val="Onderzoeksrapport Kop 2"/>
    <w:basedOn w:val="Standaard"/>
    <w:next w:val="Standaard"/>
    <w:pPr>
      <w:numPr>
        <w:ilvl w:val="1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OnderzoeksrapportKop2zondernummer">
    <w:name w:val="Onderzoeksrapport Kop 2 zonder nummer"/>
    <w:basedOn w:val="Standaard"/>
    <w:next w:val="Standaard"/>
    <w:pPr>
      <w:spacing w:before="240" w:after="240"/>
    </w:pPr>
    <w:rPr>
      <w:b/>
      <w:sz w:val="24"/>
      <w:szCs w:val="24"/>
    </w:rPr>
  </w:style>
  <w:style w:type="paragraph" w:customStyle="1" w:styleId="OnderzoeksrapportKop3">
    <w:name w:val="Onderzoeksrapport Kop 3"/>
    <w:basedOn w:val="Standaard"/>
    <w:next w:val="Standaard"/>
    <w:pPr>
      <w:numPr>
        <w:ilvl w:val="2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OnderzoeksrapportKoppen">
    <w:name w:val="Onderzoeksrapport Koppen"/>
    <w:basedOn w:val="Standaard"/>
    <w:next w:val="Standaard"/>
  </w:style>
  <w:style w:type="paragraph" w:customStyle="1" w:styleId="OnderzoeksrapportOpsteller">
    <w:name w:val="Onderzoeksrapport Opsteller"/>
    <w:basedOn w:val="Standaard"/>
    <w:next w:val="Standaard"/>
    <w:pPr>
      <w:spacing w:before="240"/>
    </w:pPr>
    <w:rPr>
      <w:sz w:val="20"/>
      <w:szCs w:val="20"/>
    </w:rPr>
  </w:style>
  <w:style w:type="paragraph" w:customStyle="1" w:styleId="OnderzoeksrapportVorm">
    <w:name w:val="Onderzoeksrapport Vorm"/>
    <w:basedOn w:val="Standaard"/>
    <w:next w:val="Standaard"/>
    <w:rPr>
      <w:b/>
      <w:sz w:val="28"/>
      <w:szCs w:val="28"/>
    </w:rPr>
  </w:style>
  <w:style w:type="paragraph" w:customStyle="1" w:styleId="OplegnotitieMTBody">
    <w:name w:val="Oplegnotitie_MT_Body"/>
    <w:basedOn w:val="BORKopje"/>
    <w:next w:val="Standaard"/>
    <w:rPr>
      <w:sz w:val="17"/>
      <w:szCs w:val="17"/>
    </w:rPr>
  </w:style>
  <w:style w:type="paragraph" w:customStyle="1" w:styleId="Presidium10ptkoppenvet">
    <w:name w:val="Presidium 10pt koppen vet"/>
    <w:basedOn w:val="Standaard"/>
    <w:next w:val="Standaard"/>
    <w:pPr>
      <w:numPr>
        <w:numId w:val="8"/>
      </w:numPr>
    </w:pPr>
    <w:rPr>
      <w:b/>
      <w:sz w:val="20"/>
      <w:szCs w:val="20"/>
    </w:rPr>
  </w:style>
  <w:style w:type="paragraph" w:customStyle="1" w:styleId="Presidium85KoppenVetRechtsuitgelijnd">
    <w:name w:val="Presidium 8.5 Koppen Vet Rechts uitgelijnd"/>
    <w:basedOn w:val="Standaard"/>
    <w:next w:val="Standaard"/>
    <w:pPr>
      <w:jc w:val="right"/>
    </w:pPr>
    <w:rPr>
      <w:b/>
      <w:sz w:val="17"/>
      <w:szCs w:val="17"/>
    </w:rPr>
  </w:style>
  <w:style w:type="paragraph" w:customStyle="1" w:styleId="Presidium85Rechtsuitgelijnd">
    <w:name w:val="Presidium 8.5 Rechts uitgelijnd"/>
    <w:basedOn w:val="Standaard"/>
    <w:next w:val="Standaard"/>
    <w:pPr>
      <w:jc w:val="right"/>
    </w:pPr>
    <w:rPr>
      <w:sz w:val="17"/>
      <w:szCs w:val="17"/>
    </w:rPr>
  </w:style>
  <w:style w:type="paragraph" w:customStyle="1" w:styleId="Presidium85ptKoppenvet">
    <w:name w:val="Presidium 8.5pt Koppen vet"/>
    <w:basedOn w:val="Standaard"/>
    <w:next w:val="Standaard"/>
    <w:rPr>
      <w:b/>
      <w:sz w:val="17"/>
      <w:szCs w:val="17"/>
    </w:rPr>
  </w:style>
  <w:style w:type="paragraph" w:customStyle="1" w:styleId="Presidium9pt">
    <w:name w:val="Presidium 9pt"/>
    <w:basedOn w:val="Standaard"/>
    <w:next w:val="Standaard"/>
  </w:style>
  <w:style w:type="paragraph" w:customStyle="1" w:styleId="PresidiumCheckboxes">
    <w:name w:val="Presidium Checkboxes"/>
    <w:basedOn w:val="Standaard"/>
    <w:next w:val="Standaard"/>
    <w:rPr>
      <w:rFonts w:ascii="Wingdings" w:hAnsi="Wingdings"/>
    </w:rPr>
  </w:style>
  <w:style w:type="paragraph" w:customStyle="1" w:styleId="PresidiumItemnummering">
    <w:name w:val="Presidium Itemnummering"/>
    <w:basedOn w:val="Standaard"/>
    <w:next w:val="Standaard"/>
    <w:pPr>
      <w:spacing w:before="240" w:after="240"/>
    </w:pPr>
  </w:style>
  <w:style w:type="paragraph" w:customStyle="1" w:styleId="PresidiumItems1">
    <w:name w:val="Presidium Items 1"/>
    <w:basedOn w:val="Standaard"/>
    <w:next w:val="Standaard"/>
    <w:rPr>
      <w:sz w:val="22"/>
      <w:szCs w:val="22"/>
    </w:rPr>
  </w:style>
  <w:style w:type="paragraph" w:customStyle="1" w:styleId="PresidiumItems2">
    <w:name w:val="Presidium Items 2"/>
    <w:basedOn w:val="Standaard"/>
    <w:next w:val="Standaard"/>
    <w:rPr>
      <w:sz w:val="17"/>
      <w:szCs w:val="17"/>
    </w:rPr>
  </w:style>
  <w:style w:type="paragraph" w:customStyle="1" w:styleId="PresidiumSubkop">
    <w:name w:val="Presidium Subkop"/>
    <w:basedOn w:val="Standaard"/>
    <w:next w:val="Standaard"/>
    <w:pPr>
      <w:jc w:val="center"/>
    </w:pPr>
    <w:rPr>
      <w:b/>
      <w:i/>
    </w:rPr>
  </w:style>
  <w:style w:type="paragraph" w:customStyle="1" w:styleId="PresidumDocumenttitel16ptBold">
    <w:name w:val="Presidum Documenttitel 16pt Bold"/>
    <w:basedOn w:val="Standaard"/>
    <w:next w:val="Standaard"/>
    <w:rPr>
      <w:b/>
      <w:caps/>
      <w:sz w:val="32"/>
      <w:szCs w:val="32"/>
    </w:rPr>
  </w:style>
  <w:style w:type="paragraph" w:customStyle="1" w:styleId="RapportSubtitel">
    <w:name w:val="Rapport Subtitel"/>
    <w:basedOn w:val="Standaard"/>
    <w:next w:val="Standaard"/>
    <w:rPr>
      <w:sz w:val="28"/>
      <w:szCs w:val="28"/>
    </w:rPr>
  </w:style>
  <w:style w:type="paragraph" w:customStyle="1" w:styleId="RapportageKoppen">
    <w:name w:val="Rapportage Koppen"/>
    <w:basedOn w:val="Standaard"/>
    <w:next w:val="Standaard"/>
    <w:rPr>
      <w:b/>
      <w:sz w:val="20"/>
      <w:szCs w:val="20"/>
    </w:rPr>
  </w:style>
  <w:style w:type="paragraph" w:customStyle="1" w:styleId="Rapporttitel">
    <w:name w:val="Rapporttitel"/>
    <w:basedOn w:val="Standaard"/>
    <w:next w:val="Standaard"/>
    <w:rPr>
      <w:b/>
      <w:sz w:val="32"/>
      <w:szCs w:val="32"/>
    </w:rPr>
  </w:style>
  <w:style w:type="paragraph" w:customStyle="1" w:styleId="Rubricering">
    <w:name w:val="Rubricering"/>
    <w:basedOn w:val="Standaard"/>
    <w:next w:val="Standaard"/>
    <w:pPr>
      <w:jc w:val="right"/>
    </w:pPr>
    <w:rPr>
      <w:sz w:val="22"/>
      <w:szCs w:val="22"/>
    </w:rPr>
  </w:style>
  <w:style w:type="paragraph" w:customStyle="1" w:styleId="Rubriceringlinksuitgelijnd">
    <w:name w:val="Rubricering links uitgelijnd"/>
    <w:basedOn w:val="Standaard"/>
    <w:next w:val="Standaard"/>
    <w:rPr>
      <w:sz w:val="22"/>
      <w:szCs w:val="22"/>
    </w:rPr>
  </w:style>
  <w:style w:type="paragraph" w:customStyle="1" w:styleId="Standaard65">
    <w:name w:val="Standaard 6;5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;5 rechts uitgelijnd"/>
    <w:basedOn w:val="Standaard"/>
    <w:next w:val="Standaard"/>
    <w:pPr>
      <w:spacing w:before="40" w:line="200" w:lineRule="exact"/>
      <w:jc w:val="right"/>
    </w:pPr>
    <w:rPr>
      <w:sz w:val="13"/>
      <w:szCs w:val="13"/>
    </w:rPr>
  </w:style>
  <w:style w:type="paragraph" w:customStyle="1" w:styleId="Standaard65rechtsuitgelijndvet">
    <w:name w:val="Standaard 6;5 rechts uitgelijnd vet"/>
    <w:basedOn w:val="Standaard"/>
    <w:next w:val="Standaard"/>
    <w:pPr>
      <w:jc w:val="right"/>
    </w:pPr>
    <w:rPr>
      <w:b/>
      <w:sz w:val="13"/>
      <w:szCs w:val="13"/>
    </w:rPr>
  </w:style>
  <w:style w:type="paragraph" w:customStyle="1" w:styleId="Standaard65Tabbed">
    <w:name w:val="Standaard 6;5 Tabbed"/>
    <w:basedOn w:val="Standaard"/>
    <w:next w:val="Standaard"/>
    <w:pPr>
      <w:tabs>
        <w:tab w:val="right" w:pos="1343"/>
        <w:tab w:val="left" w:pos="1440"/>
      </w:tabs>
      <w:spacing w:line="200" w:lineRule="exact"/>
      <w:ind w:left="1440" w:hanging="1440"/>
    </w:pPr>
    <w:rPr>
      <w:sz w:val="13"/>
      <w:szCs w:val="13"/>
    </w:rPr>
  </w:style>
  <w:style w:type="paragraph" w:customStyle="1" w:styleId="Standaard65vet">
    <w:name w:val="Standaard 6;5 vet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b/>
      <w:sz w:val="13"/>
      <w:szCs w:val="13"/>
    </w:rPr>
  </w:style>
  <w:style w:type="paragraph" w:customStyle="1" w:styleId="Standaardaanveld">
    <w:name w:val="Standaard aanveld"/>
    <w:basedOn w:val="Standaard"/>
    <w:next w:val="Standaard"/>
    <w:pPr>
      <w:spacing w:before="40"/>
      <w:jc w:val="right"/>
    </w:pPr>
    <w:rPr>
      <w:sz w:val="13"/>
      <w:szCs w:val="13"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TabelVerslag">
    <w:name w:val="Tabel Verslag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erslagkop">
    <w:name w:val="Verslag_kop"/>
    <w:basedOn w:val="Standaard"/>
    <w:next w:val="Standaard"/>
    <w:pPr>
      <w:spacing w:after="200"/>
    </w:pPr>
    <w:rPr>
      <w:b/>
    </w:rPr>
  </w:style>
  <w:style w:type="paragraph" w:customStyle="1" w:styleId="Verslagnummering">
    <w:name w:val="Verslag_nummering"/>
    <w:rPr>
      <w:rFonts w:ascii="Verdana" w:hAnsi="Verdana"/>
      <w:color w:val="000000"/>
      <w:sz w:val="24"/>
      <w:szCs w:val="24"/>
    </w:rPr>
  </w:style>
  <w:style w:type="paragraph" w:customStyle="1" w:styleId="Verslagpunten">
    <w:name w:val="Verslagpunten"/>
    <w:basedOn w:val="Standaard"/>
    <w:pPr>
      <w:numPr>
        <w:numId w:val="10"/>
      </w:numPr>
      <w:tabs>
        <w:tab w:val="left" w:pos="396"/>
      </w:tabs>
      <w:spacing w:before="240" w:after="240"/>
    </w:pPr>
  </w:style>
  <w:style w:type="paragraph" w:customStyle="1" w:styleId="Voorwoord">
    <w:name w:val="Voorwoord"/>
    <w:basedOn w:val="Standaard"/>
    <w:next w:val="Standaard"/>
    <w:pPr>
      <w:pageBreakBefore/>
    </w:pPr>
    <w:rPr>
      <w:b/>
    </w:rPr>
  </w:style>
  <w:style w:type="paragraph" w:customStyle="1" w:styleId="Witregel11pt">
    <w:name w:val="Witregel 11pt"/>
    <w:basedOn w:val="Standaard"/>
    <w:next w:val="Standaard"/>
    <w:rPr>
      <w:sz w:val="22"/>
      <w:szCs w:val="22"/>
    </w:rPr>
  </w:style>
  <w:style w:type="paragraph" w:customStyle="1" w:styleId="Witregel65ptdubbel">
    <w:name w:val="Witregel 6;5 pt dubbel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Witregel65ptenkel">
    <w:name w:val="Witregel 6;5 pt enkel"/>
    <w:basedOn w:val="Standaard"/>
    <w:next w:val="Standaard"/>
    <w:pPr>
      <w:spacing w:line="86" w:lineRule="exact"/>
    </w:pPr>
    <w:rPr>
      <w:sz w:val="13"/>
      <w:szCs w:val="13"/>
    </w:rPr>
  </w:style>
  <w:style w:type="paragraph" w:styleId="Koptekst">
    <w:name w:val="header"/>
    <w:basedOn w:val="Standaard"/>
    <w:link w:val="KoptekstChar"/>
    <w:uiPriority w:val="99"/>
    <w:unhideWhenUsed/>
    <w:rsid w:val="002C17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178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C17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178A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pPr>
      <w:numPr>
        <w:numId w:val="1"/>
      </w:numPr>
      <w:spacing w:before="240" w:after="240"/>
    </w:pPr>
  </w:style>
  <w:style w:type="paragraph" w:customStyle="1" w:styleId="AgendapuntenKop">
    <w:name w:val="Agendapunten Kop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paragraph" w:customStyle="1" w:styleId="Agendapuntennummering">
    <w:name w:val="Agendapunten_nummering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paragraph" w:customStyle="1" w:styleId="BORKopje">
    <w:name w:val="BOR_Kopje"/>
    <w:basedOn w:val="Standaard"/>
    <w:next w:val="Standaard"/>
    <w:pPr>
      <w:spacing w:after="180" w:line="284" w:lineRule="exact"/>
    </w:pPr>
    <w:rPr>
      <w:b/>
    </w:rPr>
  </w:style>
  <w:style w:type="paragraph" w:customStyle="1" w:styleId="BORNummering">
    <w:name w:val="BOR_Nummering"/>
    <w:basedOn w:val="Standaard"/>
    <w:next w:val="Standaard"/>
    <w:pPr>
      <w:spacing w:after="180"/>
    </w:pPr>
    <w:rPr>
      <w:b/>
    </w:rPr>
  </w:style>
  <w:style w:type="paragraph" w:customStyle="1" w:styleId="BORnummering2">
    <w:name w:val="BOR_nummering2"/>
    <w:basedOn w:val="Standaard"/>
    <w:next w:val="Standaard"/>
    <w:pPr>
      <w:spacing w:before="240" w:after="240"/>
    </w:pPr>
  </w:style>
  <w:style w:type="paragraph" w:customStyle="1" w:styleId="BORnummering3">
    <w:name w:val="BOR_nummering3"/>
    <w:basedOn w:val="Standaard"/>
    <w:next w:val="Standaard"/>
  </w:style>
  <w:style w:type="paragraph" w:customStyle="1" w:styleId="BORParagraaftitel">
    <w:name w:val="BOR_Paragraaftitel"/>
    <w:basedOn w:val="Standaard"/>
    <w:next w:val="Standaard"/>
    <w:pPr>
      <w:numPr>
        <w:numId w:val="3"/>
      </w:numPr>
      <w:spacing w:after="180" w:line="284" w:lineRule="exact"/>
    </w:pPr>
    <w:rPr>
      <w:b/>
    </w:rPr>
  </w:style>
  <w:style w:type="paragraph" w:customStyle="1" w:styleId="BORSubparagraaf">
    <w:name w:val="BOR_Subparagraaf"/>
    <w:basedOn w:val="Standaard"/>
    <w:next w:val="Standaard"/>
    <w:pPr>
      <w:numPr>
        <w:ilvl w:val="1"/>
        <w:numId w:val="2"/>
      </w:numPr>
      <w:spacing w:after="180"/>
    </w:pPr>
    <w:rPr>
      <w:b/>
    </w:rPr>
  </w:style>
  <w:style w:type="paragraph" w:customStyle="1" w:styleId="BORSubSub">
    <w:name w:val="BOR_SubSub"/>
    <w:basedOn w:val="Standaard"/>
    <w:next w:val="Standaard"/>
    <w:pPr>
      <w:numPr>
        <w:ilvl w:val="2"/>
        <w:numId w:val="2"/>
      </w:numPr>
      <w:spacing w:after="180"/>
    </w:pPr>
    <w:rPr>
      <w:b/>
    </w:rPr>
  </w:style>
  <w:style w:type="paragraph" w:customStyle="1" w:styleId="BOR-NotitieKop1">
    <w:name w:val="BOR-Notitie Kop 1"/>
    <w:basedOn w:val="Standaard"/>
    <w:next w:val="Standaard"/>
    <w:pPr>
      <w:numPr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BOR-NotitieKop2">
    <w:name w:val="BOR-Notitie Kop 2"/>
    <w:basedOn w:val="Standaard"/>
    <w:next w:val="Standaard"/>
    <w:pPr>
      <w:numPr>
        <w:ilvl w:val="1"/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BOR-NotitieKopNummerloos">
    <w:name w:val="BOR-Notitie Kop Nummerloos"/>
    <w:basedOn w:val="Standaard"/>
    <w:next w:val="Standaard"/>
    <w:pPr>
      <w:spacing w:before="220" w:after="220" w:line="240" w:lineRule="exact"/>
    </w:pPr>
    <w:rPr>
      <w:b/>
    </w:rPr>
  </w:style>
  <w:style w:type="paragraph" w:customStyle="1" w:styleId="BOR-Notitie-Nummering">
    <w:name w:val="BOR-Notitie-Nummering"/>
    <w:basedOn w:val="Standaard"/>
    <w:next w:val="Standaard"/>
    <w:pPr>
      <w:spacing w:before="220" w:after="220" w:line="240" w:lineRule="exact"/>
    </w:pPr>
    <w:rPr>
      <w:b/>
    </w:rPr>
  </w:style>
  <w:style w:type="paragraph" w:customStyle="1" w:styleId="CIOTitel">
    <w:name w:val="CIO Titel"/>
    <w:basedOn w:val="Standaard"/>
    <w:next w:val="Standaard"/>
    <w:pPr>
      <w:spacing w:before="600"/>
      <w:jc w:val="center"/>
    </w:pPr>
    <w:rPr>
      <w:sz w:val="28"/>
      <w:szCs w:val="28"/>
    </w:rPr>
  </w:style>
  <w:style w:type="paragraph" w:customStyle="1" w:styleId="CIOOverleg">
    <w:name w:val="CIO_Overleg"/>
    <w:basedOn w:val="Standaard"/>
    <w:next w:val="Standaard"/>
    <w:rPr>
      <w:sz w:val="20"/>
      <w:szCs w:val="20"/>
    </w:rPr>
  </w:style>
  <w:style w:type="paragraph" w:customStyle="1" w:styleId="Documenttitel">
    <w:name w:val="Documenttitel"/>
    <w:basedOn w:val="Standaard"/>
    <w:next w:val="Standaard"/>
    <w:pPr>
      <w:tabs>
        <w:tab w:val="right" w:pos="1343"/>
        <w:tab w:val="left" w:pos="1440"/>
      </w:tabs>
      <w:spacing w:line="220" w:lineRule="exact"/>
    </w:pPr>
    <w:rPr>
      <w:b/>
      <w:sz w:val="16"/>
      <w:szCs w:val="16"/>
    </w:rPr>
  </w:style>
  <w:style w:type="paragraph" w:customStyle="1" w:styleId="DocumenttitelCompliments">
    <w:name w:val="Documenttitel_Compliments"/>
    <w:basedOn w:val="Standaard"/>
    <w:next w:val="Standaard"/>
    <w:pPr>
      <w:tabs>
        <w:tab w:val="left" w:pos="1440"/>
        <w:tab w:val="right" w:pos="1343"/>
      </w:tabs>
      <w:spacing w:after="567"/>
    </w:pPr>
    <w:rPr>
      <w:b/>
      <w:sz w:val="16"/>
      <w:szCs w:val="16"/>
    </w:rPr>
  </w:style>
  <w:style w:type="paragraph" w:customStyle="1" w:styleId="DocumenttitelMemo">
    <w:name w:val="Documenttitel_Memo"/>
    <w:basedOn w:val="Standaard"/>
    <w:next w:val="Standaard"/>
    <w:pPr>
      <w:tabs>
        <w:tab w:val="right" w:pos="1343"/>
        <w:tab w:val="left" w:pos="1417"/>
      </w:tabs>
    </w:pPr>
    <w:rPr>
      <w:b/>
      <w:sz w:val="16"/>
      <w:szCs w:val="16"/>
    </w:rPr>
  </w:style>
  <w:style w:type="paragraph" w:styleId="Inhopg1">
    <w:name w:val="toc 1"/>
    <w:basedOn w:val="Standaard"/>
    <w:next w:val="Standaard"/>
  </w:style>
  <w:style w:type="paragraph" w:styleId="Inhopg2">
    <w:name w:val="toc 2"/>
    <w:basedOn w:val="Standaard"/>
    <w:next w:val="Standaard"/>
  </w:style>
  <w:style w:type="paragraph" w:styleId="Inhopg3">
    <w:name w:val="toc 3"/>
    <w:basedOn w:val="Standaard"/>
    <w:next w:val="Standaard"/>
    <w:pPr>
      <w:tabs>
        <w:tab w:val="left" w:pos="7795"/>
      </w:tabs>
    </w:pPr>
  </w:style>
  <w:style w:type="paragraph" w:styleId="Inhopg4">
    <w:name w:val="toc 4"/>
    <w:basedOn w:val="Standaard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next w:val="Standaard"/>
    <w:pPr>
      <w:pageBreakBefore/>
      <w:numPr>
        <w:numId w:val="9"/>
      </w:numPr>
      <w:ind w:left="680" w:firstLine="0"/>
    </w:pPr>
    <w:rPr>
      <w:b/>
    </w:rPr>
  </w:style>
  <w:style w:type="paragraph" w:customStyle="1" w:styleId="Lijstniveau2">
    <w:name w:val="Lijst niveau 2"/>
    <w:basedOn w:val="Standaard"/>
    <w:next w:val="Standaard"/>
    <w:pPr>
      <w:numPr>
        <w:ilvl w:val="1"/>
        <w:numId w:val="9"/>
      </w:numPr>
      <w:ind w:left="680" w:firstLine="0"/>
    </w:pPr>
    <w:rPr>
      <w:b/>
    </w:rPr>
  </w:style>
  <w:style w:type="paragraph" w:customStyle="1" w:styleId="Lijstniveau3">
    <w:name w:val="Lijst niveau 3"/>
    <w:basedOn w:val="Standaard"/>
    <w:next w:val="Standaard"/>
    <w:pPr>
      <w:numPr>
        <w:ilvl w:val="2"/>
        <w:numId w:val="9"/>
      </w:numPr>
      <w:ind w:left="680" w:firstLine="0"/>
    </w:pPr>
    <w:rPr>
      <w:b/>
    </w:rPr>
  </w:style>
  <w:style w:type="paragraph" w:customStyle="1" w:styleId="Nummeringagendapunt">
    <w:name w:val="Nummering agendapunt"/>
    <w:basedOn w:val="Standaard"/>
    <w:next w:val="Standaard"/>
  </w:style>
  <w:style w:type="paragraph" w:customStyle="1" w:styleId="OndertekeningCompliments">
    <w:name w:val="Ondertekening_Compliments"/>
    <w:basedOn w:val="Standaard"/>
    <w:next w:val="Standaard"/>
    <w:pPr>
      <w:spacing w:before="567"/>
    </w:pPr>
    <w:rPr>
      <w:sz w:val="13"/>
      <w:szCs w:val="13"/>
    </w:rPr>
  </w:style>
  <w:style w:type="paragraph" w:customStyle="1" w:styleId="OnderzoeksrapportKop1">
    <w:name w:val="Onderzoeksrapport Kop 1"/>
    <w:basedOn w:val="Standaard"/>
    <w:next w:val="Standaard"/>
    <w:pPr>
      <w:pageBreakBefore/>
      <w:numPr>
        <w:numId w:val="7"/>
      </w:numPr>
      <w:tabs>
        <w:tab w:val="left" w:pos="453"/>
      </w:tabs>
      <w:spacing w:before="220" w:after="220" w:line="240" w:lineRule="exact"/>
    </w:pPr>
    <w:rPr>
      <w:b/>
      <w:sz w:val="24"/>
      <w:szCs w:val="24"/>
    </w:rPr>
  </w:style>
  <w:style w:type="paragraph" w:customStyle="1" w:styleId="OnderzoeksrapportKop1zondernummer">
    <w:name w:val="Onderzoeksrapport Kop 1 zonder nummer"/>
    <w:basedOn w:val="Standaard"/>
    <w:next w:val="Standaard"/>
    <w:pPr>
      <w:pageBreakBefore/>
      <w:spacing w:after="220"/>
    </w:pPr>
    <w:rPr>
      <w:b/>
      <w:sz w:val="24"/>
      <w:szCs w:val="24"/>
    </w:rPr>
  </w:style>
  <w:style w:type="paragraph" w:customStyle="1" w:styleId="OnderzoeksrapportKop2">
    <w:name w:val="Onderzoeksrapport Kop 2"/>
    <w:basedOn w:val="Standaard"/>
    <w:next w:val="Standaard"/>
    <w:pPr>
      <w:numPr>
        <w:ilvl w:val="1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OnderzoeksrapportKop2zondernummer">
    <w:name w:val="Onderzoeksrapport Kop 2 zonder nummer"/>
    <w:basedOn w:val="Standaard"/>
    <w:next w:val="Standaard"/>
    <w:pPr>
      <w:spacing w:before="240" w:after="240"/>
    </w:pPr>
    <w:rPr>
      <w:b/>
      <w:sz w:val="24"/>
      <w:szCs w:val="24"/>
    </w:rPr>
  </w:style>
  <w:style w:type="paragraph" w:customStyle="1" w:styleId="OnderzoeksrapportKop3">
    <w:name w:val="Onderzoeksrapport Kop 3"/>
    <w:basedOn w:val="Standaard"/>
    <w:next w:val="Standaard"/>
    <w:pPr>
      <w:numPr>
        <w:ilvl w:val="2"/>
        <w:numId w:val="7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OnderzoeksrapportKoppen">
    <w:name w:val="Onderzoeksrapport Koppen"/>
    <w:basedOn w:val="Standaard"/>
    <w:next w:val="Standaard"/>
  </w:style>
  <w:style w:type="paragraph" w:customStyle="1" w:styleId="OnderzoeksrapportOpsteller">
    <w:name w:val="Onderzoeksrapport Opsteller"/>
    <w:basedOn w:val="Standaard"/>
    <w:next w:val="Standaard"/>
    <w:pPr>
      <w:spacing w:before="240"/>
    </w:pPr>
    <w:rPr>
      <w:sz w:val="20"/>
      <w:szCs w:val="20"/>
    </w:rPr>
  </w:style>
  <w:style w:type="paragraph" w:customStyle="1" w:styleId="OnderzoeksrapportVorm">
    <w:name w:val="Onderzoeksrapport Vorm"/>
    <w:basedOn w:val="Standaard"/>
    <w:next w:val="Standaard"/>
    <w:rPr>
      <w:b/>
      <w:sz w:val="28"/>
      <w:szCs w:val="28"/>
    </w:rPr>
  </w:style>
  <w:style w:type="paragraph" w:customStyle="1" w:styleId="OplegnotitieMTBody">
    <w:name w:val="Oplegnotitie_MT_Body"/>
    <w:basedOn w:val="BORKopje"/>
    <w:next w:val="Standaard"/>
    <w:rPr>
      <w:sz w:val="17"/>
      <w:szCs w:val="17"/>
    </w:rPr>
  </w:style>
  <w:style w:type="paragraph" w:customStyle="1" w:styleId="Presidium10ptkoppenvet">
    <w:name w:val="Presidium 10pt koppen vet"/>
    <w:basedOn w:val="Standaard"/>
    <w:next w:val="Standaard"/>
    <w:pPr>
      <w:numPr>
        <w:numId w:val="8"/>
      </w:numPr>
    </w:pPr>
    <w:rPr>
      <w:b/>
      <w:sz w:val="20"/>
      <w:szCs w:val="20"/>
    </w:rPr>
  </w:style>
  <w:style w:type="paragraph" w:customStyle="1" w:styleId="Presidium85KoppenVetRechtsuitgelijnd">
    <w:name w:val="Presidium 8.5 Koppen Vet Rechts uitgelijnd"/>
    <w:basedOn w:val="Standaard"/>
    <w:next w:val="Standaard"/>
    <w:pPr>
      <w:jc w:val="right"/>
    </w:pPr>
    <w:rPr>
      <w:b/>
      <w:sz w:val="17"/>
      <w:szCs w:val="17"/>
    </w:rPr>
  </w:style>
  <w:style w:type="paragraph" w:customStyle="1" w:styleId="Presidium85Rechtsuitgelijnd">
    <w:name w:val="Presidium 8.5 Rechts uitgelijnd"/>
    <w:basedOn w:val="Standaard"/>
    <w:next w:val="Standaard"/>
    <w:pPr>
      <w:jc w:val="right"/>
    </w:pPr>
    <w:rPr>
      <w:sz w:val="17"/>
      <w:szCs w:val="17"/>
    </w:rPr>
  </w:style>
  <w:style w:type="paragraph" w:customStyle="1" w:styleId="Presidium85ptKoppenvet">
    <w:name w:val="Presidium 8.5pt Koppen vet"/>
    <w:basedOn w:val="Standaard"/>
    <w:next w:val="Standaard"/>
    <w:rPr>
      <w:b/>
      <w:sz w:val="17"/>
      <w:szCs w:val="17"/>
    </w:rPr>
  </w:style>
  <w:style w:type="paragraph" w:customStyle="1" w:styleId="Presidium9pt">
    <w:name w:val="Presidium 9pt"/>
    <w:basedOn w:val="Standaard"/>
    <w:next w:val="Standaard"/>
  </w:style>
  <w:style w:type="paragraph" w:customStyle="1" w:styleId="PresidiumCheckboxes">
    <w:name w:val="Presidium Checkboxes"/>
    <w:basedOn w:val="Standaard"/>
    <w:next w:val="Standaard"/>
    <w:rPr>
      <w:rFonts w:ascii="Wingdings" w:hAnsi="Wingdings"/>
    </w:rPr>
  </w:style>
  <w:style w:type="paragraph" w:customStyle="1" w:styleId="PresidiumItemnummering">
    <w:name w:val="Presidium Itemnummering"/>
    <w:basedOn w:val="Standaard"/>
    <w:next w:val="Standaard"/>
    <w:pPr>
      <w:spacing w:before="240" w:after="240"/>
    </w:pPr>
  </w:style>
  <w:style w:type="paragraph" w:customStyle="1" w:styleId="PresidiumItems1">
    <w:name w:val="Presidium Items 1"/>
    <w:basedOn w:val="Standaard"/>
    <w:next w:val="Standaard"/>
    <w:rPr>
      <w:sz w:val="22"/>
      <w:szCs w:val="22"/>
    </w:rPr>
  </w:style>
  <w:style w:type="paragraph" w:customStyle="1" w:styleId="PresidiumItems2">
    <w:name w:val="Presidium Items 2"/>
    <w:basedOn w:val="Standaard"/>
    <w:next w:val="Standaard"/>
    <w:rPr>
      <w:sz w:val="17"/>
      <w:szCs w:val="17"/>
    </w:rPr>
  </w:style>
  <w:style w:type="paragraph" w:customStyle="1" w:styleId="PresidiumSubkop">
    <w:name w:val="Presidium Subkop"/>
    <w:basedOn w:val="Standaard"/>
    <w:next w:val="Standaard"/>
    <w:pPr>
      <w:jc w:val="center"/>
    </w:pPr>
    <w:rPr>
      <w:b/>
      <w:i/>
    </w:rPr>
  </w:style>
  <w:style w:type="paragraph" w:customStyle="1" w:styleId="PresidumDocumenttitel16ptBold">
    <w:name w:val="Presidum Documenttitel 16pt Bold"/>
    <w:basedOn w:val="Standaard"/>
    <w:next w:val="Standaard"/>
    <w:rPr>
      <w:b/>
      <w:caps/>
      <w:sz w:val="32"/>
      <w:szCs w:val="32"/>
    </w:rPr>
  </w:style>
  <w:style w:type="paragraph" w:customStyle="1" w:styleId="RapportSubtitel">
    <w:name w:val="Rapport Subtitel"/>
    <w:basedOn w:val="Standaard"/>
    <w:next w:val="Standaard"/>
    <w:rPr>
      <w:sz w:val="28"/>
      <w:szCs w:val="28"/>
    </w:rPr>
  </w:style>
  <w:style w:type="paragraph" w:customStyle="1" w:styleId="RapportageKoppen">
    <w:name w:val="Rapportage Koppen"/>
    <w:basedOn w:val="Standaard"/>
    <w:next w:val="Standaard"/>
    <w:rPr>
      <w:b/>
      <w:sz w:val="20"/>
      <w:szCs w:val="20"/>
    </w:rPr>
  </w:style>
  <w:style w:type="paragraph" w:customStyle="1" w:styleId="Rapporttitel">
    <w:name w:val="Rapporttitel"/>
    <w:basedOn w:val="Standaard"/>
    <w:next w:val="Standaard"/>
    <w:rPr>
      <w:b/>
      <w:sz w:val="32"/>
      <w:szCs w:val="32"/>
    </w:rPr>
  </w:style>
  <w:style w:type="paragraph" w:customStyle="1" w:styleId="Rubricering">
    <w:name w:val="Rubricering"/>
    <w:basedOn w:val="Standaard"/>
    <w:next w:val="Standaard"/>
    <w:pPr>
      <w:jc w:val="right"/>
    </w:pPr>
    <w:rPr>
      <w:sz w:val="22"/>
      <w:szCs w:val="22"/>
    </w:rPr>
  </w:style>
  <w:style w:type="paragraph" w:customStyle="1" w:styleId="Rubriceringlinksuitgelijnd">
    <w:name w:val="Rubricering links uitgelijnd"/>
    <w:basedOn w:val="Standaard"/>
    <w:next w:val="Standaard"/>
    <w:rPr>
      <w:sz w:val="22"/>
      <w:szCs w:val="22"/>
    </w:rPr>
  </w:style>
  <w:style w:type="paragraph" w:customStyle="1" w:styleId="Standaard65">
    <w:name w:val="Standaard 6;5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;5 rechts uitgelijnd"/>
    <w:basedOn w:val="Standaard"/>
    <w:next w:val="Standaard"/>
    <w:pPr>
      <w:spacing w:before="40" w:line="200" w:lineRule="exact"/>
      <w:jc w:val="right"/>
    </w:pPr>
    <w:rPr>
      <w:sz w:val="13"/>
      <w:szCs w:val="13"/>
    </w:rPr>
  </w:style>
  <w:style w:type="paragraph" w:customStyle="1" w:styleId="Standaard65rechtsuitgelijndvet">
    <w:name w:val="Standaard 6;5 rechts uitgelijnd vet"/>
    <w:basedOn w:val="Standaard"/>
    <w:next w:val="Standaard"/>
    <w:pPr>
      <w:jc w:val="right"/>
    </w:pPr>
    <w:rPr>
      <w:b/>
      <w:sz w:val="13"/>
      <w:szCs w:val="13"/>
    </w:rPr>
  </w:style>
  <w:style w:type="paragraph" w:customStyle="1" w:styleId="Standaard65Tabbed">
    <w:name w:val="Standaard 6;5 Tabbed"/>
    <w:basedOn w:val="Standaard"/>
    <w:next w:val="Standaard"/>
    <w:pPr>
      <w:tabs>
        <w:tab w:val="right" w:pos="1343"/>
        <w:tab w:val="left" w:pos="1440"/>
      </w:tabs>
      <w:spacing w:line="200" w:lineRule="exact"/>
      <w:ind w:left="1440" w:hanging="1440"/>
    </w:pPr>
    <w:rPr>
      <w:sz w:val="13"/>
      <w:szCs w:val="13"/>
    </w:rPr>
  </w:style>
  <w:style w:type="paragraph" w:customStyle="1" w:styleId="Standaard65vet">
    <w:name w:val="Standaard 6;5 vet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b/>
      <w:sz w:val="13"/>
      <w:szCs w:val="13"/>
    </w:rPr>
  </w:style>
  <w:style w:type="paragraph" w:customStyle="1" w:styleId="Standaardaanveld">
    <w:name w:val="Standaard aanveld"/>
    <w:basedOn w:val="Standaard"/>
    <w:next w:val="Standaard"/>
    <w:pPr>
      <w:spacing w:before="40"/>
      <w:jc w:val="right"/>
    </w:pPr>
    <w:rPr>
      <w:sz w:val="13"/>
      <w:szCs w:val="13"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TabelVerslag">
    <w:name w:val="Tabel Verslag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erslagkop">
    <w:name w:val="Verslag_kop"/>
    <w:basedOn w:val="Standaard"/>
    <w:next w:val="Standaard"/>
    <w:pPr>
      <w:spacing w:after="200"/>
    </w:pPr>
    <w:rPr>
      <w:b/>
    </w:rPr>
  </w:style>
  <w:style w:type="paragraph" w:customStyle="1" w:styleId="Verslagnummering">
    <w:name w:val="Verslag_nummering"/>
    <w:rPr>
      <w:rFonts w:ascii="Verdana" w:hAnsi="Verdana"/>
      <w:color w:val="000000"/>
      <w:sz w:val="24"/>
      <w:szCs w:val="24"/>
    </w:rPr>
  </w:style>
  <w:style w:type="paragraph" w:customStyle="1" w:styleId="Verslagpunten">
    <w:name w:val="Verslagpunten"/>
    <w:basedOn w:val="Standaard"/>
    <w:pPr>
      <w:numPr>
        <w:numId w:val="10"/>
      </w:numPr>
      <w:tabs>
        <w:tab w:val="left" w:pos="396"/>
      </w:tabs>
      <w:spacing w:before="240" w:after="240"/>
    </w:pPr>
  </w:style>
  <w:style w:type="paragraph" w:customStyle="1" w:styleId="Voorwoord">
    <w:name w:val="Voorwoord"/>
    <w:basedOn w:val="Standaard"/>
    <w:next w:val="Standaard"/>
    <w:pPr>
      <w:pageBreakBefore/>
    </w:pPr>
    <w:rPr>
      <w:b/>
    </w:rPr>
  </w:style>
  <w:style w:type="paragraph" w:customStyle="1" w:styleId="Witregel11pt">
    <w:name w:val="Witregel 11pt"/>
    <w:basedOn w:val="Standaard"/>
    <w:next w:val="Standaard"/>
    <w:rPr>
      <w:sz w:val="22"/>
      <w:szCs w:val="22"/>
    </w:rPr>
  </w:style>
  <w:style w:type="paragraph" w:customStyle="1" w:styleId="Witregel65ptdubbel">
    <w:name w:val="Witregel 6;5 pt dubbel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Witregel65ptenkel">
    <w:name w:val="Witregel 6;5 pt enkel"/>
    <w:basedOn w:val="Standaard"/>
    <w:next w:val="Standaard"/>
    <w:pPr>
      <w:spacing w:line="86" w:lineRule="exact"/>
    </w:pPr>
    <w:rPr>
      <w:sz w:val="13"/>
      <w:szCs w:val="13"/>
    </w:rPr>
  </w:style>
  <w:style w:type="paragraph" w:styleId="Koptekst">
    <w:name w:val="header"/>
    <w:basedOn w:val="Standaard"/>
    <w:link w:val="KoptekstChar"/>
    <w:uiPriority w:val="99"/>
    <w:unhideWhenUsed/>
    <w:rsid w:val="002C17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178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C17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178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p2201\AppData\Local\Microsoft\Windows\Temporary%20Internet%20Files\Content.IE5\N3VMDNML\Versl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708</ap:Words>
  <ap:Characters>3898</ap:Characters>
  <ap:DocSecurity>4</ap:DocSecurity>
  <ap:Lines>32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2018-10-03T07:01:00.0000000Z</dcterms:created>
  <dcterms:modified xsi:type="dcterms:W3CDTF">2018-10-03T07:01:00.0000000Z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0x010100D7176248ADBEDE4880D2B1D4DDD5E35D</vt:lpwstr>
  </property>
</Properties>
</file>