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D7" w:rsidRDefault="007E7AD7">
      <w:bookmarkStart w:name="_GoBack" w:id="0"/>
      <w:bookmarkEnd w:id="0"/>
    </w:p>
    <w:p w:rsidR="007E7AD7" w:rsidRDefault="007E7AD7"/>
    <w:p w:rsidR="00B608DA" w:rsidRDefault="001C7443">
      <w:r>
        <w:t>Geachte voorzitter,</w:t>
      </w:r>
    </w:p>
    <w:p w:rsidR="00B608DA" w:rsidRDefault="001C7443">
      <w:r>
        <w:t> </w:t>
      </w:r>
    </w:p>
    <w:p w:rsidR="00B608DA" w:rsidRDefault="00C139E0">
      <w:r>
        <w:t xml:space="preserve">Hierbij bied ik u mede namens de </w:t>
      </w:r>
      <w:r w:rsidR="00635130">
        <w:t xml:space="preserve">staatssecretaris van Infrastructuur en Waterstaat </w:t>
      </w:r>
      <w:r>
        <w:t xml:space="preserve">de nota naar aanleiding van het verslag </w:t>
      </w:r>
      <w:r w:rsidR="00150774">
        <w:t>inzake bovengenoemd wetsvoorstel aan.</w:t>
      </w:r>
    </w:p>
    <w:p w:rsidR="00B608DA" w:rsidRDefault="001C7443">
      <w:r>
        <w:t> </w:t>
      </w:r>
    </w:p>
    <w:p w:rsidR="00B608DA" w:rsidRDefault="001C7443">
      <w:r>
        <w:t>Hoogachtend,</w:t>
      </w:r>
    </w:p>
    <w:p w:rsidR="00B608DA" w:rsidRDefault="001C7443">
      <w:r>
        <w:t> </w:t>
      </w:r>
    </w:p>
    <w:p w:rsidR="00B608DA" w:rsidRDefault="001C7443">
      <w:r>
        <w:t>DE MINISTER VAN INFRASTRUCTUUR EN WATERSTAAT,</w:t>
      </w:r>
    </w:p>
    <w:p w:rsidR="00B608DA" w:rsidRDefault="00B608DA">
      <w:pPr>
        <w:pStyle w:val="HBJZ-Kamerstukken-regelafstand138"/>
      </w:pPr>
    </w:p>
    <w:p w:rsidR="00B608DA" w:rsidRDefault="00B608DA">
      <w:pPr>
        <w:pStyle w:val="HBJZ-Kamerstukken-regelafstand138"/>
      </w:pPr>
    </w:p>
    <w:p w:rsidR="00B608DA" w:rsidRDefault="00B608DA">
      <w:pPr>
        <w:pStyle w:val="HBJZ-Kamerstukken-regelafstand138"/>
      </w:pPr>
    </w:p>
    <w:p w:rsidR="00B608DA" w:rsidRDefault="00B608DA">
      <w:pPr>
        <w:pStyle w:val="HBJZ-Kamerstukken-regelafstand138"/>
      </w:pPr>
    </w:p>
    <w:p w:rsidR="00B608DA" w:rsidRDefault="00B608DA">
      <w:pPr>
        <w:pStyle w:val="HBJZ-Kamerstukken-regelafstand138"/>
      </w:pPr>
    </w:p>
    <w:p w:rsidR="00B608DA" w:rsidRDefault="00B608DA">
      <w:pPr>
        <w:pStyle w:val="HBJZ-Kamerstukken-regelafstand138"/>
      </w:pPr>
    </w:p>
    <w:p w:rsidR="00B608DA" w:rsidRDefault="001C7443">
      <w:r>
        <w:t>drs. C. van Nieuwenhuizen Wijbenga</w:t>
      </w:r>
    </w:p>
    <w:sectPr w:rsidR="00B608DA">
      <w:headerReference w:type="default" r:id="rId7"/>
      <w:headerReference w:type="first" r:id="rId8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43" w:rsidRDefault="001C7443">
      <w:pPr>
        <w:spacing w:line="240" w:lineRule="auto"/>
      </w:pPr>
      <w:r>
        <w:separator/>
      </w:r>
    </w:p>
  </w:endnote>
  <w:endnote w:type="continuationSeparator" w:id="0">
    <w:p w:rsidR="001C7443" w:rsidRDefault="001C7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43" w:rsidRDefault="001C7443">
      <w:pPr>
        <w:spacing w:line="240" w:lineRule="auto"/>
      </w:pPr>
      <w:r>
        <w:separator/>
      </w:r>
    </w:p>
  </w:footnote>
  <w:footnote w:type="continuationSeparator" w:id="0">
    <w:p w:rsidR="001C7443" w:rsidRDefault="001C7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DA" w:rsidRDefault="001C7443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51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B608DA" w:rsidRDefault="001C744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51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B608DA" w:rsidRDefault="00B608DA">
                          <w:pPr>
                            <w:pStyle w:val="WitregelW2"/>
                          </w:pPr>
                        </w:p>
                        <w:p w:rsidR="00B608DA" w:rsidRDefault="001C7443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B608DA" w:rsidRDefault="001C7443">
                          <w:pPr>
                            <w:pStyle w:val="Referentiegegevens"/>
                          </w:pPr>
                          <w:r>
                            <w:t>xxxx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B608DA" w:rsidRDefault="001C744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B608DA" w:rsidRDefault="00B608DA">
                    <w:pPr>
                      <w:pStyle w:val="WitregelW2"/>
                    </w:pPr>
                  </w:p>
                  <w:p w:rsidR="00B608DA" w:rsidRDefault="001C7443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B608DA" w:rsidRDefault="001C7443">
                    <w:pPr>
                      <w:pStyle w:val="Referentiegegevens"/>
                    </w:pPr>
                    <w:r>
                      <w:t>xxxx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DA" w:rsidRDefault="001C7443">
    <w:pPr>
      <w:pStyle w:val="MarginlessContainer"/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B608DA" w:rsidRDefault="001C744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B608DA" w:rsidRDefault="001C744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B608DA" w:rsidRDefault="001C7443">
                          <w:r>
                            <w:t>Binnenhof 4</w:t>
                          </w:r>
                        </w:p>
                        <w:p w:rsidR="00B608DA" w:rsidRDefault="001C7443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B608DA" w:rsidRDefault="001C7443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B608DA" w:rsidRDefault="001C7443">
                    <w:r>
                      <w:t>Binnenhof 4</w:t>
                    </w:r>
                  </w:p>
                  <w:p w:rsidR="00B608DA" w:rsidRDefault="001C7443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608D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608DA" w:rsidRDefault="00B608DA"/>
                            </w:tc>
                            <w:tc>
                              <w:tcPr>
                                <w:tcW w:w="5400" w:type="dxa"/>
                              </w:tcPr>
                              <w:p w:rsidR="00B608DA" w:rsidRDefault="00B608DA"/>
                            </w:tc>
                          </w:tr>
                          <w:tr w:rsidR="00B608D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608DA" w:rsidRDefault="001C744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608DA" w:rsidRDefault="00131408">
                                <w:r>
                                  <w:t>16 juni 2020</w:t>
                                </w:r>
                              </w:p>
                            </w:tc>
                          </w:tr>
                          <w:tr w:rsidR="00B608D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608DA" w:rsidRDefault="001C744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608DA" w:rsidRDefault="001C7443">
                                <w:r>
                                  <w:t>Nota n.a.v. verslag wetsvoorstel houdende regels inzake instelling van een Mobiliteitsfonds (Wet Mobiliteitsfonds)</w:t>
                                </w:r>
                                <w:r w:rsidR="00150774">
                                  <w:t xml:space="preserve"> (Kamerstukken 35426)</w:t>
                                </w:r>
                              </w:p>
                            </w:tc>
                          </w:tr>
                          <w:tr w:rsidR="00B608D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608DA" w:rsidRDefault="00B608DA"/>
                            </w:tc>
                            <w:tc>
                              <w:tcPr>
                                <w:tcW w:w="5400" w:type="dxa"/>
                              </w:tcPr>
                              <w:p w:rsidR="00B608DA" w:rsidRDefault="00B608DA"/>
                            </w:tc>
                          </w:tr>
                        </w:tbl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608D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608DA" w:rsidRDefault="00B608DA"/>
                      </w:tc>
                      <w:tc>
                        <w:tcPr>
                          <w:tcW w:w="5400" w:type="dxa"/>
                        </w:tcPr>
                        <w:p w:rsidR="00B608DA" w:rsidRDefault="00B608DA"/>
                      </w:tc>
                    </w:tr>
                    <w:tr w:rsidR="00B608D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608DA" w:rsidRDefault="001C744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608DA" w:rsidRDefault="00131408">
                          <w:r>
                            <w:t>16 juni 2020</w:t>
                          </w:r>
                        </w:p>
                      </w:tc>
                    </w:tr>
                    <w:tr w:rsidR="00B608D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608DA" w:rsidRDefault="001C744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608DA" w:rsidRDefault="001C7443">
                          <w:r>
                            <w:t>Nota n.a.v. verslag wetsvoorstel houdende regels inzake instelling van een Mobiliteitsfonds (Wet Mobiliteitsfonds)</w:t>
                          </w:r>
                          <w:r w:rsidR="00150774">
                            <w:t xml:space="preserve"> (Kamerstukken 35426)</w:t>
                          </w:r>
                        </w:p>
                      </w:tc>
                    </w:tr>
                    <w:tr w:rsidR="00B608D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608DA" w:rsidRDefault="00B608DA"/>
                      </w:tc>
                      <w:tc>
                        <w:tcPr>
                          <w:tcW w:w="5400" w:type="dxa"/>
                        </w:tcPr>
                        <w:p w:rsidR="00B608DA" w:rsidRDefault="00B608DA"/>
                      </w:tc>
                    </w:tr>
                  </w:tbl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B608DA" w:rsidRDefault="00B608DA">
                          <w:pPr>
                            <w:pStyle w:val="WitregelW1"/>
                          </w:pPr>
                        </w:p>
                        <w:p w:rsidR="00B608DA" w:rsidRDefault="001C744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B608DA" w:rsidRPr="007E7AD7" w:rsidRDefault="001C744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7AD7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B608DA" w:rsidRPr="007E7AD7" w:rsidRDefault="001C744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7AD7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B608DA" w:rsidRPr="007E7AD7" w:rsidRDefault="001C744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7AD7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B608DA" w:rsidRPr="007E7AD7" w:rsidRDefault="00B608D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608DA" w:rsidRPr="007E7AD7" w:rsidRDefault="001C744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E7AD7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B608DA" w:rsidRDefault="001C744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B608DA" w:rsidRDefault="00B608DA">
                          <w:pPr>
                            <w:pStyle w:val="WitregelW2"/>
                          </w:pPr>
                        </w:p>
                        <w:p w:rsidR="00B608DA" w:rsidRDefault="001C7443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B608DA" w:rsidRDefault="009912F9">
                          <w:pPr>
                            <w:pStyle w:val="Referentiegegevens"/>
                          </w:pPr>
                          <w:r>
                            <w:t>IENW/BSK-2020/102783</w:t>
                          </w:r>
                        </w:p>
                        <w:p w:rsidR="00B608DA" w:rsidRDefault="00B608DA">
                          <w:pPr>
                            <w:pStyle w:val="WitregelW1"/>
                          </w:pPr>
                        </w:p>
                        <w:p w:rsidR="00B608DA" w:rsidRDefault="001C7443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B608DA" w:rsidRDefault="001C7443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B608DA" w:rsidRDefault="001C744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B608DA" w:rsidRDefault="00B608DA">
                    <w:pPr>
                      <w:pStyle w:val="WitregelW1"/>
                    </w:pPr>
                  </w:p>
                  <w:p w:rsidR="00B608DA" w:rsidRDefault="001C7443">
                    <w:pPr>
                      <w:pStyle w:val="Afzendgegevens"/>
                    </w:pPr>
                    <w:r>
                      <w:t>Rijnstraat 8</w:t>
                    </w:r>
                  </w:p>
                  <w:p w:rsidR="00B608DA" w:rsidRPr="007E7AD7" w:rsidRDefault="001C7443">
                    <w:pPr>
                      <w:pStyle w:val="Afzendgegevens"/>
                      <w:rPr>
                        <w:lang w:val="de-DE"/>
                      </w:rPr>
                    </w:pPr>
                    <w:r w:rsidRPr="007E7AD7">
                      <w:rPr>
                        <w:lang w:val="de-DE"/>
                      </w:rPr>
                      <w:t>2515 XP  Den Haag</w:t>
                    </w:r>
                  </w:p>
                  <w:p w:rsidR="00B608DA" w:rsidRPr="007E7AD7" w:rsidRDefault="001C7443">
                    <w:pPr>
                      <w:pStyle w:val="Afzendgegevens"/>
                      <w:rPr>
                        <w:lang w:val="de-DE"/>
                      </w:rPr>
                    </w:pPr>
                    <w:r w:rsidRPr="007E7AD7">
                      <w:rPr>
                        <w:lang w:val="de-DE"/>
                      </w:rPr>
                      <w:t>Postbus 20901</w:t>
                    </w:r>
                  </w:p>
                  <w:p w:rsidR="00B608DA" w:rsidRPr="007E7AD7" w:rsidRDefault="001C7443">
                    <w:pPr>
                      <w:pStyle w:val="Afzendgegevens"/>
                      <w:rPr>
                        <w:lang w:val="de-DE"/>
                      </w:rPr>
                    </w:pPr>
                    <w:r w:rsidRPr="007E7AD7">
                      <w:rPr>
                        <w:lang w:val="de-DE"/>
                      </w:rPr>
                      <w:t>2500 EX Den Haag</w:t>
                    </w:r>
                  </w:p>
                  <w:p w:rsidR="00B608DA" w:rsidRPr="007E7AD7" w:rsidRDefault="00B608D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608DA" w:rsidRPr="007E7AD7" w:rsidRDefault="001C7443">
                    <w:pPr>
                      <w:pStyle w:val="Afzendgegevens"/>
                      <w:rPr>
                        <w:lang w:val="de-DE"/>
                      </w:rPr>
                    </w:pPr>
                    <w:r w:rsidRPr="007E7AD7">
                      <w:rPr>
                        <w:lang w:val="de-DE"/>
                      </w:rPr>
                      <w:t>T   070-456 0000</w:t>
                    </w:r>
                  </w:p>
                  <w:p w:rsidR="00B608DA" w:rsidRDefault="001C7443">
                    <w:pPr>
                      <w:pStyle w:val="Afzendgegevens"/>
                    </w:pPr>
                    <w:r>
                      <w:t>F   070-456 1111</w:t>
                    </w:r>
                  </w:p>
                  <w:p w:rsidR="00B608DA" w:rsidRDefault="00B608DA">
                    <w:pPr>
                      <w:pStyle w:val="WitregelW2"/>
                    </w:pPr>
                  </w:p>
                  <w:p w:rsidR="00B608DA" w:rsidRDefault="001C7443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B608DA" w:rsidRDefault="009912F9">
                    <w:pPr>
                      <w:pStyle w:val="Referentiegegevens"/>
                    </w:pPr>
                    <w:r>
                      <w:t>IENW/BSK-2020/102783</w:t>
                    </w:r>
                  </w:p>
                  <w:p w:rsidR="00B608DA" w:rsidRDefault="00B608DA">
                    <w:pPr>
                      <w:pStyle w:val="WitregelW1"/>
                    </w:pPr>
                  </w:p>
                  <w:p w:rsidR="00B608DA" w:rsidRDefault="001C7443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B608DA" w:rsidRDefault="001C7443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8DA" w:rsidRDefault="001C744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5E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05E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B608DA" w:rsidRDefault="001C744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5E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05E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A6E13" w:rsidRDefault="005A6E1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5A6E13" w:rsidRDefault="005A6E1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9DBD58"/>
    <w:multiLevelType w:val="multilevel"/>
    <w:tmpl w:val="78DF0999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37FF93"/>
    <w:multiLevelType w:val="multilevel"/>
    <w:tmpl w:val="FF753E7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A749E34"/>
    <w:multiLevelType w:val="multilevel"/>
    <w:tmpl w:val="23A5EC7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B261B96"/>
    <w:multiLevelType w:val="multilevel"/>
    <w:tmpl w:val="E3105FA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D753B94"/>
    <w:multiLevelType w:val="multilevel"/>
    <w:tmpl w:val="6F2D4635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0B24414"/>
    <w:multiLevelType w:val="multilevel"/>
    <w:tmpl w:val="A66268CE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A287F8A"/>
    <w:multiLevelType w:val="multilevel"/>
    <w:tmpl w:val="E2259EAF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5CE7197"/>
    <w:multiLevelType w:val="multilevel"/>
    <w:tmpl w:val="870FD2F1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357BF9"/>
    <w:multiLevelType w:val="multilevel"/>
    <w:tmpl w:val="CE3454D7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7C7E8"/>
    <w:multiLevelType w:val="multilevel"/>
    <w:tmpl w:val="FDB5287D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C1E7A0"/>
    <w:multiLevelType w:val="multilevel"/>
    <w:tmpl w:val="90D99D77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7ABEB"/>
    <w:multiLevelType w:val="multilevel"/>
    <w:tmpl w:val="6894CB13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4FA9B7"/>
    <w:multiLevelType w:val="multilevel"/>
    <w:tmpl w:val="772F3FAC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8777F"/>
    <w:multiLevelType w:val="multilevel"/>
    <w:tmpl w:val="F7803FA2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6CCD9D"/>
    <w:multiLevelType w:val="multilevel"/>
    <w:tmpl w:val="4A8F2E4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21F44"/>
    <w:multiLevelType w:val="multilevel"/>
    <w:tmpl w:val="4F70FF2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10A19"/>
    <w:multiLevelType w:val="multilevel"/>
    <w:tmpl w:val="0F2D222F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8AC067"/>
    <w:multiLevelType w:val="multilevel"/>
    <w:tmpl w:val="C84C8CD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E7190"/>
    <w:multiLevelType w:val="multilevel"/>
    <w:tmpl w:val="A91ED91F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05C0A6"/>
    <w:multiLevelType w:val="multilevel"/>
    <w:tmpl w:val="D7304F60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9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5"/>
  </w:num>
  <w:num w:numId="16">
    <w:abstractNumId w:val="15"/>
  </w:num>
  <w:num w:numId="17">
    <w:abstractNumId w:val="12"/>
  </w:num>
  <w:num w:numId="18">
    <w:abstractNumId w:val="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43"/>
    <w:rsid w:val="00105E11"/>
    <w:rsid w:val="00131408"/>
    <w:rsid w:val="00150774"/>
    <w:rsid w:val="001C7443"/>
    <w:rsid w:val="005A6E13"/>
    <w:rsid w:val="00635130"/>
    <w:rsid w:val="007E7AD7"/>
    <w:rsid w:val="009912F9"/>
    <w:rsid w:val="00B608DA"/>
    <w:rsid w:val="00C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1507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74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07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7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eek\AppData\Local\Microsoft\Windows\INetCache\IE\U7VXVSJ2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2020-06-16T12:15:00.0000000Z</dcterms:created>
  <dcterms:modified xsi:type="dcterms:W3CDTF">2020-06-16T12:15:00.0000000Z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0x010100EDA5065840FBF646A2214C9C0B95A613</vt:lpwstr>
  </property>
</Properties>
</file>