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DA" w:rsidRDefault="00232757" w14:paraId="1AB71E0D" w14:textId="77777777">
      <w:r>
        <w:t>Geachte voorzitter,</w:t>
      </w:r>
    </w:p>
    <w:p w:rsidR="00232757" w:rsidRDefault="00232757" w14:paraId="7E089244" w14:textId="77777777"/>
    <w:p w:rsidR="00BC74CC" w:rsidP="00BC74CC" w:rsidRDefault="00BC74CC" w14:paraId="09AE030A" w14:textId="77777777">
      <w:r>
        <w:t xml:space="preserve">Hierbij bied ik u de vijfde incidentele suppletoire begroting aan van het ministerie van Financiën (IXB) inzake de Nederlandse bijdrage aan de COVID-19 crisismaatregelen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Trust (PRGT) van het IMF en het Nederlandse aandeel in het pan-Europees garantiefonds van de European Investment Bank (EIB). Daarnaast is hier ook de uitkomst van de 15</w:t>
      </w:r>
      <w:r w:rsidRPr="00B51327">
        <w:rPr>
          <w:vertAlign w:val="superscript"/>
        </w:rPr>
        <w:t>e</w:t>
      </w:r>
      <w:r>
        <w:t xml:space="preserve"> quotaherziening op de garanties van het IMF in verwerkt.</w:t>
      </w:r>
    </w:p>
    <w:p w:rsidR="00206C6D" w:rsidRDefault="00206C6D" w14:paraId="219EAE5E" w14:textId="36D24C40"/>
    <w:p w:rsidR="00206C6D" w:rsidRDefault="00206C6D" w14:paraId="3CC41661" w14:textId="77777777"/>
    <w:p w:rsidR="004405DA" w:rsidRDefault="00206C6D" w14:paraId="1760C923" w14:textId="2615821C">
      <w:pPr>
        <w:pStyle w:val="StandaardOndertekening"/>
      </w:pPr>
      <w:r>
        <w:t>de minister van Financiën,</w:t>
      </w:r>
    </w:p>
    <w:p w:rsidR="00232757" w:rsidP="00232757" w:rsidRDefault="00232757" w14:paraId="771110E3" w14:textId="77777777"/>
    <w:p w:rsidR="00232757" w:rsidP="00232757" w:rsidRDefault="00232757" w14:paraId="64C1D81D" w14:textId="77777777"/>
    <w:p w:rsidR="00232757" w:rsidP="00232757" w:rsidRDefault="00232757" w14:paraId="7B8CAFEA" w14:textId="77777777"/>
    <w:p w:rsidRPr="00232757" w:rsidR="00232757" w:rsidP="00232757" w:rsidRDefault="00232757" w14:paraId="5F45ACFA" w14:textId="77777777">
      <w:r>
        <w:t>W.B. Hoekstra</w:t>
      </w:r>
    </w:p>
    <w:sectPr w:rsidRPr="00232757" w:rsidR="00232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B73E7" w14:textId="77777777" w:rsidR="00B5290C" w:rsidRDefault="00B5290C">
      <w:pPr>
        <w:spacing w:line="240" w:lineRule="auto"/>
      </w:pPr>
      <w:r>
        <w:separator/>
      </w:r>
    </w:p>
  </w:endnote>
  <w:endnote w:type="continuationSeparator" w:id="0">
    <w:p w14:paraId="624A6822" w14:textId="77777777" w:rsidR="00B5290C" w:rsidRDefault="00B52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0C78" w14:textId="77777777" w:rsidR="00BC74CC" w:rsidRDefault="00BC74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ED05" w14:textId="77777777" w:rsidR="00BC74CC" w:rsidRDefault="00BC74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C7E9" w14:textId="77777777" w:rsidR="00BC74CC" w:rsidRDefault="00BC74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8890F" w14:textId="77777777" w:rsidR="00B5290C" w:rsidRDefault="00B5290C">
      <w:pPr>
        <w:spacing w:line="240" w:lineRule="auto"/>
      </w:pPr>
      <w:r>
        <w:separator/>
      </w:r>
    </w:p>
  </w:footnote>
  <w:footnote w:type="continuationSeparator" w:id="0">
    <w:p w14:paraId="6B90A15D" w14:textId="77777777" w:rsidR="00B5290C" w:rsidRDefault="00B52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B17B" w14:textId="77777777" w:rsidR="00BC74CC" w:rsidRDefault="00BC74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C72B" w14:textId="77777777" w:rsidR="004405DA" w:rsidRDefault="00206C6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4573D663" wp14:editId="07F474ED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E7766F" w14:textId="77777777" w:rsidR="004405DA" w:rsidRDefault="00206C6D">
                          <w:pPr>
                            <w:pStyle w:val="StandaardReferentiegegevensKop"/>
                          </w:pPr>
                          <w:r>
                            <w:t>Hoofddirectie Financieel-Economische Zaken</w:t>
                          </w:r>
                        </w:p>
                        <w:p w14:paraId="02B739A6" w14:textId="77777777" w:rsidR="004405DA" w:rsidRDefault="004405DA">
                          <w:pPr>
                            <w:pStyle w:val="WitregelW2"/>
                          </w:pPr>
                        </w:p>
                        <w:p w14:paraId="4A2B470F" w14:textId="77777777" w:rsidR="004405DA" w:rsidRDefault="00206C6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951D54D" w14:textId="39E99C54" w:rsidR="004405DA" w:rsidRDefault="008F0D7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668F4">
                            <w:t>2020-0000108461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573D663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18E7766F" w14:textId="77777777" w:rsidR="004405DA" w:rsidRDefault="00206C6D">
                    <w:pPr>
                      <w:pStyle w:val="StandaardReferentiegegevensKop"/>
                    </w:pPr>
                    <w:r>
                      <w:t>Hoofddirectie Financieel-Economische Zaken</w:t>
                    </w:r>
                  </w:p>
                  <w:p w14:paraId="02B739A6" w14:textId="77777777" w:rsidR="004405DA" w:rsidRDefault="004405DA">
                    <w:pPr>
                      <w:pStyle w:val="WitregelW2"/>
                    </w:pPr>
                  </w:p>
                  <w:p w14:paraId="4A2B470F" w14:textId="77777777" w:rsidR="004405DA" w:rsidRDefault="00206C6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951D54D" w14:textId="39E99C54" w:rsidR="004405DA" w:rsidRDefault="00DF0175">
                    <w:pPr>
                      <w:pStyle w:val="StandaardReferentiegegevens"/>
                    </w:pPr>
                    <w:fldSimple w:instr=" DOCPROPERTY  &quot;Kenmerk&quot;  \* MERGEFORMAT ">
                      <w:r w:rsidR="007668F4">
                        <w:t>2020-0000108461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48365D39" wp14:editId="68A3253A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512B37" w14:textId="1CF9E302" w:rsidR="004405DA" w:rsidRDefault="00206C6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68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668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365D39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2E512B37" w14:textId="1CF9E302" w:rsidR="004405DA" w:rsidRDefault="00206C6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68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668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5D813E3" wp14:editId="5D7FC1EE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6BCB73" w14:textId="234AD6DD" w:rsidR="004405DA" w:rsidRDefault="00206C6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D813E3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726BCB73" w14:textId="234AD6DD" w:rsidR="004405DA" w:rsidRDefault="00206C6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3313C" w14:textId="77777777" w:rsidR="004405DA" w:rsidRDefault="00206C6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93FB8D5" wp14:editId="6CA2700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D0482C" w14:textId="77777777" w:rsidR="004405DA" w:rsidRDefault="00206C6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DA448A" wp14:editId="4584639C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93FB8D5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51D0482C" w14:textId="77777777" w:rsidR="004405DA" w:rsidRDefault="00206C6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DA448A" wp14:editId="4584639C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EB0ED00" wp14:editId="5480E9D9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C4190B" w14:textId="77777777" w:rsidR="00180CD0" w:rsidRDefault="00180CD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B0ED00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0EC4190B" w14:textId="77777777" w:rsidR="00000000" w:rsidRDefault="00206C6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098034B" wp14:editId="12C34FCE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B8D7FD" w14:textId="77777777" w:rsidR="004405DA" w:rsidRDefault="00206C6D">
                          <w:pPr>
                            <w:pStyle w:val="StandaardReferentiegegevensKop"/>
                          </w:pPr>
                          <w:r>
                            <w:t>Hoofddirectie Financieel-Economische Zaken</w:t>
                          </w:r>
                        </w:p>
                        <w:p w14:paraId="1242B504" w14:textId="77777777" w:rsidR="004405DA" w:rsidRDefault="004405DA">
                          <w:pPr>
                            <w:pStyle w:val="WitregelW1"/>
                          </w:pPr>
                        </w:p>
                        <w:p w14:paraId="24272575" w14:textId="77777777" w:rsidR="004405DA" w:rsidRDefault="00206C6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CD4CC87" w14:textId="77777777" w:rsidR="004405DA" w:rsidRDefault="00206C6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AB71468" w14:textId="77777777" w:rsidR="004405DA" w:rsidRDefault="00206C6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C96D0EB" w14:textId="77777777" w:rsidR="004405DA" w:rsidRDefault="00206C6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00D999DF" w14:textId="77777777" w:rsidR="004405DA" w:rsidRDefault="00206C6D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36F0B2F7" w14:textId="77777777" w:rsidR="004405DA" w:rsidRDefault="004405DA">
                          <w:pPr>
                            <w:pStyle w:val="WitregelW1"/>
                          </w:pPr>
                        </w:p>
                        <w:p w14:paraId="0FAA95D5" w14:textId="77777777" w:rsidR="004405DA" w:rsidRPr="00232757" w:rsidRDefault="004405DA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  <w:bookmarkStart w:id="0" w:name="_GoBack"/>
                          <w:bookmarkEnd w:id="0"/>
                        </w:p>
                        <w:p w14:paraId="1E42BBE3" w14:textId="77777777" w:rsidR="004405DA" w:rsidRPr="00232757" w:rsidRDefault="00206C6D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232757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232757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32757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012EAD17" w14:textId="26AA5B9E" w:rsidR="004405DA" w:rsidRPr="00232757" w:rsidRDefault="00206C6D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232757">
                            <w:rPr>
                              <w:lang w:val="de-DE"/>
                            </w:rP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668F4">
                            <w:rPr>
                              <w:lang w:val="de-DE"/>
                            </w:rPr>
                            <w:t>2020-0000108461</w:t>
                          </w:r>
                          <w:r>
                            <w:fldChar w:fldCharType="end"/>
                          </w:r>
                        </w:p>
                        <w:p w14:paraId="76B2F29D" w14:textId="77777777" w:rsidR="004405DA" w:rsidRPr="00232757" w:rsidRDefault="004405D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4A127822" w14:textId="77777777" w:rsidR="004405DA" w:rsidRDefault="00206C6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197828C" w14:textId="65254412" w:rsidR="004405DA" w:rsidRDefault="00206C6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098034B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14:paraId="14B8D7FD" w14:textId="77777777" w:rsidR="004405DA" w:rsidRDefault="00206C6D">
                    <w:pPr>
                      <w:pStyle w:val="StandaardReferentiegegevensKop"/>
                    </w:pPr>
                    <w:r>
                      <w:t>Hoofddirectie Financieel-Economische Zaken</w:t>
                    </w:r>
                  </w:p>
                  <w:p w14:paraId="1242B504" w14:textId="77777777" w:rsidR="004405DA" w:rsidRDefault="004405DA">
                    <w:pPr>
                      <w:pStyle w:val="WitregelW1"/>
                    </w:pPr>
                  </w:p>
                  <w:p w14:paraId="24272575" w14:textId="77777777" w:rsidR="004405DA" w:rsidRDefault="00206C6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CD4CC87" w14:textId="77777777" w:rsidR="004405DA" w:rsidRDefault="00206C6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AB71468" w14:textId="77777777" w:rsidR="004405DA" w:rsidRDefault="00206C6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C96D0EB" w14:textId="77777777" w:rsidR="004405DA" w:rsidRDefault="00206C6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00D999DF" w14:textId="77777777" w:rsidR="004405DA" w:rsidRDefault="00206C6D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36F0B2F7" w14:textId="77777777" w:rsidR="004405DA" w:rsidRDefault="004405DA">
                    <w:pPr>
                      <w:pStyle w:val="WitregelW1"/>
                    </w:pPr>
                  </w:p>
                  <w:p w14:paraId="0FAA95D5" w14:textId="77777777" w:rsidR="004405DA" w:rsidRPr="00232757" w:rsidRDefault="004405DA">
                    <w:pPr>
                      <w:pStyle w:val="WitregelW2"/>
                      <w:rPr>
                        <w:lang w:val="de-DE"/>
                      </w:rPr>
                    </w:pPr>
                    <w:bookmarkStart w:id="1" w:name="_GoBack"/>
                    <w:bookmarkEnd w:id="1"/>
                  </w:p>
                  <w:p w14:paraId="1E42BBE3" w14:textId="77777777" w:rsidR="004405DA" w:rsidRPr="00232757" w:rsidRDefault="00206C6D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232757">
                      <w:rPr>
                        <w:lang w:val="de-DE"/>
                      </w:rPr>
                      <w:t>Ons</w:t>
                    </w:r>
                    <w:proofErr w:type="spellEnd"/>
                    <w:r w:rsidRPr="00232757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232757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012EAD17" w14:textId="26AA5B9E" w:rsidR="004405DA" w:rsidRPr="00232757" w:rsidRDefault="00206C6D">
                    <w:pPr>
                      <w:pStyle w:val="Standaard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232757">
                      <w:rPr>
                        <w:lang w:val="de-DE"/>
                      </w:rP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668F4">
                      <w:rPr>
                        <w:lang w:val="de-DE"/>
                      </w:rPr>
                      <w:t>2020-0000108461</w:t>
                    </w:r>
                    <w:r>
                      <w:fldChar w:fldCharType="end"/>
                    </w:r>
                  </w:p>
                  <w:p w14:paraId="76B2F29D" w14:textId="77777777" w:rsidR="004405DA" w:rsidRPr="00232757" w:rsidRDefault="004405DA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4A127822" w14:textId="77777777" w:rsidR="004405DA" w:rsidRDefault="00206C6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197828C" w14:textId="65254412" w:rsidR="004405DA" w:rsidRDefault="00206C6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9D9598A" wp14:editId="524CFCD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57097F" w14:textId="77777777" w:rsidR="004405DA" w:rsidRDefault="00206C6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D9598A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5657097F" w14:textId="77777777" w:rsidR="004405DA" w:rsidRDefault="00206C6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E8BB72A" wp14:editId="00FEACEA">
              <wp:simplePos x="0" y="0"/>
              <wp:positionH relativeFrom="page">
                <wp:posOffset>1009650</wp:posOffset>
              </wp:positionH>
              <wp:positionV relativeFrom="page">
                <wp:posOffset>1943100</wp:posOffset>
              </wp:positionV>
              <wp:extent cx="244792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32E7EF" w14:textId="7991524C" w:rsidR="004405DA" w:rsidRDefault="00206C6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D434BF6" w14:textId="77777777" w:rsidR="007668F4" w:rsidRDefault="00206C6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668F4">
                            <w:t>Aan de Voorzitter van de Tweede Kamer der Staten-Generaal</w:t>
                          </w:r>
                        </w:p>
                        <w:p w14:paraId="5DD31AEC" w14:textId="77777777" w:rsidR="007668F4" w:rsidRDefault="007668F4">
                          <w:r>
                            <w:t>Postbus 20018</w:t>
                          </w:r>
                        </w:p>
                        <w:p w14:paraId="06A422AA" w14:textId="1290B23C" w:rsidR="004405DA" w:rsidRDefault="007668F4">
                          <w:r>
                            <w:t>2500 EA  Den Haag</w:t>
                          </w:r>
                          <w:r w:rsidR="00206C6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E8BB72A" id="Toezendgegevens" o:spid="_x0000_s1033" type="#_x0000_t202" style="position:absolute;margin-left:79.5pt;margin-top:153pt;width:192.75pt;height:8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" filled="f" stroked="f">
              <v:textbox inset="0,0,0,0">
                <w:txbxContent>
                  <w:p w14:paraId="7832E7EF" w14:textId="7991524C" w:rsidR="004405DA" w:rsidRDefault="00206C6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D434BF6" w14:textId="77777777" w:rsidR="007668F4" w:rsidRDefault="00206C6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668F4">
                      <w:t>Aan de Voorzitter van de Tweede Kamer der Staten-Generaal</w:t>
                    </w:r>
                  </w:p>
                  <w:p w14:paraId="5DD31AEC" w14:textId="77777777" w:rsidR="007668F4" w:rsidRDefault="007668F4">
                    <w:r>
                      <w:t>Postbus 20018</w:t>
                    </w:r>
                  </w:p>
                  <w:p w14:paraId="06A422AA" w14:textId="1290B23C" w:rsidR="004405DA" w:rsidRDefault="007668F4">
                    <w:r>
                      <w:t>2500 EA  Den Haag</w:t>
                    </w:r>
                    <w:r w:rsidR="00206C6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53C3ACA" wp14:editId="32A8308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4A8999" w14:textId="5C931005" w:rsidR="004405DA" w:rsidRDefault="00206C6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0D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F0D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3C3ACA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634A8999" w14:textId="5C931005" w:rsidR="004405DA" w:rsidRDefault="00206C6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0D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F0D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95B5601" wp14:editId="3FFF5AD3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405DA" w14:paraId="189EA3A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D84180B" w14:textId="77777777" w:rsidR="004405DA" w:rsidRDefault="004405DA"/>
                            </w:tc>
                            <w:tc>
                              <w:tcPr>
                                <w:tcW w:w="5400" w:type="dxa"/>
                              </w:tcPr>
                              <w:p w14:paraId="4F9B6C82" w14:textId="77777777" w:rsidR="004405DA" w:rsidRDefault="004405DA"/>
                            </w:tc>
                          </w:tr>
                          <w:tr w:rsidR="004405DA" w14:paraId="418C0B3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8F8EAC7" w14:textId="77777777" w:rsidR="004405DA" w:rsidRDefault="00206C6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053951C" w14:textId="1106C054" w:rsidR="004405DA" w:rsidRDefault="00B5290C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405DA" w14:paraId="0F1C293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4973817" w14:textId="77777777" w:rsidR="004405DA" w:rsidRDefault="00206C6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84F8E8B" w14:textId="5210BB3B" w:rsidR="004405DA" w:rsidRDefault="007668F4">
                                <w:fldSimple w:instr=" DOCPROPERTY  &quot;Onderwerp&quot;  \* MERGEFORMAT ">
                                  <w:r>
                                    <w:t>Vijfde incidentele suppletoire begroting Financiën 2020</w:t>
                                  </w:r>
                                </w:fldSimple>
                              </w:p>
                            </w:tc>
                          </w:tr>
                          <w:tr w:rsidR="004405DA" w14:paraId="681657E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665D7BB" w14:textId="77777777" w:rsidR="004405DA" w:rsidRDefault="004405DA"/>
                            </w:tc>
                            <w:tc>
                              <w:tcPr>
                                <w:tcW w:w="4738" w:type="dxa"/>
                              </w:tcPr>
                              <w:p w14:paraId="4C11F5FA" w14:textId="77777777" w:rsidR="004405DA" w:rsidRDefault="004405DA"/>
                            </w:tc>
                          </w:tr>
                        </w:tbl>
                        <w:p w14:paraId="3C362755" w14:textId="77777777" w:rsidR="00180CD0" w:rsidRDefault="00180CD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5B5601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405DA" w14:paraId="189EA3A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D84180B" w14:textId="77777777" w:rsidR="004405DA" w:rsidRDefault="004405DA"/>
                      </w:tc>
                      <w:tc>
                        <w:tcPr>
                          <w:tcW w:w="5400" w:type="dxa"/>
                        </w:tcPr>
                        <w:p w14:paraId="4F9B6C82" w14:textId="77777777" w:rsidR="004405DA" w:rsidRDefault="004405DA"/>
                      </w:tc>
                    </w:tr>
                    <w:tr w:rsidR="004405DA" w14:paraId="418C0B3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8F8EAC7" w14:textId="77777777" w:rsidR="004405DA" w:rsidRDefault="00206C6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053951C" w14:textId="1106C054" w:rsidR="004405DA" w:rsidRDefault="00B5290C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405DA" w14:paraId="0F1C293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4973817" w14:textId="77777777" w:rsidR="004405DA" w:rsidRDefault="00206C6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84F8E8B" w14:textId="5210BB3B" w:rsidR="004405DA" w:rsidRDefault="007668F4">
                          <w:fldSimple w:instr=" DOCPROPERTY  &quot;Onderwerp&quot;  \* MERGEFORMAT ">
                            <w:r>
                              <w:t>Vijfde incidentele suppletoire begroting Financiën 2020</w:t>
                            </w:r>
                          </w:fldSimple>
                        </w:p>
                      </w:tc>
                    </w:tr>
                    <w:tr w:rsidR="004405DA" w14:paraId="681657E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665D7BB" w14:textId="77777777" w:rsidR="004405DA" w:rsidRDefault="004405DA"/>
                      </w:tc>
                      <w:tc>
                        <w:tcPr>
                          <w:tcW w:w="4738" w:type="dxa"/>
                        </w:tcPr>
                        <w:p w14:paraId="4C11F5FA" w14:textId="77777777" w:rsidR="004405DA" w:rsidRDefault="004405DA"/>
                      </w:tc>
                    </w:tr>
                  </w:tbl>
                  <w:p w14:paraId="3C362755" w14:textId="77777777" w:rsidR="00180CD0" w:rsidRDefault="00180CD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24C313C" wp14:editId="0009A9CF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71DCBC" w14:textId="0621DF2E" w:rsidR="004405DA" w:rsidRDefault="00206C6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4C313C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14:paraId="1A71DCBC" w14:textId="0621DF2E" w:rsidR="004405DA" w:rsidRDefault="00206C6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DC429F7" wp14:editId="398AB250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035BB3" w14:textId="77777777" w:rsidR="00180CD0" w:rsidRDefault="00180CD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C429F7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14:paraId="01035BB3" w14:textId="77777777" w:rsidR="00000000" w:rsidRDefault="00206C6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7A3CF4"/>
    <w:multiLevelType w:val="multilevel"/>
    <w:tmpl w:val="DE4567D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B1E8EEF"/>
    <w:multiLevelType w:val="multilevel"/>
    <w:tmpl w:val="5D6F9CB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7AA7A"/>
    <w:multiLevelType w:val="multilevel"/>
    <w:tmpl w:val="34EBF45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6FEFC"/>
    <w:multiLevelType w:val="multilevel"/>
    <w:tmpl w:val="9492F1BF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7"/>
    <w:rsid w:val="000F6936"/>
    <w:rsid w:val="00180CD0"/>
    <w:rsid w:val="00206C6D"/>
    <w:rsid w:val="00232757"/>
    <w:rsid w:val="002D48F1"/>
    <w:rsid w:val="004405DA"/>
    <w:rsid w:val="004C35A2"/>
    <w:rsid w:val="00565F1B"/>
    <w:rsid w:val="007668F4"/>
    <w:rsid w:val="008F0D71"/>
    <w:rsid w:val="00B5290C"/>
    <w:rsid w:val="00BC74CC"/>
    <w:rsid w:val="00C46EF9"/>
    <w:rsid w:val="00D60A46"/>
    <w:rsid w:val="00D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ABA0B6"/>
  <w15:docId w15:val="{3637F524-6076-41EB-B2B0-4E6F074D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3275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275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3275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2757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27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27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2757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27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2757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275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7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HOUH\AppData\Local\Microsoft\Windows\INetCache\IE\JI7OQLJ1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418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2020-06-15T12:43:00.0000000Z</dcterms:created>
  <dcterms:modified xsi:type="dcterms:W3CDTF">2020-06-15T12:43:00.0000000Z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Vijfde incidentele suppletoire begroting Financiën 2020</vt:lpwstr>
  </property>
  <property fmtid="{D5CDD505-2E9C-101B-9397-08002B2CF9AE}" pid="4" name="Datum">
    <vt:lpwstr/>
  </property>
  <property fmtid="{D5CDD505-2E9C-101B-9397-08002B2CF9AE}" pid="5" name="Aan">
    <vt:lpwstr>Aan de Voorzitter van de Tweede Kamer der Staten-Generaal_x000d_
Postbus 20018_x000d_
2500 EA  Den Haag</vt:lpwstr>
  </property>
  <property fmtid="{D5CDD505-2E9C-101B-9397-08002B2CF9AE}" pid="6" name="Kenmerk">
    <vt:lpwstr>2020-0000108461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0x01010089285F3076239140B857200198119E1A</vt:lpwstr>
  </property>
</Properties>
</file>