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3F6110" w:rsidP="000D0DF5" w:rsidRDefault="003F6110">
            <w:pPr>
              <w:rPr>
                <w:rFonts w:ascii="Times New Roman" w:hAnsi="Times New Roman"/>
              </w:rPr>
            </w:pPr>
          </w:p>
          <w:p w:rsidRPr="003F6110" w:rsidR="00CB3578" w:rsidP="003F6110" w:rsidRDefault="003F611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F6110" w:rsidTr="00D83C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59B4" w:rsidR="003F6110" w:rsidP="000D5BC4" w:rsidRDefault="003F6110">
            <w:pPr>
              <w:rPr>
                <w:rFonts w:ascii="Times New Roman" w:hAnsi="Times New Roman"/>
                <w:b/>
                <w:sz w:val="24"/>
              </w:rPr>
            </w:pPr>
            <w:r w:rsidRPr="002A59B4">
              <w:rPr>
                <w:rFonts w:ascii="Times New Roman" w:hAnsi="Times New Roman"/>
                <w:b/>
                <w:sz w:val="24"/>
              </w:rPr>
              <w:t>Wijziging van de begrotingsstaat van de Staten Generaal (IIA)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3F6110" w:rsidTr="00863C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F6110" w:rsidRDefault="003F611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B0B48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B0B48" w:rsidP="002A59B4" w:rsidRDefault="00FB0B48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2A59B4" w:rsidR="002A59B4" w:rsidP="002A59B4" w:rsidRDefault="002A59B4">
      <w:pPr>
        <w:pStyle w:val="wie-p"/>
        <w:spacing w:after="0"/>
        <w:rPr>
          <w:rFonts w:ascii="Times New Roman" w:hAnsi="Times New Roman" w:cs="Times New Roman"/>
          <w:sz w:val="24"/>
          <w:szCs w:val="24"/>
        </w:rPr>
      </w:pPr>
    </w:p>
    <w:p w:rsidRPr="002A59B4" w:rsidR="002A59B4" w:rsidP="002A59B4" w:rsidRDefault="002A59B4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2A59B4" w:rsidR="002A59B4" w:rsidP="002A59B4" w:rsidRDefault="002A59B4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de Staten-Generaal (IIA) voor het jaar 2019;</w:t>
      </w:r>
    </w:p>
    <w:p w:rsidR="002A59B4" w:rsidP="002A59B4" w:rsidRDefault="002A59B4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2A59B4" w:rsidR="002A59B4" w:rsidP="002A59B4" w:rsidRDefault="002A59B4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Artikel 1</w:t>
      </w:r>
    </w:p>
    <w:p w:rsidRPr="002A59B4"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De departementale begrotingsstaat van de Staten-Generaal voor het jaar 2019 wordt gewijzigd, zoals blijkt uit de desbetreffende bij deze wet behorende staat.</w:t>
      </w:r>
    </w:p>
    <w:p w:rsidRPr="002A59B4" w:rsidR="002A59B4" w:rsidP="002A59B4" w:rsidRDefault="002A59B4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Artikel 2</w:t>
      </w:r>
    </w:p>
    <w:p w:rsidRPr="002A59B4"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Pr="002A59B4" w:rsidR="002A59B4" w:rsidP="002A59B4" w:rsidRDefault="002A59B4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Artikel 3</w:t>
      </w:r>
    </w:p>
    <w:p w:rsidRPr="002A59B4" w:rsidR="002A59B4" w:rsidP="002A59B4" w:rsidRDefault="002A59B4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Pr="002A59B4" w:rsidR="002A59B4" w:rsidP="002A59B4" w:rsidRDefault="002A59B4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2A59B4" w:rsidP="002A59B4" w:rsidRDefault="002A59B4">
      <w:pPr>
        <w:pStyle w:val="p-slotformulering"/>
        <w:rPr>
          <w:rFonts w:ascii="Times New Roman" w:hAnsi="Times New Roman" w:cs="Times New Roman"/>
          <w:sz w:val="24"/>
          <w:szCs w:val="24"/>
        </w:rPr>
      </w:pPr>
    </w:p>
    <w:p w:rsidR="002A59B4" w:rsidP="002A59B4" w:rsidRDefault="002A59B4">
      <w:pPr>
        <w:pStyle w:val="p-slotformulering"/>
        <w:rPr>
          <w:rFonts w:ascii="Times New Roman" w:hAnsi="Times New Roman" w:cs="Times New Roman"/>
          <w:sz w:val="24"/>
          <w:szCs w:val="24"/>
        </w:rPr>
      </w:pPr>
    </w:p>
    <w:p w:rsidR="003F6110" w:rsidRDefault="003F6110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2A59B4" w:rsidR="002A59B4" w:rsidP="00F21DFE" w:rsidRDefault="002A59B4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2A59B4" w:rsidR="002A59B4" w:rsidP="002A59B4" w:rsidRDefault="002A59B4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rPr>
          <w:rFonts w:ascii="Times New Roman" w:hAnsi="Times New Roman"/>
          <w:sz w:val="24"/>
        </w:rPr>
      </w:pPr>
    </w:p>
    <w:p w:rsidRPr="002A59B4" w:rsidR="002A59B4" w:rsidP="002A59B4" w:rsidRDefault="002A59B4">
      <w:pPr>
        <w:rPr>
          <w:rFonts w:ascii="Times New Roman" w:hAnsi="Times New Roman"/>
          <w:sz w:val="24"/>
        </w:rPr>
      </w:pPr>
    </w:p>
    <w:p w:rsidR="002A59B4" w:rsidP="002A59B4" w:rsidRDefault="002A59B4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2A59B4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="002A59B4" w:rsidP="002A59B4" w:rsidRDefault="002A59B4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rPr>
          <w:rFonts w:ascii="Times New Roman" w:hAnsi="Times New Roman"/>
          <w:sz w:val="24"/>
        </w:rPr>
      </w:pPr>
    </w:p>
    <w:p w:rsidRPr="002A59B4" w:rsidR="003F6110" w:rsidP="003F6110" w:rsidRDefault="003F6110">
      <w:pPr>
        <w:rPr>
          <w:rFonts w:ascii="Times New Roman" w:hAnsi="Times New Roman"/>
          <w:sz w:val="24"/>
        </w:rPr>
      </w:pPr>
    </w:p>
    <w:p w:rsidR="003F6110" w:rsidP="003F6110" w:rsidRDefault="003F6110">
      <w:pPr>
        <w:pStyle w:val="deze"/>
        <w:spacing w:after="0"/>
        <w:rPr>
          <w:rFonts w:ascii="Times New Roman" w:hAnsi="Times New Roman" w:cs="Times New Roman"/>
          <w:sz w:val="24"/>
          <w:szCs w:val="24"/>
        </w:rPr>
        <w:sectPr w:rsidR="003F6110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2A59B4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  <w:bookmarkStart w:name="_GoBack" w:id="0"/>
      <w:bookmarkEnd w:id="0"/>
    </w:p>
    <w:tbl>
      <w:tblPr>
        <w:tblW w:w="11257" w:type="dxa"/>
        <w:tblInd w:w="-10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629"/>
        <w:gridCol w:w="1234"/>
        <w:gridCol w:w="790"/>
        <w:gridCol w:w="1067"/>
        <w:gridCol w:w="1234"/>
        <w:gridCol w:w="790"/>
        <w:gridCol w:w="1067"/>
        <w:gridCol w:w="1234"/>
        <w:gridCol w:w="790"/>
        <w:gridCol w:w="1067"/>
      </w:tblGrid>
      <w:tr w:rsidRPr="002A59B4" w:rsidR="002A59B4" w:rsidTr="0033761B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2A59B4" w:rsidR="002A59B4" w:rsidP="00E051F8" w:rsidRDefault="002A59B4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lastRenderedPageBreak/>
              <w:t>Tabel 1 Wijziging begrotingsstaat van de Staten-Generaal (IIA) voor het jaar 2019 (Tweede suppletoire begroting) (bedragen x € 1.000)</w:t>
            </w:r>
          </w:p>
        </w:tc>
      </w:tr>
      <w:tr w:rsidRPr="002A59B4" w:rsidR="002A59B4" w:rsidTr="0033761B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>Mutaties 1</w:t>
            </w:r>
            <w:r w:rsidRPr="002A59B4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>Mutaties 2</w:t>
            </w:r>
            <w:r w:rsidRPr="002A59B4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2A59B4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</w:tr>
      <w:tr w:rsidRPr="002A59B4" w:rsidR="002A59B4" w:rsidTr="0033761B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145.530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145.530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4.215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33.312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33.312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1.906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1.906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147.487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147.487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4.215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27.930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27.930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1.931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1.931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Wetgeving en controle EK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12.464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12.464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2.004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2.004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Uitgaven t.b.v. van (oud) leden Tweede Kamer en leden EP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31.525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31.525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871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871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Wetgeving/controle TK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102.007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102.007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3.966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27.930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27.930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961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961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Wetgeving/controle EK en TK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1.491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1.491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2A59B4" w:rsidR="002A59B4" w:rsidTr="0033761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1.957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1.957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5.382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5.382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3.837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‒ 3.837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2A59B4" w:rsidR="002A59B4" w:rsidTr="0033761B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A59B4" w:rsidR="002A59B4" w:rsidP="00E051F8" w:rsidRDefault="002A59B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1.957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1.957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5.382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5.382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3.837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‒ 3.837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A59B4" w:rsidR="002A59B4" w:rsidP="00E051F8" w:rsidRDefault="002A59B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2A59B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Pr="002A59B4" w:rsidR="002A59B4" w:rsidP="002A59B4" w:rsidRDefault="002A59B4">
      <w:pPr>
        <w:pStyle w:val="p-marginbottom"/>
        <w:rPr>
          <w:sz w:val="20"/>
        </w:rPr>
      </w:pPr>
    </w:p>
    <w:p w:rsidRPr="002A59B4" w:rsidR="002A59B4" w:rsidP="002A59B4" w:rsidRDefault="002A59B4">
      <w:pPr>
        <w:pStyle w:val="deze"/>
        <w:spacing w:after="0"/>
        <w:rPr>
          <w:rFonts w:ascii="Times New Roman" w:hAnsi="Times New Roman" w:cs="Times New Roman"/>
          <w:sz w:val="20"/>
        </w:rPr>
      </w:pPr>
    </w:p>
    <w:p w:rsidRPr="002A59B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Cs w:val="20"/>
        </w:rPr>
      </w:pPr>
    </w:p>
    <w:sectPr w:rsidRPr="002A59B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B4" w:rsidRDefault="002A59B4">
      <w:pPr>
        <w:spacing w:line="20" w:lineRule="exact"/>
      </w:pPr>
    </w:p>
  </w:endnote>
  <w:endnote w:type="continuationSeparator" w:id="0">
    <w:p w:rsidR="002A59B4" w:rsidRDefault="002A59B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A59B4" w:rsidRDefault="002A59B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F611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B4" w:rsidRDefault="002A59B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A59B4" w:rsidRDefault="002A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B4"/>
    <w:rsid w:val="00012DBE"/>
    <w:rsid w:val="000A1D81"/>
    <w:rsid w:val="00111ED3"/>
    <w:rsid w:val="001C190E"/>
    <w:rsid w:val="002168F4"/>
    <w:rsid w:val="002A59B4"/>
    <w:rsid w:val="002A727C"/>
    <w:rsid w:val="0033761B"/>
    <w:rsid w:val="003F6110"/>
    <w:rsid w:val="005D2707"/>
    <w:rsid w:val="00606255"/>
    <w:rsid w:val="00642B2D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33E02"/>
    <w:rsid w:val="00C135B1"/>
    <w:rsid w:val="00C92DF8"/>
    <w:rsid w:val="00CB3578"/>
    <w:rsid w:val="00D20AFA"/>
    <w:rsid w:val="00D54A6C"/>
    <w:rsid w:val="00D55648"/>
    <w:rsid w:val="00E16443"/>
    <w:rsid w:val="00E36EE9"/>
    <w:rsid w:val="00F13442"/>
    <w:rsid w:val="00F21DFE"/>
    <w:rsid w:val="00F956D4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78AC"/>
  <w15:docId w15:val="{A857955A-0405-4235-9345-779D8CB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2A59B4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2A59B4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2A59B4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2A59B4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2A59B4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2A59B4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2A59B4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2A59B4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A59B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FB0B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B0B48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3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383</ap:Words>
  <ap:Characters>2153</ap:Characters>
  <ap:DocSecurity>0</ap:DocSecurity>
  <ap:Lines>17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2019-12-12T13:03:00.0000000Z</lastPrinted>
  <dcterms:created xsi:type="dcterms:W3CDTF">2019-12-19T11:24:00.0000000Z</dcterms:created>
  <dcterms:modified xsi:type="dcterms:W3CDTF">2019-12-19T11:25:00.0000000Z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0x010100766752E7536B384DB751CD84C51474F2</vt:lpwstr>
  </property>
</Properties>
</file>