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bookmarkStart w:name="_GoBack" w:id="0"/>
      <w:bookmarkEnd w:id="0"/>
    </w:p>
    <w:p w:rsidR="000B1D5E" w:rsidRDefault="000B1D5E">
      <w:pPr>
        <w:sectPr w:rsidR="000B1D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505F71" w:rsidRDefault="00505F71">
      <w:pPr>
        <w:pStyle w:val="Huisstijl-Aanhef"/>
      </w:pPr>
    </w:p>
    <w:p w:rsidR="00505F71" w:rsidRDefault="00505F71">
      <w:pPr>
        <w:pStyle w:val="Huisstijl-Aanhef"/>
      </w:pPr>
    </w:p>
    <w:p w:rsidR="000B1D5E" w:rsidRDefault="00F52E8C">
      <w:pPr>
        <w:pStyle w:val="Huisstijl-Aanhef"/>
      </w:pPr>
      <w:r>
        <w:t>Geachte voorzitter,</w:t>
      </w:r>
    </w:p>
    <w:p w:rsidR="000B1D5E" w:rsidRDefault="00505F71">
      <w:pPr>
        <w:rPr>
          <w:kern w:val="0"/>
        </w:rPr>
      </w:pPr>
      <w:r>
        <w:rPr>
          <w:kern w:val="0"/>
        </w:rPr>
        <w:t xml:space="preserve">Hierbij bied ik u de nota naar aanleiding van het verslag van de Staten van Aruba inzake bovengenoemd voorstel van rijkswet aan. </w:t>
      </w:r>
    </w:p>
    <w:p w:rsidR="00505F71" w:rsidRDefault="00505F71">
      <w:pPr>
        <w:rPr>
          <w:kern w:val="0"/>
        </w:rPr>
      </w:pPr>
    </w:p>
    <w:p w:rsidR="00505F71" w:rsidRDefault="00505F71">
      <w:pPr>
        <w:rPr>
          <w:kern w:val="0"/>
        </w:rPr>
      </w:pPr>
    </w:p>
    <w:p w:rsidR="000B1D5E" w:rsidRDefault="000B1D5E">
      <w:pPr>
        <w:rPr>
          <w:kern w:val="0"/>
        </w:rPr>
      </w:pPr>
    </w:p>
    <w:p w:rsidR="000B1D5E" w:rsidRDefault="00F52E8C">
      <w:pPr>
        <w:pStyle w:val="Huisstijl-Ondertekening"/>
      </w:pPr>
      <w:r>
        <w:rPr>
          <w:kern w:val="0"/>
        </w:rPr>
        <w:t>Hoogachtend,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A23C35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71" w:rsidRDefault="00505F71">
      <w:r>
        <w:separator/>
      </w:r>
    </w:p>
  </w:endnote>
  <w:endnote w:type="continuationSeparator" w:id="0">
    <w:p w:rsidR="00505F71" w:rsidRDefault="0050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B4" w:rsidRDefault="00167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B4" w:rsidRDefault="00167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B4" w:rsidRDefault="00167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71" w:rsidRDefault="00505F71">
      <w:r>
        <w:rPr>
          <w:color w:val="000000"/>
        </w:rPr>
        <w:separator/>
      </w:r>
    </w:p>
  </w:footnote>
  <w:footnote w:type="continuationSeparator" w:id="0">
    <w:p w:rsidR="00505F71" w:rsidRDefault="0050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B4" w:rsidRDefault="00167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F52E8C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387C3A22" wp14:editId="10CEEC37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6D48C6DB" wp14:editId="1C01A756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682924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W1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2597 JG  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"/>
                </w:pPr>
                <w:r>
                  <w:t>2500 EX  Den Haag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  <w:p w:rsidR="00255E76" w:rsidRPr="00255E76" w:rsidRDefault="00255E76" w:rsidP="00255E76">
                <w:pPr>
                  <w:pStyle w:val="Huisstijl-Referentiegegevens"/>
                </w:pPr>
                <w:r>
                  <w:t>IENM/BSK-2016/14543</w:t>
                </w:r>
              </w:p>
              <w:p w:rsidR="000B1D5E" w:rsidRDefault="00F52E8C">
                <w:pPr>
                  <w:pStyle w:val="Huisstijl-ReferentiegegevenskopW1"/>
                </w:pPr>
                <w:r>
                  <w:t>Bijlage(n)</w:t>
                </w:r>
              </w:p>
              <w:p w:rsidR="00255E76" w:rsidRPr="00255E76" w:rsidRDefault="00255E76" w:rsidP="00255E76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682924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134"/>
                  <w:gridCol w:w="5245"/>
                </w:tblGrid>
                <w:tr w:rsidR="000B1D5E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167EB4">
                      <w:pPr>
                        <w:pStyle w:val="Huisstijl-Datumenbetreft"/>
                      </w:pPr>
                      <w:r>
                        <w:t>2 februari 2016</w:t>
                      </w:r>
                    </w:p>
                  </w:tc>
                </w:tr>
                <w:tr w:rsidR="000B1D5E">
                  <w:tc>
                    <w:tcPr>
                      <w:tcW w:w="1134" w:type="dxa"/>
                    </w:tcPr>
                    <w:p w:rsidR="000B1D5E" w:rsidRDefault="00F52E8C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0B1D5E" w:rsidRDefault="00505F71">
                      <w:pPr>
                        <w:pStyle w:val="Huisstijl-Datumenbetreft"/>
                      </w:pPr>
                      <w:r>
                        <w:t>Voorstel van rijkswet houdende regels omtrent de verkrijging en het verlies van de nationaliteit van zeeschepen (Rijkswet nationaliteit zeeschepen) (Kamerstukken II 2011-2012, 33 134 (R 1972), nr. 2)</w:t>
                      </w:r>
                    </w:p>
                  </w:tc>
                </w:tr>
                <w:tr w:rsidR="000B1D5E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0B1D5E" w:rsidRDefault="000B1D5E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0B1D5E" w:rsidRDefault="000B1D5E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682924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682924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0B1D5E" w:rsidRDefault="0093447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682924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0B1D5E" w:rsidRDefault="00F52E8C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682924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682924">
                  <w:fldChar w:fldCharType="begin"/>
                </w:r>
                <w:r w:rsidR="00682924">
                  <w:instrText xml:space="preserve"> PAGE  \* Arabic  \* MERGEFORMAT </w:instrText>
                </w:r>
                <w:r w:rsidR="00682924">
                  <w:fldChar w:fldCharType="separate"/>
                </w:r>
                <w:r w:rsidR="00682924">
                  <w:rPr>
                    <w:noProof/>
                  </w:rPr>
                  <w:t>1</w:t>
                </w:r>
                <w:r w:rsidR="00682924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682924">
                  <w:fldChar w:fldCharType="begin"/>
                </w:r>
                <w:r w:rsidR="00682924">
                  <w:instrText xml:space="preserve"> NUMPAGES  \* Arabic  \* MERGEFORMAT </w:instrText>
                </w:r>
                <w:r w:rsidR="00682924">
                  <w:fldChar w:fldCharType="separate"/>
                </w:r>
                <w:r w:rsidR="00682924">
                  <w:rPr>
                    <w:noProof/>
                  </w:rPr>
                  <w:t>1</w:t>
                </w:r>
                <w:r w:rsidR="00682924">
                  <w:rPr>
                    <w:noProof/>
                  </w:rPr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B4" w:rsidRDefault="00167EB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682924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ReferentiegegevenskopW2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682924">
                  <w:fldChar w:fldCharType="begin"/>
                </w:r>
                <w:r w:rsidR="00682924">
                  <w:instrText xml:space="preserve"> PAGE    \* MERGEFORMAT </w:instrText>
                </w:r>
                <w:r w:rsidR="00682924">
                  <w:fldChar w:fldCharType="separate"/>
                </w:r>
                <w:r>
                  <w:t>2</w:t>
                </w:r>
                <w:r w:rsidR="00682924">
                  <w:fldChar w:fldCharType="end"/>
                </w:r>
                <w:r>
                  <w:t xml:space="preserve"> van </w:t>
                </w:r>
                <w:r w:rsidR="00682924">
                  <w:fldChar w:fldCharType="begin"/>
                </w:r>
                <w:r w:rsidR="00682924">
                  <w:instrText xml:space="preserve"> SECTIONPAGES  \* Arabic  \* MERGEFORMAT </w:instrText>
                </w:r>
                <w:r w:rsidR="00682924">
                  <w:fldChar w:fldCharType="separate"/>
                </w:r>
                <w:r>
                  <w:t>2</w:t>
                </w:r>
                <w:r w:rsidR="00682924">
                  <w:fldChar w:fldCharType="end"/>
                </w:r>
              </w:p>
              <w:p w:rsidR="000B1D5E" w:rsidRDefault="000B1D5E"/>
              <w:p w:rsidR="000B1D5E" w:rsidRDefault="000B1D5E">
                <w:pPr>
                  <w:pStyle w:val="Huisstijl-Paginanummer"/>
                </w:pPr>
              </w:p>
              <w:p w:rsidR="000B1D5E" w:rsidRDefault="000B1D5E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5E" w:rsidRDefault="00682924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9299330"/>
                    <w:dataBinding w:prefixMappings="xmlns:dg='http://docgen.org/date' " w:xpath="/dg:DocgenData[1]/dg:Date[1]" w:storeItemID="{6D3E3B00-3C7C-432D-8E7A-ECC96C92550B}"/>
                    <w:date w:fullDate="2015-12-10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10 december 2015</w:t>
                    </w:r>
                  </w:sdtContent>
                </w:sdt>
              </w:p>
              <w:p w:rsidR="000B1D5E" w:rsidRDefault="00F52E8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0B1D5E" w:rsidRDefault="000B1D5E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52E8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6427AC42" wp14:editId="61084A5F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52E8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161A1C05" wp14:editId="02B1A8D0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0B1D5E" w:rsidRDefault="00F52E8C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0B1D5E" w:rsidRDefault="00F52E8C">
                <w:pPr>
                  <w:pStyle w:val="Huisstijl-Afzendgegevens"/>
                </w:pPr>
                <w:r>
                  <w:t>Plesmanweg 1-6</w:t>
                </w:r>
              </w:p>
              <w:p w:rsidR="000B1D5E" w:rsidRDefault="00F52E8C">
                <w:pPr>
                  <w:pStyle w:val="Huisstijl-Afzendgegevens"/>
                </w:pPr>
                <w:r>
                  <w:t>Den Haag</w:t>
                </w:r>
              </w:p>
              <w:p w:rsidR="000B1D5E" w:rsidRDefault="00F52E8C">
                <w:pPr>
                  <w:pStyle w:val="Huisstijl-Afzendgegevens"/>
                </w:pPr>
                <w:r>
                  <w:t>Postbus 20901</w:t>
                </w:r>
              </w:p>
              <w:p w:rsidR="000B1D5E" w:rsidRDefault="00F52E8C">
                <w:pPr>
                  <w:pStyle w:val="Huisstijl-AfzendgegevenskopW1"/>
                </w:pPr>
                <w:r>
                  <w:t>Contactpersoon</w:t>
                </w:r>
              </w:p>
              <w:p w:rsidR="000B1D5E" w:rsidRDefault="00F52E8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0B1D5E" w:rsidRDefault="00F52E8C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86581B" w:rsidRDefault="0086581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0B1D5E" w:rsidRDefault="00F52E8C">
                <w:pPr>
                  <w:pStyle w:val="Huisstijl-Paginanummer"/>
                </w:pPr>
                <w:r>
                  <w:t xml:space="preserve">Pagina </w:t>
                </w:r>
                <w:r w:rsidR="00682924">
                  <w:fldChar w:fldCharType="begin"/>
                </w:r>
                <w:r w:rsidR="00682924">
                  <w:instrText xml:space="preserve"> PAGE    \* MERGEFORMAT </w:instrText>
                </w:r>
                <w:r w:rsidR="00682924">
                  <w:fldChar w:fldCharType="separate"/>
                </w:r>
                <w:r>
                  <w:t>2</w:t>
                </w:r>
                <w:r w:rsidR="00682924">
                  <w:fldChar w:fldCharType="end"/>
                </w:r>
                <w:r>
                  <w:t xml:space="preserve"> van </w:t>
                </w:r>
                <w:r w:rsidR="00682924">
                  <w:fldChar w:fldCharType="begin"/>
                </w:r>
                <w:r w:rsidR="00682924">
                  <w:instrText xml:space="preserve"> SECTIONPAGES  \* Arabic  \* MERGEFORMAT </w:instrText>
                </w:r>
                <w:r w:rsidR="00682924">
                  <w:fldChar w:fldCharType="separate"/>
                </w:r>
                <w:r>
                  <w:t>2</w:t>
                </w:r>
                <w:r w:rsidR="00682924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0B1D5E" w:rsidRDefault="000B1D5E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0B1D5E" w:rsidRDefault="00F52E8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E8C"/>
    <w:rsid w:val="000B1D5E"/>
    <w:rsid w:val="00167EB4"/>
    <w:rsid w:val="00255E76"/>
    <w:rsid w:val="00372C4B"/>
    <w:rsid w:val="00505F71"/>
    <w:rsid w:val="00682924"/>
    <w:rsid w:val="0086581B"/>
    <w:rsid w:val="008E0243"/>
    <w:rsid w:val="0093447D"/>
    <w:rsid w:val="009F4C55"/>
    <w:rsid w:val="00A23C35"/>
    <w:rsid w:val="00D008DF"/>
    <w:rsid w:val="00F423AC"/>
    <w:rsid w:val="00F52E8C"/>
    <w:rsid w:val="00F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0B1D5E"/>
    <w:pPr>
      <w:spacing w:after="120"/>
    </w:pPr>
  </w:style>
  <w:style w:type="paragraph" w:styleId="List">
    <w:name w:val="List"/>
    <w:basedOn w:val="Textbody"/>
    <w:rsid w:val="000B1D5E"/>
  </w:style>
  <w:style w:type="paragraph" w:customStyle="1" w:styleId="Caption1">
    <w:name w:val="Caption1"/>
    <w:basedOn w:val="Normal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0B1D5E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0B1D5E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0B1D5E"/>
  </w:style>
  <w:style w:type="paragraph" w:customStyle="1" w:styleId="Huisstijl-Datumenbetreft">
    <w:name w:val="Huisstijl - Datum en betreft"/>
    <w:basedOn w:val="Normal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0B1D5E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0B1D5E"/>
    <w:pPr>
      <w:spacing w:before="240"/>
    </w:pPr>
  </w:style>
  <w:style w:type="paragraph" w:customStyle="1" w:styleId="Header1">
    <w:name w:val="Head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Normal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Normal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1D5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1D5E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leGrid">
    <w:name w:val="Table Grid"/>
    <w:basedOn w:val="TableNormal"/>
    <w:uiPriority w:val="59"/>
    <w:rsid w:val="000B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lis.VW-BSK.000\AppData\Local\Microsoft\Windows\Temporary%20Internet%20Files\Content.IE5\9QG1F4HK\Tijdelijk_bestand_Brief_aan_Parlement_Ien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216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2016-02-02T12:17:00.0000000Z</lastPrinted>
  <dcterms:created xsi:type="dcterms:W3CDTF">2016-02-02T13:09:00.0000000Z</dcterms:created>
  <dcterms:modified xsi:type="dcterms:W3CDTF">2016-02-02T13:09:00.0000000Z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0x010100FB58FA43D1E74D44A293D784C84A913F</vt:lpwstr>
  </property>
</Properties>
</file>