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5" w:rsidRDefault="00491D2E">
      <w:pPr>
        <w:pStyle w:val="WitregelW1bodytekst"/>
      </w:pPr>
      <w:bookmarkStart w:name="_GoBack" w:id="0"/>
      <w:bookmarkEnd w:id="0"/>
      <w:r>
        <w:t xml:space="preserve"> </w:t>
      </w:r>
    </w:p>
    <w:p w:rsidRPr="009C6808" w:rsidR="009C6808" w:rsidP="009C6808" w:rsidRDefault="009C6808">
      <w:pPr>
        <w:pStyle w:val="WitregelW1bodytekst"/>
      </w:pPr>
      <w:r>
        <w:t xml:space="preserve">Op 15 oktober heb ik uw verslag over het wetsvoorstel Invoeringswet Omgevingswet ontvangen. Bijgaand treft u de antwoorden op uw vragen aan in de vorm van een nota naar aanleiding van het verslag. Daarnaast is een nota van wijziging </w:t>
      </w:r>
      <w:r w:rsidR="009F7D2E">
        <w:t>bijgevoegd</w:t>
      </w:r>
      <w:r>
        <w:t xml:space="preserve"> met een aantal verbeteringen van het w</w:t>
      </w:r>
      <w:r w:rsidR="00256AF3">
        <w:t>etsvoorstel. Op verzoek van uw K</w:t>
      </w:r>
      <w:r>
        <w:t xml:space="preserve">amer is ook een geconsolideerde versie van de Omgevingswet </w:t>
      </w:r>
      <w:r w:rsidR="009F7D2E">
        <w:t>bijgesloten</w:t>
      </w:r>
      <w:r>
        <w:t xml:space="preserve"> waarin het wetsvoorstel voor de Invoeringswet</w:t>
      </w:r>
      <w:r w:rsidR="00491D2E">
        <w:t xml:space="preserve"> Omgevingswet</w:t>
      </w:r>
      <w:r>
        <w:t xml:space="preserve"> en de nota van wijziging zijn verwerkt.</w:t>
      </w:r>
    </w:p>
    <w:p w:rsidR="009C6808" w:rsidP="009C6808" w:rsidRDefault="009C6808"/>
    <w:p w:rsidR="009C6808" w:rsidP="009C6808" w:rsidRDefault="009C6808"/>
    <w:p w:rsidR="009C6808" w:rsidP="009C6808" w:rsidRDefault="009C6808">
      <w:r>
        <w:t>De minister van Binnenlandse Zaken en Koninkrijksrelaties,</w:t>
      </w:r>
    </w:p>
    <w:p w:rsidR="009C6808" w:rsidP="009C6808" w:rsidRDefault="009C6808"/>
    <w:p w:rsidR="009C6808" w:rsidP="009C6808" w:rsidRDefault="009C6808"/>
    <w:p w:rsidR="009C6808" w:rsidP="009C6808" w:rsidRDefault="009C6808"/>
    <w:p w:rsidR="009C6808" w:rsidP="009C6808" w:rsidRDefault="009C6808"/>
    <w:p w:rsidR="009C6808" w:rsidP="009C6808" w:rsidRDefault="009C6808"/>
    <w:p w:rsidR="009C6808" w:rsidP="009C6808" w:rsidRDefault="009C6808">
      <w:r>
        <w:t xml:space="preserve">drs. K.H. </w:t>
      </w:r>
      <w:proofErr w:type="spellStart"/>
      <w:r>
        <w:t>Ollongren</w:t>
      </w:r>
      <w:proofErr w:type="spellEnd"/>
    </w:p>
    <w:p w:rsidR="009C6808" w:rsidP="009C6808" w:rsidRDefault="009C6808"/>
    <w:p w:rsidRPr="009C6808" w:rsidR="009C6808" w:rsidP="009C6808" w:rsidRDefault="009C6808"/>
    <w:p w:rsidR="008B5205" w:rsidRDefault="00491D2E">
      <w:pPr>
        <w:pStyle w:val="WitregelW1bodytekst"/>
      </w:pPr>
      <w:r>
        <w:t xml:space="preserve"> </w:t>
      </w:r>
    </w:p>
    <w:sectPr w:rsidR="008B5205" w:rsidSect="005E3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08" w:rsidRDefault="009C6808">
      <w:pPr>
        <w:spacing w:line="240" w:lineRule="auto"/>
      </w:pPr>
      <w:r>
        <w:separator/>
      </w:r>
    </w:p>
  </w:endnote>
  <w:endnote w:type="continuationSeparator" w:id="0">
    <w:p w:rsidR="009C6808" w:rsidRDefault="009C6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3" w:rsidRDefault="00CE553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3" w:rsidRDefault="00CE553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05" w:rsidRDefault="008B5205">
    <w:pPr>
      <w:spacing w:after="1108"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08" w:rsidRDefault="009C6808">
      <w:pPr>
        <w:spacing w:line="240" w:lineRule="auto"/>
      </w:pPr>
      <w:r>
        <w:separator/>
      </w:r>
    </w:p>
  </w:footnote>
  <w:footnote w:type="continuationSeparator" w:id="0">
    <w:p w:rsidR="009C6808" w:rsidRDefault="009C68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3" w:rsidRDefault="00CE553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05" w:rsidRDefault="005E3D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6397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5E3D96" w:rsidRDefault="005E3D96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6396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<v:textbox inset="0,0,0,0">
            <w:txbxContent>
              <w:p w:rsidR="008B5205" w:rsidRDefault="00491D2E">
                <w:pPr>
                  <w:pStyle w:val="Referentiegegevens"/>
                </w:pPr>
                <w:r>
                  <w:t xml:space="preserve">Pagina </w:t>
                </w:r>
                <w:r w:rsidR="005E3D96">
                  <w:fldChar w:fldCharType="begin"/>
                </w:r>
                <w:r>
                  <w:instrText>PAGE</w:instrText>
                </w:r>
                <w:r w:rsidR="005E3D96">
                  <w:fldChar w:fldCharType="separate"/>
                </w:r>
                <w:r w:rsidR="00DE15CC">
                  <w:rPr>
                    <w:noProof/>
                  </w:rPr>
                  <w:t>1</w:t>
                </w:r>
                <w:r w:rsidR="005E3D96">
                  <w:fldChar w:fldCharType="end"/>
                </w:r>
                <w:r>
                  <w:t xml:space="preserve"> van </w:t>
                </w:r>
                <w:r w:rsidR="005E3D96">
                  <w:fldChar w:fldCharType="begin"/>
                </w:r>
                <w:r>
                  <w:instrText>NUMPAGES</w:instrText>
                </w:r>
                <w:r w:rsidR="005E3D96">
                  <w:fldChar w:fldCharType="separate"/>
                </w:r>
                <w:r w:rsidR="00DE15CC">
                  <w:rPr>
                    <w:noProof/>
                  </w:rPr>
                  <w:t>1</w:t>
                </w:r>
                <w:r w:rsidR="005E3D9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6395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<v:textbox inset="0,0,0,0">
            <w:txbxContent>
              <w:p w:rsidR="008B5205" w:rsidRDefault="00491D2E">
                <w:pPr>
                  <w:pStyle w:val="Kopjeafzendgegevens"/>
                </w:pPr>
                <w:r>
                  <w:t>PDGOW</w:t>
                </w:r>
              </w:p>
              <w:p w:rsidR="008B5205" w:rsidRDefault="00491D2E">
                <w:pPr>
                  <w:pStyle w:val="Afzendgegevens"/>
                </w:pPr>
                <w:r>
                  <w:t>EB</w:t>
                </w:r>
              </w:p>
              <w:p w:rsidR="008B5205" w:rsidRDefault="008B5205">
                <w:pPr>
                  <w:pStyle w:val="WitregelW2"/>
                </w:pPr>
              </w:p>
              <w:p w:rsidR="008B5205" w:rsidRDefault="00491D2E">
                <w:pPr>
                  <w:pStyle w:val="Kopjereferentiegegevens"/>
                </w:pPr>
                <w:r>
                  <w:t>Datum</w:t>
                </w:r>
              </w:p>
              <w:p w:rsidR="008B5205" w:rsidRDefault="005E3D96">
                <w:pPr>
                  <w:pStyle w:val="Referentiegegevens"/>
                </w:pPr>
                <w:fldSimple w:instr=" DOCPROPERTY  &quot;Datum&quot;  \* MERGEFORMAT ">
                  <w:r w:rsidR="00DE15CC">
                    <w:t>11 december 2018</w:t>
                  </w:r>
                </w:fldSimple>
              </w:p>
              <w:p w:rsidR="008B5205" w:rsidRDefault="008B5205">
                <w:pPr>
                  <w:pStyle w:val="WitregelW1"/>
                </w:pPr>
              </w:p>
              <w:p w:rsidR="008B5205" w:rsidRDefault="00491D2E">
                <w:pPr>
                  <w:pStyle w:val="Kopjereferentiegegevens"/>
                </w:pPr>
                <w:r>
                  <w:t>Kenmerk</w:t>
                </w:r>
              </w:p>
              <w:p w:rsidR="008B5205" w:rsidRDefault="005E3D96">
                <w:pPr>
                  <w:pStyle w:val="Referentiegegevens"/>
                </w:pPr>
                <w:fldSimple w:instr=" DOCPROPERTY  &quot;Kenmerk&quot;  \* MERGEFORMAT ">
                  <w:r w:rsidR="00DE15CC">
                    <w:t>2018-0000948209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6394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5E3D96" w:rsidRDefault="005E3D96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05" w:rsidRDefault="005E3D96">
    <w:pPr>
      <w:spacing w:after="7222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6393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<v:textbox inset="0,0,0,0">
            <w:txbxContent>
              <w:p w:rsidR="005E3D96" w:rsidRDefault="005E3D96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6392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8B5205" w:rsidRDefault="00491D2E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6391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5E3D96" w:rsidRDefault="005E3D96"/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6390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<v:textbox inset="0,0,0,0">
            <w:txbxContent>
              <w:p w:rsidR="00DE15CC" w:rsidRDefault="005E3D96">
                <w:r>
                  <w:fldChar w:fldCharType="begin"/>
                </w:r>
                <w:r w:rsidR="00491D2E">
                  <w:instrText xml:space="preserve"> DOCPROPERTY  "Aan"  \* MERGEFORMAT </w:instrText>
                </w:r>
                <w:r>
                  <w:fldChar w:fldCharType="separate"/>
                </w:r>
                <w:r w:rsidR="00DE15CC">
                  <w:t xml:space="preserve">Aan de Voorzitter van de Tweede Kamer der </w:t>
                </w:r>
                <w:proofErr w:type="spellStart"/>
                <w:r w:rsidR="00DE15CC">
                  <w:t>Staten-generaal</w:t>
                </w:r>
                <w:proofErr w:type="spellEnd"/>
              </w:p>
              <w:p w:rsidR="00DE15CC" w:rsidRPr="00DE15CC" w:rsidRDefault="00DE15CC">
                <w:pPr>
                  <w:rPr>
                    <w:lang w:val="de-DE"/>
                  </w:rPr>
                </w:pPr>
                <w:r w:rsidRPr="00DE15CC">
                  <w:rPr>
                    <w:lang w:val="de-DE"/>
                  </w:rPr>
                  <w:t>Postbus 20018</w:t>
                </w:r>
              </w:p>
              <w:p w:rsidR="008B5205" w:rsidRPr="008F2999" w:rsidRDefault="00DE15CC">
                <w:pPr>
                  <w:rPr>
                    <w:lang w:val="de-DE"/>
                  </w:rPr>
                </w:pPr>
                <w:r>
                  <w:t>2500 EH  Den Haag</w:t>
                </w:r>
                <w:r w:rsidR="005E3D9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6389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8B520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B5205" w:rsidRDefault="008B5205"/>
                  </w:tc>
                  <w:tc>
                    <w:tcPr>
                      <w:tcW w:w="5918" w:type="dxa"/>
                    </w:tcPr>
                    <w:p w:rsidR="008B5205" w:rsidRDefault="008B5205"/>
                  </w:tc>
                </w:tr>
                <w:tr w:rsidR="008B520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B5205" w:rsidRDefault="001F27E7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8B5205" w:rsidRDefault="00DE15CC">
                      <w:pPr>
                        <w:pStyle w:val="Gegevensdocument"/>
                      </w:pPr>
                      <w:r>
                        <w:t xml:space="preserve">13 december </w:t>
                      </w:r>
                      <w:r>
                        <w:t>2018</w:t>
                      </w:r>
                    </w:p>
                  </w:tc>
                </w:tr>
                <w:tr w:rsidR="008B520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8B5205" w:rsidRDefault="00491D2E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8B5205" w:rsidRDefault="005E3D96">
                      <w:fldSimple w:instr=" DOCPROPERTY  &quot;Onderwerp&quot;  \* MERGEFORMAT ">
                        <w:r w:rsidR="00DE15CC">
                          <w:t>Nota naar aanleiding van het verslag en nota van wijziging Omgevingswet</w:t>
                        </w:r>
                      </w:fldSimple>
                    </w:p>
                  </w:tc>
                </w:tr>
                <w:tr w:rsidR="008B520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8B5205" w:rsidRDefault="008B5205"/>
                  </w:tc>
                  <w:tc>
                    <w:tcPr>
                      <w:tcW w:w="5918" w:type="dxa"/>
                    </w:tcPr>
                    <w:p w:rsidR="008B5205" w:rsidRDefault="008B5205"/>
                  </w:tc>
                </w:tr>
              </w:tbl>
              <w:p w:rsidR="00B31E87" w:rsidRDefault="00B31E87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6388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<v:textbox inset="0,0,0,0">
            <w:txbxContent>
              <w:p w:rsidR="008B5205" w:rsidRDefault="008B5205">
                <w:pPr>
                  <w:pStyle w:val="WitregelW1"/>
                </w:pPr>
              </w:p>
              <w:p w:rsidR="008B5205" w:rsidRDefault="00491D2E">
                <w:pPr>
                  <w:pStyle w:val="Kopjereferentiegegevens"/>
                </w:pPr>
                <w:r>
                  <w:t>Kenmerk</w:t>
                </w:r>
              </w:p>
              <w:p w:rsidR="008B5205" w:rsidRDefault="005E3D96">
                <w:pPr>
                  <w:pStyle w:val="Referentiegegevens"/>
                </w:pPr>
                <w:fldSimple w:instr=" DOCPROPERTY  &quot;Kenmerk&quot;  \* MERGEFORMAT ">
                  <w:r w:rsidR="00DE15CC">
                    <w:t>2018-0000948209</w:t>
                  </w:r>
                </w:fldSimple>
              </w:p>
              <w:p w:rsidR="008B5205" w:rsidRDefault="008B5205">
                <w:pPr>
                  <w:pStyle w:val="WitregelW1"/>
                </w:pPr>
              </w:p>
              <w:p w:rsidR="008B5205" w:rsidRDefault="005E3D96">
                <w:pPr>
                  <w:pStyle w:val="Referentiegegevens"/>
                </w:pPr>
                <w:r>
                  <w:fldChar w:fldCharType="begin"/>
                </w:r>
                <w:r w:rsidR="00491D2E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8B5205" w:rsidRDefault="008B5205">
                <w:pPr>
                  <w:pStyle w:val="WitregelW1"/>
                </w:pPr>
              </w:p>
              <w:p w:rsidR="008B5205" w:rsidRDefault="00491D2E">
                <w:pPr>
                  <w:pStyle w:val="Kopjereferentiegegevens"/>
                </w:pPr>
                <w:r>
                  <w:t>Bijlage(n)</w:t>
                </w:r>
              </w:p>
              <w:p w:rsidR="008B5205" w:rsidRDefault="00491D2E">
                <w:pPr>
                  <w:pStyle w:val="Referentiegegevens"/>
                </w:pPr>
                <w:r>
                  <w:t>3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6387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<v:textbox inset="0,0,0,0">
            <w:txbxContent>
              <w:p w:rsidR="008B5205" w:rsidRDefault="00491D2E">
                <w:pPr>
                  <w:pStyle w:val="Referentiegegevens"/>
                </w:pPr>
                <w:r>
                  <w:t xml:space="preserve">Pagina </w:t>
                </w:r>
                <w:r w:rsidR="005E3D96">
                  <w:fldChar w:fldCharType="begin"/>
                </w:r>
                <w:r>
                  <w:instrText>PAGE</w:instrText>
                </w:r>
                <w:r w:rsidR="005E3D96">
                  <w:fldChar w:fldCharType="separate"/>
                </w:r>
                <w:r w:rsidR="00DE15CC">
                  <w:rPr>
                    <w:noProof/>
                  </w:rPr>
                  <w:t>1</w:t>
                </w:r>
                <w:r w:rsidR="005E3D96">
                  <w:fldChar w:fldCharType="end"/>
                </w:r>
                <w:r>
                  <w:t xml:space="preserve"> van </w:t>
                </w:r>
                <w:r w:rsidR="005E3D96">
                  <w:fldChar w:fldCharType="begin"/>
                </w:r>
                <w:r>
                  <w:instrText>NUMPAGES</w:instrText>
                </w:r>
                <w:r w:rsidR="005E3D96">
                  <w:fldChar w:fldCharType="separate"/>
                </w:r>
                <w:r w:rsidR="00DE15CC">
                  <w:rPr>
                    <w:noProof/>
                  </w:rPr>
                  <w:t>1</w:t>
                </w:r>
                <w:r w:rsidR="005E3D9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6386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5E3D96" w:rsidRDefault="005E3D96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6385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5E3D96" w:rsidRDefault="005E3D96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11166"/>
    <w:multiLevelType w:val="multilevel"/>
    <w:tmpl w:val="848135C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942D717"/>
    <w:multiLevelType w:val="multilevel"/>
    <w:tmpl w:val="C3DA27A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1755B3D"/>
    <w:multiLevelType w:val="multilevel"/>
    <w:tmpl w:val="4B3D81F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1BEC257"/>
    <w:multiLevelType w:val="multilevel"/>
    <w:tmpl w:val="ED62283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462F172"/>
    <w:multiLevelType w:val="multilevel"/>
    <w:tmpl w:val="5DFF162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61FC90E"/>
    <w:multiLevelType w:val="multilevel"/>
    <w:tmpl w:val="C184B54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7FEF9FC"/>
    <w:multiLevelType w:val="multilevel"/>
    <w:tmpl w:val="AE07A61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D542D66"/>
    <w:multiLevelType w:val="multilevel"/>
    <w:tmpl w:val="7257430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E43CB66"/>
    <w:multiLevelType w:val="multilevel"/>
    <w:tmpl w:val="98F1D32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CF6632A2"/>
    <w:multiLevelType w:val="multilevel"/>
    <w:tmpl w:val="F8C8FF7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0D4543F"/>
    <w:multiLevelType w:val="multilevel"/>
    <w:tmpl w:val="57DF385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117F8F2"/>
    <w:multiLevelType w:val="multilevel"/>
    <w:tmpl w:val="CDEB43C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130F06A"/>
    <w:multiLevelType w:val="multilevel"/>
    <w:tmpl w:val="56FE9AF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7A92980"/>
    <w:multiLevelType w:val="multilevel"/>
    <w:tmpl w:val="CF1DEC6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EDBE2A4C"/>
    <w:multiLevelType w:val="multilevel"/>
    <w:tmpl w:val="FC427B6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EF269CF3"/>
    <w:multiLevelType w:val="multilevel"/>
    <w:tmpl w:val="A75372D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EFCD8EA6"/>
    <w:multiLevelType w:val="multilevel"/>
    <w:tmpl w:val="0723499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FFFC3558"/>
    <w:multiLevelType w:val="multilevel"/>
    <w:tmpl w:val="CA398F6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1AED9B4"/>
    <w:multiLevelType w:val="multilevel"/>
    <w:tmpl w:val="00608A8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61F44B2"/>
    <w:multiLevelType w:val="multilevel"/>
    <w:tmpl w:val="EB22215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1C09D9"/>
    <w:multiLevelType w:val="multilevel"/>
    <w:tmpl w:val="1CDF412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938632"/>
    <w:multiLevelType w:val="multilevel"/>
    <w:tmpl w:val="C211709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E70050"/>
    <w:multiLevelType w:val="multilevel"/>
    <w:tmpl w:val="B7F81229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0C3B3"/>
    <w:multiLevelType w:val="multilevel"/>
    <w:tmpl w:val="700870C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B77FCC"/>
    <w:multiLevelType w:val="multilevel"/>
    <w:tmpl w:val="8FEDD75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C23B00"/>
    <w:multiLevelType w:val="multilevel"/>
    <w:tmpl w:val="51943A1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3FBCDB"/>
    <w:multiLevelType w:val="multilevel"/>
    <w:tmpl w:val="8DEEB8F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8F6C04"/>
    <w:multiLevelType w:val="multilevel"/>
    <w:tmpl w:val="C458CCA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6"/>
  </w:num>
  <w:num w:numId="9">
    <w:abstractNumId w:val="25"/>
  </w:num>
  <w:num w:numId="10">
    <w:abstractNumId w:val="0"/>
  </w:num>
  <w:num w:numId="11">
    <w:abstractNumId w:val="24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13"/>
  </w:num>
  <w:num w:numId="21">
    <w:abstractNumId w:val="4"/>
  </w:num>
  <w:num w:numId="22">
    <w:abstractNumId w:val="17"/>
  </w:num>
  <w:num w:numId="23">
    <w:abstractNumId w:val="14"/>
  </w:num>
  <w:num w:numId="24">
    <w:abstractNumId w:val="1"/>
  </w:num>
  <w:num w:numId="25">
    <w:abstractNumId w:val="19"/>
  </w:num>
  <w:num w:numId="26">
    <w:abstractNumId w:val="21"/>
  </w:num>
  <w:num w:numId="27">
    <w:abstractNumId w:val="2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40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C6808"/>
    <w:rsid w:val="001F27E7"/>
    <w:rsid w:val="00256AF3"/>
    <w:rsid w:val="00491D2E"/>
    <w:rsid w:val="00596883"/>
    <w:rsid w:val="005B260E"/>
    <w:rsid w:val="005E3D96"/>
    <w:rsid w:val="008B5205"/>
    <w:rsid w:val="008F2999"/>
    <w:rsid w:val="009C6808"/>
    <w:rsid w:val="009F7D2E"/>
    <w:rsid w:val="00B31E87"/>
    <w:rsid w:val="00CE5533"/>
    <w:rsid w:val="00D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E3D96"/>
  </w:style>
  <w:style w:type="paragraph" w:customStyle="1" w:styleId="AanhefHvK">
    <w:name w:val="Aanhef HvK"/>
    <w:basedOn w:val="StandaardHvK"/>
    <w:next w:val="BodytekstHvK"/>
    <w:rsid w:val="005E3D96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5E3D9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5E3D96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5E3D96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5E3D9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E3D96"/>
  </w:style>
  <w:style w:type="paragraph" w:customStyle="1" w:styleId="Artikelniveau2">
    <w:name w:val="Artikel niveau 2"/>
    <w:basedOn w:val="Standaard"/>
    <w:next w:val="Standaard"/>
    <w:rsid w:val="005E3D96"/>
  </w:style>
  <w:style w:type="paragraph" w:customStyle="1" w:styleId="ArtikelenAutorisatiebesluit">
    <w:name w:val="Artikelen Autorisatiebesluit"/>
    <w:basedOn w:val="Standaard"/>
    <w:rsid w:val="005E3D9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E3D9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E3D9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E3D9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5E3D9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5E3D96"/>
    <w:pPr>
      <w:spacing w:line="180" w:lineRule="exact"/>
    </w:pPr>
  </w:style>
  <w:style w:type="paragraph" w:customStyle="1" w:styleId="BodytekstHvK">
    <w:name w:val="Bodytekst HvK"/>
    <w:basedOn w:val="StandaardHvK"/>
    <w:rsid w:val="005E3D96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5E3D96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5E3D9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E3D96"/>
  </w:style>
  <w:style w:type="paragraph" w:customStyle="1" w:styleId="Convenantletteringinspring">
    <w:name w:val="Convenant lettering inspring"/>
    <w:basedOn w:val="Standaard"/>
    <w:next w:val="Standaard"/>
    <w:rsid w:val="005E3D9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E3D9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E3D9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E3D9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E3D96"/>
  </w:style>
  <w:style w:type="paragraph" w:customStyle="1" w:styleId="Convenantstandaard">
    <w:name w:val="Convenant standaard"/>
    <w:basedOn w:val="Standaard"/>
    <w:next w:val="Standaard"/>
    <w:rsid w:val="005E3D96"/>
    <w:rPr>
      <w:sz w:val="20"/>
      <w:szCs w:val="20"/>
    </w:rPr>
  </w:style>
  <w:style w:type="paragraph" w:customStyle="1" w:styleId="ConvenantTitel">
    <w:name w:val="Convenant Titel"/>
    <w:next w:val="Standaard"/>
    <w:rsid w:val="005E3D9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5E3D96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5E3D96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5E3D9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E3D9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E3D9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E3D96"/>
    <w:rPr>
      <w:b/>
      <w:smallCaps/>
    </w:rPr>
  </w:style>
  <w:style w:type="paragraph" w:customStyle="1" w:styleId="FMHDechargeverklaringOndertekening">
    <w:name w:val="FMH_Dechargeverklaring_Ondertekening"/>
    <w:rsid w:val="005E3D9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E3D9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E3D9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E3D9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E3D9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E3D9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E3D9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E3D9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E3D9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5E3D96"/>
    <w:pPr>
      <w:spacing w:before="320"/>
    </w:pPr>
  </w:style>
  <w:style w:type="paragraph" w:customStyle="1" w:styleId="Gegevensdocument">
    <w:name w:val="Gegevens document"/>
    <w:next w:val="Standaard"/>
    <w:rsid w:val="005E3D9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5E3D96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5E3D96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5E3D9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E3D9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E3D9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E3D9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E3D96"/>
  </w:style>
  <w:style w:type="paragraph" w:styleId="Inhopg5">
    <w:name w:val="toc 5"/>
    <w:basedOn w:val="Inhopg4"/>
    <w:next w:val="Standaard"/>
    <w:rsid w:val="005E3D96"/>
  </w:style>
  <w:style w:type="paragraph" w:styleId="Inhopg6">
    <w:name w:val="toc 6"/>
    <w:basedOn w:val="Inhopg5"/>
    <w:next w:val="Standaard"/>
    <w:rsid w:val="005E3D96"/>
  </w:style>
  <w:style w:type="paragraph" w:styleId="Inhopg7">
    <w:name w:val="toc 7"/>
    <w:basedOn w:val="Inhopg6"/>
    <w:next w:val="Standaard"/>
    <w:rsid w:val="005E3D96"/>
  </w:style>
  <w:style w:type="paragraph" w:styleId="Inhopg8">
    <w:name w:val="toc 8"/>
    <w:basedOn w:val="Inhopg7"/>
    <w:next w:val="Standaard"/>
    <w:rsid w:val="005E3D96"/>
  </w:style>
  <w:style w:type="paragraph" w:styleId="Inhopg9">
    <w:name w:val="toc 9"/>
    <w:basedOn w:val="Inhopg8"/>
    <w:next w:val="Standaard"/>
    <w:rsid w:val="005E3D96"/>
  </w:style>
  <w:style w:type="paragraph" w:customStyle="1" w:styleId="Kiesraadaanhef">
    <w:name w:val="Kiesraad_aanhef"/>
    <w:rsid w:val="005E3D9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E3D9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E3D9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E3D9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E3D9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E3D9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E3D9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E3D9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E3D9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E3D9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E3D9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E3D9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E3D9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E3D9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E3D9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E3D9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E3D9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E3D9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E3D9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E3D9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E3D96"/>
    <w:rPr>
      <w:sz w:val="13"/>
      <w:szCs w:val="13"/>
    </w:rPr>
  </w:style>
  <w:style w:type="paragraph" w:customStyle="1" w:styleId="KopjeNota">
    <w:name w:val="Kopje Nota"/>
    <w:next w:val="Standaard"/>
    <w:rsid w:val="005E3D9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E3D96"/>
    <w:rPr>
      <w:b/>
    </w:rPr>
  </w:style>
  <w:style w:type="paragraph" w:customStyle="1" w:styleId="LedenArt1">
    <w:name w:val="Leden_Art_1"/>
    <w:basedOn w:val="Standaard"/>
    <w:next w:val="Standaard"/>
    <w:rsid w:val="005E3D96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5E3D96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5E3D96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5E3D96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5E3D96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5E3D96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5E3D96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5E3D96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5E3D96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5E3D96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E3D9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E3D9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E3D96"/>
  </w:style>
  <w:style w:type="paragraph" w:customStyle="1" w:styleId="LogiusBullets">
    <w:name w:val="Logius Bullets"/>
    <w:basedOn w:val="Standaard"/>
    <w:next w:val="Standaard"/>
    <w:rsid w:val="005E3D96"/>
  </w:style>
  <w:style w:type="paragraph" w:customStyle="1" w:styleId="LogiusBulletsRapport">
    <w:name w:val="Logius Bullets Rapport"/>
    <w:basedOn w:val="Standaard"/>
    <w:next w:val="Standaard"/>
    <w:rsid w:val="005E3D96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5E3D96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5E3D96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5E3D96"/>
  </w:style>
  <w:style w:type="paragraph" w:customStyle="1" w:styleId="LogiusMTNotitieopsommingniv2">
    <w:name w:val="Logius MT Notitie opsomming niv 2"/>
    <w:basedOn w:val="Standaard"/>
    <w:next w:val="Standaard"/>
    <w:rsid w:val="005E3D96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5E3D96"/>
  </w:style>
  <w:style w:type="paragraph" w:customStyle="1" w:styleId="LogiusNummeringExtra">
    <w:name w:val="Logius Nummering Extra"/>
    <w:basedOn w:val="Standaard"/>
    <w:next w:val="Standaard"/>
    <w:rsid w:val="005E3D96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5E3D96"/>
  </w:style>
  <w:style w:type="paragraph" w:customStyle="1" w:styleId="LogiusonderschriftOpdrOvereenkomst">
    <w:name w:val="Logius onderschrift Opdr.Overeenkomst"/>
    <w:basedOn w:val="Standaard"/>
    <w:next w:val="Standaard"/>
    <w:rsid w:val="005E3D96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5E3D96"/>
  </w:style>
  <w:style w:type="paragraph" w:customStyle="1" w:styleId="LogiusOpsomming1aniv1">
    <w:name w:val="Logius Opsomming 1a niv1"/>
    <w:basedOn w:val="Standaard"/>
    <w:next w:val="Standaard"/>
    <w:rsid w:val="005E3D96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5E3D96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5E3D96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5E3D96"/>
  </w:style>
  <w:style w:type="table" w:customStyle="1" w:styleId="LogiusTabelGrijs">
    <w:name w:val="Logius Tabel Grijs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E3D9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E3D96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5E3D96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5E3D96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5E3D9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E3D96"/>
  </w:style>
  <w:style w:type="table" w:customStyle="1" w:styleId="LogiusBehoeftestelling">
    <w:name w:val="Logius_Behoeftestelling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E3D9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E3D9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E3D9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E3D96"/>
    <w:rPr>
      <w:i/>
    </w:rPr>
  </w:style>
  <w:style w:type="paragraph" w:customStyle="1" w:styleId="Opsomminghoofdletters">
    <w:name w:val="Opsomming hoofdletters"/>
    <w:basedOn w:val="Standaard"/>
    <w:next w:val="Standaard"/>
    <w:rsid w:val="005E3D96"/>
  </w:style>
  <w:style w:type="paragraph" w:customStyle="1" w:styleId="Paginaeinde">
    <w:name w:val="Paginaeinde"/>
    <w:basedOn w:val="Standaard"/>
    <w:next w:val="Standaard"/>
    <w:rsid w:val="005E3D96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5E3D96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5E3D9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E3D96"/>
  </w:style>
  <w:style w:type="paragraph" w:customStyle="1" w:styleId="RapportNiveau1">
    <w:name w:val="Rapport_Niveau_1"/>
    <w:basedOn w:val="Standaard"/>
    <w:next w:val="Standaard"/>
    <w:rsid w:val="005E3D96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E3D96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E3D96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E3D96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5E3D96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5E3D9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5E3D96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5E3D96"/>
  </w:style>
  <w:style w:type="paragraph" w:customStyle="1" w:styleId="RCabc">
    <w:name w:val="RC_abc"/>
    <w:basedOn w:val="Standaard"/>
    <w:next w:val="Standaard"/>
    <w:rsid w:val="005E3D96"/>
  </w:style>
  <w:style w:type="paragraph" w:customStyle="1" w:styleId="RCabcalinea">
    <w:name w:val="RC_abc alinea"/>
    <w:basedOn w:val="Standaard"/>
    <w:next w:val="Standaard"/>
    <w:rsid w:val="005E3D96"/>
    <w:pPr>
      <w:numPr>
        <w:numId w:val="19"/>
      </w:numPr>
    </w:pPr>
  </w:style>
  <w:style w:type="paragraph" w:customStyle="1" w:styleId="Referentiegegevens">
    <w:name w:val="Referentiegegevens"/>
    <w:next w:val="Standaard"/>
    <w:rsid w:val="005E3D9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E3D9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E3D9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E3D9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E3D96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E3D9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E3D9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E3D96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E3D96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E3D96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E3D96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5E3D96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5E3D96"/>
  </w:style>
  <w:style w:type="paragraph" w:customStyle="1" w:styleId="Rubricering">
    <w:name w:val="Rubricering"/>
    <w:next w:val="Standaard"/>
    <w:rsid w:val="005E3D9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5E3D96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5E3D96"/>
  </w:style>
  <w:style w:type="paragraph" w:customStyle="1" w:styleId="RVIGLetteropsomming">
    <w:name w:val="RVIG Letteropsomming"/>
    <w:basedOn w:val="Standaard"/>
    <w:next w:val="Standaard"/>
    <w:rsid w:val="005E3D96"/>
  </w:style>
  <w:style w:type="paragraph" w:customStyle="1" w:styleId="RvIGOpsomming">
    <w:name w:val="RvIG Opsomming"/>
    <w:basedOn w:val="Standaard"/>
    <w:next w:val="Standaard"/>
    <w:rsid w:val="005E3D9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E3D96"/>
    <w:pPr>
      <w:tabs>
        <w:tab w:val="left" w:pos="5930"/>
      </w:tabs>
    </w:pPr>
  </w:style>
  <w:style w:type="table" w:customStyle="1" w:styleId="RViGTabelFormulieren">
    <w:name w:val="RViG Tabel Formulieren"/>
    <w:rsid w:val="005E3D9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E3D96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E3D96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5E3D96"/>
  </w:style>
  <w:style w:type="paragraph" w:customStyle="1" w:styleId="SSCICTslotzin">
    <w:name w:val="SSC_ICT_slotzin"/>
    <w:basedOn w:val="Standaard"/>
    <w:next w:val="Standaard"/>
    <w:rsid w:val="005E3D96"/>
    <w:pPr>
      <w:spacing w:before="240"/>
    </w:pPr>
  </w:style>
  <w:style w:type="paragraph" w:customStyle="1" w:styleId="SSC-ICTAanhef">
    <w:name w:val="SSC-ICT Aanhef"/>
    <w:basedOn w:val="Standaard"/>
    <w:next w:val="Standaard"/>
    <w:rsid w:val="005E3D96"/>
    <w:pPr>
      <w:spacing w:before="100" w:after="240"/>
    </w:pPr>
  </w:style>
  <w:style w:type="table" w:customStyle="1" w:styleId="SSC-ICTTabelDecharge">
    <w:name w:val="SSC-ICT Tabel Decharge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5E3D9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5E3D9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5E3D9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5E3D96"/>
    <w:rPr>
      <w:i/>
    </w:rPr>
  </w:style>
  <w:style w:type="paragraph" w:customStyle="1" w:styleId="StandaardGrijsgemarkeerd">
    <w:name w:val="Standaard Grijs gemarkeerd"/>
    <w:basedOn w:val="Standaard"/>
    <w:next w:val="Standaard"/>
    <w:rsid w:val="005E3D96"/>
    <w:pPr>
      <w:shd w:val="clear" w:color="auto" w:fill="B2B2B2"/>
    </w:pPr>
  </w:style>
  <w:style w:type="paragraph" w:customStyle="1" w:styleId="StandaardHvK">
    <w:name w:val="Standaard HvK"/>
    <w:next w:val="Standaard"/>
    <w:rsid w:val="005E3D96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5E3D96"/>
    <w:rPr>
      <w:smallCaps/>
    </w:rPr>
  </w:style>
  <w:style w:type="paragraph" w:customStyle="1" w:styleId="Standaardrechts">
    <w:name w:val="Standaard rechts"/>
    <w:basedOn w:val="Standaard"/>
    <w:next w:val="Standaard"/>
    <w:rsid w:val="005E3D9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5E3D9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5E3D9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E3D9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E3D9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E3D9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E3D9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E3D96"/>
    <w:rPr>
      <w:b/>
    </w:rPr>
  </w:style>
  <w:style w:type="table" w:customStyle="1" w:styleId="Standaardtabelmetranden">
    <w:name w:val="Standaardtabel met randen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5E3D96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5E3D96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5E3D96"/>
    <w:rPr>
      <w:b w:val="0"/>
    </w:rPr>
  </w:style>
  <w:style w:type="paragraph" w:customStyle="1" w:styleId="SubtitelRapport">
    <w:name w:val="Subtitel Rapport"/>
    <w:next w:val="Standaard"/>
    <w:rsid w:val="005E3D9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5E3D96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E3D9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5E3D9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5E3D9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E3D9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E3D9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5E3D96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5E3D9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E3D9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E3D9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5E3D9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E3D96"/>
    <w:rPr>
      <w:b/>
    </w:rPr>
  </w:style>
  <w:style w:type="paragraph" w:customStyle="1" w:styleId="Voetnoot">
    <w:name w:val="Voetnoot"/>
    <w:basedOn w:val="Standaard"/>
    <w:rsid w:val="005E3D96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5E3D96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5E3D96"/>
    <w:rPr>
      <w:color w:val="FF0000"/>
      <w:sz w:val="16"/>
      <w:szCs w:val="16"/>
    </w:rPr>
  </w:style>
  <w:style w:type="table" w:customStyle="1" w:styleId="VTWTabelOnderdeel1">
    <w:name w:val="VTW Tabel Onderdeel 1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E3D9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E3D9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E3D9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E3D9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E3D9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E3D9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E3D96"/>
    <w:rPr>
      <w:sz w:val="20"/>
      <w:szCs w:val="20"/>
    </w:rPr>
  </w:style>
  <w:style w:type="paragraph" w:customStyle="1" w:styleId="WitregelNota8pt">
    <w:name w:val="Witregel Nota 8pt"/>
    <w:next w:val="Standaard"/>
    <w:rsid w:val="005E3D9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E3D9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E3D9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E3D9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E3D96"/>
    <w:rPr>
      <w:sz w:val="2"/>
      <w:szCs w:val="2"/>
    </w:rPr>
  </w:style>
  <w:style w:type="paragraph" w:customStyle="1" w:styleId="wittetekst">
    <w:name w:val="witte tekst"/>
    <w:basedOn w:val="StandaardHvK"/>
    <w:rsid w:val="005E3D96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5E3D9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E3D9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5E3D9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E3D9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5E3D9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E3D9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E3D96"/>
  </w:style>
  <w:style w:type="paragraph" w:customStyle="1" w:styleId="WobBijlageLedenArtikel10">
    <w:name w:val="Wob_Bijlage_Leden_Artikel_10"/>
    <w:basedOn w:val="Standaard"/>
    <w:next w:val="Standaard"/>
    <w:rsid w:val="005E3D96"/>
  </w:style>
  <w:style w:type="paragraph" w:customStyle="1" w:styleId="WobBijlageLedenArtikel11">
    <w:name w:val="Wob_Bijlage_Leden_Artikel_11"/>
    <w:basedOn w:val="Standaard"/>
    <w:next w:val="Standaard"/>
    <w:rsid w:val="005E3D96"/>
  </w:style>
  <w:style w:type="paragraph" w:customStyle="1" w:styleId="WobBijlageLedenArtikel3">
    <w:name w:val="Wob_Bijlage_Leden_Artikel_3"/>
    <w:basedOn w:val="Standaard"/>
    <w:next w:val="Standaard"/>
    <w:rsid w:val="005E3D96"/>
  </w:style>
  <w:style w:type="paragraph" w:customStyle="1" w:styleId="WobBijlageLedenArtikel6">
    <w:name w:val="Wob_Bijlage_Leden_Artikel_6"/>
    <w:basedOn w:val="Standaard"/>
    <w:next w:val="Standaard"/>
    <w:rsid w:val="005E3D96"/>
  </w:style>
  <w:style w:type="paragraph" w:customStyle="1" w:styleId="WobBijlageLedenArtikel7">
    <w:name w:val="Wob_Bijlage_Leden_Artikel_7"/>
    <w:basedOn w:val="Standaard"/>
    <w:next w:val="Standaard"/>
    <w:rsid w:val="005E3D96"/>
  </w:style>
  <w:style w:type="paragraph" w:customStyle="1" w:styleId="Workaroundalineatekstblok">
    <w:name w:val="Workaround alinea tekstblok"/>
    <w:rsid w:val="005E3D9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E3D9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E3D9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E3D9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E3D9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68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80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C68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80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5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ski\AppData\Local\Microsoft\Windows\INetCache\IE\AVUFPR3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2018-12-11T11:20:00.0000000Z</dcterms:created>
  <dcterms:modified xsi:type="dcterms:W3CDTF">2018-12-13T14:19:00.0000000Z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 en nota van wijziging Omgevingswet</vt:lpwstr>
  </property>
  <property fmtid="{D5CDD505-2E9C-101B-9397-08002B2CF9AE}" pid="4" name="Datum">
    <vt:lpwstr>11 december 2018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EH  Den Haag</vt:lpwstr>
  </property>
  <property fmtid="{D5CDD505-2E9C-101B-9397-08002B2CF9AE}" pid="7" name="Kenmerk">
    <vt:lpwstr>2018-0000948209</vt:lpwstr>
  </property>
  <property fmtid="{D5CDD505-2E9C-101B-9397-08002B2CF9AE}" pid="8" name="UwKenmerk">
    <vt:lpwstr/>
  </property>
  <property fmtid="{D5CDD505-2E9C-101B-9397-08002B2CF9AE}" pid="9" name="ContentTypeId">
    <vt:lpwstr>0x010100EF69E6DCFDFA1448B0468942E439D3E2</vt:lpwstr>
  </property>
</Properties>
</file>