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982E35" w:rsidRDefault="00982E35">
      <w:pPr>
        <w:rPr>
          <w:kern w:val="0"/>
        </w:rPr>
      </w:pPr>
    </w:p>
    <w:p w:rsidR="00982E35" w:rsidRDefault="00982E35">
      <w:pPr>
        <w:rPr>
          <w:kern w:val="0"/>
        </w:rPr>
      </w:pPr>
    </w:p>
    <w:p w:rsidR="00982E35" w:rsidRDefault="00982E35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Geachte voorzitter,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bookmarkStart w:name="Text1" w:id="1"/>
      <w:r>
        <w:rPr>
          <w:kern w:val="0"/>
        </w:rPr>
        <w:t xml:space="preserve">Hierbij bied ik u </w:t>
      </w:r>
      <w:bookmarkEnd w:id="1"/>
      <w:r w:rsidR="002F2772">
        <w:rPr>
          <w:kern w:val="0"/>
        </w:rPr>
        <w:t>de nota naar aanleiding van het verslag inzake bovenvermeld voorstel aan.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B13C62" w:rsidRDefault="00B13C62">
      <w:pPr>
        <w:rPr>
          <w:kern w:val="0"/>
        </w:rPr>
      </w:pPr>
    </w:p>
    <w:p w:rsidR="00B13C62" w:rsidRDefault="00D61E40">
      <w:pPr>
        <w:pStyle w:val="Huisstijl-Ondertekening"/>
      </w:pPr>
      <w:r>
        <w:t>DE STAATSSECRETARIS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Sharon A.M. Dijksma</w:t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72" w:rsidRDefault="002F2772">
      <w:r>
        <w:separator/>
      </w:r>
    </w:p>
  </w:endnote>
  <w:endnote w:type="continuationSeparator" w:id="0">
    <w:p w:rsidR="002F2772" w:rsidRDefault="002F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22" w:rsidRDefault="008904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22" w:rsidRDefault="008904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22" w:rsidRDefault="00890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72" w:rsidRDefault="002F2772">
      <w:r>
        <w:rPr>
          <w:color w:val="000000"/>
        </w:rPr>
        <w:separator/>
      </w:r>
    </w:p>
  </w:footnote>
  <w:footnote w:type="continuationSeparator" w:id="0">
    <w:p w:rsidR="002F2772" w:rsidRDefault="002F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22" w:rsidRDefault="008904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01CC6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2D028B2F" wp14:editId="55A25A79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5075A9F9" wp14:editId="4D06A360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11127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W1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2597 JG  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"/>
                </w:pPr>
                <w:r>
                  <w:t>2500 EX  Den Haag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F01CC6">
                <w:pPr>
                  <w:pStyle w:val="Huisstijl-Referentiegegevens"/>
                </w:pPr>
                <w:r>
                  <w:t>IENM/BSK-2016/</w:t>
                </w:r>
                <w:r w:rsidR="00B804CD">
                  <w:t>124776</w:t>
                </w:r>
              </w:p>
              <w:p w:rsidR="00B13C62" w:rsidRDefault="00F01CC6">
                <w:pPr>
                  <w:pStyle w:val="Huisstijl-ReferentiegegevenskopW1"/>
                </w:pPr>
                <w:r>
                  <w:t>Bijlage(n)</w:t>
                </w:r>
              </w:p>
              <w:p w:rsidR="00B13C62" w:rsidRDefault="00982E35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711127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F01CC6">
                  <w:tab/>
                </w:r>
                <w:r w:rsidR="00890422">
                  <w:t>4 juli 2016</w:t>
                </w:r>
              </w:p>
              <w:p w:rsidR="002F277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F01CC6">
                  <w:tab/>
                  <w:t xml:space="preserve">Wijziging van de Wet explosieven voor civiel gebruik ter </w:t>
                </w:r>
              </w:p>
              <w:p w:rsidR="00B13C62" w:rsidRDefault="002F277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 xml:space="preserve">                  </w:t>
                </w:r>
                <w:r w:rsidR="00F01CC6">
                  <w:t>implementatie van richt</w:t>
                </w:r>
                <w:r>
                  <w:t>lijn nr. 2014/28/EU.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711127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711127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7B4AEF" w:rsidRDefault="007B4AEF" w:rsidP="007B4AEF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  <w:p w:rsidR="00CF6BE1" w:rsidRDefault="00CF6BE1"/>
            </w:txbxContent>
          </v:textbox>
          <w10:wrap anchorx="page" anchory="page"/>
        </v:shape>
      </w:pict>
    </w:r>
    <w:r w:rsidR="00711127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13C62" w:rsidRDefault="00F01CC6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711127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711127">
                  <w:fldChar w:fldCharType="begin"/>
                </w:r>
                <w:r w:rsidR="00711127">
                  <w:instrText xml:space="preserve"> PAGE  \* Arabic  \* MERGEFORMAT </w:instrText>
                </w:r>
                <w:r w:rsidR="00711127">
                  <w:fldChar w:fldCharType="separate"/>
                </w:r>
                <w:r w:rsidR="00711127">
                  <w:rPr>
                    <w:noProof/>
                  </w:rPr>
                  <w:t>1</w:t>
                </w:r>
                <w:r w:rsidR="0071112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711127">
                  <w:fldChar w:fldCharType="begin"/>
                </w:r>
                <w:r w:rsidR="00711127">
                  <w:instrText xml:space="preserve"> NUMPAGES  \* Arabic  \* MERGEFORMAT </w:instrText>
                </w:r>
                <w:r w:rsidR="00711127">
                  <w:fldChar w:fldCharType="separate"/>
                </w:r>
                <w:r w:rsidR="00711127">
                  <w:rPr>
                    <w:noProof/>
                  </w:rPr>
                  <w:t>1</w:t>
                </w:r>
                <w:r w:rsidR="00711127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22" w:rsidRDefault="0089042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711127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F01CC6">
                <w:pPr>
                  <w:pStyle w:val="Huisstijl-Referentiegegevens"/>
                </w:pPr>
                <w:r>
                  <w:t>IENM/BSK-2016/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711127">
                  <w:fldChar w:fldCharType="begin"/>
                </w:r>
                <w:r w:rsidR="00711127">
                  <w:instrText xml:space="preserve"> PAGE    \* MERGEFORMAT </w:instrText>
                </w:r>
                <w:r w:rsidR="00711127">
                  <w:fldChar w:fldCharType="separate"/>
                </w:r>
                <w:r>
                  <w:t>2</w:t>
                </w:r>
                <w:r w:rsidR="00711127">
                  <w:fldChar w:fldCharType="end"/>
                </w:r>
                <w:r>
                  <w:t xml:space="preserve"> van </w:t>
                </w:r>
                <w:r w:rsidR="00711127">
                  <w:fldChar w:fldCharType="begin"/>
                </w:r>
                <w:r w:rsidR="00711127">
                  <w:instrText xml:space="preserve"> SECTIONPA</w:instrText>
                </w:r>
                <w:r w:rsidR="00711127">
                  <w:instrText xml:space="preserve">GES  \* Arabic  \* MERGEFORMAT </w:instrText>
                </w:r>
                <w:r w:rsidR="00711127">
                  <w:fldChar w:fldCharType="separate"/>
                </w:r>
                <w:r>
                  <w:t>2</w:t>
                </w:r>
                <w:r w:rsidR="00711127"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711127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13C62" w:rsidRDefault="0071112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2156113"/>
                    <w:showingPlcHdr/>
                    <w:dataBinding w:prefixMappings="xmlns:dg='http://docgen.org/date' " w:xpath="/dg:DocgenData[1]/dg:Date[1]" w:storeItemID="{3402CD61-B676-4EA0-A936-B0B272EF97A0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A361B">
                      <w:t xml:space="preserve">     </w:t>
                    </w:r>
                  </w:sdtContent>
                </w:sdt>
              </w:p>
              <w:p w:rsidR="00B13C62" w:rsidRDefault="00F01C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Wijziging van de Wet explosieven voor civiel gebruik ter implementatie van richtlijn nr. 2014/28/EU van eht Europees Parlement en de Raad van 26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3BE3DDE7" wp14:editId="2FC4B598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2877576B" wp14:editId="05617D7D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kopW1"/>
                </w:pPr>
                <w:r>
                  <w:t>Contactpersoon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F01CC6">
                <w:pPr>
                  <w:pStyle w:val="Huisstijl-Referentiegegevens"/>
                </w:pPr>
                <w:r>
                  <w:t>IENM/BSK-2016/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CF6BE1" w:rsidRDefault="00CF6BE1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711127">
                  <w:fldChar w:fldCharType="begin"/>
                </w:r>
                <w:r w:rsidR="00711127">
                  <w:instrText xml:space="preserve"> PAGE    \* MERGEFORMAT </w:instrText>
                </w:r>
                <w:r w:rsidR="00711127">
                  <w:fldChar w:fldCharType="separate"/>
                </w:r>
                <w:r>
                  <w:t>2</w:t>
                </w:r>
                <w:r w:rsidR="00711127">
                  <w:fldChar w:fldCharType="end"/>
                </w:r>
                <w:r>
                  <w:t xml:space="preserve"> van </w:t>
                </w:r>
                <w:r w:rsidR="00711127">
                  <w:fldChar w:fldCharType="begin"/>
                </w:r>
                <w:r w:rsidR="00711127">
                  <w:instrText xml:space="preserve"> SECTIONPAGES  \* Arabic  \* MERGEFORMAT </w:instrText>
                </w:r>
                <w:r w:rsidR="00711127">
                  <w:fldChar w:fldCharType="separate"/>
                </w:r>
                <w:r>
                  <w:t>2</w:t>
                </w:r>
                <w:r w:rsidR="00711127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13C62" w:rsidRDefault="00F01CC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2F"/>
    <w:rsid w:val="000A361B"/>
    <w:rsid w:val="002655F1"/>
    <w:rsid w:val="002F2772"/>
    <w:rsid w:val="0030252F"/>
    <w:rsid w:val="003F20FC"/>
    <w:rsid w:val="005F03EE"/>
    <w:rsid w:val="006C21E3"/>
    <w:rsid w:val="00711127"/>
    <w:rsid w:val="00732B74"/>
    <w:rsid w:val="007B4AEF"/>
    <w:rsid w:val="00890422"/>
    <w:rsid w:val="008F381E"/>
    <w:rsid w:val="00982E35"/>
    <w:rsid w:val="00B13C62"/>
    <w:rsid w:val="00B804CD"/>
    <w:rsid w:val="00CF6BE1"/>
    <w:rsid w:val="00D61E40"/>
    <w:rsid w:val="00E24BB8"/>
    <w:rsid w:val="00E62B8C"/>
    <w:rsid w:val="00EB622A"/>
    <w:rsid w:val="00F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amzan\AppData\Local\Microsoft\Windows\Temporary%20Internet%20Files\Content.IE5\JW0ZZT2Q\Tijdelijk_bestand_Brief%20aan%20Parlement%20igv%20wetgevingsprocedur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181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2016-07-04T12:44:00.0000000Z</lastPrinted>
  <dcterms:created xsi:type="dcterms:W3CDTF">2016-07-04T13:01:00.0000000Z</dcterms:created>
  <dcterms:modified xsi:type="dcterms:W3CDTF">2016-07-04T13:01:00.0000000Z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0x010100D0D078F8C0AF9046A73978EC0002AC64</vt:lpwstr>
  </property>
</Properties>
</file>