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D7" w:rsidRDefault="00F33BD7">
      <w:pPr>
        <w:spacing w:line="1" w:lineRule="exact"/>
        <w:sectPr w:rsidR="00F33BD7">
          <w:headerReference w:type="default" r:id="rId8"/>
          <w:type w:val="continuous"/>
          <w:pgSz w:w="11905" w:h="16837"/>
          <w:pgMar w:top="8050" w:right="1700" w:bottom="1417" w:left="2211" w:header="708" w:footer="708" w:gutter="0"/>
          <w:cols w:space="708"/>
        </w:sectPr>
      </w:pPr>
    </w:p>
    <w:p w:rsidRPr="00A42B53" w:rsidR="00A42B53" w:rsidP="00A42B53" w:rsidRDefault="00F94711">
      <w:r>
        <w:lastRenderedPageBreak/>
        <w:t>Geachte voorzitter</w:t>
      </w:r>
      <w:r w:rsidRPr="00A42B53" w:rsidR="00A42B53">
        <w:t>,</w:t>
      </w:r>
    </w:p>
    <w:p w:rsidRPr="00A42B53" w:rsidR="00A42B53" w:rsidP="00A42B53" w:rsidRDefault="00A42B53"/>
    <w:p w:rsidR="00E9664C" w:rsidP="00E9664C" w:rsidRDefault="00E9664C">
      <w:r>
        <w:rPr>
          <w:u w:val="single"/>
        </w:rPr>
        <w:t>D</w:t>
      </w:r>
      <w:r w:rsidR="00D951F7">
        <w:rPr>
          <w:u w:val="single"/>
        </w:rPr>
        <w:t>onderdag</w:t>
      </w:r>
      <w:r w:rsidRPr="00A42B53" w:rsidR="00A42B53">
        <w:rPr>
          <w:u w:val="single"/>
        </w:rPr>
        <w:t xml:space="preserve"> 1 februari 201</w:t>
      </w:r>
      <w:r w:rsidR="00F94711">
        <w:rPr>
          <w:u w:val="single"/>
        </w:rPr>
        <w:t>8</w:t>
      </w:r>
      <w:r w:rsidRPr="00A42B53" w:rsidR="00A42B53">
        <w:t xml:space="preserve"> ontvangen de Eerste en Tweede Kamer de Nederlandse ambassadeurs in het kader van de jaarlijkse ambassadeursconferentie. </w:t>
      </w:r>
      <w:r w:rsidRPr="00E9664C">
        <w:t xml:space="preserve">De voorzitters van de commissies Buitenlandse Zaken </w:t>
      </w:r>
      <w:r>
        <w:t xml:space="preserve">van beide Kamers </w:t>
      </w:r>
      <w:r w:rsidRPr="00E9664C">
        <w:t xml:space="preserve">nodigen </w:t>
      </w:r>
      <w:r>
        <w:t xml:space="preserve">alle </w:t>
      </w:r>
      <w:r w:rsidRPr="00E9664C">
        <w:t xml:space="preserve">Kamerleden uit om aan deze </w:t>
      </w:r>
      <w:r>
        <w:t>conferentie deel te nemen.</w:t>
      </w:r>
    </w:p>
    <w:p w:rsidRPr="00E9664C" w:rsidR="00E9664C" w:rsidP="00E9664C" w:rsidRDefault="00E9664C"/>
    <w:p w:rsidR="00A42B53" w:rsidP="00A42B53" w:rsidRDefault="00A42B53">
      <w:r w:rsidRPr="00A42B53">
        <w:t>De</w:t>
      </w:r>
      <w:r w:rsidR="00E9664C">
        <w:t xml:space="preserve"> ambassadeursconferentie</w:t>
      </w:r>
      <w:r w:rsidRPr="00A42B53">
        <w:t xml:space="preserve"> biedt alle leden van de Eerste en Tweede Kamer de mogelijkheid om kennis te maken met de (140) Nederlandse ambassadeurs en met hen op informele wijze van gedachte wisselen over de werkzaamheden op de ambassades en de relatie daarvan met de politieke besluitvorming in Nederland. De</w:t>
      </w:r>
      <w:r w:rsidR="00E9664C">
        <w:t xml:space="preserve"> conferentie </w:t>
      </w:r>
      <w:r w:rsidRPr="00A42B53">
        <w:t xml:space="preserve">start om </w:t>
      </w:r>
      <w:r w:rsidRPr="00A42B53">
        <w:rPr>
          <w:u w:val="single"/>
        </w:rPr>
        <w:t>1</w:t>
      </w:r>
      <w:r w:rsidR="00F94711">
        <w:rPr>
          <w:u w:val="single"/>
        </w:rPr>
        <w:t>0</w:t>
      </w:r>
      <w:r w:rsidRPr="00A42B53">
        <w:rPr>
          <w:u w:val="single"/>
        </w:rPr>
        <w:t>.</w:t>
      </w:r>
      <w:r w:rsidR="00F94711">
        <w:rPr>
          <w:u w:val="single"/>
        </w:rPr>
        <w:t>3</w:t>
      </w:r>
      <w:r w:rsidRPr="00A42B53">
        <w:rPr>
          <w:u w:val="single"/>
        </w:rPr>
        <w:t>0 uur</w:t>
      </w:r>
      <w:r w:rsidRPr="00A42B53">
        <w:t xml:space="preserve"> </w:t>
      </w:r>
      <w:r w:rsidR="00057526">
        <w:t xml:space="preserve">en vindt plaats </w:t>
      </w:r>
      <w:r w:rsidR="00F94711">
        <w:t xml:space="preserve">in de </w:t>
      </w:r>
      <w:r w:rsidR="00F94711">
        <w:rPr>
          <w:u w:val="single"/>
        </w:rPr>
        <w:t>Ridderzaal</w:t>
      </w:r>
      <w:r w:rsidRPr="00A42B53">
        <w:t xml:space="preserve">. </w:t>
      </w:r>
      <w:r w:rsidR="00057526">
        <w:t xml:space="preserve">Na afloop van de bijeenkomst in de Ridderzaal (ca. 12.30 uur) </w:t>
      </w:r>
      <w:r w:rsidRPr="00A42B53">
        <w:t>bieden de Voorzitters van beide Kamers de ambassadeurs en Kamerleden een lunch aan</w:t>
      </w:r>
      <w:r w:rsidR="00F94711">
        <w:t xml:space="preserve"> in de </w:t>
      </w:r>
      <w:r w:rsidR="00F94711">
        <w:rPr>
          <w:u w:val="single"/>
        </w:rPr>
        <w:t>Oude Zaal</w:t>
      </w:r>
      <w:r w:rsidRPr="00A42B53">
        <w:t>.</w:t>
      </w:r>
    </w:p>
    <w:p w:rsidR="00F94711" w:rsidP="00A42B53" w:rsidRDefault="00F94711"/>
    <w:p w:rsidR="00A42B53" w:rsidP="00A42B53" w:rsidRDefault="00F94711">
      <w:r>
        <w:t xml:space="preserve">De bijeenkomst in de Ridderzaal bestaat uit drie </w:t>
      </w:r>
      <w:r w:rsidRPr="0049109A" w:rsidR="0049109A">
        <w:t xml:space="preserve">opeenvolgende gespreksrondes van </w:t>
      </w:r>
      <w:r w:rsidR="00D951F7">
        <w:t xml:space="preserve">ca. </w:t>
      </w:r>
      <w:r w:rsidRPr="0049109A" w:rsidR="0049109A">
        <w:t>30 minuten. Elke gespreksronde bestaat uit 20 groepjes van Kamerleden en ambassadeurs, waarbij elk groepje een ander onderwerp bespreekt. De Kamerleden wisselen na elke ronde van groepje, en dus van onderwerp (met andere ambassadeurs).</w:t>
      </w:r>
      <w:r w:rsidR="00D22B80">
        <w:t xml:space="preserve"> </w:t>
      </w:r>
      <w:r w:rsidR="00057526">
        <w:t>D</w:t>
      </w:r>
      <w:r w:rsidRPr="00D22B80" w:rsidR="00D22B80">
        <w:t xml:space="preserve">eze bijeenkomst </w:t>
      </w:r>
      <w:r w:rsidR="00057526">
        <w:t xml:space="preserve">is </w:t>
      </w:r>
      <w:r w:rsidRPr="00D22B80" w:rsidR="00D22B80">
        <w:t xml:space="preserve">met name </w:t>
      </w:r>
      <w:r w:rsidR="00057526">
        <w:t>ook</w:t>
      </w:r>
      <w:r w:rsidRPr="00D22B80" w:rsidR="00D22B80">
        <w:t xml:space="preserve"> bedoeld voor Kamerleden die in hun reguliere Kamerwerk minder vaak contact hebben met de Nederlandse ambassadeurs.</w:t>
      </w:r>
    </w:p>
    <w:p w:rsidR="00057526" w:rsidRDefault="00057526">
      <w:pPr>
        <w:spacing w:line="240" w:lineRule="auto"/>
      </w:pPr>
      <w:r>
        <w:br w:type="page"/>
      </w:r>
    </w:p>
    <w:p w:rsidRPr="00A42B53" w:rsidR="00D951F7" w:rsidP="00A42B53" w:rsidRDefault="00D951F7"/>
    <w:p w:rsidR="00A42B53" w:rsidP="00A42B53" w:rsidRDefault="00D951F7">
      <w:r>
        <w:t xml:space="preserve">Namens de voorzitter van de vaste commissie voor Buitenlandse Zaken verzoek ik u deze bijeenkomst te bespreken in de procedurevergadering van uw commissie. Graag verneem ik of </w:t>
      </w:r>
      <w:r w:rsidR="00D22B80">
        <w:t xml:space="preserve">uw commissie een specifiek onderwerp aan wenst te melden voor de gesprekken met de ambassadeurs. </w:t>
      </w:r>
      <w:r>
        <w:t xml:space="preserve">Naast </w:t>
      </w:r>
      <w:proofErr w:type="spellStart"/>
      <w:r>
        <w:t>buitenlandspolitieke</w:t>
      </w:r>
      <w:proofErr w:type="spellEnd"/>
      <w:r>
        <w:t xml:space="preserve"> onderwerpen kunnen</w:t>
      </w:r>
      <w:r w:rsidR="00D22B80">
        <w:t xml:space="preserve"> op deze bijeenkomst</w:t>
      </w:r>
      <w:r>
        <w:t xml:space="preserve"> namelijk ook meer binnenlandspolitieke thema’s worden besproken.</w:t>
      </w:r>
      <w:r w:rsidR="00D22B80">
        <w:t xml:space="preserve"> Voorts verzoek ik u onder de leden van uw commissie de belangstelling te inventariseren voor deelname aan de ambassadeursconferentie.</w:t>
      </w:r>
    </w:p>
    <w:p w:rsidRPr="00A42B53" w:rsidR="00D22B80" w:rsidP="00A42B53" w:rsidRDefault="00D22B80"/>
    <w:p w:rsidR="00A42B53" w:rsidP="00A42B53" w:rsidRDefault="00A42B53">
      <w:r w:rsidRPr="00A42B53">
        <w:t>Met vriendelijke groeten,</w:t>
      </w:r>
    </w:p>
    <w:p w:rsidRPr="00A42B53" w:rsidR="00A42B53" w:rsidP="00A42B53" w:rsidRDefault="001A2B7D">
      <w:r>
        <w:t>Theo van Toor, griffier van</w:t>
      </w:r>
      <w:r w:rsidRPr="00A42B53" w:rsidR="00A42B53">
        <w:t xml:space="preserve"> de vaste com</w:t>
      </w:r>
      <w:r>
        <w:t>missie voor Buitenlandse Zaken</w:t>
      </w:r>
    </w:p>
    <w:p w:rsidRPr="00A42B53" w:rsidR="00A42B53" w:rsidP="00A42B53" w:rsidRDefault="00A42B53">
      <w:bookmarkStart w:name="_GoBack" w:id="0"/>
      <w:bookmarkEnd w:id="0"/>
    </w:p>
    <w:p w:rsidRPr="00A42B53" w:rsidR="00A42B53" w:rsidP="00A42B53" w:rsidRDefault="00A42B53"/>
    <w:p w:rsidR="00F33BD7" w:rsidRDefault="00F33BD7"/>
    <w:sectPr w:rsidR="00F33BD7">
      <w:headerReference w:type="default" r:id="rId9"/>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53" w:rsidRDefault="00A42B53">
      <w:pPr>
        <w:spacing w:line="240" w:lineRule="auto"/>
      </w:pPr>
      <w:r>
        <w:separator/>
      </w:r>
    </w:p>
  </w:endnote>
  <w:endnote w:type="continuationSeparator" w:id="0">
    <w:p w:rsidR="00A42B53" w:rsidRDefault="00A42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53" w:rsidRDefault="00A42B53">
      <w:pPr>
        <w:spacing w:line="240" w:lineRule="auto"/>
      </w:pPr>
      <w:r>
        <w:separator/>
      </w:r>
    </w:p>
  </w:footnote>
  <w:footnote w:type="continuationSeparator" w:id="0">
    <w:p w:rsidR="00A42B53" w:rsidRDefault="00A42B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D7" w:rsidRDefault="00374573">
    <w:r>
      <w:rPr>
        <w:noProof/>
      </w:rPr>
      <mc:AlternateContent>
        <mc:Choice Requires="wps">
          <w:drawing>
            <wp:anchor distT="0" distB="0" distL="0" distR="0" simplePos="0" relativeHeight="251653632"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F33BD7" w:rsidRDefault="00374573">
                          <w:pPr>
                            <w:pStyle w:val="Standaard65"/>
                          </w:pPr>
                          <w:r>
                            <w:tab/>
                            <w:t>datum</w:t>
                          </w:r>
                          <w:r>
                            <w:tab/>
                          </w:r>
                          <w:sdt>
                            <w:sdtPr>
                              <w:id w:val="1367717911"/>
                              <w:date w:fullDate="2017-12-13T00:00:00Z">
                                <w:dateFormat w:val="d MMMM yyyy"/>
                                <w:lid w:val="nl-NL"/>
                                <w:storeMappedDataAs w:val="dateTime"/>
                                <w:calendar w:val="gregorian"/>
                              </w:date>
                            </w:sdtPr>
                            <w:sdtEndPr/>
                            <w:sdtContent>
                              <w:r w:rsidR="00F94711">
                                <w:t>13 december 2017</w:t>
                              </w:r>
                            </w:sdtContent>
                          </w:sdt>
                        </w:p>
                        <w:p w:rsidR="00F33BD7" w:rsidRDefault="00374573">
                          <w:pPr>
                            <w:pStyle w:val="Standaard65"/>
                          </w:pPr>
                          <w:r>
                            <w:tab/>
                            <w:t>betreft</w:t>
                          </w:r>
                          <w:r>
                            <w:tab/>
                          </w:r>
                          <w:r w:rsidR="00E9664C">
                            <w:t xml:space="preserve">Uitnodiging </w:t>
                          </w:r>
                          <w:r>
                            <w:t>Ambassadeursconferentie op 1 februari 2018</w:t>
                          </w:r>
                        </w:p>
                        <w:p w:rsidR="00F33BD7" w:rsidRDefault="00F33BD7">
                          <w:pPr>
                            <w:pStyle w:val="Witregel65ptenkel"/>
                          </w:pPr>
                        </w:p>
                        <w:p w:rsidR="00F33BD7" w:rsidRDefault="00374573">
                          <w:pPr>
                            <w:pStyle w:val="Standaard65"/>
                          </w:pPr>
                          <w:r>
                            <w:tab/>
                            <w:t>pagina</w:t>
                          </w:r>
                          <w:r>
                            <w:tab/>
                          </w:r>
                          <w:r>
                            <w:fldChar w:fldCharType="begin"/>
                          </w:r>
                          <w:r>
                            <w:instrText>PAGE</w:instrText>
                          </w:r>
                          <w:r>
                            <w:fldChar w:fldCharType="separate"/>
                          </w:r>
                          <w:r w:rsidR="001A2B7D">
                            <w:rPr>
                              <w:noProof/>
                            </w:rPr>
                            <w:t>1</w:t>
                          </w:r>
                          <w:r>
                            <w:fldChar w:fldCharType="end"/>
                          </w:r>
                          <w:r>
                            <w:t>/</w:t>
                          </w:r>
                          <w:r>
                            <w:fldChar w:fldCharType="begin"/>
                          </w:r>
                          <w:r>
                            <w:instrText>NUMPAGES</w:instrText>
                          </w:r>
                          <w:r>
                            <w:fldChar w:fldCharType="separate"/>
                          </w:r>
                          <w:r w:rsidR="001A2B7D">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36.85pt;margin-top:283.45pt;width:325.95pt;height:93.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" filled="f" stroked="f">
              <v:textbox inset="0,0,0,0">
                <w:txbxContent>
                  <w:p w:rsidR="00F33BD7" w:rsidRDefault="00374573">
                    <w:pPr>
                      <w:pStyle w:val="Standaard65"/>
                    </w:pPr>
                    <w:r>
                      <w:tab/>
                      <w:t>datum</w:t>
                    </w:r>
                    <w:r>
                      <w:tab/>
                    </w:r>
                    <w:sdt>
                      <w:sdtPr>
                        <w:id w:val="1367717911"/>
                        <w:date w:fullDate="2017-12-13T00:00:00Z">
                          <w:dateFormat w:val="d MMMM yyyy"/>
                          <w:lid w:val="nl-NL"/>
                          <w:storeMappedDataAs w:val="dateTime"/>
                          <w:calendar w:val="gregorian"/>
                        </w:date>
                      </w:sdtPr>
                      <w:sdtEndPr/>
                      <w:sdtContent>
                        <w:r w:rsidR="00F94711">
                          <w:t>13 december 2017</w:t>
                        </w:r>
                      </w:sdtContent>
                    </w:sdt>
                  </w:p>
                  <w:p w:rsidR="00F33BD7" w:rsidRDefault="00374573">
                    <w:pPr>
                      <w:pStyle w:val="Standaard65"/>
                    </w:pPr>
                    <w:r>
                      <w:tab/>
                      <w:t>betreft</w:t>
                    </w:r>
                    <w:r>
                      <w:tab/>
                    </w:r>
                    <w:r w:rsidR="00E9664C">
                      <w:t xml:space="preserve">Uitnodiging </w:t>
                    </w:r>
                    <w:r>
                      <w:t>Ambassadeursconferentie op 1 februari 2018</w:t>
                    </w:r>
                  </w:p>
                  <w:p w:rsidR="00F33BD7" w:rsidRDefault="00F33BD7">
                    <w:pPr>
                      <w:pStyle w:val="Witregel65ptenkel"/>
                    </w:pPr>
                  </w:p>
                  <w:p w:rsidR="00F33BD7" w:rsidRDefault="00374573">
                    <w:pPr>
                      <w:pStyle w:val="Standaard65"/>
                    </w:pPr>
                    <w:r>
                      <w:tab/>
                      <w:t>pagina</w:t>
                    </w:r>
                    <w:r>
                      <w:tab/>
                    </w:r>
                    <w:r>
                      <w:fldChar w:fldCharType="begin"/>
                    </w:r>
                    <w:r>
                      <w:instrText>PAGE</w:instrText>
                    </w:r>
                    <w:r>
                      <w:fldChar w:fldCharType="separate"/>
                    </w:r>
                    <w:r w:rsidR="001A2B7D">
                      <w:rPr>
                        <w:noProof/>
                      </w:rPr>
                      <w:t>1</w:t>
                    </w:r>
                    <w:r>
                      <w:fldChar w:fldCharType="end"/>
                    </w:r>
                    <w:r>
                      <w:t>/</w:t>
                    </w:r>
                    <w:r>
                      <w:fldChar w:fldCharType="begin"/>
                    </w:r>
                    <w:r>
                      <w:instrText>NUMPAGES</w:instrText>
                    </w:r>
                    <w:r>
                      <w:fldChar w:fldCharType="separate"/>
                    </w:r>
                    <w:r w:rsidR="001A2B7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467995</wp:posOffset>
              </wp:positionH>
              <wp:positionV relativeFrom="page">
                <wp:posOffset>2123440</wp:posOffset>
              </wp:positionV>
              <wp:extent cx="4139565" cy="1079500"/>
              <wp:effectExtent l="0" t="0" r="0" b="0"/>
              <wp:wrapNone/>
              <wp:docPr id="2" name="Adresgegevens"/>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F33BD7">
                            <w:trPr>
                              <w:trHeight w:val="1000"/>
                            </w:trPr>
                            <w:tc>
                              <w:tcPr>
                                <w:tcW w:w="1349" w:type="dxa"/>
                              </w:tcPr>
                              <w:p w:rsidR="00F33BD7" w:rsidRDefault="00374573">
                                <w:pPr>
                                  <w:pStyle w:val="Standaardaanveld"/>
                                </w:pPr>
                                <w:r>
                                  <w:t>aan</w:t>
                                </w:r>
                              </w:p>
                            </w:tc>
                            <w:tc>
                              <w:tcPr>
                                <w:tcW w:w="96" w:type="dxa"/>
                              </w:tcPr>
                              <w:p w:rsidR="00F33BD7" w:rsidRDefault="00F33BD7"/>
                            </w:tc>
                            <w:tc>
                              <w:tcPr>
                                <w:tcW w:w="5000" w:type="dxa"/>
                              </w:tcPr>
                              <w:p w:rsidR="00F33BD7" w:rsidRDefault="00F94711">
                                <w:r>
                                  <w:t>Voorzitters commissies</w:t>
                                </w:r>
                              </w:p>
                              <w:p w:rsidR="00F33BD7" w:rsidRDefault="00057526">
                                <w:r>
                                  <w:t>Tweede Kamer</w:t>
                                </w:r>
                              </w:p>
                            </w:tc>
                          </w:tr>
                        </w:tbl>
                        <w:p w:rsidR="00BF4F97" w:rsidRDefault="00BF4F97"/>
                      </w:txbxContent>
                    </wps:txbx>
                    <wps:bodyPr vert="horz" wrap="square" lIns="0" tIns="0" rIns="0" bIns="0" anchor="t" anchorCtr="0"/>
                  </wps:wsp>
                </a:graphicData>
              </a:graphic>
            </wp:anchor>
          </w:drawing>
        </mc:Choice>
        <mc:Fallback>
          <w:pict>
            <v:shape id="Adresgegevens" o:spid="_x0000_s1027" type="#_x0000_t202" style="position:absolute;margin-left:36.85pt;margin-top:167.2pt;width:325.95pt;height:8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F33BD7">
                      <w:trPr>
                        <w:trHeight w:val="1000"/>
                      </w:trPr>
                      <w:tc>
                        <w:tcPr>
                          <w:tcW w:w="1349" w:type="dxa"/>
                        </w:tcPr>
                        <w:p w:rsidR="00F33BD7" w:rsidRDefault="00374573">
                          <w:pPr>
                            <w:pStyle w:val="Standaardaanveld"/>
                          </w:pPr>
                          <w:r>
                            <w:t>aan</w:t>
                          </w:r>
                        </w:p>
                      </w:tc>
                      <w:tc>
                        <w:tcPr>
                          <w:tcW w:w="96" w:type="dxa"/>
                        </w:tcPr>
                        <w:p w:rsidR="00F33BD7" w:rsidRDefault="00F33BD7"/>
                      </w:tc>
                      <w:tc>
                        <w:tcPr>
                          <w:tcW w:w="5000" w:type="dxa"/>
                        </w:tcPr>
                        <w:p w:rsidR="00F33BD7" w:rsidRDefault="00F94711">
                          <w:r>
                            <w:t>Voorzitters commissies</w:t>
                          </w:r>
                        </w:p>
                        <w:p w:rsidR="00F33BD7" w:rsidRDefault="00057526">
                          <w:r>
                            <w:t>Tweede Kamer</w:t>
                          </w:r>
                        </w:p>
                      </w:tc>
                    </w:tr>
                  </w:tbl>
                  <w:p w:rsidR="00BF4F97" w:rsidRDefault="00BF4F97"/>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3" name="Colofon eerste pagina"/>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F33BD7" w:rsidRDefault="00374573">
                          <w:pPr>
                            <w:pStyle w:val="Standaard65rechtsuitgelijnd"/>
                          </w:pPr>
                          <w:r>
                            <w:t>Vaste commissie voor Buitenlandse Zaken</w:t>
                          </w:r>
                        </w:p>
                        <w:p w:rsidR="00F33BD7" w:rsidRDefault="00374573">
                          <w:pPr>
                            <w:pStyle w:val="Standaard65rechtsuitgelijnd"/>
                          </w:pPr>
                          <w:r>
                            <w:t xml:space="preserve">  </w:t>
                          </w:r>
                        </w:p>
                        <w:p w:rsidR="00F33BD7" w:rsidRDefault="00374573">
                          <w:pPr>
                            <w:pStyle w:val="Standaard65rechtsuitgelijnd"/>
                          </w:pPr>
                          <w:r>
                            <w:t>2513 AA  Den Haag</w:t>
                          </w:r>
                        </w:p>
                        <w:p w:rsidR="00F33BD7" w:rsidRDefault="00F33BD7">
                          <w:pPr>
                            <w:pStyle w:val="Witregel65ptenkel"/>
                          </w:pPr>
                        </w:p>
                        <w:p w:rsidR="00F33BD7" w:rsidRDefault="00374573">
                          <w:pPr>
                            <w:pStyle w:val="Standaard65rechtsuitgelijnd"/>
                          </w:pPr>
                          <w:r>
                            <w:t>T  2021</w:t>
                          </w:r>
                        </w:p>
                        <w:p w:rsidR="00F33BD7" w:rsidRDefault="00374573">
                          <w:pPr>
                            <w:pStyle w:val="Standaard65rechtsuitgelijnd"/>
                          </w:pPr>
                          <w:r>
                            <w:t>E  T.vToor@tweedekamer.nl</w:t>
                          </w:r>
                        </w:p>
                      </w:txbxContent>
                    </wps:txbx>
                    <wps:bodyPr vert="horz" wrap="square" lIns="0" tIns="0" rIns="0" bIns="0" anchor="t" anchorCtr="0"/>
                  </wps:wsp>
                </a:graphicData>
              </a:graphic>
            </wp:anchor>
          </w:drawing>
        </mc:Choice>
        <mc:Fallback>
          <w:pict>
            <v:shape id="Colofon eerste pagina" o:spid="_x0000_s1028" type="#_x0000_t202" style="position:absolute;margin-left:374.15pt;margin-top:170.05pt;width:161.55pt;height:147.4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" filled="f" stroked="f">
              <v:textbox inset="0,0,0,0">
                <w:txbxContent>
                  <w:p w:rsidR="00F33BD7" w:rsidRDefault="00374573">
                    <w:pPr>
                      <w:pStyle w:val="Standaard65rechtsuitgelijnd"/>
                    </w:pPr>
                    <w:r>
                      <w:t>Vaste commissie voor Buitenlandse Zaken</w:t>
                    </w:r>
                  </w:p>
                  <w:p w:rsidR="00F33BD7" w:rsidRDefault="00374573">
                    <w:pPr>
                      <w:pStyle w:val="Standaard65rechtsuitgelijnd"/>
                    </w:pPr>
                    <w:r>
                      <w:t xml:space="preserve">  </w:t>
                    </w:r>
                  </w:p>
                  <w:p w:rsidR="00F33BD7" w:rsidRDefault="00374573">
                    <w:pPr>
                      <w:pStyle w:val="Standaard65rechtsuitgelijnd"/>
                    </w:pPr>
                    <w:r>
                      <w:t>2513 AA  Den Haag</w:t>
                    </w:r>
                  </w:p>
                  <w:p w:rsidR="00F33BD7" w:rsidRDefault="00F33BD7">
                    <w:pPr>
                      <w:pStyle w:val="Witregel65ptenkel"/>
                    </w:pPr>
                  </w:p>
                  <w:p w:rsidR="00F33BD7" w:rsidRDefault="00374573">
                    <w:pPr>
                      <w:pStyle w:val="Standaard65rechtsuitgelijnd"/>
                    </w:pPr>
                    <w:r>
                      <w:t>T  2021</w:t>
                    </w:r>
                  </w:p>
                  <w:p w:rsidR="00F33BD7" w:rsidRDefault="00374573">
                    <w:pPr>
                      <w:pStyle w:val="Standaard65rechtsuitgelijnd"/>
                    </w:pPr>
                    <w:r>
                      <w:t>E  T.vToor@tweedekamer.nl</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4"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BF4F97" w:rsidRDefault="00BF4F97"/>
                      </w:txbxContent>
                    </wps:txbx>
                    <wps:bodyPr vert="horz" wrap="square" lIns="0" tIns="0" rIns="0" bIns="0" anchor="t" anchorCtr="0"/>
                  </wps:wsp>
                </a:graphicData>
              </a:graphic>
            </wp:anchor>
          </w:drawing>
        </mc:Choice>
        <mc:Fallback>
          <w:pict>
            <v:shape id="Region 4" o:spid="_x0000_s1029" type="#_x0000_t202" style="position:absolute;margin-left:374.15pt;margin-top:144.55pt;width:161.55pt;height:1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" filled="f" stroked="f">
              <v:textbox inset="0,0,0,0">
                <w:txbxContent>
                  <w:p w:rsidR="00000000" w:rsidRDefault="00374573"/>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5"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F33BD7" w:rsidRDefault="00374573">
                          <w:pPr>
                            <w:spacing w:line="240" w:lineRule="auto"/>
                          </w:pPr>
                          <w:r>
                            <w:rPr>
                              <w:noProof/>
                            </w:rPr>
                            <w:drawing>
                              <wp:inline distT="0" distB="0" distL="0" distR="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30" type="#_x0000_t202" style="position:absolute;margin-left:49.3pt;margin-top:29.45pt;width:34pt;height:9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g7T226gBAAA4AwAADgAAAAAAAAAAAAAAAAAuAgAAZHJzL2Uyb0RvYy54bWxQSwECLQAU&#10;AAYACAAAACEA22nhw94AAAAJAQAADwAAAAAAAAAAAAAAAAACBAAAZHJzL2Rvd25yZXYueG1sUEsF&#10;BgAAAAAEAAQA8wAAAA0FAAAAAA==&#10;" filled="f" stroked="f">
              <v:textbox inset="0,0,0,0">
                <w:txbxContent>
                  <w:p w:rsidR="00F33BD7" w:rsidRDefault="00374573">
                    <w:pPr>
                      <w:spacing w:line="240" w:lineRule="auto"/>
                    </w:pPr>
                    <w:r>
                      <w:rPr>
                        <w:noProof/>
                      </w:rPr>
                      <w:drawing>
                        <wp:inline distT="0" distB="0" distL="0" distR="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7"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F33BD7" w:rsidRDefault="00374573">
                          <w:pPr>
                            <w:spacing w:line="240" w:lineRule="auto"/>
                          </w:pPr>
                          <w:r>
                            <w:rPr>
                              <w:noProof/>
                            </w:rPr>
                            <w:drawing>
                              <wp:inline distT="0" distB="0" distL="0" distR="0">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85pt;margin-top:29.45pt;width:241.75pt;height:9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TB/7W6kBAAA5AwAADgAAAAAAAAAAAAAAAAAuAgAAZHJzL2Uyb0RvYy54bWxQSwEC&#10;LQAUAAYACAAAACEAMmXdvuAAAAAKAQAADwAAAAAAAAAAAAAAAAADBAAAZHJzL2Rvd25yZXYueG1s&#10;UEsFBgAAAAAEAAQA8wAAABAFAAAAAA==&#10;" filled="f" stroked="f">
              <v:textbox inset="0,0,0,0">
                <w:txbxContent>
                  <w:p w:rsidR="00F33BD7" w:rsidRDefault="00374573">
                    <w:pPr>
                      <w:spacing w:line="240" w:lineRule="auto"/>
                    </w:pPr>
                    <w:r>
                      <w:rPr>
                        <w:noProof/>
                      </w:rPr>
                      <w:drawing>
                        <wp:inline distT="0" distB="0" distL="0" distR="0">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D7" w:rsidRDefault="00374573">
    <w:r>
      <w:rPr>
        <w:noProof/>
      </w:rPr>
      <mc:AlternateContent>
        <mc:Choice Requires="wps">
          <w:drawing>
            <wp:anchor distT="0" distB="0" distL="0" distR="0" simplePos="0" relativeHeight="251659776" behindDoc="0" locked="1" layoutInCell="1" allowOverlap="1">
              <wp:simplePos x="0" y="0"/>
              <wp:positionH relativeFrom="page">
                <wp:posOffset>323850</wp:posOffset>
              </wp:positionH>
              <wp:positionV relativeFrom="page">
                <wp:posOffset>1424940</wp:posOffset>
              </wp:positionV>
              <wp:extent cx="6155690" cy="50355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F33BD7" w:rsidRDefault="00374573">
                          <w:pPr>
                            <w:pStyle w:val="Standaard65"/>
                          </w:pPr>
                          <w:r>
                            <w:tab/>
                            <w:t>datum</w:t>
                          </w:r>
                          <w:r>
                            <w:tab/>
                          </w:r>
                          <w:sdt>
                            <w:sdtPr>
                              <w:id w:val="-1519763050"/>
                              <w:date w:fullDate="2017-12-12T00:00:00Z">
                                <w:dateFormat w:val="d MMMM yyyy"/>
                                <w:lid w:val="nl-NL"/>
                                <w:storeMappedDataAs w:val="dateTime"/>
                                <w:calendar w:val="gregorian"/>
                              </w:date>
                            </w:sdtPr>
                            <w:sdtEndPr/>
                            <w:sdtContent>
                              <w:r>
                                <w:t>12 december 2017</w:t>
                              </w:r>
                            </w:sdtContent>
                          </w:sdt>
                        </w:p>
                        <w:p w:rsidR="00F33BD7" w:rsidRDefault="00374573">
                          <w:pPr>
                            <w:pStyle w:val="Standaard65"/>
                          </w:pPr>
                          <w:r>
                            <w:tab/>
                            <w:t>betreft</w:t>
                          </w:r>
                          <w:r>
                            <w:tab/>
                            <w:t>Ambassadeursconferentie op 1 februari 2018</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2" type="#_x0000_t202" style="position:absolute;margin-left:25.5pt;margin-top:112.2pt;width:484.7pt;height:39.6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" filled="f" stroked="f">
              <v:textbox inset="0,0,0,0">
                <w:txbxContent>
                  <w:p w:rsidR="00F33BD7" w:rsidRDefault="00374573">
                    <w:pPr>
                      <w:pStyle w:val="Standaard65"/>
                    </w:pPr>
                    <w:r>
                      <w:tab/>
                      <w:t>datum</w:t>
                    </w:r>
                    <w:r>
                      <w:tab/>
                    </w:r>
                    <w:sdt>
                      <w:sdtPr>
                        <w:id w:val="-1519763050"/>
                        <w:date w:fullDate="2017-12-12T00:00:00Z">
                          <w:dateFormat w:val="d MMMM yyyy"/>
                          <w:lid w:val="nl-NL"/>
                          <w:storeMappedDataAs w:val="dateTime"/>
                          <w:calendar w:val="gregorian"/>
                        </w:date>
                      </w:sdtPr>
                      <w:sdtEndPr/>
                      <w:sdtContent>
                        <w:r>
                          <w:t>12 december 2017</w:t>
                        </w:r>
                      </w:sdtContent>
                    </w:sdt>
                  </w:p>
                  <w:p w:rsidR="00F33BD7" w:rsidRDefault="00374573">
                    <w:pPr>
                      <w:pStyle w:val="Standaard65"/>
                    </w:pPr>
                    <w:r>
                      <w:tab/>
                      <w:t>betreft</w:t>
                    </w:r>
                    <w:r>
                      <w:tab/>
                    </w:r>
                    <w:r>
                      <w:t>Ambassadeursconferentie op 1 februari 2018</w:t>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F33BD7" w:rsidRDefault="00374573">
                          <w:pPr>
                            <w:pStyle w:val="Standaard65rechtsuitgelijnd"/>
                          </w:pPr>
                          <w:r>
                            <w:t xml:space="preserve">pagina </w:t>
                          </w:r>
                          <w:r>
                            <w:fldChar w:fldCharType="begin"/>
                          </w:r>
                          <w:r>
                            <w:instrText>PAGE</w:instrText>
                          </w:r>
                          <w:r>
                            <w:fldChar w:fldCharType="separate"/>
                          </w:r>
                          <w:r w:rsidR="001A2B7D">
                            <w:rPr>
                              <w:noProof/>
                            </w:rPr>
                            <w:t>2</w:t>
                          </w:r>
                          <w:r>
                            <w:fldChar w:fldCharType="end"/>
                          </w:r>
                          <w:r>
                            <w:t>/</w:t>
                          </w:r>
                          <w:r>
                            <w:fldChar w:fldCharType="begin"/>
                          </w:r>
                          <w:r>
                            <w:instrText>NUMPAGES</w:instrText>
                          </w:r>
                          <w:r>
                            <w:fldChar w:fldCharType="separate"/>
                          </w:r>
                          <w:r w:rsidR="001A2B7D">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3" type="#_x0000_t202" style="position:absolute;margin-left:430.85pt;margin-top:805pt;width:93.7pt;height:2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" filled="f" stroked="f">
              <v:textbox inset="0,0,0,0">
                <w:txbxContent>
                  <w:p w:rsidR="00F33BD7" w:rsidRDefault="00374573">
                    <w:pPr>
                      <w:pStyle w:val="Standaard65rechtsuitgelijnd"/>
                    </w:pPr>
                    <w:r>
                      <w:t xml:space="preserve">pagina </w:t>
                    </w:r>
                    <w:r>
                      <w:fldChar w:fldCharType="begin"/>
                    </w:r>
                    <w:r>
                      <w:instrText>PAGE</w:instrText>
                    </w:r>
                    <w:r>
                      <w:fldChar w:fldCharType="separate"/>
                    </w:r>
                    <w:r w:rsidR="001A2B7D">
                      <w:rPr>
                        <w:noProof/>
                      </w:rPr>
                      <w:t>2</w:t>
                    </w:r>
                    <w:r>
                      <w:fldChar w:fldCharType="end"/>
                    </w:r>
                    <w:r>
                      <w:t>/</w:t>
                    </w:r>
                    <w:r>
                      <w:fldChar w:fldCharType="begin"/>
                    </w:r>
                    <w:r>
                      <w:instrText>NUMPAGES</w:instrText>
                    </w:r>
                    <w:r>
                      <w:fldChar w:fldCharType="separate"/>
                    </w:r>
                    <w:r w:rsidR="001A2B7D">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11"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F33BD7" w:rsidRDefault="00374573">
                          <w:pPr>
                            <w:spacing w:line="240" w:lineRule="auto"/>
                          </w:pPr>
                          <w:r>
                            <w:rPr>
                              <w:noProof/>
                            </w:rPr>
                            <w:drawing>
                              <wp:inline distT="0" distB="0" distL="0" distR="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Region 9" o:spid="_x0000_s1034" type="#_x0000_t202" style="position:absolute;margin-left:48.15pt;margin-top:28.3pt;width:34pt;height:96.3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" filled="f" stroked="f">
              <v:textbox inset="0,0,0,0">
                <w:txbxContent>
                  <w:p w:rsidR="00F33BD7" w:rsidRDefault="00374573">
                    <w:pPr>
                      <w:spacing w:line="240" w:lineRule="auto"/>
                    </w:pPr>
                    <w:r>
                      <w:rPr>
                        <w:noProof/>
                      </w:rPr>
                      <w:drawing>
                        <wp:inline distT="0" distB="0" distL="0" distR="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4D77F"/>
    <w:multiLevelType w:val="multilevel"/>
    <w:tmpl w:val="821753DA"/>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C536A8C"/>
    <w:multiLevelType w:val="multilevel"/>
    <w:tmpl w:val="0A8300E9"/>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5888C3F"/>
    <w:multiLevelType w:val="multilevel"/>
    <w:tmpl w:val="F4C7B2BA"/>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F76CE8C"/>
    <w:multiLevelType w:val="multilevel"/>
    <w:tmpl w:val="2AA9B44B"/>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ADB0162"/>
    <w:multiLevelType w:val="multilevel"/>
    <w:tmpl w:val="0F08DD59"/>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94A1B"/>
    <w:multiLevelType w:val="multilevel"/>
    <w:tmpl w:val="163CB011"/>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66759"/>
    <w:multiLevelType w:val="multilevel"/>
    <w:tmpl w:val="4D53BBC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C3757"/>
    <w:multiLevelType w:val="multilevel"/>
    <w:tmpl w:val="75DC4CD0"/>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70C544"/>
    <w:multiLevelType w:val="multilevel"/>
    <w:tmpl w:val="08A3FC36"/>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65C706"/>
    <w:multiLevelType w:val="multilevel"/>
    <w:tmpl w:val="E63ADBA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53"/>
    <w:rsid w:val="00057526"/>
    <w:rsid w:val="001A2B7D"/>
    <w:rsid w:val="00374573"/>
    <w:rsid w:val="0049109A"/>
    <w:rsid w:val="006461B0"/>
    <w:rsid w:val="006E752D"/>
    <w:rsid w:val="008B473B"/>
    <w:rsid w:val="00A42B53"/>
    <w:rsid w:val="00BF4F97"/>
    <w:rsid w:val="00D22B80"/>
    <w:rsid w:val="00D951F7"/>
    <w:rsid w:val="00E9664C"/>
    <w:rsid w:val="00F33BD7"/>
    <w:rsid w:val="00F9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A42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B53"/>
    <w:rPr>
      <w:rFonts w:ascii="Tahoma" w:hAnsi="Tahoma" w:cs="Tahoma"/>
      <w:color w:val="000000"/>
      <w:sz w:val="16"/>
      <w:szCs w:val="16"/>
    </w:rPr>
  </w:style>
  <w:style w:type="paragraph" w:styleId="Koptekst">
    <w:name w:val="header"/>
    <w:basedOn w:val="Standaard"/>
    <w:link w:val="KoptekstChar"/>
    <w:uiPriority w:val="99"/>
    <w:unhideWhenUsed/>
    <w:rsid w:val="00F947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4711"/>
    <w:rPr>
      <w:rFonts w:ascii="Verdana" w:hAnsi="Verdana"/>
      <w:color w:val="000000"/>
      <w:sz w:val="18"/>
      <w:szCs w:val="18"/>
    </w:rPr>
  </w:style>
  <w:style w:type="paragraph" w:styleId="Voettekst">
    <w:name w:val="footer"/>
    <w:basedOn w:val="Standaard"/>
    <w:link w:val="VoettekstChar"/>
    <w:uiPriority w:val="99"/>
    <w:unhideWhenUsed/>
    <w:rsid w:val="00F947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4711"/>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A42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B53"/>
    <w:rPr>
      <w:rFonts w:ascii="Tahoma" w:hAnsi="Tahoma" w:cs="Tahoma"/>
      <w:color w:val="000000"/>
      <w:sz w:val="16"/>
      <w:szCs w:val="16"/>
    </w:rPr>
  </w:style>
  <w:style w:type="paragraph" w:styleId="Koptekst">
    <w:name w:val="header"/>
    <w:basedOn w:val="Standaard"/>
    <w:link w:val="KoptekstChar"/>
    <w:uiPriority w:val="99"/>
    <w:unhideWhenUsed/>
    <w:rsid w:val="00F947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4711"/>
    <w:rPr>
      <w:rFonts w:ascii="Verdana" w:hAnsi="Verdana"/>
      <w:color w:val="000000"/>
      <w:sz w:val="18"/>
      <w:szCs w:val="18"/>
    </w:rPr>
  </w:style>
  <w:style w:type="paragraph" w:styleId="Voettekst">
    <w:name w:val="footer"/>
    <w:basedOn w:val="Standaard"/>
    <w:link w:val="VoettekstChar"/>
    <w:uiPriority w:val="99"/>
    <w:unhideWhenUsed/>
    <w:rsid w:val="00F947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4711"/>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ot1108\AppData\Local\Microsoft\Windows\Temporary%20Internet%20Files\Content.IE5\0VN4R19K\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300</ap:Words>
  <ap:Characters>1654</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2017-12-13T11:25:00.0000000Z</lastPrinted>
  <dcterms:created xsi:type="dcterms:W3CDTF">2017-12-13T11:52:00.0000000Z</dcterms:created>
  <dcterms:modified xsi:type="dcterms:W3CDTF">2017-12-13T11:52:00.0000000Z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