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16" w:rsidRDefault="009116F2">
      <w:pPr>
        <w:pStyle w:val="StandaardAanhef"/>
      </w:pPr>
      <w:r>
        <w:t>Geachte voorzitter,</w:t>
      </w:r>
    </w:p>
    <w:p w:rsidR="002B1016" w:rsidRDefault="009116F2">
      <w:r>
        <w:t xml:space="preserve">Hierbij stuur ik u de beantwoording van de vragen van de leden Asscher en Nijboer aan de </w:t>
      </w:r>
      <w:r w:rsidR="00DC252C">
        <w:t>minis</w:t>
      </w:r>
      <w:bookmarkStart w:name="_GoBack" w:id="0"/>
      <w:bookmarkEnd w:id="0"/>
      <w:r w:rsidR="00DC252C">
        <w:t xml:space="preserve">ter-president en de </w:t>
      </w:r>
      <w:r>
        <w:t>minister van Financiën over financiële overschotten op de Najaarsnota.</w:t>
      </w:r>
    </w:p>
    <w:p w:rsidR="002B1016" w:rsidRDefault="009116F2">
      <w:pPr>
        <w:pStyle w:val="StandaardSlotzin"/>
      </w:pPr>
      <w:r>
        <w:t>Hoogachtend,</w:t>
      </w:r>
    </w:p>
    <w:p w:rsidR="009116F2" w:rsidP="009116F2" w:rsidRDefault="009116F2">
      <w:proofErr w:type="gramStart"/>
      <w:r>
        <w:t>de</w:t>
      </w:r>
      <w:proofErr w:type="gramEnd"/>
      <w:r>
        <w:t xml:space="preserve"> minister van Financiën</w:t>
      </w:r>
    </w:p>
    <w:p w:rsidR="009116F2" w:rsidP="009116F2" w:rsidRDefault="009116F2"/>
    <w:p w:rsidR="009116F2" w:rsidP="009116F2" w:rsidRDefault="009116F2"/>
    <w:p w:rsidR="009116F2" w:rsidP="009116F2" w:rsidRDefault="009116F2"/>
    <w:p w:rsidR="009116F2" w:rsidP="009116F2" w:rsidRDefault="009116F2"/>
    <w:p w:rsidR="009116F2" w:rsidP="009116F2" w:rsidRDefault="009116F2"/>
    <w:p w:rsidR="009116F2" w:rsidP="009116F2" w:rsidRDefault="009116F2"/>
    <w:p w:rsidR="009116F2" w:rsidP="009116F2" w:rsidRDefault="009116F2"/>
    <w:p w:rsidRPr="009116F2" w:rsidR="009116F2" w:rsidP="009116F2" w:rsidRDefault="009116F2">
      <w:r>
        <w:t>W.B. Hoekstra</w:t>
      </w:r>
    </w:p>
    <w:sectPr w:rsidRPr="009116F2" w:rsidR="009116F2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F2" w:rsidRDefault="009116F2">
      <w:pPr>
        <w:spacing w:line="240" w:lineRule="auto"/>
      </w:pPr>
      <w:r>
        <w:separator/>
      </w:r>
    </w:p>
  </w:endnote>
  <w:endnote w:type="continuationSeparator" w:id="0">
    <w:p w:rsidR="009116F2" w:rsidRDefault="00911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F2" w:rsidRDefault="009116F2">
      <w:pPr>
        <w:spacing w:line="240" w:lineRule="auto"/>
      </w:pPr>
      <w:r>
        <w:separator/>
      </w:r>
    </w:p>
  </w:footnote>
  <w:footnote w:type="continuationSeparator" w:id="0">
    <w:p w:rsidR="009116F2" w:rsidRDefault="009116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16" w:rsidRDefault="009116F2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016" w:rsidRDefault="009116F2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2B1016" w:rsidRDefault="002B1016">
                          <w:pPr>
                            <w:pStyle w:val="WitregelW2"/>
                          </w:pPr>
                        </w:p>
                        <w:p w:rsidR="002B1016" w:rsidRDefault="009116F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B1016" w:rsidRDefault="00725D2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45C76">
                              <w:t>2019-0000194038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2B1016" w:rsidRDefault="009116F2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2B1016" w:rsidRDefault="002B1016">
                    <w:pPr>
                      <w:pStyle w:val="WitregelW2"/>
                    </w:pPr>
                  </w:p>
                  <w:p w:rsidR="002B1016" w:rsidRDefault="009116F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B1016" w:rsidRDefault="00725D27">
                    <w:pPr>
                      <w:pStyle w:val="StandaardReferentiegegevens"/>
                    </w:pPr>
                    <w:fldSimple w:instr=" DOCPROPERTY  &quot;Kenmerk&quot;  \* MERGEFORMAT ">
                      <w:r w:rsidR="00745C76">
                        <w:t>2019-0000194038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016" w:rsidRDefault="009116F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45C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45C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2B1016" w:rsidRDefault="009116F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45C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45C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016" w:rsidRDefault="009116F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2B1016" w:rsidRDefault="009116F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16" w:rsidRDefault="009116F2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016" w:rsidRDefault="009116F2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2B1016" w:rsidRDefault="009116F2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36DC" w:rsidRDefault="002736D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000000" w:rsidRDefault="009116F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016" w:rsidRDefault="009116F2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2B1016" w:rsidRDefault="002B1016">
                          <w:pPr>
                            <w:pStyle w:val="WitregelW1"/>
                          </w:pPr>
                        </w:p>
                        <w:p w:rsidR="002B1016" w:rsidRDefault="009116F2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2B1016" w:rsidRDefault="009116F2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2B1016" w:rsidRPr="00DC252C" w:rsidRDefault="009116F2">
                          <w:pPr>
                            <w:pStyle w:val="StandaardReferentiegegevens"/>
                          </w:pPr>
                          <w:r w:rsidRPr="00DC252C">
                            <w:t>Postbus 20201</w:t>
                          </w:r>
                        </w:p>
                        <w:p w:rsidR="002B1016" w:rsidRPr="00DC252C" w:rsidRDefault="009116F2">
                          <w:pPr>
                            <w:pStyle w:val="StandaardReferentiegegevens"/>
                          </w:pPr>
                          <w:r w:rsidRPr="00DC252C">
                            <w:t>2500 EE  Den Haag</w:t>
                          </w:r>
                        </w:p>
                        <w:p w:rsidR="002B1016" w:rsidRPr="00DC252C" w:rsidRDefault="009116F2">
                          <w:pPr>
                            <w:pStyle w:val="StandaardReferentiegegevens"/>
                          </w:pPr>
                          <w:proofErr w:type="gramStart"/>
                          <w:r w:rsidRPr="00DC252C">
                            <w:t>www.rijksoverheid.nl</w:t>
                          </w:r>
                          <w:proofErr w:type="gramEnd"/>
                        </w:p>
                        <w:p w:rsidR="002B1016" w:rsidRPr="00DC252C" w:rsidRDefault="002B1016">
                          <w:pPr>
                            <w:pStyle w:val="WitregelW1"/>
                          </w:pPr>
                        </w:p>
                        <w:p w:rsidR="002B1016" w:rsidRDefault="009116F2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2B1016" w:rsidRDefault="00725D27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45C76">
                              <w:t>2019-0000194038</w:t>
                            </w:r>
                          </w:fldSimple>
                        </w:p>
                        <w:p w:rsidR="002B1016" w:rsidRDefault="002B1016">
                          <w:pPr>
                            <w:pStyle w:val="WitregelW1"/>
                          </w:pPr>
                        </w:p>
                        <w:p w:rsidR="002B1016" w:rsidRDefault="009116F2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2B1016" w:rsidRDefault="00725D27">
                          <w:pPr>
                            <w:pStyle w:val="StandaardReferentiegegevens"/>
                          </w:pPr>
                          <w:fldSimple w:instr=" DOCPROPERTY  &quot;UwKenmerk&quot;  \* MERGEFORMAT ">
                            <w:r w:rsidR="00745C76">
                              <w:t>2019Z20530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2B1016" w:rsidRDefault="009116F2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2B1016" w:rsidRDefault="002B1016">
                    <w:pPr>
                      <w:pStyle w:val="WitregelW1"/>
                    </w:pPr>
                  </w:p>
                  <w:p w:rsidR="002B1016" w:rsidRDefault="009116F2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2B1016" w:rsidRDefault="009116F2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2B1016" w:rsidRPr="00DC252C" w:rsidRDefault="009116F2">
                    <w:pPr>
                      <w:pStyle w:val="StandaardReferentiegegevens"/>
                    </w:pPr>
                    <w:r w:rsidRPr="00DC252C">
                      <w:t>Postbus 20201</w:t>
                    </w:r>
                  </w:p>
                  <w:p w:rsidR="002B1016" w:rsidRPr="00DC252C" w:rsidRDefault="009116F2">
                    <w:pPr>
                      <w:pStyle w:val="StandaardReferentiegegevens"/>
                    </w:pPr>
                    <w:r w:rsidRPr="00DC252C">
                      <w:t>2500 EE  Den Haag</w:t>
                    </w:r>
                  </w:p>
                  <w:p w:rsidR="002B1016" w:rsidRPr="00DC252C" w:rsidRDefault="009116F2">
                    <w:pPr>
                      <w:pStyle w:val="StandaardReferentiegegevens"/>
                    </w:pPr>
                    <w:proofErr w:type="gramStart"/>
                    <w:r w:rsidRPr="00DC252C">
                      <w:t>www.rijksoverheid.nl</w:t>
                    </w:r>
                    <w:proofErr w:type="gramEnd"/>
                  </w:p>
                  <w:p w:rsidR="002B1016" w:rsidRPr="00DC252C" w:rsidRDefault="002B1016">
                    <w:pPr>
                      <w:pStyle w:val="WitregelW1"/>
                    </w:pPr>
                  </w:p>
                  <w:p w:rsidR="002B1016" w:rsidRDefault="009116F2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2B1016" w:rsidRDefault="00725D27">
                    <w:pPr>
                      <w:pStyle w:val="StandaardReferentiegegevens"/>
                    </w:pPr>
                    <w:fldSimple w:instr=" DOCPROPERTY  &quot;Kenmerk&quot;  \* MERGEFORMAT ">
                      <w:r w:rsidR="00745C76">
                        <w:t>2019-0000194038</w:t>
                      </w:r>
                    </w:fldSimple>
                  </w:p>
                  <w:p w:rsidR="002B1016" w:rsidRDefault="002B1016">
                    <w:pPr>
                      <w:pStyle w:val="WitregelW1"/>
                    </w:pPr>
                  </w:p>
                  <w:p w:rsidR="002B1016" w:rsidRDefault="009116F2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2B1016" w:rsidRDefault="00725D27">
                    <w:pPr>
                      <w:pStyle w:val="StandaardReferentiegegevens"/>
                    </w:pPr>
                    <w:fldSimple w:instr=" DOCPROPERTY  &quot;UwKenmerk&quot;  \* MERGEFORMAT ">
                      <w:r w:rsidR="00745C76">
                        <w:t>2019Z20530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016" w:rsidRDefault="009116F2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2B1016" w:rsidRDefault="009116F2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016" w:rsidRDefault="009116F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45C76" w:rsidRDefault="009116F2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45C76">
                            <w:t>De voorzitter van de Tweede Kamer der Staten-Generaal</w:t>
                          </w:r>
                        </w:p>
                        <w:p w:rsidR="00745C76" w:rsidRDefault="00745C76">
                          <w:r>
                            <w:t>Postbus 20018</w:t>
                          </w:r>
                        </w:p>
                        <w:p w:rsidR="002B1016" w:rsidRDefault="00745C76">
                          <w:r>
                            <w:t>2500 EA  'S-GRAVENHAGE</w:t>
                          </w:r>
                          <w:r w:rsidR="009116F2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2B1016" w:rsidRDefault="009116F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45C76" w:rsidRDefault="009116F2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45C76">
                      <w:t>De voorzitter van de Tweede Kamer der Staten-Generaal</w:t>
                    </w:r>
                  </w:p>
                  <w:p w:rsidR="00745C76" w:rsidRDefault="00745C76">
                    <w:r>
                      <w:t>Postbus 20018</w:t>
                    </w:r>
                  </w:p>
                  <w:p w:rsidR="002B1016" w:rsidRDefault="00745C76">
                    <w:r>
                      <w:t>2500 EA  'S-GRAVENHAGE</w:t>
                    </w:r>
                    <w:r w:rsidR="009116F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016" w:rsidRDefault="009116F2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E2F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E2F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2B1016" w:rsidRDefault="009116F2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E2F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E2F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2B101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B1016" w:rsidRDefault="002B1016"/>
                            </w:tc>
                            <w:tc>
                              <w:tcPr>
                                <w:tcW w:w="5400" w:type="dxa"/>
                              </w:tcPr>
                              <w:p w:rsidR="002B1016" w:rsidRDefault="002B1016"/>
                            </w:tc>
                          </w:tr>
                          <w:tr w:rsidR="002B101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B1016" w:rsidRDefault="009116F2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B1016" w:rsidRDefault="00745C76">
                                <w:r>
                                  <w:t>20 november 2019</w:t>
                                </w:r>
                              </w:p>
                            </w:tc>
                          </w:tr>
                          <w:tr w:rsidR="002B1016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2B1016" w:rsidRDefault="009116F2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2B1016" w:rsidRDefault="00725D27">
                                <w:fldSimple w:instr=" DOCPROPERTY  &quot;Onderwerp&quot;  \* MERGEFORMAT ">
                                  <w:r w:rsidR="00745C76">
                                    <w:t>Beantwoording vragen over financiële overschotten op de Najaarsnota</w:t>
                                  </w:r>
                                </w:fldSimple>
                              </w:p>
                            </w:tc>
                          </w:tr>
                          <w:tr w:rsidR="002B1016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2B1016" w:rsidRDefault="002B1016"/>
                            </w:tc>
                            <w:tc>
                              <w:tcPr>
                                <w:tcW w:w="4738" w:type="dxa"/>
                              </w:tcPr>
                              <w:p w:rsidR="002B1016" w:rsidRDefault="002B1016"/>
                            </w:tc>
                          </w:tr>
                        </w:tbl>
                        <w:p w:rsidR="002736DC" w:rsidRDefault="002736D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2B101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B1016" w:rsidRDefault="002B1016"/>
                      </w:tc>
                      <w:tc>
                        <w:tcPr>
                          <w:tcW w:w="5400" w:type="dxa"/>
                        </w:tcPr>
                        <w:p w:rsidR="002B1016" w:rsidRDefault="002B1016"/>
                      </w:tc>
                    </w:tr>
                    <w:tr w:rsidR="002B101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B1016" w:rsidRDefault="009116F2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B1016" w:rsidRDefault="00745C76">
                          <w:r>
                            <w:t>20 november 2019</w:t>
                          </w:r>
                        </w:p>
                      </w:tc>
                    </w:tr>
                    <w:tr w:rsidR="002B1016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2B1016" w:rsidRDefault="009116F2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2B1016" w:rsidRDefault="00725D27">
                          <w:fldSimple w:instr=" DOCPROPERTY  &quot;Onderwerp&quot;  \* MERGEFORMAT ">
                            <w:r w:rsidR="00745C76">
                              <w:t>Beantwoording vragen over financiële overschotten op de Najaarsnota</w:t>
                            </w:r>
                          </w:fldSimple>
                        </w:p>
                      </w:tc>
                    </w:tr>
                    <w:tr w:rsidR="002B1016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2B1016" w:rsidRDefault="002B1016"/>
                      </w:tc>
                      <w:tc>
                        <w:tcPr>
                          <w:tcW w:w="4738" w:type="dxa"/>
                        </w:tcPr>
                        <w:p w:rsidR="002B1016" w:rsidRDefault="002B1016"/>
                      </w:tc>
                    </w:tr>
                  </w:tbl>
                  <w:p w:rsidR="002736DC" w:rsidRDefault="002736D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016" w:rsidRDefault="009116F2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2B1016" w:rsidRDefault="009116F2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36DC" w:rsidRDefault="002736D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000000" w:rsidRDefault="009116F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6EA6F1"/>
    <w:multiLevelType w:val="multilevel"/>
    <w:tmpl w:val="0B9E398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EC9ACA7"/>
    <w:multiLevelType w:val="multilevel"/>
    <w:tmpl w:val="96602597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41A77F5"/>
    <w:multiLevelType w:val="multilevel"/>
    <w:tmpl w:val="2103390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88EB27B"/>
    <w:multiLevelType w:val="multilevel"/>
    <w:tmpl w:val="0549244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F2"/>
    <w:rsid w:val="002736DC"/>
    <w:rsid w:val="002B1016"/>
    <w:rsid w:val="003E2F10"/>
    <w:rsid w:val="00725D27"/>
    <w:rsid w:val="00745C76"/>
    <w:rsid w:val="009116F2"/>
    <w:rsid w:val="00C332A1"/>
    <w:rsid w:val="00DC252C"/>
    <w:rsid w:val="00E2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A3F437"/>
  <w15:docId w15:val="{FCCC31E0-1868-4460-AB83-4FBDFE64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116F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16F2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116F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16F2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REN\AppData\Local\Temp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225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2019-11-20T15:17:00.0000000Z</dcterms:created>
  <dcterms:modified xsi:type="dcterms:W3CDTF">2019-11-20T15:18:00.0000000Z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Beantwoording vragen over financiële overschotten op de Najaarsnota</vt:lpwstr>
  </property>
  <property fmtid="{D5CDD505-2E9C-101B-9397-08002B2CF9AE}" pid="4" name="Datum">
    <vt:lpwstr>19 november 2019</vt:lpwstr>
  </property>
  <property fmtid="{D5CDD505-2E9C-101B-9397-08002B2CF9AE}" pid="5" name="Aan">
    <vt:lpwstr>De voorzitter van de Tweede Kamer der Staten-Generaal_x000d_
Postbus 20018_x000d_
2500 EA  'S-GRAVENHAGE</vt:lpwstr>
  </property>
  <property fmtid="{D5CDD505-2E9C-101B-9397-08002B2CF9AE}" pid="6" name="Kenmerk">
    <vt:lpwstr>2019-0000194038</vt:lpwstr>
  </property>
  <property fmtid="{D5CDD505-2E9C-101B-9397-08002B2CF9AE}" pid="7" name="UwKenmerk">
    <vt:lpwstr>2019Z20530</vt:lpwstr>
  </property>
  <property fmtid="{D5CDD505-2E9C-101B-9397-08002B2CF9AE}" pid="8" name="Rubricering">
    <vt:lpwstr/>
  </property>
  <property fmtid="{D5CDD505-2E9C-101B-9397-08002B2CF9AE}" pid="9" name="ContentTypeId">
    <vt:lpwstr>0x0101003A6CBA6A5D93C7438EDDDD6EE719B5DE</vt:lpwstr>
  </property>
</Properties>
</file>