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62" w:rsidRDefault="00B13C62">
      <w:bookmarkStart w:name="_GoBack" w:id="0"/>
      <w:bookmarkEnd w:id="0"/>
    </w:p>
    <w:p w:rsidR="00B13C62" w:rsidRDefault="00B13C62">
      <w:pPr>
        <w:sectPr w:rsidR="00B13C62">
          <w:head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B51FE6" w:rsidRDefault="00B51FE6">
      <w:pPr>
        <w:rPr>
          <w:kern w:val="0"/>
        </w:rPr>
      </w:pPr>
    </w:p>
    <w:p w:rsidR="00B13C62" w:rsidRDefault="00F01CC6">
      <w:pPr>
        <w:rPr>
          <w:kern w:val="0"/>
        </w:rPr>
      </w:pPr>
      <w:r>
        <w:rPr>
          <w:kern w:val="0"/>
        </w:rPr>
        <w:t>Geachte voorzitter,</w:t>
      </w:r>
    </w:p>
    <w:p w:rsidR="00B13C62" w:rsidRDefault="00B13C62">
      <w:pPr>
        <w:rPr>
          <w:kern w:val="0"/>
        </w:rPr>
      </w:pPr>
    </w:p>
    <w:p w:rsidR="00A53195" w:rsidRDefault="00F01CC6">
      <w:pPr>
        <w:rPr>
          <w:kern w:val="0"/>
        </w:rPr>
      </w:pPr>
      <w:bookmarkStart w:name="Text1" w:id="1"/>
      <w:r>
        <w:rPr>
          <w:kern w:val="0"/>
        </w:rPr>
        <w:t>Hierbij bied ik u</w:t>
      </w:r>
      <w:r w:rsidR="00036442">
        <w:rPr>
          <w:kern w:val="0"/>
        </w:rPr>
        <w:t>, mede namens de Minister van Veiligheid en Justitie,</w:t>
      </w:r>
      <w:r>
        <w:rPr>
          <w:kern w:val="0"/>
        </w:rPr>
        <w:t xml:space="preserve"> </w:t>
      </w:r>
      <w:bookmarkEnd w:id="1"/>
      <w:r w:rsidR="00A53195">
        <w:rPr>
          <w:kern w:val="0"/>
        </w:rPr>
        <w:t>aan:</w:t>
      </w:r>
    </w:p>
    <w:p w:rsidR="00B13C62" w:rsidP="00A53195" w:rsidRDefault="00A53195">
      <w:pPr>
        <w:pStyle w:val="ListParagraph"/>
        <w:numPr>
          <w:ilvl w:val="0"/>
          <w:numId w:val="2"/>
        </w:numPr>
        <w:rPr>
          <w:kern w:val="0"/>
        </w:rPr>
      </w:pPr>
      <w:r w:rsidRPr="00A53195">
        <w:rPr>
          <w:kern w:val="0"/>
        </w:rPr>
        <w:t xml:space="preserve">de nota naar aanleiding van het verslag </w:t>
      </w:r>
      <w:r>
        <w:rPr>
          <w:kern w:val="0"/>
        </w:rPr>
        <w:t xml:space="preserve">van uw </w:t>
      </w:r>
      <w:r w:rsidR="00BE5F9F">
        <w:rPr>
          <w:kern w:val="0"/>
        </w:rPr>
        <w:t>K</w:t>
      </w:r>
      <w:r>
        <w:rPr>
          <w:kern w:val="0"/>
        </w:rPr>
        <w:t xml:space="preserve">amer van 11 april 2014, </w:t>
      </w:r>
      <w:r w:rsidRPr="00A53195">
        <w:rPr>
          <w:kern w:val="0"/>
        </w:rPr>
        <w:t xml:space="preserve">behorend bij het voorstel van wet tot wijziging van de Wet algemene bepalingen omgevingsrecht (verbetering vergunningverlening, toezicht en </w:t>
      </w:r>
      <w:r>
        <w:rPr>
          <w:kern w:val="0"/>
        </w:rPr>
        <w:t xml:space="preserve">handhaving), </w:t>
      </w:r>
      <w:r w:rsidR="00BE5F9F">
        <w:rPr>
          <w:kern w:val="0"/>
        </w:rPr>
        <w:t>K</w:t>
      </w:r>
      <w:r>
        <w:rPr>
          <w:kern w:val="0"/>
        </w:rPr>
        <w:t>amerstukken 33872 en</w:t>
      </w:r>
    </w:p>
    <w:p w:rsidRPr="00A53195" w:rsidR="00A53195" w:rsidP="00A53195" w:rsidRDefault="00A53195">
      <w:pPr>
        <w:pStyle w:val="ListParagraph"/>
        <w:numPr>
          <w:ilvl w:val="0"/>
          <w:numId w:val="2"/>
        </w:numPr>
        <w:rPr>
          <w:kern w:val="0"/>
        </w:rPr>
      </w:pPr>
      <w:r w:rsidRPr="00A53195">
        <w:rPr>
          <w:kern w:val="0"/>
        </w:rPr>
        <w:t>een nota van wijziging.</w:t>
      </w:r>
    </w:p>
    <w:p w:rsidR="00B13C62" w:rsidRDefault="00B13C62">
      <w:pPr>
        <w:rPr>
          <w:kern w:val="0"/>
        </w:rPr>
      </w:pPr>
    </w:p>
    <w:p w:rsidR="00B13C62" w:rsidRDefault="00F01CC6">
      <w:pPr>
        <w:rPr>
          <w:kern w:val="0"/>
        </w:rPr>
      </w:pPr>
      <w:r>
        <w:rPr>
          <w:kern w:val="0"/>
        </w:rPr>
        <w:t>Hoogachtend,</w:t>
      </w:r>
    </w:p>
    <w:p w:rsidR="00B13C62" w:rsidRDefault="00B13C62">
      <w:pPr>
        <w:rPr>
          <w:kern w:val="0"/>
        </w:rPr>
      </w:pPr>
    </w:p>
    <w:p w:rsidR="00B13C62" w:rsidRDefault="00D61E40">
      <w:pPr>
        <w:pStyle w:val="Huisstijl-Ondertekening"/>
      </w:pPr>
      <w:r>
        <w:t>DE STAATSSECRETARIS VAN INFRASTRUCTUUR EN MILIEU,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Wilma J. Mansveld</w:t>
      </w: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sectPr w:rsidR="00B13C62" w:rsidSect="00B13C62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9F" w:rsidRDefault="00BE5F9F">
      <w:r>
        <w:separator/>
      </w:r>
    </w:p>
  </w:endnote>
  <w:endnote w:type="continuationSeparator" w:id="0">
    <w:p w:rsidR="00BE5F9F" w:rsidRDefault="00BE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9F" w:rsidRDefault="00BE5F9F">
      <w:r>
        <w:rPr>
          <w:color w:val="000000"/>
        </w:rPr>
        <w:separator/>
      </w:r>
    </w:p>
  </w:footnote>
  <w:footnote w:type="continuationSeparator" w:id="0">
    <w:p w:rsidR="00BE5F9F" w:rsidRDefault="00BE5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9F" w:rsidRDefault="00BE5F9F">
    <w:pPr>
      <w:pStyle w:val="Header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 wp14:anchorId="7E235F61" wp14:editId="2E0F03D3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 wp14:anchorId="11128B99" wp14:editId="0F822D2C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E36501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BE5F9F" w:rsidRDefault="00BE5F9F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BE5F9F" w:rsidRDefault="00BE5F9F">
                <w:pPr>
                  <w:pStyle w:val="Huisstijl-AfzendgegevensW1"/>
                </w:pPr>
                <w:r>
                  <w:t>Plesmanweg 1-6</w:t>
                </w:r>
              </w:p>
              <w:p w:rsidR="00BE5F9F" w:rsidRDefault="00BE5F9F">
                <w:pPr>
                  <w:pStyle w:val="Huisstijl-Afzendgegevens"/>
                </w:pPr>
                <w:r>
                  <w:t>2597 JG  Den Haag</w:t>
                </w:r>
              </w:p>
              <w:p w:rsidR="00BE5F9F" w:rsidRDefault="00BE5F9F">
                <w:pPr>
                  <w:pStyle w:val="Huisstijl-Afzendgegevens"/>
                </w:pPr>
                <w:r>
                  <w:t>Postbus 20901</w:t>
                </w:r>
              </w:p>
              <w:p w:rsidR="00BE5F9F" w:rsidRDefault="00BE5F9F">
                <w:pPr>
                  <w:pStyle w:val="Huisstijl-Afzendgegevens"/>
                </w:pPr>
                <w:r>
                  <w:t>2500 EX  Den Haag</w:t>
                </w:r>
              </w:p>
              <w:p w:rsidR="00BE5F9F" w:rsidRDefault="00BE5F9F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BE5F9F" w:rsidRDefault="00BE5F9F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BE5F9F" w:rsidRDefault="00BE5F9F">
                <w:pPr>
                  <w:pStyle w:val="Huisstijl-Afzendgegevens"/>
                  <w:tabs>
                    <w:tab w:val="clear" w:pos="170"/>
                  </w:tabs>
                </w:pPr>
              </w:p>
              <w:p w:rsidR="00BE5F9F" w:rsidRDefault="00BE5F9F">
                <w:pPr>
                  <w:pStyle w:val="Huisstijl-Afzendgegevens"/>
                  <w:tabs>
                    <w:tab w:val="clear" w:pos="170"/>
                  </w:tabs>
                </w:pPr>
                <w:r w:rsidRPr="00BE5F9F">
                  <w:rPr>
                    <w:b/>
                  </w:rPr>
                  <w:t>Kenmerk</w:t>
                </w:r>
                <w:r>
                  <w:rPr>
                    <w:b/>
                  </w:rPr>
                  <w:br/>
                </w:r>
                <w:r w:rsidRPr="00BE5F9F">
                  <w:t>IenM/BSK-2014/270401</w:t>
                </w:r>
                <w:r>
                  <w:br/>
                </w:r>
                <w:r>
                  <w:br/>
                  <w:t>Bijlage</w:t>
                </w:r>
              </w:p>
              <w:p w:rsidR="00BE5F9F" w:rsidRPr="00BE5F9F" w:rsidRDefault="00BE5F9F">
                <w:pPr>
                  <w:pStyle w:val="Huisstijl-Afzendgegevens"/>
                  <w:tabs>
                    <w:tab w:val="clear" w:pos="170"/>
                  </w:tabs>
                  <w:rPr>
                    <w:b/>
                  </w:rPr>
                </w:pPr>
                <w:r>
                  <w:t>2</w:t>
                </w:r>
              </w:p>
            </w:txbxContent>
          </v:textbox>
          <w10:wrap anchorx="page" anchory="page"/>
        </v:shape>
      </w:pict>
    </w:r>
    <w:r w:rsidR="00E36501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BE5F9F" w:rsidRDefault="00BE5F9F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 xml:space="preserve">Datum </w:t>
                </w:r>
                <w:r w:rsidR="00062BC3">
                  <w:t xml:space="preserve">   18 december 2014</w:t>
                </w:r>
              </w:p>
              <w:p w:rsidR="00BE5F9F" w:rsidRDefault="00BE5F9F" w:rsidP="00BE5F9F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850" w:hanging="850"/>
                </w:pPr>
                <w:r>
                  <w:t xml:space="preserve">Betreft </w:t>
                </w:r>
                <w:r>
                  <w:tab/>
                  <w:t>nota naar aanleiding van het verslag inzake voorstel van wet 33872</w:t>
                </w:r>
                <w:r>
                  <w:tab/>
                </w:r>
              </w:p>
              <w:p w:rsidR="00BE5F9F" w:rsidRDefault="00BE5F9F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E36501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BE5F9F" w:rsidRDefault="00BE5F9F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E36501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BE5F9F" w:rsidRDefault="00BE5F9F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="00E36501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BE5F9F" w:rsidRDefault="00BE5F9F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E36501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BE5F9F" w:rsidRDefault="00BE5F9F">
                <w:pPr>
                  <w:pStyle w:val="Huisstijl-Paginanummer"/>
                </w:pPr>
                <w:r>
                  <w:t xml:space="preserve">Pagina </w:t>
                </w:r>
                <w:r w:rsidR="00E36501">
                  <w:fldChar w:fldCharType="begin"/>
                </w:r>
                <w:r w:rsidR="00E36501">
                  <w:instrText xml:space="preserve"> PAGE  \* Arabic  \* MERGEFORMAT </w:instrText>
                </w:r>
                <w:r w:rsidR="00E36501">
                  <w:fldChar w:fldCharType="separate"/>
                </w:r>
                <w:r w:rsidR="00E36501">
                  <w:rPr>
                    <w:noProof/>
                  </w:rPr>
                  <w:t>1</w:t>
                </w:r>
                <w:r w:rsidR="00E36501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E36501">
                  <w:fldChar w:fldCharType="begin"/>
                </w:r>
                <w:r w:rsidR="00E36501">
                  <w:instrText xml:space="preserve"> NUMPAGES  \* Arabic  \* MERGEFORMAT </w:instrText>
                </w:r>
                <w:r w:rsidR="00E36501">
                  <w:fldChar w:fldCharType="separate"/>
                </w:r>
                <w:r w:rsidR="00E36501">
                  <w:rPr>
                    <w:noProof/>
                  </w:rPr>
                  <w:t>1</w:t>
                </w:r>
                <w:r w:rsidR="00E36501">
                  <w:rPr>
                    <w:noProof/>
                  </w:rPr>
                  <w:fldChar w:fldCharType="end"/>
                </w:r>
              </w:p>
              <w:p w:rsidR="00BE5F9F" w:rsidRDefault="00BE5F9F"/>
              <w:p w:rsidR="00BE5F9F" w:rsidRDefault="00BE5F9F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9F" w:rsidRDefault="00E36501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BE5F9F" w:rsidRDefault="00BE5F9F">
                <w:pPr>
                  <w:pStyle w:val="Huisstijl-Afzendgegevenskop"/>
                </w:pPr>
                <w:r>
                  <w:t>Ministerie van Infrastructuur en Milieu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BE5F9F" w:rsidRDefault="00BE5F9F">
                <w:pPr>
                  <w:pStyle w:val="Huisstijl-Paginanummer"/>
                </w:pPr>
                <w:r>
                  <w:t xml:space="preserve">Pagina </w:t>
                </w:r>
                <w:r w:rsidR="00E36501">
                  <w:fldChar w:fldCharType="begin"/>
                </w:r>
                <w:r w:rsidR="00E36501">
                  <w:instrText xml:space="preserve"> PAGE    \* MERGEFORMAT </w:instrText>
                </w:r>
                <w:r w:rsidR="00E36501">
                  <w:fldChar w:fldCharType="separate"/>
                </w:r>
                <w:r>
                  <w:rPr>
                    <w:noProof/>
                  </w:rPr>
                  <w:t>1</w:t>
                </w:r>
                <w:r w:rsidR="00E36501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E36501">
                  <w:fldChar w:fldCharType="begin"/>
                </w:r>
                <w:r w:rsidR="00E36501">
                  <w:instrText xml:space="preserve"> SECTIONPAGES  \* Arabic  \* MERGEFORMAT </w:instrText>
                </w:r>
                <w:r w:rsidR="00E36501">
                  <w:fldChar w:fldCharType="separate"/>
                </w:r>
                <w:r>
                  <w:rPr>
                    <w:noProof/>
                  </w:rPr>
                  <w:t>1</w:t>
                </w:r>
                <w:r w:rsidR="00E36501">
                  <w:rPr>
                    <w:noProof/>
                  </w:rPr>
                  <w:fldChar w:fldCharType="end"/>
                </w:r>
              </w:p>
              <w:p w:rsidR="00BE5F9F" w:rsidRDefault="00BE5F9F"/>
              <w:p w:rsidR="00BE5F9F" w:rsidRDefault="00BE5F9F">
                <w:pPr>
                  <w:pStyle w:val="Huisstijl-Paginanummer"/>
                </w:pPr>
              </w:p>
              <w:p w:rsidR="00BE5F9F" w:rsidRDefault="00BE5F9F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9F" w:rsidRDefault="00E36501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BE5F9F" w:rsidRDefault="00E36501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3900495"/>
                    <w:showingPlcHdr/>
                    <w:dataBinding w:prefixMappings="xmlns:dg='http://docgen.org/date' " w:xpath="/dg:DocgenData[1]/dg:Date[1]" w:storeItemID="{37FBAE9C-4A0C-45AD-9C91-A0E83A1D4486}"/>
                    <w:date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BE5F9F">
                      <w:t xml:space="preserve">     </w:t>
                    </w:r>
                  </w:sdtContent>
                </w:sdt>
              </w:p>
              <w:p w:rsidR="00BE5F9F" w:rsidRDefault="00BE5F9F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BE5F9F" w:rsidRDefault="00BE5F9F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BE5F9F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 wp14:anchorId="3F69DE14" wp14:editId="5B796853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BE5F9F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 wp14:anchorId="5BA427CB" wp14:editId="43978950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BE5F9F" w:rsidRDefault="00BE5F9F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BE5F9F" w:rsidRDefault="00BE5F9F">
                <w:pPr>
                  <w:pStyle w:val="Huisstijl-Afzendgegevens"/>
                </w:pPr>
                <w:r>
                  <w:t>Plesmanweg 1-6</w:t>
                </w:r>
              </w:p>
              <w:p w:rsidR="00BE5F9F" w:rsidRDefault="00BE5F9F">
                <w:pPr>
                  <w:pStyle w:val="Huisstijl-Afzendgegevens"/>
                </w:pPr>
                <w:r>
                  <w:t>Den Haag</w:t>
                </w:r>
              </w:p>
              <w:p w:rsidR="00BE5F9F" w:rsidRDefault="00BE5F9F">
                <w:pPr>
                  <w:pStyle w:val="Huisstijl-Afzendgegevens"/>
                </w:pPr>
                <w:r>
                  <w:t>Postbus 20901</w:t>
                </w:r>
              </w:p>
              <w:p w:rsidR="00BE5F9F" w:rsidRDefault="00BE5F9F">
                <w:pPr>
                  <w:pStyle w:val="Huisstijl-AfzendgegevenskopW1"/>
                </w:pPr>
                <w:r>
                  <w:t>Contactpersoon</w:t>
                </w:r>
              </w:p>
              <w:p w:rsidR="00BE5F9F" w:rsidRDefault="00BE5F9F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BE5F9F" w:rsidRDefault="00BE5F9F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BE5F9F" w:rsidRDefault="00BE5F9F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BE5F9F" w:rsidRDefault="00BE5F9F">
                <w:pPr>
                  <w:pStyle w:val="Huisstijl-Paginanummer"/>
                </w:pPr>
                <w:r>
                  <w:t xml:space="preserve">Pagina </w:t>
                </w:r>
                <w:r w:rsidR="00E36501">
                  <w:fldChar w:fldCharType="begin"/>
                </w:r>
                <w:r w:rsidR="00E36501">
                  <w:instrText xml:space="preserve"> PAGE    \* MERGEFORMAT </w:instrText>
                </w:r>
                <w:r w:rsidR="00E36501">
                  <w:fldChar w:fldCharType="separate"/>
                </w:r>
                <w:r>
                  <w:rPr>
                    <w:noProof/>
                  </w:rPr>
                  <w:t>1</w:t>
                </w:r>
                <w:r w:rsidR="00E36501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E36501">
                  <w:fldChar w:fldCharType="begin"/>
                </w:r>
                <w:r w:rsidR="00E36501">
                  <w:instrText xml:space="preserve"> SECTIONPAGES  \* Arabic  \* MERGEFORMAT </w:instrText>
                </w:r>
                <w:r w:rsidR="00E36501">
                  <w:fldChar w:fldCharType="separate"/>
                </w:r>
                <w:r>
                  <w:rPr>
                    <w:noProof/>
                  </w:rPr>
                  <w:t>1</w:t>
                </w:r>
                <w:r w:rsidR="00E36501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BE5F9F" w:rsidRDefault="00BE5F9F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BE5F9F" w:rsidRDefault="00BE5F9F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3560E"/>
    <w:multiLevelType w:val="hybridMultilevel"/>
    <w:tmpl w:val="E63AC94C"/>
    <w:lvl w:ilvl="0" w:tplc="BF86FFCC">
      <w:start w:val="23"/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442"/>
    <w:rsid w:val="00036442"/>
    <w:rsid w:val="00062BC3"/>
    <w:rsid w:val="00087643"/>
    <w:rsid w:val="000A360D"/>
    <w:rsid w:val="000D56F9"/>
    <w:rsid w:val="001F0263"/>
    <w:rsid w:val="002A16AD"/>
    <w:rsid w:val="003250F0"/>
    <w:rsid w:val="00330952"/>
    <w:rsid w:val="00343415"/>
    <w:rsid w:val="003C3CA0"/>
    <w:rsid w:val="00441F39"/>
    <w:rsid w:val="004A39CF"/>
    <w:rsid w:val="00533ED1"/>
    <w:rsid w:val="006C21E3"/>
    <w:rsid w:val="00806D22"/>
    <w:rsid w:val="008D7F1A"/>
    <w:rsid w:val="008F381E"/>
    <w:rsid w:val="009859B3"/>
    <w:rsid w:val="00A53195"/>
    <w:rsid w:val="00B13C62"/>
    <w:rsid w:val="00B51FE6"/>
    <w:rsid w:val="00BE5F9F"/>
    <w:rsid w:val="00C908D8"/>
    <w:rsid w:val="00C95935"/>
    <w:rsid w:val="00D61E40"/>
    <w:rsid w:val="00DF0FD7"/>
    <w:rsid w:val="00E36501"/>
    <w:rsid w:val="00E92A7E"/>
    <w:rsid w:val="00EB622A"/>
    <w:rsid w:val="00F01CC6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62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B13C6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B13C62"/>
    <w:pPr>
      <w:spacing w:after="120"/>
    </w:pPr>
  </w:style>
  <w:style w:type="paragraph" w:styleId="List">
    <w:name w:val="List"/>
    <w:basedOn w:val="Textbody"/>
    <w:rsid w:val="00B13C62"/>
  </w:style>
  <w:style w:type="paragraph" w:customStyle="1" w:styleId="Caption1">
    <w:name w:val="Caption1"/>
    <w:basedOn w:val="Normal"/>
    <w:rsid w:val="00B13C6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B13C62"/>
    <w:pPr>
      <w:suppressLineNumbers/>
    </w:pPr>
  </w:style>
  <w:style w:type="paragraph" w:customStyle="1" w:styleId="Heading11">
    <w:name w:val="Heading 11"/>
    <w:basedOn w:val="Heading"/>
    <w:next w:val="Textbody"/>
    <w:rsid w:val="00B13C62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B13C62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B13C62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B13C62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B13C62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B13C62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B13C62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B13C62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B13C62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B13C62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B13C62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B13C62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B13C62"/>
  </w:style>
  <w:style w:type="paragraph" w:customStyle="1" w:styleId="Huisstijl-Datumenbetreft">
    <w:name w:val="Huisstijl - Datum en betreft"/>
    <w:basedOn w:val="Normal"/>
    <w:rsid w:val="00B13C62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B13C62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B13C62"/>
    <w:pPr>
      <w:spacing w:before="240"/>
    </w:pPr>
  </w:style>
  <w:style w:type="paragraph" w:customStyle="1" w:styleId="Header1">
    <w:name w:val="Header1"/>
    <w:basedOn w:val="Normal"/>
    <w:rsid w:val="00B13C62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B13C62"/>
  </w:style>
  <w:style w:type="paragraph" w:customStyle="1" w:styleId="Huisstijl-Afzendgegevenskop">
    <w:name w:val="Huisstijl - Afzendgegevens kop"/>
    <w:basedOn w:val="Normal"/>
    <w:rsid w:val="00B13C62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B13C62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B13C62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B13C62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B13C62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B13C62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B13C62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B13C62"/>
  </w:style>
  <w:style w:type="paragraph" w:customStyle="1" w:styleId="Huisstijl-Ondertekeningvervolg">
    <w:name w:val="Huisstijl - Ondertekening vervolg"/>
    <w:basedOn w:val="Huisstijl-Ondertekening"/>
    <w:rsid w:val="00B13C62"/>
    <w:rPr>
      <w:i/>
    </w:rPr>
  </w:style>
  <w:style w:type="paragraph" w:customStyle="1" w:styleId="Footer1">
    <w:name w:val="Footer1"/>
    <w:basedOn w:val="Normal"/>
    <w:rsid w:val="00B13C62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B13C62"/>
    <w:pPr>
      <w:spacing w:line="240" w:lineRule="auto"/>
    </w:pPr>
    <w:rPr>
      <w:sz w:val="13"/>
    </w:rPr>
  </w:style>
  <w:style w:type="character" w:customStyle="1" w:styleId="Placeholder">
    <w:name w:val="Placeholder"/>
    <w:rsid w:val="00B13C62"/>
    <w:rPr>
      <w:smallCaps/>
      <w:color w:val="008080"/>
      <w:u w:val="dotted"/>
    </w:rPr>
  </w:style>
  <w:style w:type="character" w:customStyle="1" w:styleId="NumberingSymbols">
    <w:name w:val="Numbering Symbols"/>
    <w:rsid w:val="00B13C62"/>
    <w:rPr>
      <w:rFonts w:ascii="Verdana" w:hAnsi="Verdana"/>
      <w:sz w:val="18"/>
    </w:rPr>
  </w:style>
  <w:style w:type="character" w:customStyle="1" w:styleId="BulletSymbols">
    <w:name w:val="Bullet Symbols"/>
    <w:rsid w:val="00B13C62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B13C62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B13C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13C6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B13C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13C62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C6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62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B13C62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B13C62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B13C62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B13C62"/>
    <w:rPr>
      <w:i w:val="0"/>
      <w:noProof/>
    </w:rPr>
  </w:style>
  <w:style w:type="table" w:styleId="TableGrid">
    <w:name w:val="Table Grid"/>
    <w:basedOn w:val="TableNormal"/>
    <w:uiPriority w:val="59"/>
    <w:rsid w:val="00B13C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53195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header" Target="header3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oop\AppData\Local\Microsoft\Windows\Temporary%20Internet%20Files\Low\Content.IE5\0CWCVQ56\Tijdelijk_bestand_Brief_aan_Parlement_igv_wetgevingsprocedure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71</ap:Words>
  <ap:Characters>393</ap:Characters>
  <ap:DocSecurity>0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463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2014-12-11T11:20:00.0000000Z</lastPrinted>
  <dcterms:created xsi:type="dcterms:W3CDTF">2014-12-18T15:41:00.0000000Z</dcterms:created>
  <dcterms:modified xsi:type="dcterms:W3CDTF">2014-12-18T15:41:00.0000000Z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0x0101002C644968FD1F584E9C0D9F62A2F27DA9</vt:lpwstr>
  </property>
</Properties>
</file>