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D9" w:rsidRDefault="00946513" w14:paraId="3FF7A7D4" w14:textId="77777777">
      <w:bookmarkStart w:name="_GoBack" w:id="0"/>
      <w:bookmarkEnd w:id="0"/>
      <w:r>
        <w:t>Hierbij bied ik u de nota naar aanleiding van het verslag bij het bovenvermelde voorstel van wet aan.</w:t>
      </w:r>
    </w:p>
    <w:p w:rsidR="00E348D9" w:rsidRDefault="00946513" w14:paraId="1AEE5579" w14:textId="77777777">
      <w:pPr>
        <w:pStyle w:val="WitregelW1bodytekst"/>
      </w:pPr>
      <w:r>
        <w:t xml:space="preserve"> </w:t>
      </w:r>
    </w:p>
    <w:p w:rsidR="00F537A6" w:rsidRDefault="00946513" w14:paraId="4451B42F" w14:textId="77777777">
      <w:r>
        <w:t>De minister v</w:t>
      </w:r>
      <w:r w:rsidR="00DA6586">
        <w:t>oor</w:t>
      </w:r>
      <w:r>
        <w:t xml:space="preserve"> </w:t>
      </w:r>
      <w:r w:rsidR="00DA6586">
        <w:t>Milieu en Wonen,</w:t>
      </w:r>
      <w:r>
        <w:br/>
      </w:r>
      <w:r>
        <w:br/>
      </w:r>
    </w:p>
    <w:p w:rsidR="00F537A6" w:rsidRDefault="00F537A6" w14:paraId="0D7A55E1" w14:textId="77777777"/>
    <w:p w:rsidR="00E348D9" w:rsidRDefault="00946513" w14:paraId="293D544F" w14:textId="77777777">
      <w:r>
        <w:br/>
      </w:r>
      <w:r>
        <w:br/>
      </w:r>
      <w:r w:rsidR="00DA6586">
        <w:t>S. van Veldhoven-van der Meer</w:t>
      </w:r>
    </w:p>
    <w:sectPr w:rsidR="00E34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F951" w14:textId="77777777" w:rsidR="00946513" w:rsidRDefault="00946513">
      <w:pPr>
        <w:spacing w:line="240" w:lineRule="auto"/>
      </w:pPr>
      <w:r>
        <w:separator/>
      </w:r>
    </w:p>
  </w:endnote>
  <w:endnote w:type="continuationSeparator" w:id="0">
    <w:p w14:paraId="13368544" w14:textId="77777777" w:rsidR="00946513" w:rsidRDefault="00946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AFC1" w14:textId="77777777" w:rsidR="00F537A6" w:rsidRDefault="00F537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6E06" w14:textId="77777777" w:rsidR="00F537A6" w:rsidRDefault="00F537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5302" w14:textId="77777777" w:rsidR="00E348D9" w:rsidRDefault="00E348D9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435D" w14:textId="77777777" w:rsidR="00946513" w:rsidRDefault="00946513">
      <w:pPr>
        <w:spacing w:line="240" w:lineRule="auto"/>
      </w:pPr>
      <w:r>
        <w:separator/>
      </w:r>
    </w:p>
  </w:footnote>
  <w:footnote w:type="continuationSeparator" w:id="0">
    <w:p w14:paraId="0DB27867" w14:textId="77777777" w:rsidR="00946513" w:rsidRDefault="00946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D214" w14:textId="77777777" w:rsidR="00F537A6" w:rsidRDefault="00F537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0DD0" w14:textId="77777777" w:rsidR="00E348D9" w:rsidRDefault="0094651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4E6EDCAC" wp14:editId="0E1484FC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73DF0F" w14:textId="77777777" w:rsidR="007F59DA" w:rsidRDefault="007F59D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E6EDCAC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2273DF0F" w14:textId="77777777" w:rsidR="007F59DA" w:rsidRDefault="007F59D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443E6A80" wp14:editId="298877C2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5A91EA" w14:textId="37835A7A" w:rsidR="00E348D9" w:rsidRDefault="0094651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2A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02A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3E6A80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245A91EA" w14:textId="37835A7A" w:rsidR="00E348D9" w:rsidRDefault="0094651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2A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02A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3671D59" wp14:editId="55DDD14C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DF7B05" w14:textId="77777777" w:rsidR="00E348D9" w:rsidRDefault="00946513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377F345A" w14:textId="77777777" w:rsidR="00E348D9" w:rsidRDefault="00E348D9">
                          <w:pPr>
                            <w:pStyle w:val="WitregelW1"/>
                          </w:pPr>
                        </w:p>
                        <w:p w14:paraId="260829C1" w14:textId="77777777" w:rsidR="00E348D9" w:rsidRDefault="00E348D9">
                          <w:pPr>
                            <w:pStyle w:val="WitregelW1"/>
                          </w:pPr>
                        </w:p>
                        <w:p w14:paraId="2236886A" w14:textId="77777777" w:rsidR="00E348D9" w:rsidRDefault="00946513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211BFFEF" w14:textId="2E975145" w:rsidR="00E348D9" w:rsidRDefault="0069532E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102A69">
                              <w:t xml:space="preserve">   </w:t>
                            </w:r>
                          </w:fldSimple>
                        </w:p>
                        <w:p w14:paraId="4A363ADB" w14:textId="77777777" w:rsidR="00E348D9" w:rsidRDefault="00E348D9">
                          <w:pPr>
                            <w:pStyle w:val="WitregelW1"/>
                          </w:pPr>
                        </w:p>
                        <w:p w14:paraId="1D7CC4E5" w14:textId="77777777" w:rsidR="00E348D9" w:rsidRDefault="0094651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69A36CB" w14:textId="1DD08509" w:rsidR="00E348D9" w:rsidRDefault="00102A6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2019-0000581263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671D59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2BDF7B05" w14:textId="77777777" w:rsidR="00E348D9" w:rsidRDefault="00946513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377F345A" w14:textId="77777777" w:rsidR="00E348D9" w:rsidRDefault="00E348D9">
                    <w:pPr>
                      <w:pStyle w:val="WitregelW1"/>
                    </w:pPr>
                  </w:p>
                  <w:p w14:paraId="260829C1" w14:textId="77777777" w:rsidR="00E348D9" w:rsidRDefault="00E348D9">
                    <w:pPr>
                      <w:pStyle w:val="WitregelW1"/>
                    </w:pPr>
                  </w:p>
                  <w:p w14:paraId="2236886A" w14:textId="77777777" w:rsidR="00E348D9" w:rsidRDefault="00946513">
                    <w:pPr>
                      <w:pStyle w:val="Kopjereferentiegegevens"/>
                    </w:pPr>
                    <w:r>
                      <w:t>Datum</w:t>
                    </w:r>
                  </w:p>
                  <w:p w14:paraId="211BFFEF" w14:textId="2E975145" w:rsidR="00E348D9" w:rsidRDefault="0069532E">
                    <w:pPr>
                      <w:pStyle w:val="Referentiegegevens"/>
                    </w:pPr>
                    <w:fldSimple w:instr=" DOCPROPERTY  &quot;Datum&quot;  \* MERGEFORMAT ">
                      <w:r w:rsidR="00102A69">
                        <w:t xml:space="preserve">   </w:t>
                      </w:r>
                    </w:fldSimple>
                  </w:p>
                  <w:p w14:paraId="4A363ADB" w14:textId="77777777" w:rsidR="00E348D9" w:rsidRDefault="00E348D9">
                    <w:pPr>
                      <w:pStyle w:val="WitregelW1"/>
                    </w:pPr>
                  </w:p>
                  <w:p w14:paraId="1D7CC4E5" w14:textId="77777777" w:rsidR="00E348D9" w:rsidRDefault="0094651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69A36CB" w14:textId="1DD08509" w:rsidR="00E348D9" w:rsidRDefault="00102A6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2019-0000581263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39B33517" wp14:editId="2B087D16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75F2DF" w14:textId="77777777" w:rsidR="007F59DA" w:rsidRDefault="007F59D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B33517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0A75F2DF" w14:textId="77777777" w:rsidR="007F59DA" w:rsidRDefault="007F59D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5BA2" w14:textId="77777777" w:rsidR="00E348D9" w:rsidRDefault="00946513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7FB384A3" wp14:editId="24F464A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345714" w14:textId="77777777" w:rsidR="007F59DA" w:rsidRDefault="007F59D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FB384A3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2E345714" w14:textId="77777777" w:rsidR="007F59DA" w:rsidRDefault="007F59D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EC5B222" wp14:editId="114F91E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BDBD16" w14:textId="77777777" w:rsidR="00E348D9" w:rsidRDefault="0094651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2B59BE" wp14:editId="121EB427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C5B222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1EBDBD16" w14:textId="77777777" w:rsidR="00E348D9" w:rsidRDefault="0094651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2B59BE" wp14:editId="121EB427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49E0731" wp14:editId="2D86B154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393F06" w14:textId="77777777" w:rsidR="00E348D9" w:rsidRDefault="00946513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9E0731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0C393F06" w14:textId="77777777" w:rsidR="00E348D9" w:rsidRDefault="00946513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34DA4C8" wp14:editId="74B74825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8E88F" w14:textId="77777777" w:rsidR="00E348D9" w:rsidRDefault="00946513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263EA7EB" w14:textId="77777777" w:rsidR="00E348D9" w:rsidRDefault="00946513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4DA4C8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5438E88F" w14:textId="77777777" w:rsidR="00E348D9" w:rsidRDefault="00946513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263EA7EB" w14:textId="77777777" w:rsidR="00E348D9" w:rsidRDefault="00946513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657BC30" wp14:editId="5EDB43F2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348D9" w14:paraId="29D0DD9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B62C544" w14:textId="77777777" w:rsidR="00E348D9" w:rsidRDefault="00E348D9"/>
                            </w:tc>
                            <w:tc>
                              <w:tcPr>
                                <w:tcW w:w="5918" w:type="dxa"/>
                              </w:tcPr>
                              <w:p w14:paraId="1736BBD7" w14:textId="77777777" w:rsidR="00E348D9" w:rsidRDefault="00E348D9"/>
                            </w:tc>
                          </w:tr>
                          <w:tr w:rsidR="00E348D9" w14:paraId="7AC1709E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CD152A1" w14:textId="77777777" w:rsidR="00E348D9" w:rsidRDefault="0094651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55BB87E" w14:textId="2F230778" w:rsidR="00E348D9" w:rsidRDefault="00EF2E21" w:rsidP="00DA6586">
                                <w:pPr>
                                  <w:pStyle w:val="Gegevensdocument"/>
                                </w:pPr>
                                <w:r>
                                  <w:t>12 november 2019</w:t>
                                </w:r>
                                <w:fldSimple w:instr=" DOCPROPERTY  &quot;Datum&quot;  \* MERGEFORMAT ">
                                  <w:r w:rsidR="00102A69">
                                    <w:t xml:space="preserve">   </w:t>
                                  </w:r>
                                </w:fldSimple>
                              </w:p>
                            </w:tc>
                          </w:tr>
                          <w:tr w:rsidR="00E348D9" w14:paraId="797B56D8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A0A5C1A" w14:textId="77777777" w:rsidR="00E348D9" w:rsidRDefault="0094651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A7C3148" w14:textId="1D9DB666" w:rsidR="00E348D9" w:rsidRDefault="0069532E" w:rsidP="00DA6586">
                                <w:fldSimple w:instr=" DOCPROPERTY  &quot;Onderwerp&quot;  \* MERGEFORMAT ">
                                  <w:r w:rsidR="00102A69">
                                    <w:t>Wijziging van de Woningwet (35 254)</w:t>
                                  </w:r>
                                </w:fldSimple>
                              </w:p>
                            </w:tc>
                          </w:tr>
                          <w:tr w:rsidR="00E348D9" w14:paraId="3D0431B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BBF8572" w14:textId="77777777" w:rsidR="00E348D9" w:rsidRDefault="00E348D9"/>
                            </w:tc>
                            <w:tc>
                              <w:tcPr>
                                <w:tcW w:w="5918" w:type="dxa"/>
                              </w:tcPr>
                              <w:p w14:paraId="4D6F2C52" w14:textId="77777777" w:rsidR="00E348D9" w:rsidRDefault="00E348D9"/>
                            </w:tc>
                          </w:tr>
                        </w:tbl>
                        <w:p w14:paraId="64F2F5FE" w14:textId="77777777" w:rsidR="007F59DA" w:rsidRDefault="007F59D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57BC30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348D9" w14:paraId="29D0DD9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B62C544" w14:textId="77777777" w:rsidR="00E348D9" w:rsidRDefault="00E348D9"/>
                      </w:tc>
                      <w:tc>
                        <w:tcPr>
                          <w:tcW w:w="5918" w:type="dxa"/>
                        </w:tcPr>
                        <w:p w14:paraId="1736BBD7" w14:textId="77777777" w:rsidR="00E348D9" w:rsidRDefault="00E348D9"/>
                      </w:tc>
                    </w:tr>
                    <w:tr w:rsidR="00E348D9" w14:paraId="7AC1709E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CD152A1" w14:textId="77777777" w:rsidR="00E348D9" w:rsidRDefault="00946513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55BB87E" w14:textId="2F230778" w:rsidR="00E348D9" w:rsidRDefault="00EF2E21" w:rsidP="00DA6586">
                          <w:pPr>
                            <w:pStyle w:val="Gegevensdocument"/>
                          </w:pPr>
                          <w:r>
                            <w:t>12 november 2019</w:t>
                          </w:r>
                          <w:fldSimple w:instr=" DOCPROPERTY  &quot;Datum&quot;  \* MERGEFORMAT ">
                            <w:r w:rsidR="00102A69">
                              <w:t xml:space="preserve">   </w:t>
                            </w:r>
                          </w:fldSimple>
                        </w:p>
                      </w:tc>
                    </w:tr>
                    <w:tr w:rsidR="00E348D9" w14:paraId="797B56D8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A0A5C1A" w14:textId="77777777" w:rsidR="00E348D9" w:rsidRDefault="00946513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A7C3148" w14:textId="1D9DB666" w:rsidR="00E348D9" w:rsidRDefault="0069532E" w:rsidP="00DA6586">
                          <w:fldSimple w:instr=" DOCPROPERTY  &quot;Onderwerp&quot;  \* MERGEFORMAT ">
                            <w:r w:rsidR="00102A69">
                              <w:t>Wijziging van de Woningwet (35 254)</w:t>
                            </w:r>
                          </w:fldSimple>
                        </w:p>
                      </w:tc>
                    </w:tr>
                    <w:tr w:rsidR="00E348D9" w14:paraId="3D0431B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BBF8572" w14:textId="77777777" w:rsidR="00E348D9" w:rsidRDefault="00E348D9"/>
                      </w:tc>
                      <w:tc>
                        <w:tcPr>
                          <w:tcW w:w="5918" w:type="dxa"/>
                        </w:tcPr>
                        <w:p w14:paraId="4D6F2C52" w14:textId="77777777" w:rsidR="00E348D9" w:rsidRDefault="00E348D9"/>
                      </w:tc>
                    </w:tr>
                  </w:tbl>
                  <w:p w14:paraId="64F2F5FE" w14:textId="77777777" w:rsidR="007F59DA" w:rsidRDefault="007F59D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CCA71D5" wp14:editId="1D7DC6D5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82229C" w14:textId="77777777" w:rsidR="00E348D9" w:rsidRDefault="00946513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3376A811" w14:textId="77777777" w:rsidR="00E348D9" w:rsidRDefault="00E348D9">
                          <w:pPr>
                            <w:pStyle w:val="WitregelW1"/>
                          </w:pPr>
                        </w:p>
                        <w:p w14:paraId="6A1A7581" w14:textId="77777777" w:rsidR="00E348D9" w:rsidRPr="00946513" w:rsidRDefault="009465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6513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141AD432" w14:textId="77777777" w:rsidR="00E348D9" w:rsidRPr="00946513" w:rsidRDefault="009465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6513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644B3F14" w14:textId="77777777" w:rsidR="00E348D9" w:rsidRPr="00946513" w:rsidRDefault="009465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6513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35BFD5F5" w14:textId="77777777" w:rsidR="00E348D9" w:rsidRPr="00946513" w:rsidRDefault="009465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6513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1B7FDCDE" w14:textId="77777777" w:rsidR="00E348D9" w:rsidRPr="00946513" w:rsidRDefault="00E348D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1348E15B" w14:textId="77777777" w:rsidR="00E348D9" w:rsidRPr="00946513" w:rsidRDefault="00E348D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DFA1614" w14:textId="77777777" w:rsidR="00E348D9" w:rsidRDefault="0094651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E2DFC0C" w14:textId="57E1B268" w:rsidR="00E348D9" w:rsidRDefault="00102A6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2019-0000581263</w:t>
                          </w:r>
                          <w:r>
                            <w:fldChar w:fldCharType="end"/>
                          </w:r>
                        </w:p>
                        <w:p w14:paraId="352B18B9" w14:textId="77777777" w:rsidR="00E348D9" w:rsidRDefault="00E348D9">
                          <w:pPr>
                            <w:pStyle w:val="WitregelW1"/>
                          </w:pPr>
                        </w:p>
                        <w:p w14:paraId="51604C2B" w14:textId="77777777" w:rsidR="00E348D9" w:rsidRDefault="00946513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7656FB17" w14:textId="1AE54232" w:rsidR="00E348D9" w:rsidRDefault="0094651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01EB89A9" w14:textId="77777777" w:rsidR="00E348D9" w:rsidRDefault="00E348D9">
                          <w:pPr>
                            <w:pStyle w:val="WitregelW1"/>
                          </w:pPr>
                        </w:p>
                        <w:p w14:paraId="440CC5E0" w14:textId="77777777" w:rsidR="00E348D9" w:rsidRDefault="00946513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39100608" w14:textId="77777777" w:rsidR="00E348D9" w:rsidRDefault="00946513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CA71D5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7882229C" w14:textId="77777777" w:rsidR="00E348D9" w:rsidRDefault="00946513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3376A811" w14:textId="77777777" w:rsidR="00E348D9" w:rsidRDefault="00E348D9">
                    <w:pPr>
                      <w:pStyle w:val="WitregelW1"/>
                    </w:pPr>
                  </w:p>
                  <w:p w14:paraId="6A1A7581" w14:textId="77777777" w:rsidR="00E348D9" w:rsidRPr="00946513" w:rsidRDefault="00946513">
                    <w:pPr>
                      <w:pStyle w:val="Afzendgegevens"/>
                      <w:rPr>
                        <w:lang w:val="de-DE"/>
                      </w:rPr>
                    </w:pPr>
                    <w:r w:rsidRPr="00946513">
                      <w:rPr>
                        <w:lang w:val="de-DE"/>
                      </w:rPr>
                      <w:t>Turfmarkt 147</w:t>
                    </w:r>
                  </w:p>
                  <w:p w14:paraId="141AD432" w14:textId="77777777" w:rsidR="00E348D9" w:rsidRPr="00946513" w:rsidRDefault="00946513">
                    <w:pPr>
                      <w:pStyle w:val="Afzendgegevens"/>
                      <w:rPr>
                        <w:lang w:val="de-DE"/>
                      </w:rPr>
                    </w:pPr>
                    <w:r w:rsidRPr="00946513">
                      <w:rPr>
                        <w:lang w:val="de-DE"/>
                      </w:rPr>
                      <w:t>Den Haag</w:t>
                    </w:r>
                  </w:p>
                  <w:p w14:paraId="644B3F14" w14:textId="77777777" w:rsidR="00E348D9" w:rsidRPr="00946513" w:rsidRDefault="00946513">
                    <w:pPr>
                      <w:pStyle w:val="Afzendgegevens"/>
                      <w:rPr>
                        <w:lang w:val="de-DE"/>
                      </w:rPr>
                    </w:pPr>
                    <w:r w:rsidRPr="00946513">
                      <w:rPr>
                        <w:lang w:val="de-DE"/>
                      </w:rPr>
                      <w:t>Postbus 20011</w:t>
                    </w:r>
                  </w:p>
                  <w:p w14:paraId="35BFD5F5" w14:textId="77777777" w:rsidR="00E348D9" w:rsidRPr="00946513" w:rsidRDefault="00946513">
                    <w:pPr>
                      <w:pStyle w:val="Afzendgegevens"/>
                      <w:rPr>
                        <w:lang w:val="de-DE"/>
                      </w:rPr>
                    </w:pPr>
                    <w:r w:rsidRPr="00946513">
                      <w:rPr>
                        <w:lang w:val="de-DE"/>
                      </w:rPr>
                      <w:t>2500 EA  Den Haag</w:t>
                    </w:r>
                  </w:p>
                  <w:p w14:paraId="1B7FDCDE" w14:textId="77777777" w:rsidR="00E348D9" w:rsidRPr="00946513" w:rsidRDefault="00E348D9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1348E15B" w14:textId="77777777" w:rsidR="00E348D9" w:rsidRPr="00946513" w:rsidRDefault="00E348D9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DFA1614" w14:textId="77777777" w:rsidR="00E348D9" w:rsidRDefault="0094651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E2DFC0C" w14:textId="57E1B268" w:rsidR="00E348D9" w:rsidRDefault="00102A6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2019-0000581263</w:t>
                    </w:r>
                    <w:r>
                      <w:fldChar w:fldCharType="end"/>
                    </w:r>
                  </w:p>
                  <w:p w14:paraId="352B18B9" w14:textId="77777777" w:rsidR="00E348D9" w:rsidRDefault="00E348D9">
                    <w:pPr>
                      <w:pStyle w:val="WitregelW1"/>
                    </w:pPr>
                  </w:p>
                  <w:p w14:paraId="51604C2B" w14:textId="77777777" w:rsidR="00E348D9" w:rsidRDefault="00946513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7656FB17" w14:textId="1AE54232" w:rsidR="00E348D9" w:rsidRDefault="0094651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01EB89A9" w14:textId="77777777" w:rsidR="00E348D9" w:rsidRDefault="00E348D9">
                    <w:pPr>
                      <w:pStyle w:val="WitregelW1"/>
                    </w:pPr>
                  </w:p>
                  <w:p w14:paraId="440CC5E0" w14:textId="77777777" w:rsidR="00E348D9" w:rsidRDefault="00946513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39100608" w14:textId="77777777" w:rsidR="00E348D9" w:rsidRDefault="00946513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D4193AB" wp14:editId="57CB1376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19D709" w14:textId="4F63574C" w:rsidR="00E348D9" w:rsidRDefault="0094651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2A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02A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4193AB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2219D709" w14:textId="4F63574C" w:rsidR="00E348D9" w:rsidRDefault="0094651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2A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02A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4B677F3" wp14:editId="0724763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0DBC30" w14:textId="77777777" w:rsidR="007F59DA" w:rsidRDefault="007F59D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B677F3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480DBC30" w14:textId="77777777" w:rsidR="007F59DA" w:rsidRDefault="007F59D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1CD762F6" wp14:editId="0DFC487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22EA20" w14:textId="77777777" w:rsidR="007F59DA" w:rsidRDefault="007F59D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D762F6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6622EA20" w14:textId="77777777" w:rsidR="007F59DA" w:rsidRDefault="007F59D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4DCF65"/>
    <w:multiLevelType w:val="multilevel"/>
    <w:tmpl w:val="86BF390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184485F"/>
    <w:multiLevelType w:val="multilevel"/>
    <w:tmpl w:val="C04F8C9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3440435"/>
    <w:multiLevelType w:val="multilevel"/>
    <w:tmpl w:val="CD7B41A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BB1F6D4"/>
    <w:multiLevelType w:val="multilevel"/>
    <w:tmpl w:val="B8790E8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96AF38"/>
    <w:multiLevelType w:val="multilevel"/>
    <w:tmpl w:val="B156E20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9883FD"/>
    <w:multiLevelType w:val="multilevel"/>
    <w:tmpl w:val="7BF2B649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BB60AC3"/>
    <w:multiLevelType w:val="multilevel"/>
    <w:tmpl w:val="770A36B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F1022F6"/>
    <w:multiLevelType w:val="multilevel"/>
    <w:tmpl w:val="7E982D2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42F9ADD"/>
    <w:multiLevelType w:val="multilevel"/>
    <w:tmpl w:val="327B31ED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97825DC"/>
    <w:multiLevelType w:val="multilevel"/>
    <w:tmpl w:val="975E7E96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AE24891"/>
    <w:multiLevelType w:val="multilevel"/>
    <w:tmpl w:val="D942FE04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523D917"/>
    <w:multiLevelType w:val="multilevel"/>
    <w:tmpl w:val="F9F5328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80CE30E"/>
    <w:multiLevelType w:val="multilevel"/>
    <w:tmpl w:val="EA54D1D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EAFC4E9"/>
    <w:multiLevelType w:val="multilevel"/>
    <w:tmpl w:val="7718AC24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C2FF0E"/>
    <w:multiLevelType w:val="multilevel"/>
    <w:tmpl w:val="66F0447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93A30DD"/>
    <w:multiLevelType w:val="multilevel"/>
    <w:tmpl w:val="89EAA2D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102BDF"/>
    <w:multiLevelType w:val="multilevel"/>
    <w:tmpl w:val="8715AA0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593721"/>
    <w:multiLevelType w:val="multilevel"/>
    <w:tmpl w:val="59D83E8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42D848"/>
    <w:multiLevelType w:val="multilevel"/>
    <w:tmpl w:val="3C53190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4946D3"/>
    <w:multiLevelType w:val="multilevel"/>
    <w:tmpl w:val="586C556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4561EF2"/>
    <w:multiLevelType w:val="multilevel"/>
    <w:tmpl w:val="B578394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22CEAD"/>
    <w:multiLevelType w:val="multilevel"/>
    <w:tmpl w:val="2101815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0647D8"/>
    <w:multiLevelType w:val="multilevel"/>
    <w:tmpl w:val="89C6943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356EC0"/>
    <w:multiLevelType w:val="multilevel"/>
    <w:tmpl w:val="3C845D2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158A5F"/>
    <w:multiLevelType w:val="multilevel"/>
    <w:tmpl w:val="5F1F031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A0E66F"/>
    <w:multiLevelType w:val="multilevel"/>
    <w:tmpl w:val="8F0822B4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AC41AC"/>
    <w:multiLevelType w:val="multilevel"/>
    <w:tmpl w:val="6F9743F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D042C6"/>
    <w:multiLevelType w:val="multilevel"/>
    <w:tmpl w:val="4BE2380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17"/>
  </w:num>
  <w:num w:numId="7">
    <w:abstractNumId w:val="11"/>
  </w:num>
  <w:num w:numId="8">
    <w:abstractNumId w:val="16"/>
  </w:num>
  <w:num w:numId="9">
    <w:abstractNumId w:val="22"/>
  </w:num>
  <w:num w:numId="10">
    <w:abstractNumId w:val="18"/>
  </w:num>
  <w:num w:numId="11">
    <w:abstractNumId w:val="10"/>
  </w:num>
  <w:num w:numId="12">
    <w:abstractNumId w:val="6"/>
  </w:num>
  <w:num w:numId="13">
    <w:abstractNumId w:val="23"/>
  </w:num>
  <w:num w:numId="14">
    <w:abstractNumId w:val="9"/>
  </w:num>
  <w:num w:numId="15">
    <w:abstractNumId w:val="20"/>
  </w:num>
  <w:num w:numId="16">
    <w:abstractNumId w:val="2"/>
  </w:num>
  <w:num w:numId="17">
    <w:abstractNumId w:val="8"/>
  </w:num>
  <w:num w:numId="18">
    <w:abstractNumId w:val="1"/>
  </w:num>
  <w:num w:numId="19">
    <w:abstractNumId w:val="26"/>
  </w:num>
  <w:num w:numId="20">
    <w:abstractNumId w:val="21"/>
  </w:num>
  <w:num w:numId="21">
    <w:abstractNumId w:val="12"/>
  </w:num>
  <w:num w:numId="22">
    <w:abstractNumId w:val="4"/>
  </w:num>
  <w:num w:numId="23">
    <w:abstractNumId w:val="27"/>
  </w:num>
  <w:num w:numId="24">
    <w:abstractNumId w:val="15"/>
  </w:num>
  <w:num w:numId="25">
    <w:abstractNumId w:val="24"/>
  </w:num>
  <w:num w:numId="26">
    <w:abstractNumId w:val="25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3"/>
    <w:rsid w:val="00102A69"/>
    <w:rsid w:val="0011557C"/>
    <w:rsid w:val="001843B9"/>
    <w:rsid w:val="0063633A"/>
    <w:rsid w:val="0069532E"/>
    <w:rsid w:val="007F59DA"/>
    <w:rsid w:val="00803225"/>
    <w:rsid w:val="00946513"/>
    <w:rsid w:val="00AA0006"/>
    <w:rsid w:val="00DA6586"/>
    <w:rsid w:val="00E348D9"/>
    <w:rsid w:val="00EF2E21"/>
    <w:rsid w:val="00F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D35876"/>
  <w15:docId w15:val="{180D7E0D-CB0D-479E-8B85-03EFBDB1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465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651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465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6513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37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7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7A6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37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37A6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7A6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7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erMJEM\AppData\Local\Microsoft\Windows\INetCache\IE\ZDHVKEK2\Brief%20aan%20Eerste%20of%20Tweede%20Kam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2019-11-01T13:40:00.0000000Z</dcterms:created>
  <dcterms:modified xsi:type="dcterms:W3CDTF">2019-11-12T09:23:00.0000000Z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   </vt:lpwstr>
  </property>
  <property fmtid="{D5CDD505-2E9C-101B-9397-08002B2CF9AE}" pid="4" name="Onderwerp">
    <vt:lpwstr>Wijziging van de Woningwet (35 254)</vt:lpwstr>
  </property>
  <property fmtid="{D5CDD505-2E9C-101B-9397-08002B2CF9AE}" pid="5" name="Kenmerk">
    <vt:lpwstr>2019-0000581263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0x010100AC89F1E9F19B9F4983C8AD16811BD112</vt:lpwstr>
  </property>
</Properties>
</file>