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W04.17.0213/I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26 juli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D175B" w:rsidRDefault="00FC79C9">
              <w:r>
                <w:t>Bij Kabinetsmissive van 13 juli 2017, no.2017001201, heeft Uwe Majesteit, op voordracht van de Minister van Binnenlandse Zaken en Koninkrijksrelaties, bij de Afdeling advisering van de Raad van State ter overweging aanhangig gemaakt het voorstel van wet to</w:t>
              </w:r>
              <w:r>
                <w:t>t samenvoeging van de gemeenten Binnenmaas, Cromstrijen, Korendijk, Oud-Beijerland en Strijen, met memorie van toelichting.</w:t>
              </w:r>
            </w:p>
          </w:sdtContent>
        </w:sdt>
        <w:p w:rsidR="0071031E" w:rsidRDefault="0071031E"/>
        <w:p w:rsidR="00C50D4F" w:rsidRDefault="00FC79C9">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C9" w:rsidRDefault="00FC79C9" w:rsidP="005B3E03">
      <w:r>
        <w:separator/>
      </w:r>
    </w:p>
  </w:endnote>
  <w:endnote w:type="continuationSeparator" w:id="0">
    <w:p w:rsidR="00FC79C9" w:rsidRDefault="00FC79C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C9" w:rsidRDefault="00FC79C9" w:rsidP="005B3E03">
      <w:r>
        <w:separator/>
      </w:r>
    </w:p>
  </w:footnote>
  <w:footnote w:type="continuationSeparator" w:id="0">
    <w:p w:rsidR="00FC79C9" w:rsidRDefault="00FC79C9"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A1116"/>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C79C9"/>
    <w:rsid w:val="00FD175B"/>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9D4839"/>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750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2013-12-03T10:17:00.0000000Z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0x0101003BF435D2A40B89429267E0FBE7CA2A3B</vt:lpwstr>
  </property>
</Properties>
</file>