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62" w:rsidRDefault="00B13C62">
      <w:bookmarkStart w:name="_GoBack" w:id="0"/>
      <w:bookmarkEnd w:id="0"/>
    </w:p>
    <w:p w:rsidR="00B13C62" w:rsidRDefault="00B13C62">
      <w:pPr>
        <w:sectPr w:rsidR="00B13C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0D4CED" w:rsidRDefault="000D4CED">
      <w:pPr>
        <w:rPr>
          <w:kern w:val="0"/>
        </w:rPr>
      </w:pPr>
    </w:p>
    <w:p w:rsidR="000D4CED" w:rsidRDefault="000D4CED">
      <w:pPr>
        <w:rPr>
          <w:kern w:val="0"/>
        </w:rPr>
      </w:pPr>
    </w:p>
    <w:p w:rsidR="000D4CED" w:rsidRDefault="000D4CED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Geachte voorzitter,</w:t>
      </w: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bookmarkStart w:name="Text1" w:id="1"/>
      <w:r>
        <w:rPr>
          <w:kern w:val="0"/>
        </w:rPr>
        <w:t xml:space="preserve">Hierbij bied ik u </w:t>
      </w:r>
      <w:bookmarkEnd w:id="1"/>
      <w:r w:rsidR="000D4CED">
        <w:rPr>
          <w:kern w:val="0"/>
        </w:rPr>
        <w:t>de nota naar aanleiding van het nader verslag in verband met bovengenoemd wetsvoorstel aan.</w:t>
      </w: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Hoogachtend,</w:t>
      </w:r>
    </w:p>
    <w:p w:rsidR="00B13C62" w:rsidRDefault="00B13C62">
      <w:pPr>
        <w:rPr>
          <w:kern w:val="0"/>
        </w:rPr>
      </w:pPr>
    </w:p>
    <w:p w:rsidR="00B13C62" w:rsidRDefault="00D61E40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  <w:t>mw. drs. M.H. Schultz van Haegen</w:t>
      </w: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sectPr w:rsidR="00B13C62" w:rsidSect="00B13C62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ED" w:rsidRDefault="000D4CED">
      <w:r>
        <w:separator/>
      </w:r>
    </w:p>
  </w:endnote>
  <w:endnote w:type="continuationSeparator" w:id="0">
    <w:p w:rsidR="000D4CED" w:rsidRDefault="000D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F0" w:rsidRDefault="00A63BF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F0" w:rsidRDefault="00A63BF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F0" w:rsidRDefault="00A63BF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ED" w:rsidRDefault="000D4CED">
      <w:r>
        <w:rPr>
          <w:color w:val="000000"/>
        </w:rPr>
        <w:separator/>
      </w:r>
    </w:p>
  </w:footnote>
  <w:footnote w:type="continuationSeparator" w:id="0">
    <w:p w:rsidR="000D4CED" w:rsidRDefault="000D4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F0" w:rsidRDefault="00A63BF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F01CC6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1D3BBF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1965960</wp:posOffset>
              </wp:positionV>
              <wp:extent cx="1259840" cy="8009890"/>
              <wp:effectExtent l="0" t="0" r="16510" b="10160"/>
              <wp:wrapNone/>
              <wp:docPr id="2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3C62" w:rsidRDefault="00F01CC6">
                          <w:pPr>
                            <w:pStyle w:val="Huisstijl-Afzendgegevenskop"/>
                          </w:pPr>
                          <w:r>
                            <w:t>Ministerie van Infrastructuur en Milieu</w:t>
                          </w:r>
                        </w:p>
                        <w:p w:rsidR="00B13C62" w:rsidRDefault="00F01CC6">
                          <w:pPr>
                            <w:pStyle w:val="Huisstijl-AfzendgegevensW1"/>
                          </w:pPr>
                          <w:r>
                            <w:t>Plesmanweg 1-6</w:t>
                          </w:r>
                        </w:p>
                        <w:p w:rsidR="00B13C62" w:rsidRDefault="00F01CC6">
                          <w:pPr>
                            <w:pStyle w:val="Huisstijl-Afzendgegevens"/>
                          </w:pPr>
                          <w:r>
                            <w:t>2597 JG  Den Haag</w:t>
                          </w:r>
                        </w:p>
                        <w:p w:rsidR="00B13C62" w:rsidRDefault="00F01CC6">
                          <w:pPr>
                            <w:pStyle w:val="Huisstijl-Afzendgegevens"/>
                          </w:pPr>
                          <w:r>
                            <w:t>Postbus 20901</w:t>
                          </w:r>
                        </w:p>
                        <w:p w:rsidR="00B13C62" w:rsidRDefault="00F01CC6">
                          <w:pPr>
                            <w:pStyle w:val="Huisstijl-Afzendgegevens"/>
                          </w:pPr>
                          <w:r>
                            <w:t>2500 EX  Den Haag</w:t>
                          </w:r>
                        </w:p>
                        <w:p w:rsidR="00B13C62" w:rsidRDefault="00F01CC6">
                          <w:pPr>
                            <w:pStyle w:val="Huisstijl-AfzendgegevensW1"/>
                            <w:tabs>
                              <w:tab w:val="clear" w:pos="170"/>
                              <w:tab w:val="left" w:pos="-13750"/>
                            </w:tabs>
                          </w:pPr>
                          <w:r>
                            <w:t>T</w:t>
                          </w:r>
                          <w:r>
                            <w:tab/>
                            <w:t>070-456 0000</w:t>
                          </w:r>
                        </w:p>
                        <w:p w:rsidR="00B13C62" w:rsidRDefault="00F01CC6">
                          <w:pPr>
                            <w:pStyle w:val="Huisstijl-Afzendgegevens"/>
                            <w:tabs>
                              <w:tab w:val="clear" w:pos="170"/>
                            </w:tabs>
                          </w:pPr>
                          <w:r>
                            <w:t>F</w:t>
                          </w:r>
                          <w:r>
                            <w:tab/>
                            <w:t>070-456 1111</w:t>
                          </w:r>
                        </w:p>
                        <w:p w:rsidR="00B13C62" w:rsidRDefault="00F01CC6">
                          <w:pPr>
                            <w:pStyle w:val="Huisstijl-ReferentiegegevenskopW2"/>
                          </w:pPr>
                          <w:r>
                            <w:t>Ons kenmerk</w:t>
                          </w:r>
                        </w:p>
                        <w:p w:rsidR="00B13C62" w:rsidRDefault="00F01CC6">
                          <w:pPr>
                            <w:pStyle w:val="Huisstijl-Referentiegegevens"/>
                          </w:pPr>
                          <w:r>
                            <w:t>IenM/BSK-2016/</w:t>
                          </w:r>
                          <w:r w:rsidR="006A35EC">
                            <w:t>115161</w:t>
                          </w:r>
                        </w:p>
                        <w:p w:rsidR="00B13C62" w:rsidRDefault="00F01CC6">
                          <w:pPr>
                            <w:pStyle w:val="Huisstijl-ReferentiegegevenskopW1"/>
                          </w:pPr>
                          <w:r>
                            <w:t>Bijlage(n)</w:t>
                          </w:r>
                        </w:p>
                        <w:p w:rsidR="00B13C62" w:rsidRDefault="00F01CC6">
                          <w:pPr>
                            <w:pStyle w:val="Huisstijl-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466.35pt;margin-top:154.8pt;width:99.2pt;height:630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" strokecolor="white [3212]" strokeweight="0">
              <v:textbox inset="0,0,0,0">
                <w:txbxContent>
                  <w:p w:rsidR="00B13C62" w:rsidRDefault="00F01CC6">
                    <w:pPr>
                      <w:pStyle w:val="Huisstijl-Afzendgegevenskop"/>
                    </w:pPr>
                    <w:r>
                      <w:t>Ministerie van Infrastructuur en Milieu</w:t>
                    </w:r>
                  </w:p>
                  <w:p w:rsidR="00B13C62" w:rsidRDefault="00F01CC6">
                    <w:pPr>
                      <w:pStyle w:val="Huisstijl-AfzendgegevensW1"/>
                    </w:pPr>
                    <w:r>
                      <w:t>Plesmanweg 1-6</w:t>
                    </w:r>
                  </w:p>
                  <w:p w:rsidR="00B13C62" w:rsidRDefault="00F01CC6">
                    <w:pPr>
                      <w:pStyle w:val="Huisstijl-Afzendgegevens"/>
                    </w:pPr>
                    <w:r>
                      <w:t>2597 JG  Den Haag</w:t>
                    </w:r>
                  </w:p>
                  <w:p w:rsidR="00B13C62" w:rsidRDefault="00F01CC6">
                    <w:pPr>
                      <w:pStyle w:val="Huisstijl-Afzendgegevens"/>
                    </w:pPr>
                    <w:r>
                      <w:t>Postbus 20901</w:t>
                    </w:r>
                  </w:p>
                  <w:p w:rsidR="00B13C62" w:rsidRDefault="00F01CC6">
                    <w:pPr>
                      <w:pStyle w:val="Huisstijl-Afzendgegevens"/>
                    </w:pPr>
                    <w:r>
                      <w:t>2500 EX  Den Haag</w:t>
                    </w:r>
                  </w:p>
                  <w:p w:rsidR="00B13C62" w:rsidRDefault="00F01CC6">
                    <w:pPr>
                      <w:pStyle w:val="Huisstijl-AfzendgegevensW1"/>
                      <w:tabs>
                        <w:tab w:val="clear" w:pos="170"/>
                        <w:tab w:val="left" w:pos="-13750"/>
                      </w:tabs>
                    </w:pPr>
                    <w:r>
                      <w:t>T</w:t>
                    </w:r>
                    <w:r>
                      <w:tab/>
                      <w:t>070-456 0000</w:t>
                    </w:r>
                  </w:p>
                  <w:p w:rsidR="00B13C62" w:rsidRDefault="00F01CC6">
                    <w:pPr>
                      <w:pStyle w:val="Huisstijl-Afzendgegevens"/>
                      <w:tabs>
                        <w:tab w:val="clear" w:pos="170"/>
                      </w:tabs>
                    </w:pPr>
                    <w:r>
                      <w:t>F</w:t>
                    </w:r>
                    <w:r>
                      <w:tab/>
                      <w:t>070-456 1111</w:t>
                    </w:r>
                  </w:p>
                  <w:p w:rsidR="00B13C62" w:rsidRDefault="00F01CC6">
                    <w:pPr>
                      <w:pStyle w:val="Huisstijl-ReferentiegegevenskopW2"/>
                    </w:pPr>
                    <w:r>
                      <w:t>Ons kenmerk</w:t>
                    </w:r>
                  </w:p>
                  <w:p w:rsidR="00B13C62" w:rsidRDefault="00F01CC6">
                    <w:pPr>
                      <w:pStyle w:val="Huisstijl-Referentiegegevens"/>
                    </w:pPr>
                    <w:r>
                      <w:t>IenM/BSK-2016/</w:t>
                    </w:r>
                    <w:r w:rsidR="006A35EC">
                      <w:t>115161</w:t>
                    </w:r>
                  </w:p>
                  <w:p w:rsidR="00B13C62" w:rsidRDefault="00F01CC6">
                    <w:pPr>
                      <w:pStyle w:val="Huisstijl-ReferentiegegevenskopW1"/>
                    </w:pPr>
                    <w:r>
                      <w:t>Bijlage(n)</w:t>
                    </w:r>
                  </w:p>
                  <w:p w:rsidR="00B13C62" w:rsidRDefault="00F01CC6">
                    <w:pPr>
                      <w:pStyle w:val="Huisstijl-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3BBF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3769995</wp:posOffset>
              </wp:positionV>
              <wp:extent cx="4103370" cy="1066800"/>
              <wp:effectExtent l="0" t="0" r="11430" b="19050"/>
              <wp:wrapNone/>
              <wp:docPr id="1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3C62" w:rsidRDefault="008F381E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  <w:r>
                            <w:t>Datum</w:t>
                          </w:r>
                          <w:r w:rsidR="00F01CC6">
                            <w:tab/>
                          </w:r>
                          <w:r w:rsidR="00A63BF0">
                            <w:t>30 mei 2016</w:t>
                          </w:r>
                        </w:p>
                        <w:p w:rsidR="00B13C62" w:rsidRDefault="008F381E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  <w:r>
                            <w:t>Betreft</w:t>
                          </w:r>
                          <w:r w:rsidR="00F01CC6">
                            <w:tab/>
                            <w:t>voorstel van wet tot wi</w:t>
                          </w:r>
                          <w:r w:rsidR="000D4CED">
                            <w:t>jziging van de Wet rijonderricht motorrijtuigen 1993</w:t>
                          </w:r>
                          <w:r w:rsidR="00F01CC6">
                            <w:t xml:space="preserve"> (</w:t>
                          </w:r>
                          <w:r w:rsidR="000D4CED">
                            <w:t>wijzigingen naar aanleiding van evaluatie, nascholing beroepschauffeurs, bestuursrechtelijke handhaving en enkele verbeteringen) (34 182)</w:t>
                          </w:r>
                        </w:p>
                        <w:p w:rsidR="000D4CED" w:rsidRDefault="000D4CED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</w:p>
                        <w:p w:rsidR="00B13C62" w:rsidRDefault="00B13C62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" o:spid="_x0000_s1027" type="#_x0000_t202" style="position:absolute;margin-left:79.65pt;margin-top:296.85pt;width:323.1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" strokecolor="white [3212]" strokeweight="0">
              <v:textbox style="mso-fit-shape-to-text:t" inset="0,0,0,0">
                <w:txbxContent>
                  <w:p w:rsidR="00B13C62" w:rsidRDefault="008F381E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  <w:r>
                      <w:t>Datum</w:t>
                    </w:r>
                    <w:r w:rsidR="00F01CC6">
                      <w:tab/>
                    </w:r>
                    <w:r w:rsidR="00A63BF0">
                      <w:t>30 mei 2016</w:t>
                    </w:r>
                  </w:p>
                  <w:p w:rsidR="00B13C62" w:rsidRDefault="008F381E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  <w:r>
                      <w:t>Betreft</w:t>
                    </w:r>
                    <w:r w:rsidR="00F01CC6">
                      <w:tab/>
                      <w:t>voorstel van wet tot wi</w:t>
                    </w:r>
                    <w:r w:rsidR="000D4CED">
                      <w:t>jziging van de Wet rijonderricht motorrijtuigen 1993</w:t>
                    </w:r>
                    <w:r w:rsidR="00F01CC6">
                      <w:t xml:space="preserve"> (</w:t>
                    </w:r>
                    <w:r w:rsidR="000D4CED">
                      <w:t>wijzigingen naar aanleiding van evaluatie, nascholing beroepschauffeurs, bestuursrechtelijke handhaving en enkele verbeteringen) (34 182)</w:t>
                    </w:r>
                  </w:p>
                  <w:p w:rsidR="000D4CED" w:rsidRDefault="000D4CED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</w:p>
                  <w:p w:rsidR="00B13C62" w:rsidRDefault="00B13C62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D3BBF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0" t="0" r="10795" b="10795"/>
              <wp:wrapNone/>
              <wp:docPr id="1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3C62" w:rsidRDefault="00B13C62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28" type="#_x0000_t202" style="position:absolute;margin-left:79.4pt;margin-top:266.5pt;width:323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" strokecolor="white [3212]" strokeweight="0">
              <v:textbox inset="0,0,0,0">
                <w:txbxContent>
                  <w:p w:rsidR="00B13C62" w:rsidRDefault="00B13C62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D3BBF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1944370</wp:posOffset>
              </wp:positionV>
              <wp:extent cx="3347720" cy="1080135"/>
              <wp:effectExtent l="0" t="0" r="24130" b="24765"/>
              <wp:wrapNone/>
              <wp:docPr id="1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3C62" w:rsidRDefault="008F381E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79.4pt;margin-top:153.1pt;width:263.6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" strokecolor="white [3212]" strokeweight="0">
              <v:textbox inset="0,0,0,0">
                <w:txbxContent>
                  <w:p w:rsidR="00B13C62" w:rsidRDefault="008F381E">
                    <w:pPr>
                      <w:pStyle w:val="Huisstijl-Toezendgegevens"/>
                    </w:pPr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3BBF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1713865</wp:posOffset>
              </wp:positionV>
              <wp:extent cx="3590925" cy="144145"/>
              <wp:effectExtent l="0" t="0" r="28575" b="27305"/>
              <wp:wrapNone/>
              <wp:docPr id="16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3C62" w:rsidRDefault="00F01CC6">
                          <w:pPr>
                            <w:pStyle w:val="Huisstijl-Retouradres"/>
                          </w:pPr>
                          <w:r>
                            <w:t>&gt; Retouradres Postbus 20901 2500 EX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79.4pt;margin-top:134.95pt;width:282.7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BydYNsQwIAAJAE&#10;AAAOAAAAAAAAAAAAAAAAAC4CAABkcnMvZTJvRG9jLnhtbFBLAQItABQABgAIAAAAIQBTIxhQ3gAA&#10;AAsBAAAPAAAAAAAAAAAAAAAAAJ0EAABkcnMvZG93bnJldi54bWxQSwUGAAAAAAQABADzAAAAqAUA&#10;AAAA&#10;" strokecolor="white [3212]" strokeweight="0">
              <o:lock v:ext="edit" aspectratio="t"/>
              <v:textbox inset="0,0,0,0">
                <w:txbxContent>
                  <w:p w:rsidR="00B13C62" w:rsidRDefault="00F01CC6">
                    <w:pPr>
                      <w:pStyle w:val="Huisstijl-Retouradres"/>
                    </w:pPr>
                    <w:r>
                      <w:t>&gt; Retouradres Postbus 20901 2500 EX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D3BBF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185420"/>
              <wp:effectExtent l="0" t="0" r="16510" b="24130"/>
              <wp:wrapNone/>
              <wp:docPr id="1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3C62" w:rsidRDefault="00F01CC6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1D3BBF">
                            <w:fldChar w:fldCharType="begin"/>
                          </w:r>
                          <w:r w:rsidR="001D3BBF">
                            <w:instrText xml:space="preserve"> PAGE  \* Arabic  \* MERGEFORMAT </w:instrText>
                          </w:r>
                          <w:r w:rsidR="001D3BBF">
                            <w:fldChar w:fldCharType="separate"/>
                          </w:r>
                          <w:r w:rsidR="001D3BBF">
                            <w:rPr>
                              <w:noProof/>
                            </w:rPr>
                            <w:t>1</w:t>
                          </w:r>
                          <w:r w:rsidR="001D3BBF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1D3BBF">
                            <w:fldChar w:fldCharType="begin"/>
                          </w:r>
                          <w:r w:rsidR="001D3BBF">
                            <w:instrText xml:space="preserve"> NUMPAGES  \* Arabic  \* MERGEFORMAT </w:instrText>
                          </w:r>
                          <w:r w:rsidR="001D3BBF">
                            <w:fldChar w:fldCharType="separate"/>
                          </w:r>
                          <w:r w:rsidR="001D3BBF">
                            <w:rPr>
                              <w:noProof/>
                            </w:rPr>
                            <w:t>1</w:t>
                          </w:r>
                          <w:r w:rsidR="001D3BBF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B13C62" w:rsidRDefault="00B13C62"/>
                        <w:p w:rsidR="00B13C62" w:rsidRDefault="00B13C62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5" o:spid="_x0000_s1031" type="#_x0000_t202" style="position:absolute;margin-left:466.35pt;margin-top:805.15pt;width:99.2pt;height:14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" strokecolor="white [3212]" strokeweight="0">
              <v:textbox inset="0,0,0,0">
                <w:txbxContent>
                  <w:p w:rsidR="00B13C62" w:rsidRDefault="00F01CC6">
                    <w:pPr>
                      <w:pStyle w:val="Huisstijl-Paginanummer"/>
                    </w:pPr>
                    <w:r>
                      <w:t xml:space="preserve">Pagina </w:t>
                    </w:r>
                    <w:r w:rsidR="001D3BBF">
                      <w:fldChar w:fldCharType="begin"/>
                    </w:r>
                    <w:r w:rsidR="001D3BBF">
                      <w:instrText xml:space="preserve"> PAGE  \* Arabic  \* MERGEFORMAT </w:instrText>
                    </w:r>
                    <w:r w:rsidR="001D3BBF">
                      <w:fldChar w:fldCharType="separate"/>
                    </w:r>
                    <w:r w:rsidR="001D3BBF">
                      <w:rPr>
                        <w:noProof/>
                      </w:rPr>
                      <w:t>1</w:t>
                    </w:r>
                    <w:r w:rsidR="001D3BBF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1D3BBF">
                      <w:fldChar w:fldCharType="begin"/>
                    </w:r>
                    <w:r w:rsidR="001D3BBF">
                      <w:instrText xml:space="preserve"> NUMPAGES  \* Arabic  \* MERGEFORMAT </w:instrText>
                    </w:r>
                    <w:r w:rsidR="001D3BBF">
                      <w:fldChar w:fldCharType="separate"/>
                    </w:r>
                    <w:r w:rsidR="001D3BBF">
                      <w:rPr>
                        <w:noProof/>
                      </w:rPr>
                      <w:t>1</w:t>
                    </w:r>
                    <w:r w:rsidR="001D3BBF">
                      <w:rPr>
                        <w:noProof/>
                      </w:rPr>
                      <w:fldChar w:fldCharType="end"/>
                    </w:r>
                  </w:p>
                  <w:p w:rsidR="00B13C62" w:rsidRDefault="00B13C62"/>
                  <w:p w:rsidR="00B13C62" w:rsidRDefault="00B13C62">
                    <w:pPr>
                      <w:pStyle w:val="Huisstijl-Paginanumm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F0" w:rsidRDefault="00A63BF0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1D3BBF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0" t="0" r="16510" b="10160"/>
              <wp:wrapNone/>
              <wp:docPr id="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3C62" w:rsidRDefault="00F01CC6">
                          <w:pPr>
                            <w:pStyle w:val="Huisstijl-Afzendgegevenskop"/>
                          </w:pPr>
                          <w:r>
                            <w:t>Ministerie van Infrastructuur en Milieu</w:t>
                          </w:r>
                        </w:p>
                        <w:p w:rsidR="00B13C62" w:rsidRDefault="00F01CC6">
                          <w:pPr>
                            <w:pStyle w:val="Huisstijl-ReferentiegegevenskopW2"/>
                          </w:pPr>
                          <w:r>
                            <w:t>Ons kenmerk</w:t>
                          </w:r>
                        </w:p>
                        <w:p w:rsidR="00B13C62" w:rsidRDefault="00F01CC6">
                          <w:pPr>
                            <w:pStyle w:val="Huisstijl-Referentiegegevens"/>
                          </w:pPr>
                          <w:r>
                            <w:t>IenM/BSK-2016/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66.35pt;margin-top:152.5pt;width:99.2pt;height:630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" strokecolor="white [3212]" strokeweight="0">
              <v:textbox inset="0,0,0,0">
                <w:txbxContent>
                  <w:p w:rsidR="00B13C62" w:rsidRDefault="00F01CC6">
                    <w:pPr>
                      <w:pStyle w:val="Huisstijl-Afzendgegevenskop"/>
                    </w:pPr>
                    <w:r>
                      <w:t>Ministerie van Infrastructuur en Milieu</w:t>
                    </w:r>
                  </w:p>
                  <w:p w:rsidR="00B13C62" w:rsidRDefault="00F01CC6">
                    <w:pPr>
                      <w:pStyle w:val="Huisstijl-ReferentiegegevenskopW2"/>
                    </w:pPr>
                    <w:r>
                      <w:t>Ons kenmerk</w:t>
                    </w:r>
                  </w:p>
                  <w:p w:rsidR="00B13C62" w:rsidRDefault="00F01CC6">
                    <w:pPr>
                      <w:pStyle w:val="Huisstijl-Referentiegegevens"/>
                    </w:pPr>
                    <w:r>
                      <w:t>IenM/BSK-2016/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213995"/>
              <wp:effectExtent l="0" t="0" r="16510" b="14605"/>
              <wp:wrapNone/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3C62" w:rsidRDefault="00F01CC6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1D3BBF">
                            <w:fldChar w:fldCharType="begin"/>
                          </w:r>
                          <w:r w:rsidR="001D3BBF">
                            <w:instrText xml:space="preserve"> PAGE    \* MERGEFORMAT </w:instrText>
                          </w:r>
                          <w:r w:rsidR="001D3BBF">
                            <w:fldChar w:fldCharType="separate"/>
                          </w:r>
                          <w:r>
                            <w:t>2</w:t>
                          </w:r>
                          <w:r w:rsidR="001D3BBF">
                            <w:fldChar w:fldCharType="end"/>
                          </w:r>
                          <w:r>
                            <w:t xml:space="preserve"> van </w:t>
                          </w:r>
                          <w:r w:rsidR="001D3BBF">
                            <w:fldChar w:fldCharType="begin"/>
                          </w:r>
                          <w:r w:rsidR="001D3BBF">
                            <w:instrText xml:space="preserve"> SECTIONPAGES  \* Arabic  \* MERGEFORMAT </w:instrText>
                          </w:r>
                          <w:r w:rsidR="001D3BBF">
                            <w:fldChar w:fldCharType="separate"/>
                          </w:r>
                          <w:r>
                            <w:t>2</w:t>
                          </w:r>
                          <w:r w:rsidR="001D3BBF">
                            <w:fldChar w:fldCharType="end"/>
                          </w:r>
                        </w:p>
                        <w:p w:rsidR="00B13C62" w:rsidRDefault="00B13C62"/>
                        <w:p w:rsidR="00B13C62" w:rsidRDefault="00B13C62">
                          <w:pPr>
                            <w:pStyle w:val="Huisstijl-Paginanummer"/>
                          </w:pPr>
                        </w:p>
                        <w:p w:rsidR="00B13C62" w:rsidRDefault="00B13C62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33" type="#_x0000_t202" style="position:absolute;margin-left:466.35pt;margin-top:805.15pt;width:99.2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" strokecolor="white [3212]" strokeweight="0">
              <v:textbox inset="0,0,0,0">
                <w:txbxContent>
                  <w:p w:rsidR="00B13C62" w:rsidRDefault="00F01CC6">
                    <w:pPr>
                      <w:pStyle w:val="Huisstijl-Paginanummer"/>
                    </w:pPr>
                    <w:r>
                      <w:t xml:space="preserve">Pagina </w:t>
                    </w:r>
                    <w:r w:rsidR="001D3BBF">
                      <w:fldChar w:fldCharType="begin"/>
                    </w:r>
                    <w:r w:rsidR="001D3BBF">
                      <w:instrText xml:space="preserve"> PAGE    \* MERGEFORMAT </w:instrText>
                    </w:r>
                    <w:r w:rsidR="001D3BBF">
                      <w:fldChar w:fldCharType="separate"/>
                    </w:r>
                    <w:r>
                      <w:t>2</w:t>
                    </w:r>
                    <w:r w:rsidR="001D3BBF">
                      <w:fldChar w:fldCharType="end"/>
                    </w:r>
                    <w:r>
                      <w:t xml:space="preserve"> van </w:t>
                    </w:r>
                    <w:r w:rsidR="001D3BBF">
                      <w:fldChar w:fldCharType="begin"/>
                    </w:r>
                    <w:r w:rsidR="001D3BBF">
                      <w:instrText xml:space="preserve"> SECTIONPAGES  \* Arabic  \* MERGEFORMAT </w:instrText>
                    </w:r>
                    <w:r w:rsidR="001D3BBF">
                      <w:fldChar w:fldCharType="separate"/>
                    </w:r>
                    <w:r>
                      <w:t>2</w:t>
                    </w:r>
                    <w:r w:rsidR="001D3BBF">
                      <w:fldChar w:fldCharType="end"/>
                    </w:r>
                  </w:p>
                  <w:p w:rsidR="00B13C62" w:rsidRDefault="00B13C62"/>
                  <w:p w:rsidR="00B13C62" w:rsidRDefault="00B13C62">
                    <w:pPr>
                      <w:pStyle w:val="Huisstijl-Paginanummer"/>
                    </w:pPr>
                  </w:p>
                  <w:p w:rsidR="00B13C62" w:rsidRDefault="00B13C62">
                    <w:pPr>
                      <w:pStyle w:val="Huisstijl-Paginanumm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1D3BBF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3768725</wp:posOffset>
              </wp:positionV>
              <wp:extent cx="4103370" cy="457200"/>
              <wp:effectExtent l="0" t="0" r="11430" b="19050"/>
              <wp:wrapTopAndBottom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3C62" w:rsidRDefault="001D3BBF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sdt>
                            <w:sdtPr>
                              <w:alias w:val="Date"/>
                              <w:tag w:val="Date"/>
                              <w:id w:val="1640585"/>
                              <w:showingPlcHdr/>
                              <w:dataBinding w:prefixMappings="xmlns:dg='http://docgen.org/date' " w:xpath="/dg:DocgenData[1]/dg:Date[1]" w:storeItemID="{1A6C5AFC-B821-454D-8F51-3FFE195F5953}"/>
                              <w:date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54240">
                                <w:t xml:space="preserve">     </w:t>
                              </w:r>
                            </w:sdtContent>
                          </w:sdt>
                        </w:p>
                        <w:p w:rsidR="00B13C62" w:rsidRDefault="00F01CC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Betreft</w:t>
                          </w:r>
                          <w:r>
                            <w:tab/>
                            <w:t>voorstel van wet tot wijziging van de Wegenverkeerswet 1994 (</w:t>
                          </w:r>
                        </w:p>
                        <w:p w:rsidR="00B13C62" w:rsidRDefault="00B13C62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79.5pt;margin-top:296.75pt;width:323.1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" strokecolor="white [3212]" strokeweight="0">
              <v:textbox style="mso-fit-shape-to-text:t" inset="0,0,0,0">
                <w:txbxContent>
                  <w:p w:rsidR="00B13C62" w:rsidRDefault="001D3BBF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sdt>
                      <w:sdtPr>
                        <w:alias w:val="Date"/>
                        <w:tag w:val="Date"/>
                        <w:id w:val="1640585"/>
                        <w:showingPlcHdr/>
                        <w:dataBinding w:prefixMappings="xmlns:dg='http://docgen.org/date' " w:xpath="/dg:DocgenData[1]/dg:Date[1]" w:storeItemID="{1A6C5AFC-B821-454D-8F51-3FFE195F5953}"/>
                        <w:date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54240">
                          <w:t xml:space="preserve">     </w:t>
                        </w:r>
                      </w:sdtContent>
                    </w:sdt>
                  </w:p>
                  <w:p w:rsidR="00B13C62" w:rsidRDefault="00F01CC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Betreft</w:t>
                    </w:r>
                    <w:r>
                      <w:tab/>
                      <w:t>voorstel van wet tot wijziging van de Wegenverkeerswet 1994 (</w:t>
                    </w:r>
                  </w:p>
                  <w:p w:rsidR="00B13C62" w:rsidRDefault="00B13C62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F01CC6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01CC6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0" t="0" r="16510" b="1016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3C62" w:rsidRDefault="00F01CC6">
                          <w:pPr>
                            <w:pStyle w:val="Huisstijl-Afzendgegevenskop"/>
                          </w:pPr>
                          <w:r>
                            <w:t>Ministerie van Infrastructuur en Milieu</w:t>
                          </w:r>
                        </w:p>
                        <w:p w:rsidR="00B13C62" w:rsidRDefault="00F01CC6">
                          <w:pPr>
                            <w:pStyle w:val="Huisstijl-Afzendgegevens"/>
                          </w:pPr>
                          <w:r>
                            <w:t>Plesmanweg 1-6</w:t>
                          </w:r>
                        </w:p>
                        <w:p w:rsidR="00B13C62" w:rsidRDefault="00F01CC6">
                          <w:pPr>
                            <w:pStyle w:val="Huisstijl-Afzendgegevens"/>
                          </w:pPr>
                          <w:r>
                            <w:t>Den Haag</w:t>
                          </w:r>
                        </w:p>
                        <w:p w:rsidR="00B13C62" w:rsidRDefault="00F01CC6">
                          <w:pPr>
                            <w:pStyle w:val="Huisstijl-Afzendgegevens"/>
                          </w:pPr>
                          <w:r>
                            <w:t>Postbus 20901</w:t>
                          </w:r>
                        </w:p>
                        <w:p w:rsidR="00B13C62" w:rsidRDefault="00F01CC6">
                          <w:pPr>
                            <w:pStyle w:val="Huisstijl-AfzendgegevenskopW1"/>
                          </w:pPr>
                          <w:r>
                            <w:t>Contactpersoon</w:t>
                          </w:r>
                        </w:p>
                        <w:p w:rsidR="00B13C62" w:rsidRDefault="00F01CC6">
                          <w:pPr>
                            <w:pStyle w:val="Huisstijl-AfzendgegevensW1"/>
                            <w:tabs>
                              <w:tab w:val="clear" w:pos="170"/>
                              <w:tab w:val="left" w:pos="-13750"/>
                            </w:tabs>
                          </w:pPr>
                          <w:r>
                            <w:t>T</w:t>
                          </w:r>
                          <w:r>
                            <w:tab/>
                            <w:t>070-456 0000</w:t>
                          </w:r>
                        </w:p>
                        <w:p w:rsidR="00B13C62" w:rsidRDefault="00F01CC6">
                          <w:pPr>
                            <w:pStyle w:val="Huisstijl-Afzendgegevens"/>
                            <w:tabs>
                              <w:tab w:val="clear" w:pos="170"/>
                            </w:tabs>
                          </w:pPr>
                          <w:r>
                            <w:t>F</w:t>
                          </w:r>
                          <w:r>
                            <w:tab/>
                            <w:t>070-456 1111</w:t>
                          </w:r>
                        </w:p>
                        <w:p w:rsidR="00B13C62" w:rsidRDefault="00F01CC6">
                          <w:pPr>
                            <w:pStyle w:val="Huisstijl-ReferentiegegevenskopW2"/>
                          </w:pPr>
                          <w:r>
                            <w:t>Ons kenmerk</w:t>
                          </w:r>
                        </w:p>
                        <w:p w:rsidR="00B13C62" w:rsidRDefault="00F01CC6">
                          <w:pPr>
                            <w:pStyle w:val="Huisstijl-Referentiegegevens"/>
                          </w:pPr>
                          <w:r>
                            <w:t>IenM/BSK-2016/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35" type="#_x0000_t202" style="position:absolute;margin-left:466.35pt;margin-top:154.7pt;width:99.2pt;height:630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" strokecolor="white [3212]" strokeweight="0">
              <v:textbox inset="0,0,0,0">
                <w:txbxContent>
                  <w:p w:rsidR="00B13C62" w:rsidRDefault="00F01CC6">
                    <w:pPr>
                      <w:pStyle w:val="Huisstijl-Afzendgegevenskop"/>
                    </w:pPr>
                    <w:r>
                      <w:t>Ministerie van Infrastructuur en Milieu</w:t>
                    </w:r>
                  </w:p>
                  <w:p w:rsidR="00B13C62" w:rsidRDefault="00F01CC6">
                    <w:pPr>
                      <w:pStyle w:val="Huisstijl-Afzendgegevens"/>
                    </w:pPr>
                    <w:r>
                      <w:t>Plesmanweg 1-6</w:t>
                    </w:r>
                  </w:p>
                  <w:p w:rsidR="00B13C62" w:rsidRDefault="00F01CC6">
                    <w:pPr>
                      <w:pStyle w:val="Huisstijl-Afzendgegevens"/>
                    </w:pPr>
                    <w:r>
                      <w:t>Den Haag</w:t>
                    </w:r>
                  </w:p>
                  <w:p w:rsidR="00B13C62" w:rsidRDefault="00F01CC6">
                    <w:pPr>
                      <w:pStyle w:val="Huisstijl-Afzendgegevens"/>
                    </w:pPr>
                    <w:r>
                      <w:t>Postbus 20901</w:t>
                    </w:r>
                  </w:p>
                  <w:p w:rsidR="00B13C62" w:rsidRDefault="00F01CC6">
                    <w:pPr>
                      <w:pStyle w:val="Huisstijl-AfzendgegevenskopW1"/>
                    </w:pPr>
                    <w:r>
                      <w:t>Contactpersoon</w:t>
                    </w:r>
                  </w:p>
                  <w:p w:rsidR="00B13C62" w:rsidRDefault="00F01CC6">
                    <w:pPr>
                      <w:pStyle w:val="Huisstijl-AfzendgegevensW1"/>
                      <w:tabs>
                        <w:tab w:val="clear" w:pos="170"/>
                        <w:tab w:val="left" w:pos="-13750"/>
                      </w:tabs>
                    </w:pPr>
                    <w:r>
                      <w:t>T</w:t>
                    </w:r>
                    <w:r>
                      <w:tab/>
                      <w:t>070-456 0000</w:t>
                    </w:r>
                  </w:p>
                  <w:p w:rsidR="00B13C62" w:rsidRDefault="00F01CC6">
                    <w:pPr>
                      <w:pStyle w:val="Huisstijl-Afzendgegevens"/>
                      <w:tabs>
                        <w:tab w:val="clear" w:pos="170"/>
                      </w:tabs>
                    </w:pPr>
                    <w:r>
                      <w:t>F</w:t>
                    </w:r>
                    <w:r>
                      <w:tab/>
                      <w:t>070-456 1111</w:t>
                    </w:r>
                  </w:p>
                  <w:p w:rsidR="00B13C62" w:rsidRDefault="00F01CC6">
                    <w:pPr>
                      <w:pStyle w:val="Huisstijl-ReferentiegegevenskopW2"/>
                    </w:pPr>
                    <w:r>
                      <w:t>Ons kenmerk</w:t>
                    </w:r>
                  </w:p>
                  <w:p w:rsidR="00B13C62" w:rsidRDefault="00F01CC6">
                    <w:pPr>
                      <w:pStyle w:val="Huisstijl-Referentiegegevens"/>
                    </w:pPr>
                    <w:r>
                      <w:t>IenM/BSK-2016/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0" t="0" r="21590" b="24765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2B24" w:rsidRDefault="00912B2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36" type="#_x0000_t202" style="position:absolute;margin-left:79.4pt;margin-top:152.95pt;width:235.3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" strokecolor="white [3212]" strokeweight="0">
              <v:textbox inset="0,0,0,0">
                <w:txbxContent>
                  <w:p w:rsidR="00912B24" w:rsidRDefault="00912B24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0528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0" t="0" r="12065" b="25400"/>
              <wp:wrapNone/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3C62" w:rsidRDefault="00F01CC6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1D3BBF">
                            <w:fldChar w:fldCharType="begin"/>
                          </w:r>
                          <w:r w:rsidR="001D3BBF">
                            <w:instrText xml:space="preserve"> PAGE    \* MERGEFORMAT </w:instrText>
                          </w:r>
                          <w:r w:rsidR="001D3BBF">
                            <w:fldChar w:fldCharType="separate"/>
                          </w:r>
                          <w:r>
                            <w:t>2</w:t>
                          </w:r>
                          <w:r w:rsidR="001D3BBF">
                            <w:fldChar w:fldCharType="end"/>
                          </w:r>
                          <w:r>
                            <w:t xml:space="preserve"> van </w:t>
                          </w:r>
                          <w:r w:rsidR="001D3BBF">
                            <w:fldChar w:fldCharType="begin"/>
                          </w:r>
                          <w:r w:rsidR="001D3BBF">
                            <w:instrText xml:space="preserve"> SECTIONPAGES  \* Arabic  \* MERGEFORMAT </w:instrText>
                          </w:r>
                          <w:r w:rsidR="001D3BBF">
                            <w:fldChar w:fldCharType="separate"/>
                          </w:r>
                          <w:r>
                            <w:t>2</w:t>
                          </w:r>
                          <w:r w:rsidR="001D3BB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466.35pt;margin-top:805.1pt;width:57.5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8W3NCTgCAAB9BAAADgAAAAAAAAAA&#10;AAAAAAAuAgAAZHJzL2Uyb0RvYy54bWxQSwECLQAUAAYACAAAACEApIKJp94AAAAOAQAADwAAAAAA&#10;AAAAAAAAAACSBAAAZHJzL2Rvd25yZXYueG1sUEsFBgAAAAAEAAQA8wAAAJ0FAAAAAA==&#10;" strokecolor="white [3212]" strokeweight="0">
              <v:textbox inset="0,0,0,0">
                <w:txbxContent>
                  <w:p w:rsidR="00B13C62" w:rsidRDefault="00F01CC6">
                    <w:pPr>
                      <w:pStyle w:val="Huisstijl-Paginanummer"/>
                    </w:pPr>
                    <w:r>
                      <w:t xml:space="preserve">Pagina </w:t>
                    </w:r>
                    <w:r w:rsidR="001D3BBF">
                      <w:fldChar w:fldCharType="begin"/>
                    </w:r>
                    <w:r w:rsidR="001D3BBF">
                      <w:instrText xml:space="preserve"> PAGE    \* MERGEFORMAT </w:instrText>
                    </w:r>
                    <w:r w:rsidR="001D3BBF">
                      <w:fldChar w:fldCharType="separate"/>
                    </w:r>
                    <w:r>
                      <w:t>2</w:t>
                    </w:r>
                    <w:r w:rsidR="001D3BBF">
                      <w:fldChar w:fldCharType="end"/>
                    </w:r>
                    <w:r>
                      <w:t xml:space="preserve"> van </w:t>
                    </w:r>
                    <w:r w:rsidR="001D3BBF">
                      <w:fldChar w:fldCharType="begin"/>
                    </w:r>
                    <w:r w:rsidR="001D3BBF">
                      <w:instrText xml:space="preserve"> SECTIONPAGES  \* Arabic  \* MERGEFORMAT </w:instrText>
                    </w:r>
                    <w:r w:rsidR="001D3BBF">
                      <w:fldChar w:fldCharType="separate"/>
                    </w:r>
                    <w:r>
                      <w:t>2</w:t>
                    </w:r>
                    <w:r w:rsidR="001D3BB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0" t="0" r="10795" b="10795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3C62" w:rsidRDefault="00B13C62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38" type="#_x0000_t202" style="position:absolute;margin-left:79.4pt;margin-top:266.5pt;width:323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" strokecolor="white [3212]" strokeweight="0">
              <v:textbox inset="0,0,0,0">
                <w:txbxContent>
                  <w:p w:rsidR="00B13C62" w:rsidRDefault="00B13C62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0" t="0" r="28575" b="27305"/>
              <wp:wrapNone/>
              <wp:docPr id="8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3C62" w:rsidRDefault="00F01CC6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9" type="#_x0000_t202" style="position:absolute;margin-left:79.4pt;margin-top:135.05pt;width:282.7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" strokecolor="white [3212]" strokeweight="0">
              <o:lock v:ext="edit" aspectratio="t"/>
              <v:textbox inset="0,0,0,0">
                <w:txbxContent>
                  <w:p w:rsidR="00B13C62" w:rsidRDefault="00F01CC6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CB"/>
    <w:rsid w:val="000D4CED"/>
    <w:rsid w:val="001D3BBF"/>
    <w:rsid w:val="00354240"/>
    <w:rsid w:val="003A437F"/>
    <w:rsid w:val="006A35EC"/>
    <w:rsid w:val="006C21E3"/>
    <w:rsid w:val="00757D0B"/>
    <w:rsid w:val="007652FD"/>
    <w:rsid w:val="007C1ACB"/>
    <w:rsid w:val="008C7834"/>
    <w:rsid w:val="008F381E"/>
    <w:rsid w:val="00912B24"/>
    <w:rsid w:val="00A63BF0"/>
    <w:rsid w:val="00B13C62"/>
    <w:rsid w:val="00D61E40"/>
    <w:rsid w:val="00EB622A"/>
    <w:rsid w:val="00F0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3C62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B13C6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B13C62"/>
    <w:pPr>
      <w:spacing w:after="120"/>
    </w:pPr>
  </w:style>
  <w:style w:type="paragraph" w:styleId="Lijst">
    <w:name w:val="List"/>
    <w:basedOn w:val="Textbody"/>
    <w:rsid w:val="00B13C62"/>
  </w:style>
  <w:style w:type="paragraph" w:customStyle="1" w:styleId="Caption1">
    <w:name w:val="Caption1"/>
    <w:basedOn w:val="Standaard"/>
    <w:rsid w:val="00B13C6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B13C62"/>
    <w:pPr>
      <w:suppressLineNumbers/>
    </w:pPr>
  </w:style>
  <w:style w:type="paragraph" w:customStyle="1" w:styleId="Heading11">
    <w:name w:val="Heading 11"/>
    <w:basedOn w:val="Heading"/>
    <w:next w:val="Textbody"/>
    <w:rsid w:val="00B13C62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B13C62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B13C62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B13C62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B13C62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B13C62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B13C62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B13C62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B13C62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B13C62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B13C62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B13C62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B13C62"/>
  </w:style>
  <w:style w:type="paragraph" w:customStyle="1" w:styleId="Huisstijl-Datumenbetreft">
    <w:name w:val="Huisstijl - Datum en betreft"/>
    <w:basedOn w:val="Standaard"/>
    <w:rsid w:val="00B13C62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B13C62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B13C62"/>
    <w:pPr>
      <w:spacing w:before="240"/>
    </w:pPr>
  </w:style>
  <w:style w:type="paragraph" w:customStyle="1" w:styleId="Header1">
    <w:name w:val="Header1"/>
    <w:basedOn w:val="Standaard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B13C62"/>
  </w:style>
  <w:style w:type="paragraph" w:customStyle="1" w:styleId="Huisstijl-Afzendgegevenskop">
    <w:name w:val="Huisstijl - Afzendgegevens kop"/>
    <w:basedOn w:val="Standaard"/>
    <w:rsid w:val="00B13C62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B13C62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B13C62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B13C62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B13C62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B13C62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B13C62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B13C62"/>
  </w:style>
  <w:style w:type="paragraph" w:customStyle="1" w:styleId="Huisstijl-Ondertekeningvervolg">
    <w:name w:val="Huisstijl - Ondertekening vervolg"/>
    <w:basedOn w:val="Huisstijl-Ondertekening"/>
    <w:rsid w:val="00B13C62"/>
    <w:rPr>
      <w:i/>
    </w:rPr>
  </w:style>
  <w:style w:type="paragraph" w:customStyle="1" w:styleId="Footer1">
    <w:name w:val="Footer1"/>
    <w:basedOn w:val="Standaard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B13C62"/>
    <w:pPr>
      <w:spacing w:line="240" w:lineRule="auto"/>
    </w:pPr>
    <w:rPr>
      <w:sz w:val="13"/>
    </w:rPr>
  </w:style>
  <w:style w:type="character" w:customStyle="1" w:styleId="Placeholder">
    <w:name w:val="Placeholder"/>
    <w:rsid w:val="00B13C62"/>
    <w:rPr>
      <w:smallCaps/>
      <w:color w:val="008080"/>
      <w:u w:val="dotted"/>
    </w:rPr>
  </w:style>
  <w:style w:type="character" w:customStyle="1" w:styleId="NumberingSymbols">
    <w:name w:val="Numbering Symbols"/>
    <w:rsid w:val="00B13C62"/>
    <w:rPr>
      <w:rFonts w:ascii="Verdana" w:hAnsi="Verdana"/>
      <w:sz w:val="18"/>
    </w:rPr>
  </w:style>
  <w:style w:type="character" w:customStyle="1" w:styleId="BulletSymbols">
    <w:name w:val="Bullet Symbols"/>
    <w:rsid w:val="00B13C62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B13C62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B13C62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B13C62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3C62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C62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B13C62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13C62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13C62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B13C62"/>
    <w:rPr>
      <w:i w:val="0"/>
      <w:noProof/>
    </w:rPr>
  </w:style>
  <w:style w:type="table" w:styleId="Tabelraster">
    <w:name w:val="Table Grid"/>
    <w:basedOn w:val="Standaardtabel"/>
    <w:uiPriority w:val="59"/>
    <w:rsid w:val="00B13C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3C62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B13C6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B13C62"/>
    <w:pPr>
      <w:spacing w:after="120"/>
    </w:pPr>
  </w:style>
  <w:style w:type="paragraph" w:styleId="Lijst">
    <w:name w:val="List"/>
    <w:basedOn w:val="Textbody"/>
    <w:rsid w:val="00B13C62"/>
  </w:style>
  <w:style w:type="paragraph" w:customStyle="1" w:styleId="Caption1">
    <w:name w:val="Caption1"/>
    <w:basedOn w:val="Standaard"/>
    <w:rsid w:val="00B13C6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B13C62"/>
    <w:pPr>
      <w:suppressLineNumbers/>
    </w:pPr>
  </w:style>
  <w:style w:type="paragraph" w:customStyle="1" w:styleId="Heading11">
    <w:name w:val="Heading 11"/>
    <w:basedOn w:val="Heading"/>
    <w:next w:val="Textbody"/>
    <w:rsid w:val="00B13C62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B13C62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B13C62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B13C62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B13C62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B13C62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B13C62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B13C62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B13C62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B13C62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B13C62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B13C62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B13C62"/>
  </w:style>
  <w:style w:type="paragraph" w:customStyle="1" w:styleId="Huisstijl-Datumenbetreft">
    <w:name w:val="Huisstijl - Datum en betreft"/>
    <w:basedOn w:val="Standaard"/>
    <w:rsid w:val="00B13C62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B13C62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B13C62"/>
    <w:pPr>
      <w:spacing w:before="240"/>
    </w:pPr>
  </w:style>
  <w:style w:type="paragraph" w:customStyle="1" w:styleId="Header1">
    <w:name w:val="Header1"/>
    <w:basedOn w:val="Standaard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B13C62"/>
  </w:style>
  <w:style w:type="paragraph" w:customStyle="1" w:styleId="Huisstijl-Afzendgegevenskop">
    <w:name w:val="Huisstijl - Afzendgegevens kop"/>
    <w:basedOn w:val="Standaard"/>
    <w:rsid w:val="00B13C62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B13C62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B13C62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B13C62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B13C62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B13C62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B13C62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B13C62"/>
  </w:style>
  <w:style w:type="paragraph" w:customStyle="1" w:styleId="Huisstijl-Ondertekeningvervolg">
    <w:name w:val="Huisstijl - Ondertekening vervolg"/>
    <w:basedOn w:val="Huisstijl-Ondertekening"/>
    <w:rsid w:val="00B13C62"/>
    <w:rPr>
      <w:i/>
    </w:rPr>
  </w:style>
  <w:style w:type="paragraph" w:customStyle="1" w:styleId="Footer1">
    <w:name w:val="Footer1"/>
    <w:basedOn w:val="Standaard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B13C62"/>
    <w:pPr>
      <w:spacing w:line="240" w:lineRule="auto"/>
    </w:pPr>
    <w:rPr>
      <w:sz w:val="13"/>
    </w:rPr>
  </w:style>
  <w:style w:type="character" w:customStyle="1" w:styleId="Placeholder">
    <w:name w:val="Placeholder"/>
    <w:rsid w:val="00B13C62"/>
    <w:rPr>
      <w:smallCaps/>
      <w:color w:val="008080"/>
      <w:u w:val="dotted"/>
    </w:rPr>
  </w:style>
  <w:style w:type="character" w:customStyle="1" w:styleId="NumberingSymbols">
    <w:name w:val="Numbering Symbols"/>
    <w:rsid w:val="00B13C62"/>
    <w:rPr>
      <w:rFonts w:ascii="Verdana" w:hAnsi="Verdana"/>
      <w:sz w:val="18"/>
    </w:rPr>
  </w:style>
  <w:style w:type="character" w:customStyle="1" w:styleId="BulletSymbols">
    <w:name w:val="Bullet Symbols"/>
    <w:rsid w:val="00B13C62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B13C62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B13C62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B13C62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3C62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C62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B13C62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13C62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13C62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B13C62"/>
    <w:rPr>
      <w:i w:val="0"/>
      <w:noProof/>
    </w:rPr>
  </w:style>
  <w:style w:type="table" w:styleId="Tabelraster">
    <w:name w:val="Table Grid"/>
    <w:basedOn w:val="Standaardtabel"/>
    <w:uiPriority w:val="59"/>
    <w:rsid w:val="00B13C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ager\AppData\Local\Microsoft\Windows\Temporary%20Internet%20Files\Content.IE5\0ZO9E2CT\Tijdelijk_bestand_Brief%20aan%20Parlement%20igv%20wetgevingsprocedur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197</ap:Characters>
  <ap:DocSecurity>4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2010-10-07T13:46:00.0000000Z</lastPrinted>
  <dcterms:created xsi:type="dcterms:W3CDTF">2016-06-02T09:55:00.0000000Z</dcterms:created>
  <dcterms:modified xsi:type="dcterms:W3CDTF">2016-06-02T09:55:00.0000000Z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0x0101009968FC6B9CD9D24BBE293B07472025C0</vt:lpwstr>
  </property>
</Properties>
</file>