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162801">
        <w:t>14</w:t>
      </w:r>
      <w:r w:rsidRPr="00162801" w:rsidR="00162801">
        <w:rPr>
          <w:vertAlign w:val="superscript"/>
        </w:rPr>
        <w:t>e</w:t>
      </w:r>
      <w:r w:rsidR="00162801">
        <w:t xml:space="preserve"> </w:t>
      </w:r>
      <w:r>
        <w:t>incidentele suppletoire begroting 2021.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AA165E">
        <w:t>1</w:t>
      </w:r>
      <w:r w:rsidR="00162801">
        <w:t>4</w:t>
      </w:r>
      <w:r w:rsidRPr="009D1183">
        <w:rPr>
          <w:vertAlign w:val="superscript"/>
        </w:rPr>
        <w:t>e</w:t>
      </w:r>
      <w:r>
        <w:t xml:space="preserve"> incidentele suppletoire begroting zijn </w:t>
      </w:r>
      <w:r w:rsidR="00D04823">
        <w:t xml:space="preserve">budgettair </w:t>
      </w:r>
      <w:r w:rsidR="007D7A5B">
        <w:t xml:space="preserve">bijstellingen en </w:t>
      </w:r>
      <w:r>
        <w:t>uitgaven</w:t>
      </w:r>
      <w:r w:rsidRPr="00E767A1">
        <w:t xml:space="preserve"> </w:t>
      </w:r>
      <w:r w:rsidR="007D7A5B">
        <w:t>verwerkt. De uitgaven vloeien voort</w:t>
      </w:r>
      <w:r>
        <w:t xml:space="preserve"> uit de recentelijk </w:t>
      </w:r>
      <w:r w:rsidR="00705C4D">
        <w:t xml:space="preserve">aan uw Kamer toegezonden </w:t>
      </w:r>
      <w:r w:rsidRPr="00162801" w:rsidR="00162801">
        <w:t>Stand van zakenbrief Covid-19 van 3 november 2021 (Kamerstukken II, 2020/21, 25295, nr. 1468), de Maatregelenbrief COVID-19 van 12 november 2021 (Kamerstukken II, 2021/22, 25295, nr. 1519), de Maatregelenbrief COVID-19 van 26 november 2021 met kenmerk 3289172-1020780-PDC19, Kamerbrief versnellen boostervaccinatie van 12 november 2021(kamerstukken II 2021/22, 25295, nr. 1518) en de brief</w:t>
      </w:r>
      <w:r w:rsidR="004C721C">
        <w:t xml:space="preserve"> </w:t>
      </w:r>
      <w:r w:rsidRPr="00162801" w:rsidR="00162801">
        <w:t>Plan van aanpak ‘boosteroffensief’ van 3 december 2021 met kenmerk 1021464-PDC19.</w:t>
      </w:r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C" w:rsidRDefault="002D3B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C" w:rsidRDefault="002D3B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C" w:rsidRDefault="002D3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C" w:rsidRDefault="002D3B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2D3BEC" w:rsidRPr="002D3BEC" w:rsidRDefault="002D3BEC" w:rsidP="002D3BEC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D3BEC">
                            <w:rPr>
                              <w:sz w:val="13"/>
                              <w:szCs w:val="13"/>
                            </w:rPr>
                            <w:t>3296423-1021788-FEZ</w:t>
                          </w:r>
                          <w:bookmarkStart w:id="0" w:name="_GoBack"/>
                          <w:bookmarkEnd w:id="0"/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2D3BEC" w:rsidRPr="002D3BEC" w:rsidRDefault="002D3BEC" w:rsidP="002D3BEC">
                    <w:pPr>
                      <w:rPr>
                        <w:sz w:val="13"/>
                        <w:szCs w:val="13"/>
                      </w:rPr>
                    </w:pPr>
                    <w:r w:rsidRPr="002D3BEC">
                      <w:rPr>
                        <w:sz w:val="13"/>
                        <w:szCs w:val="13"/>
                      </w:rPr>
                      <w:t>3296423-1021788-FEZ</w:t>
                    </w:r>
                    <w:bookmarkStart w:id="1" w:name="_GoBack"/>
                    <w:bookmarkEnd w:id="1"/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2F5A35">
                                <w:r>
                                  <w:t xml:space="preserve">Aanbiedingsbrief </w:t>
                                </w:r>
                                <w:r w:rsidR="00162801">
                                  <w:t>14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2F5A35">
                          <w:r>
                            <w:t xml:space="preserve">Aanbiedingsbrief </w:t>
                          </w:r>
                          <w:r w:rsidR="00162801">
                            <w:t>14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3B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3B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3B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3B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11DB4"/>
    <w:rsid w:val="00125B14"/>
    <w:rsid w:val="0013140D"/>
    <w:rsid w:val="00162801"/>
    <w:rsid w:val="001B1D6A"/>
    <w:rsid w:val="001B57E0"/>
    <w:rsid w:val="001B756D"/>
    <w:rsid w:val="001C2FAA"/>
    <w:rsid w:val="001D185C"/>
    <w:rsid w:val="001D5902"/>
    <w:rsid w:val="00274A8D"/>
    <w:rsid w:val="00280B7D"/>
    <w:rsid w:val="002D3BEC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C721C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77810"/>
    <w:rsid w:val="0079534D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F2627"/>
    <w:rsid w:val="00A0312C"/>
    <w:rsid w:val="00A05542"/>
    <w:rsid w:val="00A26DBE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937FC"/>
    <w:rsid w:val="00DA227C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BE96CC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884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2021-07-26T08:40:00.0000000Z</dcterms:created>
  <dcterms:modified xsi:type="dcterms:W3CDTF">2021-12-09T13:08:00.0000000Z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