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717" w:rsidRDefault="00DD2717">
      <w:pPr>
        <w:spacing w:line="1" w:lineRule="exact"/>
        <w:sectPr w:rsidR="00DD2717">
          <w:headerReference w:type="default" r:id="rId8"/>
          <w:type w:val="continuous"/>
          <w:pgSz w:w="11905" w:h="16837"/>
          <w:pgMar w:top="6944" w:right="2777" w:bottom="1048" w:left="1587" w:header="708" w:footer="708" w:gutter="0"/>
          <w:cols w:space="708"/>
        </w:sectPr>
      </w:pPr>
      <w:bookmarkStart w:name="_GoBack" w:id="0"/>
      <w:bookmarkEnd w:id="0"/>
    </w:p>
    <w:p w:rsidR="0068595F" w:rsidRDefault="0068595F"/>
    <w:p w:rsidR="0068595F" w:rsidRDefault="0068595F"/>
    <w:p w:rsidR="0068595F" w:rsidRDefault="0068595F"/>
    <w:p w:rsidR="00DD2717" w:rsidRDefault="002446EE">
      <w:r>
        <w:t>Geachte voorzitter,</w:t>
      </w:r>
    </w:p>
    <w:p w:rsidR="00DD2717" w:rsidRDefault="002446EE">
      <w:r>
        <w:t> </w:t>
      </w:r>
    </w:p>
    <w:p w:rsidR="002446EE" w:rsidP="002446EE" w:rsidRDefault="002446EE">
      <w:r>
        <w:t>Hierbij bied ik u een nota van wijziging in verband met bovengenoemd wetsvoorstel aan.</w:t>
      </w:r>
    </w:p>
    <w:p w:rsidR="00DD2717" w:rsidRDefault="00DD2717"/>
    <w:p w:rsidR="00DD2717" w:rsidRDefault="002446EE">
      <w:r>
        <w:t> </w:t>
      </w:r>
    </w:p>
    <w:p w:rsidR="00DD2717" w:rsidRDefault="002446EE">
      <w:r>
        <w:t>Hoogachtend,</w:t>
      </w:r>
    </w:p>
    <w:p w:rsidR="00DD2717" w:rsidRDefault="002446EE">
      <w:r>
        <w:t> </w:t>
      </w:r>
    </w:p>
    <w:p w:rsidR="00DD2717" w:rsidRDefault="002446EE">
      <w:r>
        <w:t>DE MINISTER VAN INFRASTRUCTUUR EN MILIEU,</w:t>
      </w: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DD2717">
      <w:pPr>
        <w:pStyle w:val="HBJZ-Kamerstukken-regelafstand138"/>
      </w:pPr>
    </w:p>
    <w:p w:rsidR="00DD2717" w:rsidRDefault="002446EE">
      <w:r>
        <w:t>mw. drs. M.H. Schultz van Haegen</w:t>
      </w:r>
    </w:p>
    <w:sectPr w:rsidR="00DD2717" w:rsidSect="00DD2717">
      <w:headerReference w:type="default" r:id="rId9"/>
      <w:type w:val="continuous"/>
      <w:pgSz w:w="11905" w:h="16837"/>
      <w:pgMar w:top="2947" w:right="2777" w:bottom="1048" w:left="1587" w:header="708" w:footer="708" w:gutter="0"/>
      <w:cols w:space="708"/>
      <w:paperSrc w:first="4" w:other="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6EE" w:rsidRDefault="002446EE" w:rsidP="00DD2717">
      <w:pPr>
        <w:spacing w:line="240" w:lineRule="auto"/>
      </w:pPr>
      <w:r>
        <w:separator/>
      </w:r>
    </w:p>
  </w:endnote>
  <w:endnote w:type="continuationSeparator" w:id="0">
    <w:p w:rsidR="002446EE" w:rsidRDefault="002446EE" w:rsidP="00DD27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2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6EE" w:rsidRDefault="002446EE" w:rsidP="00DD2717">
      <w:pPr>
        <w:spacing w:line="240" w:lineRule="auto"/>
      </w:pPr>
      <w:r>
        <w:separator/>
      </w:r>
    </w:p>
  </w:footnote>
  <w:footnote w:type="continuationSeparator" w:id="0">
    <w:p w:rsidR="002446EE" w:rsidRDefault="002446EE" w:rsidP="00DD27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17" w:rsidRDefault="00F45DDE">
    <w:r>
      <w:pict>
        <v:shape id="Shape57f397087f0f6" o:spid="_x0000_s3084" style="position:absolute;margin-left:279.2pt;margin-top:0;width:36.85pt;height:105.25pt;z-index:25165260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F45DDE">
    <w:r>
      <w:pict>
        <v:shape id="Shape57f397087f1c2" o:spid="_x0000_s3083" style="position:absolute;margin-left:316.05pt;margin-top:0;width:184.25pt;height:105.25pt;z-index:25165363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  <w:r w:rsidR="002446EE">
      <w:rPr>
        <w:noProof/>
      </w:rPr>
      <w:drawing>
        <wp:anchor distT="0" distB="0" distL="0" distR="0" simplePos="0" relativeHeight="251651584" behindDoc="0" locked="1" layoutInCell="0" allowOverlap="1" wp14:anchorId="576350BE" wp14:editId="181D694F">
          <wp:simplePos x="0" y="0"/>
          <wp:positionH relativeFrom="page">
            <wp:posOffset>4013835</wp:posOffset>
          </wp:positionH>
          <wp:positionV relativeFrom="page">
            <wp:posOffset>0</wp:posOffset>
          </wp:positionV>
          <wp:extent cx="2339975" cy="1582834"/>
          <wp:effectExtent l="0" t="0" r="0" b="0"/>
          <wp:wrapNone/>
          <wp:docPr id="1" name="IenM Standaa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enM Standaar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5828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2717" w:rsidRDefault="00F45DDE">
    <w:r>
      <w:pict>
        <v:shape id="Shape57f397087f92c" o:spid="_x0000_s3082" style="position:absolute;margin-left:79.35pt;margin-top:134.9pt;width:282.6pt;height:11.3pt;z-index:25165465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>&gt; Retouradres Postbus 20901 2500 EX  Den Haag</w:t>
                </w:r>
              </w:p>
            </w:txbxContent>
          </v:textbox>
          <w10:wrap anchorx="page" anchory="page"/>
        </v:shape>
      </w:pict>
    </w:r>
  </w:p>
  <w:p w:rsidR="00DD2717" w:rsidRDefault="00F45DDE">
    <w:r>
      <w:pict>
        <v:shape id="Shape57f397088009f" o:spid="_x0000_s3081" style="position:absolute;margin-left:79.35pt;margin-top:153.05pt;width:263.6pt;height:85pt;z-index:25165568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r>
                  <w:t xml:space="preserve">De voorzitter van de Tweede Kamer </w:t>
                </w:r>
                <w:r>
                  <w:br/>
                  <w:t>der Staten-Generaal</w:t>
                </w:r>
              </w:p>
              <w:p w:rsidR="00DD2717" w:rsidRDefault="002446EE">
                <w:r>
                  <w:t>Binnenhof 4</w:t>
                </w:r>
              </w:p>
              <w:p w:rsidR="00DD2717" w:rsidRDefault="002446EE">
                <w:r>
                  <w:t>2513 AA  DEN HAAG</w:t>
                </w:r>
              </w:p>
            </w:txbxContent>
          </v:textbox>
          <w10:wrap anchorx="page" anchory="page"/>
        </v:shape>
      </w:pict>
    </w:r>
  </w:p>
  <w:p w:rsidR="00DD2717" w:rsidRDefault="00F45DDE">
    <w:r>
      <w:pict>
        <v:shape id="Shape57f397088081d" o:spid="_x0000_s3080" style="position:absolute;margin-left:79.35pt;margin-top:286.55pt;width:376.45pt;height:69.75pt;z-index:25165670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tbl>
                <w:tblPr>
                  <w:tblW w:w="0" w:type="auto"/>
                  <w:tblLayout w:type="fixed"/>
                  <w:tblCellMar>
                    <w:left w:w="10" w:type="dxa"/>
                    <w:right w:w="10" w:type="dxa"/>
                  </w:tblCellMar>
                  <w:tblLook w:val="07E0" w:firstRow="1" w:lastRow="1" w:firstColumn="1" w:lastColumn="1" w:noHBand="1" w:noVBand="1"/>
                </w:tblPr>
                <w:tblGrid>
                  <w:gridCol w:w="1140"/>
                  <w:gridCol w:w="5400"/>
                </w:tblGrid>
                <w:tr w:rsidR="00DD27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D2717" w:rsidRDefault="00DD2717"/>
                  </w:tc>
                  <w:tc>
                    <w:tcPr>
                      <w:tcW w:w="5400" w:type="dxa"/>
                    </w:tcPr>
                    <w:p w:rsidR="00DD2717" w:rsidRDefault="00DD2717"/>
                  </w:tc>
                </w:tr>
                <w:tr w:rsidR="00DD27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D2717" w:rsidRDefault="002446EE">
                      <w:r>
                        <w:t>Datum</w:t>
                      </w:r>
                    </w:p>
                  </w:tc>
                  <w:tc>
                    <w:tcPr>
                      <w:tcW w:w="5400" w:type="dxa"/>
                    </w:tcPr>
                    <w:p w:rsidR="00DD2717" w:rsidRDefault="00DD69C7">
                      <w:r>
                        <w:t>10 oktober 2016</w:t>
                      </w:r>
                    </w:p>
                  </w:tc>
                </w:tr>
                <w:tr w:rsidR="00DD2717">
                  <w:trPr>
                    <w:trHeight w:val="240"/>
                  </w:trPr>
                  <w:tc>
                    <w:tcPr>
                      <w:tcW w:w="1140" w:type="dxa"/>
                    </w:tcPr>
                    <w:p w:rsidR="00DD2717" w:rsidRDefault="002446EE">
                      <w:r>
                        <w:t>Betreft</w:t>
                      </w:r>
                    </w:p>
                  </w:tc>
                  <w:tc>
                    <w:tcPr>
                      <w:tcW w:w="5400" w:type="dxa"/>
                    </w:tcPr>
                    <w:p w:rsidR="00DD2717" w:rsidRDefault="002446EE">
                      <w:r>
                        <w:t>voorstel van wet tot wijziging van de Wegenverkeerswet 1994 in verband met een kentekenplicht voor landbouw- en bosbouwtrekkers (34 397)</w:t>
                      </w:r>
                    </w:p>
                  </w:tc>
                </w:tr>
                <w:tr w:rsidR="00DD2717">
                  <w:trPr>
                    <w:trHeight w:val="200"/>
                  </w:trPr>
                  <w:tc>
                    <w:tcPr>
                      <w:tcW w:w="1140" w:type="dxa"/>
                    </w:tcPr>
                    <w:p w:rsidR="00DD2717" w:rsidRDefault="00DD2717"/>
                  </w:tc>
                  <w:tc>
                    <w:tcPr>
                      <w:tcW w:w="5400" w:type="dxa"/>
                    </w:tcPr>
                    <w:p w:rsidR="00DD2717" w:rsidRDefault="00DD2717"/>
                  </w:tc>
                </w:tr>
              </w:tbl>
              <w:p w:rsidR="00DD2717" w:rsidRDefault="00DD2717"/>
            </w:txbxContent>
          </v:textbox>
          <w10:wrap anchorx="page" anchory="page"/>
        </v:shape>
      </w:pict>
    </w:r>
  </w:p>
  <w:p w:rsidR="00DD2717" w:rsidRDefault="00F45DDE">
    <w:r>
      <w:pict>
        <v:shape id="Shape57f3970881ca0" o:spid="_x0000_s3079" style="position:absolute;margin-left:466.25pt;margin-top:154.75pt;width:100.45pt;height:635.2pt;z-index:25165772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AfzendgegevensKop0"/>
                </w:pPr>
                <w:r>
                  <w:t>Ministerie van Infrastructuur en Milieu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Afzendgegevens"/>
                </w:pPr>
                <w:r>
                  <w:t>Plesmanweg 1-6</w:t>
                </w:r>
              </w:p>
              <w:p w:rsidR="00DD2717" w:rsidRDefault="002446EE">
                <w:pPr>
                  <w:pStyle w:val="Afzendgegevens"/>
                </w:pPr>
                <w:r>
                  <w:t>2597 JG  Den Haag</w:t>
                </w:r>
              </w:p>
              <w:p w:rsidR="00DD2717" w:rsidRDefault="002446EE">
                <w:pPr>
                  <w:pStyle w:val="Afzendgegevens"/>
                </w:pPr>
                <w:r>
                  <w:t>Postbus 20901</w:t>
                </w:r>
              </w:p>
              <w:p w:rsidR="00DD2717" w:rsidRDefault="002446EE">
                <w:pPr>
                  <w:pStyle w:val="Afzendgegevens"/>
                </w:pPr>
                <w:r>
                  <w:t>2500 EX Den Haag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Afzendgegevens"/>
                </w:pPr>
                <w:r>
                  <w:t>T   070-456 0000</w:t>
                </w:r>
              </w:p>
              <w:p w:rsidR="00DD2717" w:rsidRDefault="002446EE">
                <w:pPr>
                  <w:pStyle w:val="Afzendgegevens"/>
                </w:pPr>
                <w:r>
                  <w:t>F   070-456 1111</w:t>
                </w:r>
              </w:p>
              <w:p w:rsidR="00DD2717" w:rsidRDefault="00DD2717">
                <w:pPr>
                  <w:pStyle w:val="WitregelW2"/>
                </w:pPr>
              </w:p>
              <w:p w:rsidR="00DD2717" w:rsidRDefault="002446EE">
                <w:pPr>
                  <w:pStyle w:val="Referentiegegevenskop"/>
                </w:pPr>
                <w:r>
                  <w:t>Ons kenmerk</w:t>
                </w:r>
              </w:p>
              <w:p w:rsidR="00DD2717" w:rsidRDefault="00063F37">
                <w:pPr>
                  <w:pStyle w:val="Referentiegegevens"/>
                </w:pPr>
                <w:r>
                  <w:t>IenM/BSK-2016/216355</w:t>
                </w:r>
              </w:p>
              <w:p w:rsidR="00DD2717" w:rsidRDefault="00DD2717">
                <w:pPr>
                  <w:pStyle w:val="WitregelW1"/>
                </w:pPr>
              </w:p>
              <w:p w:rsidR="00DD2717" w:rsidRDefault="002446EE">
                <w:pPr>
                  <w:pStyle w:val="Referentiegegevenskop"/>
                </w:pPr>
                <w:r>
                  <w:t>Bijlage(n)</w:t>
                </w:r>
              </w:p>
              <w:p w:rsidR="00DD2717" w:rsidRDefault="002446EE">
                <w:pPr>
                  <w:pStyle w:val="Referentiegegevens"/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  <w:p w:rsidR="00DD2717" w:rsidRDefault="00F45DDE">
    <w:r>
      <w:pict>
        <v:shape id="Shape57f3970883fad" o:spid="_x0000_s3078" style="position:absolute;margin-left:466.25pt;margin-top:805pt;width:99.2pt;height:14.45pt;z-index:25165875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 xml:space="preserve">Pagina </w:t>
                </w:r>
                <w:r w:rsidR="00F45DDE">
                  <w:fldChar w:fldCharType="begin"/>
                </w:r>
                <w:r w:rsidR="00F45DDE">
                  <w:instrText>PAGE</w:instrText>
                </w:r>
                <w:r w:rsidR="00F45DDE">
                  <w:fldChar w:fldCharType="separate"/>
                </w:r>
                <w:r w:rsidR="00F45DDE">
                  <w:rPr>
                    <w:noProof/>
                  </w:rPr>
                  <w:t>1</w:t>
                </w:r>
                <w:r w:rsidR="00F45DD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45DDE">
                  <w:fldChar w:fldCharType="begin"/>
                </w:r>
                <w:r w:rsidR="00F45DDE">
                  <w:instrText>NUMPAGES</w:instrText>
                </w:r>
                <w:r w:rsidR="00F45DDE">
                  <w:fldChar w:fldCharType="separate"/>
                </w:r>
                <w:r w:rsidR="00F45DDE">
                  <w:rPr>
                    <w:noProof/>
                  </w:rPr>
                  <w:t>1</w:t>
                </w:r>
                <w:r w:rsidR="00F45DD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D2717" w:rsidRDefault="00F45DDE">
    <w:r>
      <w:pict>
        <v:shape id="Shape57f3970884604" o:spid="_x0000_s3077" style="position:absolute;margin-left:79.35pt;margin-top:805pt;width:141.7pt;height:14.15pt;z-index:251659776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F45DDE">
    <w:r>
      <w:pict>
        <v:shape id="Shape57f39708846cc" o:spid="_x0000_s3076" style="position:absolute;margin-left:79.35pt;margin-top:266.45pt;width:323.1pt;height:14.15pt;z-index:251660800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17" w:rsidRDefault="00F45DDE">
    <w:r>
      <w:pict>
        <v:shape id="Shape57f397088488b" o:spid="_x0000_s3075" style="position:absolute;margin-left:79.35pt;margin-top:805pt;width:141.7pt;height:14.15pt;z-index:251661824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DD2717"/>
            </w:txbxContent>
          </v:textbox>
          <w10:wrap anchorx="page" anchory="page"/>
        </v:shape>
      </w:pict>
    </w:r>
  </w:p>
  <w:p w:rsidR="00DD2717" w:rsidRDefault="00F45DDE">
    <w:r>
      <w:pict>
        <v:shape id="Shape57f3970884977" o:spid="_x0000_s3074" style="position:absolute;margin-left:466.25pt;margin-top:805pt;width:99.2pt;height:14.45pt;z-index:251662848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Referentiegegevens"/>
                </w:pPr>
                <w:r>
                  <w:t xml:space="preserve">Pagina </w:t>
                </w:r>
                <w:r w:rsidR="00F45DDE">
                  <w:fldChar w:fldCharType="begin"/>
                </w:r>
                <w:r w:rsidR="00F45DDE">
                  <w:instrText>PAGE</w:instrText>
                </w:r>
                <w:r w:rsidR="00F45DDE">
                  <w:fldChar w:fldCharType="separate"/>
                </w:r>
                <w:r w:rsidR="00DD69C7">
                  <w:rPr>
                    <w:noProof/>
                  </w:rPr>
                  <w:t>1</w:t>
                </w:r>
                <w:r w:rsidR="00F45DDE">
                  <w:rPr>
                    <w:noProof/>
                  </w:rPr>
                  <w:fldChar w:fldCharType="end"/>
                </w:r>
                <w:r>
                  <w:t xml:space="preserve"> van </w:t>
                </w:r>
                <w:r w:rsidR="00F45DDE">
                  <w:fldChar w:fldCharType="begin"/>
                </w:r>
                <w:r w:rsidR="00F45DDE">
                  <w:instrText>NUMPAGES</w:instrText>
                </w:r>
                <w:r w:rsidR="00F45DDE">
                  <w:fldChar w:fldCharType="separate"/>
                </w:r>
                <w:r w:rsidR="00DD69C7">
                  <w:rPr>
                    <w:noProof/>
                  </w:rPr>
                  <w:t>1</w:t>
                </w:r>
                <w:r w:rsidR="00F45DDE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DD2717" w:rsidRDefault="00F45DDE">
    <w:r>
      <w:pict>
        <v:shape id="Shape57f3970884ca6" o:spid="_x0000_s3073" style="position:absolute;margin-left:466.25pt;margin-top:152.5pt;width:99.2pt;height:630.7pt;z-index:251663872;mso-position-horizontal-relative:page;mso-position-vertical-relative:page" coordsize="21600,21600" o:spt="100" adj="0,,0" path="" filled="f" stroked="f">
          <v:stroke joinstyle="round"/>
          <v:formulas/>
          <v:path o:connecttype="segments"/>
          <v:textbox inset="0,0,0,0">
            <w:txbxContent>
              <w:p w:rsidR="00DD2717" w:rsidRDefault="002446EE">
                <w:pPr>
                  <w:pStyle w:val="AfzendgegevensKop0"/>
                </w:pPr>
                <w:r>
                  <w:t>Bestuurskern</w:t>
                </w:r>
              </w:p>
              <w:p w:rsidR="00DD2717" w:rsidRDefault="002446EE">
                <w:pPr>
                  <w:pStyle w:val="Afzendgegevens"/>
                </w:pPr>
                <w:r>
                  <w:t>Hoofddir.Bestuurlijke &amp; Juridische Zaken</w:t>
                </w:r>
              </w:p>
              <w:p w:rsidR="00DD2717" w:rsidRDefault="002446EE">
                <w:pPr>
                  <w:pStyle w:val="Afzendgegevens"/>
                </w:pPr>
                <w:r>
                  <w:t>Afdeling AWW</w:t>
                </w:r>
              </w:p>
              <w:p w:rsidR="00DD2717" w:rsidRDefault="00DD2717">
                <w:pPr>
                  <w:pStyle w:val="WitregelW2"/>
                </w:pPr>
              </w:p>
              <w:p w:rsidR="00DD2717" w:rsidRDefault="002446EE">
                <w:pPr>
                  <w:pStyle w:val="Referentiegegevenskop"/>
                </w:pPr>
                <w:r>
                  <w:t>Ons kenmerk</w:t>
                </w:r>
              </w:p>
              <w:p w:rsidR="00DD2717" w:rsidRDefault="002446EE">
                <w:pPr>
                  <w:pStyle w:val="Referentiegegevens"/>
                </w:pPr>
                <w:r>
                  <w:t>IenM/BSK-2016/...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4454F96"/>
    <w:multiLevelType w:val="multilevel"/>
    <w:tmpl w:val="C8ABA24C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C3CBC727"/>
    <w:multiLevelType w:val="multilevel"/>
    <w:tmpl w:val="9431FAB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9B08D61"/>
    <w:multiLevelType w:val="multilevel"/>
    <w:tmpl w:val="D87A1D16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3EA92"/>
    <w:multiLevelType w:val="multilevel"/>
    <w:tmpl w:val="D8DFFB76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858572"/>
    <w:multiLevelType w:val="multilevel"/>
    <w:tmpl w:val="8DCE408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F10918"/>
    <w:multiLevelType w:val="multilevel"/>
    <w:tmpl w:val="307B1BF6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3D6C480"/>
    <w:multiLevelType w:val="multilevel"/>
    <w:tmpl w:val="6264BD78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40929E"/>
    <w:multiLevelType w:val="multilevel"/>
    <w:tmpl w:val="A50E1F18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644A35"/>
    <w:multiLevelType w:val="multilevel"/>
    <w:tmpl w:val="92EA47B3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854481"/>
    <w:multiLevelType w:val="multilevel"/>
    <w:tmpl w:val="813E49C3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3087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F53"/>
    <w:rsid w:val="00063F37"/>
    <w:rsid w:val="002446EE"/>
    <w:rsid w:val="006461B0"/>
    <w:rsid w:val="0068595F"/>
    <w:rsid w:val="006E752D"/>
    <w:rsid w:val="009844E8"/>
    <w:rsid w:val="00DD2717"/>
    <w:rsid w:val="00DD69C7"/>
    <w:rsid w:val="00EC30EB"/>
    <w:rsid w:val="00F45DDE"/>
    <w:rsid w:val="00FC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rsid w:val="00DD2717"/>
    <w:pPr>
      <w:spacing w:before="100" w:after="240"/>
    </w:pPr>
  </w:style>
  <w:style w:type="paragraph" w:customStyle="1" w:styleId="ACW85Documentgegevens">
    <w:name w:val="ACW 8.5 Documentgegevens"/>
    <w:basedOn w:val="Normal"/>
    <w:next w:val="Normal"/>
    <w:rsid w:val="00DD2717"/>
    <w:pPr>
      <w:spacing w:before="20"/>
    </w:pPr>
    <w:rPr>
      <w:sz w:val="17"/>
      <w:szCs w:val="17"/>
    </w:rPr>
  </w:style>
  <w:style w:type="paragraph" w:customStyle="1" w:styleId="ACWAanhef">
    <w:name w:val="ACW Aanhef"/>
    <w:basedOn w:val="Normal"/>
    <w:next w:val="Normal"/>
    <w:rsid w:val="00DD2717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rsid w:val="00DD2717"/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rsid w:val="00DD2717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rsid w:val="00DD2717"/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rsid w:val="00DD2717"/>
    <w:rPr>
      <w:i/>
      <w:sz w:val="17"/>
      <w:szCs w:val="17"/>
    </w:rPr>
  </w:style>
  <w:style w:type="paragraph" w:customStyle="1" w:styleId="ACWSlotzin">
    <w:name w:val="ACW Slotzin"/>
    <w:basedOn w:val="Normal"/>
    <w:next w:val="Normal"/>
    <w:rsid w:val="00DD2717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rsid w:val="00DD2717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rsid w:val="00DD2717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rsid w:val="00DD2717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rsid w:val="00DD2717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sid w:val="00DD2717"/>
    <w:rPr>
      <w:b/>
    </w:rPr>
  </w:style>
  <w:style w:type="paragraph" w:customStyle="1" w:styleId="Algemenevoorwaarden">
    <w:name w:val="Algemene voorwaarden"/>
    <w:next w:val="Normal"/>
    <w:rsid w:val="00DD2717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eindblad1">
    <w:name w:val="ANVS eindblad 1"/>
    <w:basedOn w:val="Normal"/>
    <w:next w:val="Normal"/>
    <w:rsid w:val="00DD2717"/>
    <w:pPr>
      <w:spacing w:before="220"/>
    </w:pPr>
  </w:style>
  <w:style w:type="paragraph" w:customStyle="1" w:styleId="ANVSeindblad2">
    <w:name w:val="ANVS eindblad 2"/>
    <w:basedOn w:val="Normal"/>
    <w:next w:val="Normal"/>
    <w:rsid w:val="00DD2717"/>
    <w:pPr>
      <w:spacing w:before="250"/>
    </w:pPr>
  </w:style>
  <w:style w:type="paragraph" w:customStyle="1" w:styleId="ANVSeindblad3">
    <w:name w:val="ANVS eindblad 3"/>
    <w:basedOn w:val="Normal"/>
    <w:next w:val="Normal"/>
    <w:rsid w:val="00DD2717"/>
    <w:pPr>
      <w:spacing w:before="280"/>
    </w:pPr>
  </w:style>
  <w:style w:type="paragraph" w:customStyle="1" w:styleId="ANVSInhoudn36r15">
    <w:name w:val="ANVS Inhoud n36 r15"/>
    <w:basedOn w:val="Normal"/>
    <w:next w:val="Normal"/>
    <w:rsid w:val="00DD2717"/>
    <w:pPr>
      <w:spacing w:after="720" w:line="300" w:lineRule="exact"/>
    </w:pPr>
    <w:rPr>
      <w:sz w:val="24"/>
      <w:szCs w:val="24"/>
    </w:rPr>
  </w:style>
  <w:style w:type="paragraph" w:customStyle="1" w:styleId="ANVSstandaard15">
    <w:name w:val="ANVS standaard 1.5"/>
    <w:basedOn w:val="Normal"/>
    <w:next w:val="Normal"/>
    <w:rsid w:val="00DD2717"/>
    <w:pPr>
      <w:spacing w:line="320" w:lineRule="exact"/>
    </w:pPr>
  </w:style>
  <w:style w:type="paragraph" w:customStyle="1" w:styleId="ANVSStandaardVerdana8">
    <w:name w:val="ANVS Standaard Verdana 8"/>
    <w:basedOn w:val="Normal"/>
    <w:next w:val="Normal"/>
    <w:rsid w:val="00DD2717"/>
    <w:rPr>
      <w:sz w:val="16"/>
      <w:szCs w:val="16"/>
    </w:rPr>
  </w:style>
  <w:style w:type="paragraph" w:customStyle="1" w:styleId="DPopsomming">
    <w:name w:val="DP opsomming"/>
    <w:basedOn w:val="Normal"/>
    <w:next w:val="Normal"/>
    <w:rsid w:val="00DD2717"/>
  </w:style>
  <w:style w:type="paragraph" w:customStyle="1" w:styleId="DPstandaardopsomming">
    <w:name w:val="DP standaard opsomming"/>
    <w:basedOn w:val="Normal"/>
    <w:next w:val="Normal"/>
    <w:rsid w:val="00DD2717"/>
    <w:pPr>
      <w:numPr>
        <w:numId w:val="1"/>
      </w:numPr>
    </w:pPr>
  </w:style>
  <w:style w:type="paragraph" w:customStyle="1" w:styleId="DPstandaardopsomming2">
    <w:name w:val="DP standaard opsomming 2"/>
    <w:basedOn w:val="Normal"/>
    <w:next w:val="Normal"/>
    <w:rsid w:val="00DD2717"/>
    <w:pPr>
      <w:numPr>
        <w:ilvl w:val="1"/>
        <w:numId w:val="1"/>
      </w:numPr>
    </w:pPr>
  </w:style>
  <w:style w:type="table" w:customStyle="1" w:styleId="DPTabel">
    <w:name w:val="DP Tabel"/>
    <w:rsid w:val="00DD271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rsid w:val="00DD2717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rsid w:val="00DD2717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rsid w:val="00DD2717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rsid w:val="00DD2717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rsid w:val="00DD2717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rsid w:val="00DD2717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rsid w:val="00DD2717"/>
    <w:pPr>
      <w:spacing w:before="100" w:after="240"/>
    </w:pPr>
  </w:style>
  <w:style w:type="paragraph" w:customStyle="1" w:styleId="HBJZ-Voordrachtv12n0r12">
    <w:name w:val="HBJZ - Voordracht v12 n0 r12"/>
    <w:basedOn w:val="Normal"/>
    <w:next w:val="Normal"/>
    <w:rsid w:val="00DD2717"/>
    <w:pPr>
      <w:spacing w:before="240"/>
    </w:pPr>
  </w:style>
  <w:style w:type="paragraph" w:customStyle="1" w:styleId="Huisstijl-Bijlage">
    <w:name w:val="Huisstijl - Bijlage"/>
    <w:basedOn w:val="Normal"/>
    <w:next w:val="Normal"/>
    <w:rsid w:val="00DD2717"/>
    <w:pPr>
      <w:numPr>
        <w:numId w:val="2"/>
      </w:numPr>
      <w:tabs>
        <w:tab w:val="left" w:pos="0"/>
      </w:tabs>
      <w:spacing w:after="740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rsid w:val="00DD2717"/>
  </w:style>
  <w:style w:type="paragraph" w:customStyle="1" w:styleId="Huisstijl-Bijlagezletter">
    <w:name w:val="Huisstijl - Bijlage z. letter"/>
    <w:basedOn w:val="Normal"/>
    <w:next w:val="Normal"/>
    <w:rsid w:val="00DD2717"/>
    <w:pPr>
      <w:numPr>
        <w:ilvl w:val="1"/>
        <w:numId w:val="5"/>
      </w:numPr>
      <w:tabs>
        <w:tab w:val="left" w:pos="0"/>
      </w:tabs>
      <w:spacing w:after="740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rsid w:val="00DD2717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rsid w:val="00DD2717"/>
    <w:pPr>
      <w:numPr>
        <w:numId w:val="5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rsid w:val="00DD2717"/>
    <w:pPr>
      <w:spacing w:before="60" w:after="300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rsid w:val="00DD2717"/>
  </w:style>
  <w:style w:type="paragraph" w:customStyle="1" w:styleId="Huisstijl-KaderTussenkop">
    <w:name w:val="Huisstijl - Kader Tussenkop"/>
    <w:basedOn w:val="Normal"/>
    <w:next w:val="Normal"/>
    <w:rsid w:val="00DD2717"/>
    <w:rPr>
      <w:i/>
    </w:rPr>
  </w:style>
  <w:style w:type="paragraph" w:customStyle="1" w:styleId="Huisstijl-Kop1">
    <w:name w:val="Huisstijl - Kop 1"/>
    <w:basedOn w:val="Normal"/>
    <w:next w:val="Normal"/>
    <w:rsid w:val="00DD2717"/>
    <w:pPr>
      <w:numPr>
        <w:numId w:val="3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rsid w:val="00DD2717"/>
    <w:pPr>
      <w:numPr>
        <w:ilvl w:val="1"/>
        <w:numId w:val="3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rsid w:val="00DD2717"/>
    <w:pPr>
      <w:numPr>
        <w:ilvl w:val="2"/>
        <w:numId w:val="3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rsid w:val="00DD2717"/>
    <w:pPr>
      <w:numPr>
        <w:ilvl w:val="3"/>
        <w:numId w:val="3"/>
      </w:numPr>
      <w:tabs>
        <w:tab w:val="left" w:pos="0"/>
      </w:tabs>
      <w:spacing w:before="240"/>
      <w:ind w:left="-1120"/>
    </w:pPr>
  </w:style>
  <w:style w:type="paragraph" w:customStyle="1" w:styleId="Huisstijl-Kopznr1">
    <w:name w:val="Huisstijl - Kop z.nr 1"/>
    <w:basedOn w:val="Normal"/>
    <w:next w:val="Normal"/>
    <w:rsid w:val="00DD2717"/>
    <w:pPr>
      <w:numPr>
        <w:numId w:val="4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rsid w:val="00DD2717"/>
    <w:pPr>
      <w:numPr>
        <w:ilvl w:val="1"/>
        <w:numId w:val="4"/>
      </w:numPr>
      <w:tabs>
        <w:tab w:val="left" w:pos="0"/>
      </w:tabs>
      <w:spacing w:before="240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rsid w:val="00DD2717"/>
    <w:pPr>
      <w:numPr>
        <w:ilvl w:val="2"/>
        <w:numId w:val="4"/>
      </w:numPr>
      <w:tabs>
        <w:tab w:val="left" w:pos="0"/>
      </w:tabs>
      <w:spacing w:before="240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rsid w:val="00DD2717"/>
    <w:pPr>
      <w:numPr>
        <w:ilvl w:val="3"/>
        <w:numId w:val="4"/>
      </w:numPr>
      <w:tabs>
        <w:tab w:val="left" w:pos="0"/>
      </w:tabs>
      <w:spacing w:before="240"/>
      <w:ind w:left="-1120"/>
    </w:pPr>
  </w:style>
  <w:style w:type="paragraph" w:customStyle="1" w:styleId="Huisstijl-Opsommingzinspringing">
    <w:name w:val="Huisstijl - Opsomming z.inspringing"/>
    <w:basedOn w:val="Normal"/>
    <w:next w:val="Normal"/>
    <w:rsid w:val="00DD2717"/>
  </w:style>
  <w:style w:type="paragraph" w:customStyle="1" w:styleId="Huisstijl-Subtitel">
    <w:name w:val="Huisstijl - Subtitel"/>
    <w:basedOn w:val="Normal"/>
    <w:next w:val="Normal"/>
    <w:rsid w:val="00DD2717"/>
    <w:pPr>
      <w:spacing w:before="240" w:after="360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rsid w:val="00DD2717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rsid w:val="00DD2717"/>
    <w:rPr>
      <w:i/>
    </w:rPr>
  </w:style>
  <w:style w:type="paragraph" w:customStyle="1" w:styleId="Huisstijl-Versie">
    <w:name w:val="Huisstijl - Versie"/>
    <w:basedOn w:val="Normal"/>
    <w:next w:val="Normal"/>
    <w:rsid w:val="00DD2717"/>
    <w:pPr>
      <w:spacing w:before="60" w:after="360"/>
    </w:pPr>
  </w:style>
  <w:style w:type="paragraph" w:customStyle="1" w:styleId="Huisstijlnummeringmetnummer">
    <w:name w:val="Huisstijl nummering met nummer"/>
    <w:basedOn w:val="Normal"/>
    <w:next w:val="Normal"/>
    <w:rsid w:val="00DD2717"/>
  </w:style>
  <w:style w:type="paragraph" w:customStyle="1" w:styleId="Huisstijlnummeringzondernummer">
    <w:name w:val="Huisstijl nummering zonder nummer"/>
    <w:basedOn w:val="Normal"/>
    <w:next w:val="Normal"/>
    <w:rsid w:val="00DD2717"/>
    <w:pPr>
      <w:spacing w:before="100" w:after="240"/>
    </w:pPr>
  </w:style>
  <w:style w:type="paragraph" w:customStyle="1" w:styleId="Huisstijlopsommingcolofoneninleiding">
    <w:name w:val="Huisstijl opsomming colofon en inleiding"/>
    <w:basedOn w:val="Normal"/>
    <w:next w:val="Normal"/>
    <w:rsid w:val="00DD2717"/>
  </w:style>
  <w:style w:type="paragraph" w:customStyle="1" w:styleId="ILT-50standaardmetwitruimte">
    <w:name w:val="ILT - 50 standaard met witruimte"/>
    <w:basedOn w:val="Normal"/>
    <w:next w:val="Normal"/>
    <w:rsid w:val="00DD2717"/>
    <w:pPr>
      <w:spacing w:after="20" w:line="260" w:lineRule="exact"/>
    </w:pPr>
  </w:style>
  <w:style w:type="paragraph" w:customStyle="1" w:styleId="ILT102">
    <w:name w:val="ILT 102"/>
    <w:basedOn w:val="Normal"/>
    <w:next w:val="Normal"/>
    <w:rsid w:val="00DD2717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rsid w:val="00DD2717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rsid w:val="00DD2717"/>
    <w:pPr>
      <w:spacing w:before="960"/>
    </w:pPr>
  </w:style>
  <w:style w:type="paragraph" w:customStyle="1" w:styleId="ILTOpsomming">
    <w:name w:val="ILT Opsomming"/>
    <w:basedOn w:val="Normal"/>
    <w:next w:val="Normal"/>
    <w:rsid w:val="00DD2717"/>
    <w:pPr>
      <w:numPr>
        <w:numId w:val="6"/>
      </w:numPr>
    </w:pPr>
  </w:style>
  <w:style w:type="paragraph" w:customStyle="1" w:styleId="ILTOpsomming15">
    <w:name w:val="ILT Opsomming 1.5"/>
    <w:basedOn w:val="Normal"/>
    <w:next w:val="Normal"/>
    <w:rsid w:val="00DD2717"/>
    <w:pPr>
      <w:numPr>
        <w:ilvl w:val="1"/>
        <w:numId w:val="6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rsid w:val="00DD2717"/>
    <w:pPr>
      <w:numPr>
        <w:ilvl w:val="2"/>
        <w:numId w:val="6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rsid w:val="00DD2717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rsid w:val="00DD2717"/>
    <w:pPr>
      <w:numPr>
        <w:ilvl w:val="1"/>
        <w:numId w:val="7"/>
      </w:numPr>
      <w:spacing w:after="120"/>
    </w:pPr>
  </w:style>
  <w:style w:type="paragraph" w:customStyle="1" w:styleId="ILTRapport16a">
    <w:name w:val="ILT Rapport 16a"/>
    <w:basedOn w:val="Normal"/>
    <w:next w:val="Normal"/>
    <w:rsid w:val="00DD2717"/>
    <w:pPr>
      <w:spacing w:before="60" w:after="60"/>
    </w:pPr>
  </w:style>
  <w:style w:type="paragraph" w:customStyle="1" w:styleId="ILTRapport16aIV9V12N0">
    <w:name w:val="ILT Rapport 16a I V9 V12 N0"/>
    <w:basedOn w:val="Normal"/>
    <w:next w:val="Normal"/>
    <w:rsid w:val="00DD2717"/>
    <w:pPr>
      <w:spacing w:before="240"/>
    </w:pPr>
    <w:rPr>
      <w:i/>
    </w:rPr>
  </w:style>
  <w:style w:type="paragraph" w:customStyle="1" w:styleId="ILTRapport16aKopV12V0n18">
    <w:name w:val="ILT Rapport 16a Kop V12 V0 n18"/>
    <w:basedOn w:val="Normal"/>
    <w:next w:val="Normal"/>
    <w:rsid w:val="00DD2717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rsid w:val="00DD2717"/>
    <w:pPr>
      <w:spacing w:after="120"/>
    </w:pPr>
  </w:style>
  <w:style w:type="paragraph" w:customStyle="1" w:styleId="ILTRapport16aStandaard">
    <w:name w:val="ILT Rapport 16a Standaard"/>
    <w:basedOn w:val="Normal"/>
    <w:next w:val="Normal"/>
    <w:rsid w:val="00DD2717"/>
    <w:pPr>
      <w:spacing w:after="120"/>
    </w:pPr>
  </w:style>
  <w:style w:type="table" w:customStyle="1" w:styleId="ILTRapport16aTabel2">
    <w:name w:val="ILT Rapport 16a Tabel2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sid w:val="00DD2717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rsid w:val="00DD2717"/>
    <w:pPr>
      <w:spacing w:before="60" w:after="300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rsid w:val="00DD2717"/>
    <w:pPr>
      <w:spacing w:before="240"/>
    </w:pPr>
    <w:rPr>
      <w:b/>
    </w:rPr>
  </w:style>
  <w:style w:type="paragraph" w:customStyle="1" w:styleId="ILTRapportnummerniv1">
    <w:name w:val="ILT Rapport nummer niv 1"/>
    <w:basedOn w:val="Normal"/>
    <w:next w:val="Normal"/>
    <w:rsid w:val="00DD2717"/>
    <w:pPr>
      <w:numPr>
        <w:numId w:val="7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rsid w:val="00DD2717"/>
    <w:pPr>
      <w:spacing w:before="120"/>
    </w:pPr>
  </w:style>
  <w:style w:type="paragraph" w:customStyle="1" w:styleId="ILTStandaardVerdana9Regel15">
    <w:name w:val="ILT Standaard Verdana 9 Regel 1.5"/>
    <w:basedOn w:val="Normal"/>
    <w:next w:val="Normal"/>
    <w:rsid w:val="00DD2717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rsid w:val="00DD2717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sid w:val="00DD2717"/>
    <w:rPr>
      <w:b/>
    </w:rPr>
  </w:style>
  <w:style w:type="paragraph" w:styleId="TOC1">
    <w:name w:val="toc 1"/>
    <w:basedOn w:val="Normal"/>
    <w:next w:val="Normal"/>
    <w:rsid w:val="00DD2717"/>
    <w:pPr>
      <w:tabs>
        <w:tab w:val="left" w:pos="0"/>
      </w:tabs>
      <w:spacing w:before="240"/>
      <w:ind w:left="-1120"/>
    </w:pPr>
    <w:rPr>
      <w:b/>
    </w:rPr>
  </w:style>
  <w:style w:type="paragraph" w:styleId="TOC2">
    <w:name w:val="toc 2"/>
    <w:basedOn w:val="TOC1"/>
    <w:next w:val="Normal"/>
    <w:rsid w:val="00DD2717"/>
    <w:pPr>
      <w:spacing w:before="0"/>
    </w:pPr>
    <w:rPr>
      <w:b w:val="0"/>
    </w:rPr>
  </w:style>
  <w:style w:type="paragraph" w:styleId="TOC3">
    <w:name w:val="toc 3"/>
    <w:basedOn w:val="TOC2"/>
    <w:next w:val="Normal"/>
    <w:rsid w:val="00DD2717"/>
  </w:style>
  <w:style w:type="paragraph" w:styleId="TOC4">
    <w:name w:val="toc 4"/>
    <w:basedOn w:val="TOC3"/>
    <w:next w:val="Normal"/>
    <w:rsid w:val="00DD2717"/>
  </w:style>
  <w:style w:type="paragraph" w:styleId="TOC5">
    <w:name w:val="toc 5"/>
    <w:basedOn w:val="TOC4"/>
    <w:next w:val="Normal"/>
    <w:rsid w:val="00DD2717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  <w:rsid w:val="00DD2717"/>
  </w:style>
  <w:style w:type="paragraph" w:styleId="TOC7">
    <w:name w:val="toc 7"/>
    <w:basedOn w:val="TOC6"/>
    <w:next w:val="Normal"/>
    <w:rsid w:val="00DD2717"/>
  </w:style>
  <w:style w:type="paragraph" w:styleId="TOC8">
    <w:name w:val="toc 8"/>
    <w:basedOn w:val="TOC7"/>
    <w:next w:val="Normal"/>
    <w:rsid w:val="00DD2717"/>
  </w:style>
  <w:style w:type="paragraph" w:styleId="TOC9">
    <w:name w:val="toc 9"/>
    <w:basedOn w:val="TOC8"/>
    <w:next w:val="Normal"/>
    <w:rsid w:val="00DD2717"/>
  </w:style>
  <w:style w:type="paragraph" w:customStyle="1" w:styleId="NEaAanhef">
    <w:name w:val="NEa Aanhef"/>
    <w:basedOn w:val="NEaStandaard"/>
    <w:rsid w:val="00DD2717"/>
    <w:pPr>
      <w:spacing w:after="240"/>
    </w:pPr>
  </w:style>
  <w:style w:type="paragraph" w:customStyle="1" w:styleId="NEaAfzendgegevens">
    <w:name w:val="NEa Afzendgegevens"/>
    <w:basedOn w:val="NEaStandaard"/>
    <w:rsid w:val="00DD2717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rsid w:val="00DD2717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rsid w:val="00DD2717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sid w:val="00DD2717"/>
    <w:rPr>
      <w:color w:val="BFBFBF"/>
    </w:rPr>
  </w:style>
  <w:style w:type="paragraph" w:customStyle="1" w:styleId="NEaDocumentnaamsub">
    <w:name w:val="NEa Documentnaam sub"/>
    <w:rsid w:val="00DD2717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rsid w:val="00DD2717"/>
    <w:pPr>
      <w:numPr>
        <w:numId w:val="8"/>
      </w:numPr>
    </w:pPr>
  </w:style>
  <w:style w:type="paragraph" w:customStyle="1" w:styleId="NEaMemobestuurDocumentnaam">
    <w:name w:val="NEa Memo bestuur Documentnaam"/>
    <w:basedOn w:val="Normal"/>
    <w:next w:val="Normal"/>
    <w:rsid w:val="00DD2717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rsid w:val="00DD2717"/>
  </w:style>
  <w:style w:type="paragraph" w:customStyle="1" w:styleId="NEaMemoDocumentnaam">
    <w:name w:val="NEa Memo Documentnaam"/>
    <w:rsid w:val="00DD2717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rsid w:val="00DD2717"/>
    <w:pPr>
      <w:spacing w:before="120"/>
    </w:pPr>
    <w:rPr>
      <w:b/>
    </w:rPr>
  </w:style>
  <w:style w:type="paragraph" w:customStyle="1" w:styleId="NEamemoMT6vstandaard">
    <w:name w:val="NEa memo MT 6v standaard"/>
    <w:basedOn w:val="Normal"/>
    <w:next w:val="Normal"/>
    <w:rsid w:val="00DD2717"/>
    <w:pPr>
      <w:spacing w:before="120"/>
    </w:pPr>
  </w:style>
  <w:style w:type="table" w:customStyle="1" w:styleId="NEaMemotabel">
    <w:name w:val="NEa Memo tabel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stekenkortestreep">
    <w:name w:val="NEa Opsommingsteken korte streep"/>
    <w:basedOn w:val="Normal"/>
    <w:next w:val="Normal"/>
    <w:rsid w:val="00DD2717"/>
    <w:pPr>
      <w:spacing w:before="240" w:after="240"/>
    </w:pPr>
  </w:style>
  <w:style w:type="paragraph" w:customStyle="1" w:styleId="NEaOpsommingstekst">
    <w:name w:val="NEa Opsommingstekst"/>
    <w:basedOn w:val="NEaStandaard"/>
    <w:rsid w:val="00DD2717"/>
    <w:pPr>
      <w:numPr>
        <w:numId w:val="9"/>
      </w:numPr>
    </w:pPr>
  </w:style>
  <w:style w:type="paragraph" w:customStyle="1" w:styleId="NEaPaginanummering">
    <w:name w:val="NEa Paginanummering"/>
    <w:basedOn w:val="NEaStandaard"/>
    <w:rsid w:val="00DD2717"/>
    <w:pPr>
      <w:jc w:val="right"/>
    </w:pPr>
  </w:style>
  <w:style w:type="paragraph" w:customStyle="1" w:styleId="NEaPaginanummeringhuidig">
    <w:name w:val="NEa Paginanummering huidig"/>
    <w:basedOn w:val="NEaVerdana65"/>
    <w:rsid w:val="00DD2717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rsid w:val="00DD2717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rsid w:val="00DD2717"/>
    <w:pPr>
      <w:spacing w:before="240"/>
    </w:pPr>
  </w:style>
  <w:style w:type="paragraph" w:customStyle="1" w:styleId="NEaStandaard">
    <w:name w:val="NEa Standaard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sid w:val="00DD2717"/>
    <w:rPr>
      <w:u w:val="single"/>
    </w:rPr>
  </w:style>
  <w:style w:type="paragraph" w:customStyle="1" w:styleId="NEaStandaardVet">
    <w:name w:val="NEa Standaard Vet"/>
    <w:basedOn w:val="NEaStandaard"/>
    <w:rsid w:val="00DD2717"/>
    <w:rPr>
      <w:b/>
    </w:rPr>
  </w:style>
  <w:style w:type="paragraph" w:customStyle="1" w:styleId="NEaSubtitel">
    <w:name w:val="NEa Subtitel"/>
    <w:rsid w:val="00DD2717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rsid w:val="00DD2717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rsid w:val="00DD2717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rsid w:val="00DD2717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rsid w:val="00DD2717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rsid w:val="00DD2717"/>
    <w:rPr>
      <w:sz w:val="13"/>
      <w:szCs w:val="13"/>
    </w:rPr>
  </w:style>
  <w:style w:type="paragraph" w:customStyle="1" w:styleId="OndertekeningArea1">
    <w:name w:val="Ondertekening_Area1"/>
    <w:basedOn w:val="Normal"/>
    <w:next w:val="Normal"/>
    <w:rsid w:val="00DD2717"/>
    <w:pPr>
      <w:spacing w:before="240"/>
    </w:pPr>
  </w:style>
  <w:style w:type="paragraph" w:customStyle="1" w:styleId="Paginaeinde">
    <w:name w:val="Paginaeinde"/>
    <w:basedOn w:val="Normal"/>
    <w:next w:val="Normal"/>
    <w:rsid w:val="00DD2717"/>
    <w:pPr>
      <w:pageBreakBefore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rsid w:val="00DD2717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rsid w:val="00DD2717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rsid w:val="00DD2717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rsid w:val="00DD2717"/>
    <w:pPr>
      <w:spacing w:line="300" w:lineRule="exact"/>
    </w:pPr>
    <w:rPr>
      <w:sz w:val="28"/>
      <w:szCs w:val="28"/>
    </w:rPr>
  </w:style>
  <w:style w:type="paragraph" w:customStyle="1" w:styleId="RapportTitel">
    <w:name w:val="Rapport Titel"/>
    <w:basedOn w:val="Normal"/>
    <w:next w:val="Normal"/>
    <w:rsid w:val="00DD2717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rsid w:val="00DD2717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rsid w:val="00DD2717"/>
    <w:rPr>
      <w:b/>
    </w:rPr>
  </w:style>
  <w:style w:type="paragraph" w:customStyle="1" w:styleId="RapportNiveau3">
    <w:name w:val="Rapport_Niveau_3"/>
    <w:basedOn w:val="Normal"/>
    <w:next w:val="Normal"/>
    <w:rsid w:val="00DD2717"/>
    <w:rPr>
      <w:i/>
    </w:rPr>
  </w:style>
  <w:style w:type="paragraph" w:customStyle="1" w:styleId="RapportNiveau4">
    <w:name w:val="Rapport_Niveau_4"/>
    <w:basedOn w:val="Normal"/>
    <w:next w:val="Normal"/>
    <w:rsid w:val="00DD2717"/>
  </w:style>
  <w:style w:type="paragraph" w:customStyle="1" w:styleId="RapportNiveau5">
    <w:name w:val="Rapport_Niveau_5"/>
    <w:basedOn w:val="Normal"/>
    <w:next w:val="Normal"/>
    <w:rsid w:val="00DD2717"/>
  </w:style>
  <w:style w:type="paragraph" w:customStyle="1" w:styleId="RapportNiveau6">
    <w:name w:val="Rapport_Niveau_6"/>
    <w:basedOn w:val="Normal"/>
    <w:next w:val="Normal"/>
    <w:rsid w:val="00DD2717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rsid w:val="00DD2717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rsid w:val="00DD2717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rsid w:val="00DD2717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rsid w:val="00DD2717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rsid w:val="00DD2717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rsid w:val="00DD2717"/>
    <w:rPr>
      <w:sz w:val="16"/>
      <w:szCs w:val="16"/>
    </w:rPr>
  </w:style>
  <w:style w:type="paragraph" w:customStyle="1" w:styleId="RliDocumentnaam">
    <w:name w:val="Rli Documentnaam"/>
    <w:rsid w:val="00DD2717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rsid w:val="00DD2717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rsid w:val="00DD2717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rsid w:val="00DD2717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optekstKenmerk">
    <w:name w:val="Rli Koptekst Kenmerk"/>
    <w:rsid w:val="00DD2717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rsid w:val="00DD2717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rsid w:val="00DD2717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rsid w:val="00DD2717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rsid w:val="00DD2717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rsid w:val="00DD2717"/>
    <w:pPr>
      <w:spacing w:before="964"/>
    </w:pPr>
    <w:rPr>
      <w:b/>
    </w:rPr>
  </w:style>
  <w:style w:type="paragraph" w:customStyle="1" w:styleId="RliPersbericht-Titel">
    <w:name w:val="Rli Persbericht - Titel"/>
    <w:rsid w:val="00DD2717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rsid w:val="00DD2717"/>
    <w:pPr>
      <w:spacing w:before="720"/>
    </w:pPr>
  </w:style>
  <w:style w:type="paragraph" w:customStyle="1" w:styleId="RliStandaard">
    <w:name w:val="Rli Standaard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rsid w:val="00DD2717"/>
    <w:pPr>
      <w:spacing w:before="180"/>
    </w:pPr>
  </w:style>
  <w:style w:type="paragraph" w:customStyle="1" w:styleId="RliStandaardVerdana7">
    <w:name w:val="Rli Standaard Verdana 7"/>
    <w:rsid w:val="00DD271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rsid w:val="00DD2717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rsid w:val="00DD2717"/>
    <w:rPr>
      <w:b/>
    </w:rPr>
  </w:style>
  <w:style w:type="paragraph" w:customStyle="1" w:styleId="RliTabelcel">
    <w:name w:val="Rli Tabelcel"/>
    <w:rsid w:val="00DD2717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rsid w:val="00DD2717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rsid w:val="00DD271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rsid w:val="00DD2717"/>
  </w:style>
  <w:style w:type="paragraph" w:customStyle="1" w:styleId="Rubricering">
    <w:name w:val="Rubricering"/>
    <w:next w:val="Normal"/>
    <w:rsid w:val="00DD2717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rsid w:val="00DD2717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rsid w:val="00DD2717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rsid w:val="00DD2717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rsid w:val="00DD2717"/>
    <w:pPr>
      <w:spacing w:before="240"/>
    </w:pPr>
  </w:style>
  <w:style w:type="table" w:customStyle="1" w:styleId="SSC-ICTTabellijnen">
    <w:name w:val="SSC-ICT Tabel lijnen"/>
    <w:rsid w:val="00DD2717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rsid w:val="00DD2717"/>
    <w:pPr>
      <w:spacing w:before="40" w:after="40"/>
      <w:ind w:left="40"/>
    </w:pPr>
  </w:style>
  <w:style w:type="paragraph" w:customStyle="1" w:styleId="Standaardboldcenter">
    <w:name w:val="Standaard bold center"/>
    <w:basedOn w:val="Normal"/>
    <w:next w:val="Normal"/>
    <w:rsid w:val="00DD2717"/>
    <w:pPr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rsid w:val="00DD2717"/>
    <w:pPr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rsid w:val="00DD2717"/>
    <w:rPr>
      <w:i/>
    </w:rPr>
  </w:style>
  <w:style w:type="paragraph" w:customStyle="1" w:styleId="StandaardKleinKapitaal">
    <w:name w:val="Standaard Klein Kapitaal"/>
    <w:basedOn w:val="Normal"/>
    <w:next w:val="Normal"/>
    <w:rsid w:val="00DD2717"/>
    <w:rPr>
      <w:smallCaps/>
    </w:rPr>
  </w:style>
  <w:style w:type="paragraph" w:customStyle="1" w:styleId="Standaardopsomming">
    <w:name w:val="Standaard opsomming"/>
    <w:basedOn w:val="Normal"/>
    <w:next w:val="Normal"/>
    <w:rsid w:val="00DD2717"/>
    <w:pPr>
      <w:numPr>
        <w:numId w:val="10"/>
      </w:numPr>
    </w:pPr>
  </w:style>
  <w:style w:type="paragraph" w:customStyle="1" w:styleId="Standaardopsomminglijst">
    <w:name w:val="Standaard opsomming lijst"/>
    <w:basedOn w:val="Normal"/>
    <w:next w:val="Normal"/>
    <w:rsid w:val="00DD2717"/>
  </w:style>
  <w:style w:type="paragraph" w:customStyle="1" w:styleId="Standaardrechts">
    <w:name w:val="Standaard rechts"/>
    <w:basedOn w:val="Normal"/>
    <w:next w:val="Normal"/>
    <w:rsid w:val="00DD2717"/>
    <w:pPr>
      <w:jc w:val="right"/>
    </w:pPr>
  </w:style>
  <w:style w:type="table" w:customStyle="1" w:styleId="Standaardtabelmetlijnen">
    <w:name w:val="Standaard tabel met lijnen"/>
    <w:rsid w:val="00DD2717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rsid w:val="00DD2717"/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rsid w:val="00DD2717"/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rsid w:val="00DD2717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rsid w:val="00DD2717"/>
    <w:rPr>
      <w:b/>
    </w:rPr>
  </w:style>
  <w:style w:type="paragraph" w:customStyle="1" w:styleId="StandaardVetenRood">
    <w:name w:val="Standaard Vet en Rood"/>
    <w:basedOn w:val="Normal"/>
    <w:next w:val="Normal"/>
    <w:rsid w:val="00DD2717"/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rsid w:val="00DD2717"/>
    <w:pPr>
      <w:spacing w:before="60" w:after="300"/>
    </w:pPr>
    <w:rPr>
      <w:sz w:val="20"/>
      <w:szCs w:val="20"/>
    </w:rPr>
  </w:style>
  <w:style w:type="table" w:customStyle="1" w:styleId="StandaardRapportpag1">
    <w:name w:val="Standaard_Rapport_pag1"/>
    <w:rsid w:val="00DD2717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rsid w:val="00DD2717"/>
    <w:pPr>
      <w:spacing w:before="240" w:after="360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rsid w:val="00DD2717"/>
    <w:pPr>
      <w:spacing w:before="60" w:after="320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rsid w:val="00DD2717"/>
    <w:pPr>
      <w:spacing w:before="60" w:after="360"/>
    </w:pPr>
  </w:style>
  <w:style w:type="paragraph" w:customStyle="1" w:styleId="Toezendgegevens">
    <w:name w:val="Toezendgegevens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rsid w:val="00DD2717"/>
    <w:rPr>
      <w:sz w:val="14"/>
      <w:szCs w:val="14"/>
    </w:rPr>
  </w:style>
  <w:style w:type="paragraph" w:customStyle="1" w:styleId="Verdana65">
    <w:name w:val="Verdana 6;5"/>
    <w:basedOn w:val="Normal"/>
    <w:next w:val="Normal"/>
    <w:rsid w:val="00DD2717"/>
    <w:rPr>
      <w:sz w:val="13"/>
      <w:szCs w:val="13"/>
    </w:rPr>
  </w:style>
  <w:style w:type="paragraph" w:customStyle="1" w:styleId="Verdana65bold">
    <w:name w:val="Verdana 6;5 bold"/>
    <w:basedOn w:val="Normal"/>
    <w:next w:val="Normal"/>
    <w:rsid w:val="00DD2717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rsid w:val="00DD2717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rsid w:val="00DD2717"/>
    <w:pPr>
      <w:jc w:val="right"/>
    </w:pPr>
    <w:rPr>
      <w:sz w:val="16"/>
      <w:szCs w:val="16"/>
    </w:rPr>
  </w:style>
  <w:style w:type="paragraph" w:customStyle="1" w:styleId="WitregelW1">
    <w:name w:val="Witregel W1"/>
    <w:next w:val="Normal"/>
    <w:rsid w:val="00DD2717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rsid w:val="00DD2717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rsid w:val="00DD2717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rsid w:val="00DD2717"/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rsid w:val="00DD2717"/>
    <w:pPr>
      <w:spacing w:before="100" w:after="240"/>
    </w:pPr>
  </w:style>
  <w:style w:type="paragraph" w:styleId="Header">
    <w:name w:val="header"/>
    <w:basedOn w:val="Normal"/>
    <w:link w:val="HeaderChar"/>
    <w:uiPriority w:val="99"/>
    <w:semiHidden/>
    <w:unhideWhenUsed/>
    <w:rsid w:val="002446EE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46EE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2446EE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46EE"/>
    <w:rPr>
      <w:rFonts w:ascii="Verdana" w:hAnsi="Verdana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Jager\AppData\Local\Microsoft\Windows\Temporary%20Internet%20Files\Content.IE5\UFYJNO4E\Brief%20aan%20Parlement%20(overige%20gevallen)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32</ap:Words>
  <ap:Characters>178</ap:Characters>
  <ap:DocSecurity>0</ap:DocSecurity>
  <ap:Lines>1</ap:Lines>
  <ap:Paragraphs>1</ap:Paragraphs>
  <ap:ScaleCrop>false</ap:ScaleCrop>
  <ap:LinksUpToDate>false</ap:LinksUpToDate>
  <ap:CharactersWithSpaces>209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2016-10-10T11:13:00.0000000Z</lastPrinted>
  <dcterms:created xsi:type="dcterms:W3CDTF">2016-10-10T13:05:00.0000000Z</dcterms:created>
  <dcterms:modified xsi:type="dcterms:W3CDTF">2016-10-10T13:05:00.0000000Z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0x010100DCB832978710984A80E67350846F0F7B</vt:lpwstr>
  </property>
</Properties>
</file>