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07" w:rsidRDefault="00B56207">
      <w:bookmarkStart w:name="_GoBack" w:id="0"/>
      <w:bookmarkEnd w:id="0"/>
    </w:p>
    <w:p w:rsidR="00D23848" w:rsidRDefault="00D23848">
      <w:r>
        <w:t xml:space="preserve">Geachte voorzitter, </w:t>
      </w:r>
    </w:p>
    <w:p w:rsidR="00D23848" w:rsidRDefault="00D23848"/>
    <w:p w:rsidR="00B56207" w:rsidRDefault="00D23848">
      <w:r>
        <w:t xml:space="preserve">Hierbij zenden wij u de antwoorden op de Kamervragen van de </w:t>
      </w:r>
      <w:r w:rsidRPr="00D23848">
        <w:t xml:space="preserve">vaste commissie voor Sociale Zaken en Werkgelegenheid </w:t>
      </w:r>
      <w:r>
        <w:t xml:space="preserve">over </w:t>
      </w:r>
      <w:r w:rsidRPr="00D23848">
        <w:t xml:space="preserve">de </w:t>
      </w:r>
      <w:r w:rsidR="00C54EFE">
        <w:t>o</w:t>
      </w:r>
      <w:r w:rsidRPr="00D23848">
        <w:t xml:space="preserve">pzet </w:t>
      </w:r>
      <w:r w:rsidR="00C54EFE">
        <w:t xml:space="preserve">van de </w:t>
      </w:r>
      <w:r w:rsidRPr="00D23848">
        <w:t xml:space="preserve">beleidsdoorlichting </w:t>
      </w:r>
      <w:r w:rsidR="00C54EFE">
        <w:t>van begrotings</w:t>
      </w:r>
      <w:r w:rsidRPr="00D23848">
        <w:t>artikel 1 arbeidsmarkt (30982, nr. 50)</w:t>
      </w:r>
      <w:r>
        <w:t>.</w:t>
      </w:r>
    </w:p>
    <w:p w:rsidR="00B56207" w:rsidRDefault="00B56207">
      <w:pPr>
        <w:pStyle w:val="WitregelW1bodytekst"/>
      </w:pPr>
    </w:p>
    <w:p w:rsidR="00B56207" w:rsidRDefault="00D23848">
      <w:r>
        <w:t>De Minister van Sociale Zaken            De Staatssecretaris van Sociale zaken</w:t>
      </w:r>
      <w:r>
        <w:br/>
        <w:t>en Werkgelegenheid,                         en Werkgelegenheid,</w:t>
      </w:r>
    </w:p>
    <w:p w:rsidR="00B56207" w:rsidRDefault="00B56207"/>
    <w:p w:rsidR="00B56207" w:rsidRDefault="00B56207"/>
    <w:p w:rsidR="00B56207" w:rsidRDefault="00B56207"/>
    <w:p w:rsidR="00B56207" w:rsidRDefault="00B56207"/>
    <w:p w:rsidR="00B56207" w:rsidRDefault="00D23848">
      <w:r>
        <w:t>W. Koolmees                                        T. van Ark</w:t>
      </w:r>
    </w:p>
    <w:sectPr w:rsidR="00B56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A6" w:rsidRDefault="00F97CA6">
      <w:pPr>
        <w:spacing w:line="240" w:lineRule="auto"/>
      </w:pPr>
      <w:r>
        <w:separator/>
      </w:r>
    </w:p>
  </w:endnote>
  <w:endnote w:type="continuationSeparator" w:id="0">
    <w:p w:rsidR="00F97CA6" w:rsidRDefault="00F97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FE" w:rsidRDefault="00C54E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07" w:rsidRDefault="00B56207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07" w:rsidRDefault="00B56207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A6" w:rsidRDefault="00F97CA6">
      <w:pPr>
        <w:spacing w:line="240" w:lineRule="auto"/>
      </w:pPr>
      <w:r>
        <w:separator/>
      </w:r>
    </w:p>
  </w:footnote>
  <w:footnote w:type="continuationSeparator" w:id="0">
    <w:p w:rsidR="00F97CA6" w:rsidRDefault="00F97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FE" w:rsidRDefault="00C54E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07" w:rsidRDefault="00D2384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6207" w:rsidRDefault="00D23848">
                          <w:pPr>
                            <w:pStyle w:val="Afzendgegevenskopjes"/>
                          </w:pPr>
                          <w:r>
                            <w:t>ASEA</w:t>
                          </w:r>
                        </w:p>
                        <w:p w:rsidR="00B56207" w:rsidRDefault="00D23848">
                          <w:pPr>
                            <w:pStyle w:val="Afzendgegevens"/>
                          </w:pPr>
                          <w:r>
                            <w:t>Afdeling Strategie, Arbeidsmarkt en Stelsels &amp; Regelingen</w:t>
                          </w:r>
                        </w:p>
                        <w:p w:rsidR="00B56207" w:rsidRDefault="00B56207">
                          <w:pPr>
                            <w:pStyle w:val="WitregelW2"/>
                          </w:pPr>
                        </w:p>
                        <w:p w:rsidR="00B56207" w:rsidRDefault="00D2384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B56207" w:rsidRDefault="0062240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:rsidR="00B56207" w:rsidRDefault="00B56207">
                          <w:pPr>
                            <w:pStyle w:val="WitregelW1"/>
                          </w:pPr>
                        </w:p>
                        <w:p w:rsidR="00B56207" w:rsidRDefault="00D2384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B56207" w:rsidRDefault="00EB16B9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D90D0E">
                              <w:t>2019-0000169068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B56207" w:rsidRDefault="00D23848">
                    <w:pPr>
                      <w:pStyle w:val="Afzendgegevenskopjes"/>
                    </w:pPr>
                    <w:r>
                      <w:t>ASEA</w:t>
                    </w:r>
                  </w:p>
                  <w:p w:rsidR="00B56207" w:rsidRDefault="00D23848">
                    <w:pPr>
                      <w:pStyle w:val="Afzendgegevens"/>
                    </w:pPr>
                    <w:r>
                      <w:t>Afdeling Strategie, Arbeidsmarkt en Stelsels &amp; Regelingen</w:t>
                    </w:r>
                  </w:p>
                  <w:p w:rsidR="00B56207" w:rsidRDefault="00B56207">
                    <w:pPr>
                      <w:pStyle w:val="WitregelW2"/>
                    </w:pPr>
                  </w:p>
                  <w:p w:rsidR="00B56207" w:rsidRDefault="00D23848">
                    <w:pPr>
                      <w:pStyle w:val="Referentiegegevenskopjes"/>
                    </w:pPr>
                    <w:r>
                      <w:t>Datum</w:t>
                    </w:r>
                  </w:p>
                  <w:p w:rsidR="00B56207" w:rsidRDefault="0062240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:rsidR="00B56207" w:rsidRDefault="00B56207">
                    <w:pPr>
                      <w:pStyle w:val="WitregelW1"/>
                    </w:pPr>
                  </w:p>
                  <w:p w:rsidR="00B56207" w:rsidRDefault="00D2384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B56207" w:rsidRDefault="00EB16B9">
                    <w:pPr>
                      <w:pStyle w:val="ReferentiegegevensHL"/>
                    </w:pPr>
                    <w:fldSimple w:instr=" DOCPROPERTY  &quot;iOnsKenmerk&quot;  \* MERGEFORMAT ">
                      <w:r w:rsidR="00D90D0E">
                        <w:t>2019-0000169068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6207" w:rsidRDefault="00D2384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0D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0D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B56207" w:rsidRDefault="00D2384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0D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0D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07" w:rsidRDefault="00D2384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6207" w:rsidRDefault="00D2384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B56207" w:rsidRDefault="00D2384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6207" w:rsidRDefault="00D23848">
                          <w:pPr>
                            <w:pStyle w:val="Afzendgegevenskopjes"/>
                          </w:pPr>
                          <w:r>
                            <w:t>ASEA</w:t>
                          </w:r>
                        </w:p>
                        <w:p w:rsidR="00B56207" w:rsidRDefault="00D23848">
                          <w:pPr>
                            <w:pStyle w:val="Afzendgegevens"/>
                          </w:pPr>
                          <w:r>
                            <w:t>Afdeling Strategie, Arbeidsmarkt en Stelsels &amp; Regelingen</w:t>
                          </w:r>
                        </w:p>
                        <w:p w:rsidR="00B56207" w:rsidRDefault="00B56207">
                          <w:pPr>
                            <w:pStyle w:val="WitregelW1"/>
                          </w:pPr>
                        </w:p>
                        <w:p w:rsidR="00B56207" w:rsidRPr="00D23848" w:rsidRDefault="00D2384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23848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B56207" w:rsidRPr="00D23848" w:rsidRDefault="00D2384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23848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B56207" w:rsidRPr="00D23848" w:rsidRDefault="00D2384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23848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B56207" w:rsidRPr="00D23848" w:rsidRDefault="00D2384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23848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B56207" w:rsidRPr="00D23848" w:rsidRDefault="00D2384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23848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B56207" w:rsidRPr="00D23848" w:rsidRDefault="00B5620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B56207" w:rsidRPr="00D23848" w:rsidRDefault="00D23848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D23848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B56207" w:rsidRDefault="00D2384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 w:rsidRPr="00D23848">
                            <w:rPr>
                              <w:lang w:val="de-DE"/>
                            </w:rP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D90D0E">
                            <w:rPr>
                              <w:lang w:val="de-DE"/>
                            </w:rPr>
                            <w:t>2019-0000169068</w:t>
                          </w:r>
                          <w:r>
                            <w:fldChar w:fldCharType="end"/>
                          </w:r>
                        </w:p>
                        <w:p w:rsidR="00EB16B9" w:rsidRPr="00EB16B9" w:rsidRDefault="00EB16B9" w:rsidP="00EB16B9"/>
                        <w:p w:rsidR="00B56207" w:rsidRPr="00D23848" w:rsidRDefault="00B56207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B56207" w:rsidRDefault="00D23848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:rsidR="00B56207" w:rsidRDefault="00EB16B9">
                          <w:pPr>
                            <w:pStyle w:val="Referentiegegevens"/>
                          </w:pPr>
                          <w:fldSimple w:instr=" DOCPROPERTY  &quot;iUwBrief&quot;  \* MERGEFORMAT ">
                            <w:r w:rsidR="00D90D0E">
                              <w:t>30982-50</w:t>
                            </w:r>
                          </w:fldSimple>
                        </w:p>
                        <w:p w:rsidR="00B56207" w:rsidRDefault="00B56207">
                          <w:pPr>
                            <w:pStyle w:val="WitregelW1"/>
                          </w:pPr>
                        </w:p>
                        <w:p w:rsidR="00B56207" w:rsidRDefault="00D2384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B56207" w:rsidRDefault="00B56207">
                          <w:pPr>
                            <w:pStyle w:val="WitregelW1"/>
                          </w:pPr>
                        </w:p>
                        <w:p w:rsidR="00B56207" w:rsidRDefault="00D2384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B56207" w:rsidRDefault="00D23848">
                    <w:pPr>
                      <w:pStyle w:val="Afzendgegevenskopjes"/>
                    </w:pPr>
                    <w:r>
                      <w:t>ASEA</w:t>
                    </w:r>
                  </w:p>
                  <w:p w:rsidR="00B56207" w:rsidRDefault="00D23848">
                    <w:pPr>
                      <w:pStyle w:val="Afzendgegevens"/>
                    </w:pPr>
                    <w:r>
                      <w:t>Afdeling Strategie, Arbeidsmarkt en Stelsels &amp; Regelingen</w:t>
                    </w:r>
                  </w:p>
                  <w:p w:rsidR="00B56207" w:rsidRDefault="00B56207">
                    <w:pPr>
                      <w:pStyle w:val="WitregelW1"/>
                    </w:pPr>
                  </w:p>
                  <w:p w:rsidR="00B56207" w:rsidRPr="00D23848" w:rsidRDefault="00D23848">
                    <w:pPr>
                      <w:pStyle w:val="Afzendgegevens"/>
                      <w:rPr>
                        <w:lang w:val="de-DE"/>
                      </w:rPr>
                    </w:pPr>
                    <w:r w:rsidRPr="00D23848">
                      <w:rPr>
                        <w:lang w:val="de-DE"/>
                      </w:rPr>
                      <w:t>Postbus 90801</w:t>
                    </w:r>
                  </w:p>
                  <w:p w:rsidR="00B56207" w:rsidRPr="00D23848" w:rsidRDefault="00D23848">
                    <w:pPr>
                      <w:pStyle w:val="Afzendgegevens"/>
                      <w:rPr>
                        <w:lang w:val="de-DE"/>
                      </w:rPr>
                    </w:pPr>
                    <w:r w:rsidRPr="00D23848">
                      <w:rPr>
                        <w:lang w:val="de-DE"/>
                      </w:rPr>
                      <w:t>2509 LV  Den Haag</w:t>
                    </w:r>
                  </w:p>
                  <w:p w:rsidR="00B56207" w:rsidRPr="00D23848" w:rsidRDefault="00D23848">
                    <w:pPr>
                      <w:pStyle w:val="Afzendgegevens"/>
                      <w:rPr>
                        <w:lang w:val="de-DE"/>
                      </w:rPr>
                    </w:pPr>
                    <w:r w:rsidRPr="00D23848">
                      <w:rPr>
                        <w:lang w:val="de-DE"/>
                      </w:rPr>
                      <w:t>Parnassusplein 5</w:t>
                    </w:r>
                  </w:p>
                  <w:p w:rsidR="00B56207" w:rsidRPr="00D23848" w:rsidRDefault="00D23848">
                    <w:pPr>
                      <w:pStyle w:val="Afzendgegevens"/>
                      <w:rPr>
                        <w:lang w:val="de-DE"/>
                      </w:rPr>
                    </w:pPr>
                    <w:r w:rsidRPr="00D23848">
                      <w:rPr>
                        <w:lang w:val="de-DE"/>
                      </w:rPr>
                      <w:t>T   070 333 44 44</w:t>
                    </w:r>
                  </w:p>
                  <w:p w:rsidR="00B56207" w:rsidRPr="00D23848" w:rsidRDefault="00D23848">
                    <w:pPr>
                      <w:pStyle w:val="Afzendgegevens"/>
                      <w:rPr>
                        <w:lang w:val="de-DE"/>
                      </w:rPr>
                    </w:pPr>
                    <w:r w:rsidRPr="00D23848">
                      <w:rPr>
                        <w:lang w:val="de-DE"/>
                      </w:rPr>
                      <w:t>www.rijksoverheid.nl</w:t>
                    </w:r>
                  </w:p>
                  <w:p w:rsidR="00B56207" w:rsidRPr="00D23848" w:rsidRDefault="00B56207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B56207" w:rsidRPr="00D23848" w:rsidRDefault="00D23848">
                    <w:pPr>
                      <w:pStyle w:val="Referentiegegevenskopjes"/>
                      <w:rPr>
                        <w:lang w:val="de-DE"/>
                      </w:rPr>
                    </w:pPr>
                    <w:r w:rsidRPr="00D23848">
                      <w:rPr>
                        <w:lang w:val="de-DE"/>
                      </w:rPr>
                      <w:t>Onze referentie</w:t>
                    </w:r>
                  </w:p>
                  <w:p w:rsidR="00B56207" w:rsidRDefault="00D23848">
                    <w:pPr>
                      <w:pStyle w:val="ReferentiegegevensHL"/>
                    </w:pPr>
                    <w:r>
                      <w:fldChar w:fldCharType="begin"/>
                    </w:r>
                    <w:r w:rsidRPr="00D23848">
                      <w:rPr>
                        <w:lang w:val="de-DE"/>
                      </w:rP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D90D0E">
                      <w:rPr>
                        <w:lang w:val="de-DE"/>
                      </w:rPr>
                      <w:t>2019-0000169068</w:t>
                    </w:r>
                    <w:r>
                      <w:fldChar w:fldCharType="end"/>
                    </w:r>
                  </w:p>
                  <w:p w:rsidR="00EB16B9" w:rsidRPr="00EB16B9" w:rsidRDefault="00EB16B9" w:rsidP="00EB16B9"/>
                  <w:p w:rsidR="00B56207" w:rsidRPr="00D23848" w:rsidRDefault="00B56207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B56207" w:rsidRDefault="00D23848">
                    <w:pPr>
                      <w:pStyle w:val="Referentiegegevenskopjes"/>
                    </w:pPr>
                    <w:r>
                      <w:t>Uw referentie</w:t>
                    </w:r>
                  </w:p>
                  <w:p w:rsidR="00B56207" w:rsidRDefault="00EB16B9">
                    <w:pPr>
                      <w:pStyle w:val="Referentiegegevens"/>
                    </w:pPr>
                    <w:fldSimple w:instr=" DOCPROPERTY  &quot;iUwBrief&quot;  \* MERGEFORMAT ">
                      <w:r w:rsidR="00D90D0E">
                        <w:t>30982-50</w:t>
                      </w:r>
                    </w:fldSimple>
                  </w:p>
                  <w:p w:rsidR="00B56207" w:rsidRDefault="00B56207">
                    <w:pPr>
                      <w:pStyle w:val="WitregelW1"/>
                    </w:pPr>
                  </w:p>
                  <w:p w:rsidR="00B56207" w:rsidRDefault="00D2384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B56207" w:rsidRDefault="00B56207">
                    <w:pPr>
                      <w:pStyle w:val="WitregelW1"/>
                    </w:pPr>
                  </w:p>
                  <w:p w:rsidR="00B56207" w:rsidRDefault="00D2384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6207" w:rsidRDefault="00D23848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B56207" w:rsidRDefault="00D23848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0D0E" w:rsidRDefault="00D23848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90D0E">
                            <w:t xml:space="preserve">De voorzitter van de Tweede Kamer </w:t>
                          </w:r>
                        </w:p>
                        <w:p w:rsidR="00B56207" w:rsidRDefault="00D90D0E">
                          <w:r>
                            <w:t>der Staten-Generaal</w:t>
                          </w:r>
                          <w:r w:rsidR="00D23848">
                            <w:fldChar w:fldCharType="end"/>
                          </w:r>
                        </w:p>
                        <w:p w:rsidR="00B56207" w:rsidRDefault="00EB16B9">
                          <w:fldSimple w:instr=" DOCPROPERTY  &quot;iStraat&quot;  \* MERGEFORMAT ">
                            <w:r w:rsidR="00D90D0E">
                              <w:t>Binnenhof</w:t>
                            </w:r>
                          </w:fldSimple>
                          <w:r w:rsidR="00D23848">
                            <w:t xml:space="preserve"> </w:t>
                          </w:r>
                          <w:fldSimple w:instr=" DOCPROPERTY  &quot;iNr&quot;  \* MERGEFORMAT ">
                            <w:r w:rsidR="00D90D0E">
                              <w:t>1A</w:t>
                            </w:r>
                          </w:fldSimple>
                          <w:r w:rsidR="00D23848">
                            <w:fldChar w:fldCharType="begin"/>
                          </w:r>
                          <w:r w:rsidR="00D23848">
                            <w:instrText xml:space="preserve"> DOCPROPERTY  "iToev"  \* MERGEFORMAT </w:instrText>
                          </w:r>
                          <w:r w:rsidR="00D23848">
                            <w:fldChar w:fldCharType="end"/>
                          </w:r>
                        </w:p>
                        <w:p w:rsidR="00B56207" w:rsidRDefault="00EB16B9">
                          <w:fldSimple w:instr=" DOCPROPERTY  &quot;iPostcode&quot;  \* MERGEFORMAT ">
                            <w:r w:rsidR="00D90D0E">
                              <w:t>2513 AA</w:t>
                            </w:r>
                          </w:fldSimple>
                          <w:r w:rsidR="00D23848">
                            <w:t xml:space="preserve">  </w:t>
                          </w:r>
                          <w:fldSimple w:instr=" DOCPROPERTY  &quot;iPlaats&quot;  \* MERGEFORMAT ">
                            <w:r w:rsidR="00D90D0E">
                              <w:t>Den Haag</w:t>
                            </w:r>
                          </w:fldSimple>
                        </w:p>
                        <w:p w:rsidR="00B56207" w:rsidRDefault="00EB16B9">
                          <w:pPr>
                            <w:pStyle w:val="KixCode"/>
                          </w:pPr>
                          <w:fldSimple w:instr=" DOCPROPERTY  &quot;iKixcode&quot;  \* MERGEFORMAT ">
                            <w:r w:rsidR="00D90D0E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D90D0E" w:rsidRDefault="00D23848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90D0E">
                      <w:t xml:space="preserve">De voorzitter van de Tweede Kamer </w:t>
                    </w:r>
                  </w:p>
                  <w:p w:rsidR="00B56207" w:rsidRDefault="00D90D0E">
                    <w:r>
                      <w:t>der Staten-Generaal</w:t>
                    </w:r>
                    <w:r w:rsidR="00D23848">
                      <w:fldChar w:fldCharType="end"/>
                    </w:r>
                  </w:p>
                  <w:p w:rsidR="00B56207" w:rsidRDefault="00EB16B9">
                    <w:fldSimple w:instr=" DOCPROPERTY  &quot;iStraat&quot;  \* MERGEFORMAT ">
                      <w:r w:rsidR="00D90D0E">
                        <w:t>Binnenhof</w:t>
                      </w:r>
                    </w:fldSimple>
                    <w:r w:rsidR="00D23848">
                      <w:t xml:space="preserve"> </w:t>
                    </w:r>
                    <w:fldSimple w:instr=" DOCPROPERTY  &quot;iNr&quot;  \* MERGEFORMAT ">
                      <w:r w:rsidR="00D90D0E">
                        <w:t>1A</w:t>
                      </w:r>
                    </w:fldSimple>
                    <w:r w:rsidR="00D23848">
                      <w:fldChar w:fldCharType="begin"/>
                    </w:r>
                    <w:r w:rsidR="00D23848">
                      <w:instrText xml:space="preserve"> DOCPROPERTY  "iToev"  \* MERGEFORMAT </w:instrText>
                    </w:r>
                    <w:r w:rsidR="00D23848">
                      <w:fldChar w:fldCharType="end"/>
                    </w:r>
                  </w:p>
                  <w:p w:rsidR="00B56207" w:rsidRDefault="00EB16B9">
                    <w:fldSimple w:instr=" DOCPROPERTY  &quot;iPostcode&quot;  \* MERGEFORMAT ">
                      <w:r w:rsidR="00D90D0E">
                        <w:t>2513 AA</w:t>
                      </w:r>
                    </w:fldSimple>
                    <w:r w:rsidR="00D23848">
                      <w:t xml:space="preserve">  </w:t>
                    </w:r>
                    <w:fldSimple w:instr=" DOCPROPERTY  &quot;iPlaats&quot;  \* MERGEFORMAT ">
                      <w:r w:rsidR="00D90D0E">
                        <w:t>Den Haag</w:t>
                      </w:r>
                    </w:fldSimple>
                  </w:p>
                  <w:p w:rsidR="00B56207" w:rsidRDefault="00EB16B9">
                    <w:pPr>
                      <w:pStyle w:val="KixCode"/>
                    </w:pPr>
                    <w:fldSimple w:instr=" DOCPROPERTY  &quot;iKixcode&quot;  \* MERGEFORMAT ">
                      <w:r w:rsidR="00D90D0E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B5620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B56207" w:rsidRDefault="00B56207"/>
                            </w:tc>
                            <w:tc>
                              <w:tcPr>
                                <w:tcW w:w="5244" w:type="dxa"/>
                              </w:tcPr>
                              <w:p w:rsidR="00B56207" w:rsidRDefault="00B56207"/>
                            </w:tc>
                          </w:tr>
                          <w:tr w:rsidR="00B5620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B56207" w:rsidRDefault="00D2384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B56207" w:rsidRDefault="00EB16B9">
                                <w:r>
                                  <w:t>18 november 2019</w:t>
                                </w:r>
                              </w:p>
                            </w:tc>
                          </w:tr>
                          <w:tr w:rsidR="00B5620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B56207" w:rsidRDefault="00D2384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B56207" w:rsidRDefault="00EB16B9">
                                <w:fldSimple w:instr=" DOCPROPERTY  &quot;iOnderwerp&quot;  \* MERGEFORMAT ">
                                  <w:r w:rsidR="00D90D0E">
                                    <w:t>Kamervragen van de vaste commissie voor Sociale Zaken en Werkgelegenheid</w:t>
                                  </w:r>
                                </w:fldSimple>
                              </w:p>
                            </w:tc>
                          </w:tr>
                          <w:tr w:rsidR="00B5620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B56207" w:rsidRDefault="00B56207"/>
                            </w:tc>
                            <w:tc>
                              <w:tcPr>
                                <w:tcW w:w="5244" w:type="dxa"/>
                              </w:tcPr>
                              <w:p w:rsidR="00B56207" w:rsidRDefault="00B56207"/>
                            </w:tc>
                          </w:tr>
                        </w:tbl>
                        <w:p w:rsidR="000B666A" w:rsidRDefault="000B666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B5620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B56207" w:rsidRDefault="00B56207"/>
                      </w:tc>
                      <w:tc>
                        <w:tcPr>
                          <w:tcW w:w="5244" w:type="dxa"/>
                        </w:tcPr>
                        <w:p w:rsidR="00B56207" w:rsidRDefault="00B56207"/>
                      </w:tc>
                    </w:tr>
                    <w:tr w:rsidR="00B5620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B56207" w:rsidRDefault="00D2384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B56207" w:rsidRDefault="00EB16B9">
                          <w:r>
                            <w:t>18 november 2019</w:t>
                          </w:r>
                        </w:p>
                      </w:tc>
                    </w:tr>
                    <w:tr w:rsidR="00B5620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B56207" w:rsidRDefault="00D2384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B56207" w:rsidRDefault="00EB16B9">
                          <w:fldSimple w:instr=" DOCPROPERTY  &quot;iOnderwerp&quot;  \* MERGEFORMAT ">
                            <w:r w:rsidR="00D90D0E">
                              <w:t>Kamervragen van de vaste commissie voor Sociale Zaken en Werkgelegenheid</w:t>
                            </w:r>
                          </w:fldSimple>
                        </w:p>
                      </w:tc>
                    </w:tr>
                    <w:tr w:rsidR="00B5620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B56207" w:rsidRDefault="00B56207"/>
                      </w:tc>
                      <w:tc>
                        <w:tcPr>
                          <w:tcW w:w="5244" w:type="dxa"/>
                        </w:tcPr>
                        <w:p w:rsidR="00B56207" w:rsidRDefault="00B56207"/>
                      </w:tc>
                    </w:tr>
                  </w:tbl>
                  <w:p w:rsidR="000B666A" w:rsidRDefault="000B666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6207" w:rsidRDefault="00D2384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0D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0D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B56207" w:rsidRDefault="00D2384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0D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0D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1E3E78"/>
    <w:multiLevelType w:val="multilevel"/>
    <w:tmpl w:val="1E234657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77A98AA"/>
    <w:multiLevelType w:val="multilevel"/>
    <w:tmpl w:val="17CDAABA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063160C"/>
    <w:multiLevelType w:val="multilevel"/>
    <w:tmpl w:val="0F57EDD6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7A683"/>
    <w:multiLevelType w:val="multilevel"/>
    <w:tmpl w:val="2C61E1FE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1B16B4"/>
    <w:multiLevelType w:val="multilevel"/>
    <w:tmpl w:val="217DD50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FB2246"/>
    <w:multiLevelType w:val="multilevel"/>
    <w:tmpl w:val="9DAE144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48"/>
    <w:rsid w:val="000B666A"/>
    <w:rsid w:val="00622403"/>
    <w:rsid w:val="00B56207"/>
    <w:rsid w:val="00C54EFE"/>
    <w:rsid w:val="00D23848"/>
    <w:rsid w:val="00D90D0E"/>
    <w:rsid w:val="00DB4D7A"/>
    <w:rsid w:val="00EB16B9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4D7A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D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issen\AppData\Local\Microsoft\Windows\INetCache\IE\6HLNT5FW\Brief%20Kam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2019-11-14T14:44:00.0000000Z</lastPrinted>
  <dcterms:created xsi:type="dcterms:W3CDTF">2019-11-14T14:09:00.0000000Z</dcterms:created>
  <dcterms:modified xsi:type="dcterms:W3CDTF">2019-11-18T14:30:00.0000000Z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/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Kamervragen van de vaste commissie voor Sociale Zaken en Werkgelegenheid</vt:lpwstr>
  </property>
  <property fmtid="{D5CDD505-2E9C-101B-9397-08002B2CF9AE}" pid="10" name="iOnsKenmerk">
    <vt:lpwstr>2019-0000169068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>30982-50</vt:lpwstr>
  </property>
  <property fmtid="{D5CDD505-2E9C-101B-9397-08002B2CF9AE}" pid="16" name="ContentTypeId">
    <vt:lpwstr>0x010100DE420DF7F76EB74A99F97E5CF2E45EC8</vt:lpwstr>
  </property>
</Properties>
</file>