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25A45">
              <w:rPr>
                <w:rFonts w:ascii="Times New Roman" w:hAnsi="Times New Roman"/>
              </w:rPr>
              <w:t>De Tweede Kamer der Staten-</w:t>
            </w:r>
            <w:r w:rsidRPr="00425A45">
              <w:rPr>
                <w:rFonts w:ascii="Times New Roman" w:hAnsi="Times New Roman"/>
              </w:rPr>
              <w:fldChar w:fldCharType="begin"/>
            </w:r>
            <w:r w:rsidRPr="00425A45">
              <w:rPr>
                <w:rFonts w:ascii="Times New Roman" w:hAnsi="Times New Roman"/>
              </w:rPr>
              <w:instrText xml:space="preserve">PRIVATE </w:instrText>
            </w:r>
            <w:r w:rsidRPr="00425A45">
              <w:rPr>
                <w:rFonts w:ascii="Times New Roman" w:hAnsi="Times New Roman"/>
              </w:rPr>
              <w:fldChar w:fldCharType="end"/>
            </w: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25A45">
              <w:rPr>
                <w:rFonts w:ascii="Times New Roman" w:hAnsi="Times New Roman"/>
              </w:rPr>
              <w:t>Generaal zendt bijgaand door</w:t>
            </w: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25A45">
              <w:rPr>
                <w:rFonts w:ascii="Times New Roman" w:hAnsi="Times New Roman"/>
              </w:rPr>
              <w:t>haar aangenomen wetsvoorstel</w:t>
            </w: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25A45">
              <w:rPr>
                <w:rFonts w:ascii="Times New Roman" w:hAnsi="Times New Roman"/>
              </w:rPr>
              <w:t>aan de Eerste Kamer.</w:t>
            </w: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25A45">
              <w:rPr>
                <w:rFonts w:ascii="Times New Roman" w:hAnsi="Times New Roman"/>
              </w:rPr>
              <w:t>De Voorzitter,</w:t>
            </w: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25A45" w:rsidR="00425A45" w:rsidP="000D0DF5" w:rsidRDefault="00425A45">
            <w:pPr>
              <w:rPr>
                <w:rFonts w:ascii="Times New Roman" w:hAnsi="Times New Roman"/>
              </w:rPr>
            </w:pPr>
          </w:p>
          <w:p w:rsidRPr="00425A45" w:rsidR="00CB3578" w:rsidP="00313686" w:rsidRDefault="00425A45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425A45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25A45" w:rsidTr="00356F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13686" w:rsidR="00425A45" w:rsidP="000D5BC4" w:rsidRDefault="00425A45">
            <w:pPr>
              <w:rPr>
                <w:rFonts w:ascii="Times New Roman" w:hAnsi="Times New Roman"/>
                <w:b/>
                <w:sz w:val="24"/>
              </w:rPr>
            </w:pPr>
            <w:r w:rsidRPr="00313686">
              <w:rPr>
                <w:rFonts w:ascii="Times New Roman" w:hAnsi="Times New Roman"/>
                <w:b/>
                <w:sz w:val="24"/>
              </w:rPr>
              <w:t>Wijziging van de begrotingsstaat van het Infrastructuurfonds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25A45" w:rsidTr="003A74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25A45" w:rsidRDefault="00425A4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13686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313686" w:rsidR="00A1799A" w:rsidP="00313686" w:rsidRDefault="00A1799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Infrastructuurfonds voor het jaar 2020;</w:t>
      </w: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>Zo is het, dat Wij, met gemeen overleg d</w:t>
      </w:r>
      <w:r w:rsidR="00E31E89">
        <w:rPr>
          <w:rFonts w:ascii="Times New Roman" w:hAnsi="Times New Roman"/>
          <w:sz w:val="24"/>
          <w:szCs w:val="20"/>
        </w:rPr>
        <w:t>er Staten-Generaal, hebben goed</w:t>
      </w:r>
      <w:r w:rsidRPr="00313686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Pr="00313686" w:rsidR="00A1799A" w:rsidP="00313686" w:rsidRDefault="00A1799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13686">
        <w:rPr>
          <w:rFonts w:ascii="Times New Roman" w:hAnsi="Times New Roman"/>
          <w:b/>
          <w:sz w:val="24"/>
          <w:szCs w:val="20"/>
        </w:rPr>
        <w:t>Artikel 1</w:t>
      </w: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 xml:space="preserve">De begrotingsstaat van het Infrastructuurfonds voor het jaar 2020 wordt </w:t>
      </w:r>
      <w:r w:rsidR="00E31E89">
        <w:rPr>
          <w:rFonts w:ascii="Times New Roman" w:hAnsi="Times New Roman"/>
          <w:sz w:val="24"/>
          <w:szCs w:val="20"/>
        </w:rPr>
        <w:t>ge</w:t>
      </w:r>
      <w:r w:rsidRPr="00313686">
        <w:rPr>
          <w:rFonts w:ascii="Times New Roman" w:hAnsi="Times New Roman"/>
          <w:sz w:val="24"/>
          <w:szCs w:val="20"/>
        </w:rPr>
        <w:t>wijzigd, zoals blijkt uit de desbetreffende bij deze wet behorende staat.</w:t>
      </w: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13686">
        <w:rPr>
          <w:rFonts w:ascii="Times New Roman" w:hAnsi="Times New Roman"/>
          <w:b/>
          <w:sz w:val="24"/>
          <w:szCs w:val="20"/>
        </w:rPr>
        <w:t>Artikel 2</w:t>
      </w: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13686">
        <w:rPr>
          <w:rFonts w:ascii="Times New Roman" w:hAnsi="Times New Roman"/>
          <w:b/>
          <w:sz w:val="24"/>
          <w:szCs w:val="20"/>
        </w:rPr>
        <w:t>Artikel 3</w:t>
      </w: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mei 2020.</w:t>
      </w:r>
    </w:p>
    <w:p w:rsidR="00425A45" w:rsidP="00313686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425A45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13686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13686"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13686">
        <w:rPr>
          <w:rFonts w:ascii="Times New Roman" w:hAnsi="Times New Roman"/>
          <w:sz w:val="24"/>
          <w:szCs w:val="20"/>
        </w:rPr>
        <w:t>Gegeven</w:t>
      </w: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313686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3136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13686">
        <w:rPr>
          <w:rFonts w:ascii="Times New Roman" w:hAnsi="Times New Roman"/>
          <w:sz w:val="24"/>
          <w:szCs w:val="20"/>
        </w:rPr>
        <w:t>De Minister van Infrastructuur en Waterstaat</w:t>
      </w:r>
      <w:r w:rsidR="00425A45">
        <w:rPr>
          <w:rFonts w:ascii="Times New Roman" w:hAnsi="Times New Roman"/>
          <w:sz w:val="24"/>
          <w:szCs w:val="20"/>
        </w:rPr>
        <w:t>,</w:t>
      </w: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5A45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13686" w:rsidP="009D615E" w:rsidRDefault="00425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13686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  <w:r w:rsidR="00313686">
        <w:rPr>
          <w:rFonts w:ascii="Times New Roman" w:hAnsi="Times New Roman"/>
          <w:sz w:val="24"/>
          <w:szCs w:val="20"/>
        </w:rPr>
        <w:br w:type="page"/>
      </w:r>
    </w:p>
    <w:tbl>
      <w:tblPr>
        <w:tblpPr w:leftFromText="141" w:rightFromText="141" w:horzAnchor="margin" w:tblpY="702"/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3217"/>
        <w:gridCol w:w="1190"/>
        <w:gridCol w:w="776"/>
        <w:gridCol w:w="1037"/>
        <w:gridCol w:w="1204"/>
        <w:gridCol w:w="778"/>
        <w:gridCol w:w="1049"/>
      </w:tblGrid>
      <w:tr w:rsidRPr="00313686" w:rsidR="00313686" w:rsidTr="00313686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425A45" w:rsidR="00313686" w:rsidP="00313686" w:rsidRDefault="00313686">
            <w:pPr>
              <w:pStyle w:val="kio2-table-title"/>
              <w:rPr>
                <w:rFonts w:ascii="Times New Roman" w:hAnsi="Times New Roman" w:cs="Times New Roman"/>
                <w:color w:val="auto"/>
                <w:szCs w:val="18"/>
              </w:rPr>
            </w:pPr>
            <w:bookmarkStart w:name="_GoBack" w:colFirst="0" w:colLast="0" w:id="0"/>
            <w:r w:rsidRPr="00425A45">
              <w:rPr>
                <w:rFonts w:ascii="Times New Roman" w:hAnsi="Times New Roman" w:cs="Times New Roman"/>
                <w:color w:val="auto"/>
                <w:szCs w:val="18"/>
              </w:rPr>
              <w:lastRenderedPageBreak/>
              <w:t>Wijziging begrotingsstaat van het Infrastructuurfonds voor het jaar 2020 (Eerste suppletoire begroting) (bedragen x € 1.000)</w:t>
            </w:r>
          </w:p>
        </w:tc>
      </w:tr>
      <w:bookmarkEnd w:id="0"/>
      <w:tr w:rsidRPr="00313686" w:rsidR="00313686" w:rsidTr="00313686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13686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13686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13686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13686">
              <w:rPr>
                <w:rFonts w:ascii="Times New Roman" w:hAnsi="Times New Roman" w:cs="Times New Roman"/>
                <w:color w:val="000000"/>
                <w:szCs w:val="18"/>
              </w:rPr>
              <w:t>Mutaties (+ of -) 1e suppletoire begroting</w:t>
            </w:r>
          </w:p>
        </w:tc>
      </w:tr>
      <w:tr w:rsidRPr="00313686" w:rsidR="00313686" w:rsidTr="0031368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Hoofdwegennet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3.037.025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2.762.695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116.173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1.103.467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181.963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3.543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Spoorwegen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1.880.706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2.078.808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181.758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16.599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80.200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46.750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Regionaal, lokale infrastructuur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48.264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181.250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402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34.059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46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Hoofdvaarwegennet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973.825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994.399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154.888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178.929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32.859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19.414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Megaprojecten Verkeer en Vervoer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921.616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451.893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46.141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63.675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137.736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11.739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Overige uitgaven en ontvangsten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2.422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2.287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42.684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42.721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25.945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Bijdragen andere begrotingen Rijk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6.046.994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‒ 363.548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Verkenningen, reserveringen en investeringsruimte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75.215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74.622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81.197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81.456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6.939.073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6.545.954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6.545.954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1.358.799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‒ 276.922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‒ 325.503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18.10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Voordelig eindsaldo (cumulatief) vorig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48.581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6.939.073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6.545.954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6.545.954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1.358.799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‒ 276.922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‒ 276.922</w:t>
            </w:r>
          </w:p>
        </w:tc>
      </w:tr>
      <w:tr w:rsidRPr="00313686" w:rsidR="00313686" w:rsidTr="00313686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Voordelig eindsaldo (cumulatief) huidig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313686" w:rsidR="00313686" w:rsidTr="0031368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6.939.073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6.545.954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6.545.954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1.358.799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‒ 276.922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13686" w:rsidR="00313686" w:rsidP="00313686" w:rsidRDefault="0031368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13686">
              <w:rPr>
                <w:rFonts w:ascii="Times New Roman" w:hAnsi="Times New Roman" w:cs="Times New Roman"/>
                <w:b/>
                <w:szCs w:val="18"/>
              </w:rPr>
              <w:t>‒ 276.922</w:t>
            </w:r>
          </w:p>
        </w:tc>
      </w:tr>
    </w:tbl>
    <w:p w:rsidRPr="002168F4" w:rsidR="00CB3578" w:rsidP="00313686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86" w:rsidRDefault="00313686">
      <w:pPr>
        <w:spacing w:line="20" w:lineRule="exact"/>
      </w:pPr>
    </w:p>
  </w:endnote>
  <w:endnote w:type="continuationSeparator" w:id="0">
    <w:p w:rsidR="00313686" w:rsidRDefault="0031368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13686" w:rsidRDefault="0031368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25A45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86" w:rsidRDefault="0031368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13686" w:rsidRDefault="0031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86"/>
    <w:rsid w:val="00012DBE"/>
    <w:rsid w:val="00084981"/>
    <w:rsid w:val="000A1D81"/>
    <w:rsid w:val="00111ED3"/>
    <w:rsid w:val="001C190E"/>
    <w:rsid w:val="002168F4"/>
    <w:rsid w:val="002A727C"/>
    <w:rsid w:val="00313686"/>
    <w:rsid w:val="00425A45"/>
    <w:rsid w:val="005D2707"/>
    <w:rsid w:val="00606255"/>
    <w:rsid w:val="006B607A"/>
    <w:rsid w:val="007D451C"/>
    <w:rsid w:val="00826224"/>
    <w:rsid w:val="00930A23"/>
    <w:rsid w:val="009C7354"/>
    <w:rsid w:val="009D615E"/>
    <w:rsid w:val="009E6D7F"/>
    <w:rsid w:val="00A11E73"/>
    <w:rsid w:val="00A1799A"/>
    <w:rsid w:val="00A2521E"/>
    <w:rsid w:val="00AE436A"/>
    <w:rsid w:val="00C135B1"/>
    <w:rsid w:val="00C92DF8"/>
    <w:rsid w:val="00CB3578"/>
    <w:rsid w:val="00D20AFA"/>
    <w:rsid w:val="00D55648"/>
    <w:rsid w:val="00E16443"/>
    <w:rsid w:val="00E31E89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538C"/>
  <w15:docId w15:val="{8311AF8E-F0DA-481B-94F8-55206A59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313686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313686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42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376</ap:Words>
  <ap:Characters>2350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2020-07-03T14:37:00.0000000Z</dcterms:created>
  <dcterms:modified xsi:type="dcterms:W3CDTF">2020-07-03T14:40:00.0000000Z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