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vertAnchor="text" w:horzAnchor="margin" w:tblpY="-13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387"/>
      </w:tblGrid>
      <w:tr w:rsidRPr="00FD7ED9" w:rsidR="0059599C" w:rsidTr="0059599C">
        <w:tc>
          <w:tcPr>
            <w:tcW w:w="5387" w:type="dxa"/>
          </w:tcPr>
          <w:p w:rsidR="0059599C" w:rsidP="0059599C" w:rsidRDefault="0059599C">
            <w:pPr>
              <w:pStyle w:val="CNVFormulierkopPortrait"/>
              <w:framePr w:w="0" w:wrap="auto" w:hAnchor="text" w:vAnchor="margin" w:xAlign="left" w:yAlign="inline" w:hRule="auto" w:anchorLock="0"/>
              <w:rPr>
                <w:sz w:val="20"/>
              </w:rPr>
            </w:pPr>
            <w:proofErr w:type="spellStart"/>
            <w:r w:rsidRPr="00D73D33">
              <w:rPr>
                <w:sz w:val="20"/>
              </w:rPr>
              <w:t>Position</w:t>
            </w:r>
            <w:proofErr w:type="spellEnd"/>
            <w:r w:rsidRPr="00D73D33">
              <w:rPr>
                <w:sz w:val="20"/>
              </w:rPr>
              <w:t xml:space="preserve"> paper </w:t>
            </w:r>
            <w:r>
              <w:rPr>
                <w:sz w:val="20"/>
              </w:rPr>
              <w:t xml:space="preserve">CNV Zorg &amp; Welzijn </w:t>
            </w:r>
          </w:p>
          <w:p w:rsidR="0059599C" w:rsidP="0059599C" w:rsidRDefault="0059599C">
            <w:pPr>
              <w:pStyle w:val="CNVFormulierkopPortrait"/>
              <w:framePr w:w="0" w:wrap="auto" w:hAnchor="text" w:vAnchor="margin" w:xAlign="left" w:yAlign="inline" w:hRule="auto" w:anchorLock="0"/>
              <w:rPr>
                <w:sz w:val="20"/>
              </w:rPr>
            </w:pPr>
            <w:r>
              <w:rPr>
                <w:sz w:val="20"/>
              </w:rPr>
              <w:t xml:space="preserve">“Arbeidsmarkt Zorg en </w:t>
            </w:r>
            <w:r w:rsidRPr="00D73D33">
              <w:rPr>
                <w:sz w:val="20"/>
              </w:rPr>
              <w:t>Welzijn</w:t>
            </w:r>
            <w:r>
              <w:rPr>
                <w:sz w:val="20"/>
              </w:rPr>
              <w:t>”</w:t>
            </w:r>
          </w:p>
          <w:p w:rsidR="0059599C" w:rsidP="0059599C" w:rsidRDefault="0059599C">
            <w:pPr>
              <w:pStyle w:val="CNVFormulierkopPortrait"/>
              <w:framePr w:w="0" w:wrap="auto" w:hAnchor="text" w:vAnchor="margin" w:xAlign="left" w:yAlign="inline" w:hRule="auto" w:anchorLock="0"/>
              <w:rPr>
                <w:sz w:val="20"/>
              </w:rPr>
            </w:pPr>
            <w:r>
              <w:rPr>
                <w:sz w:val="20"/>
              </w:rPr>
              <w:t>(januari 2019)</w:t>
            </w:r>
          </w:p>
          <w:p w:rsidRPr="00D73D33" w:rsidR="0059599C" w:rsidP="0059599C" w:rsidRDefault="0059599C">
            <w:pPr>
              <w:pStyle w:val="CNVStandaard"/>
            </w:pPr>
          </w:p>
        </w:tc>
      </w:tr>
    </w:tbl>
    <w:p w:rsidR="001E40CE" w:rsidRDefault="001E40CE"/>
    <w:p w:rsidRPr="00207EC9" w:rsidR="00D73D33" w:rsidP="00D73D33" w:rsidRDefault="001E40CE">
      <w:bookmarkStart w:name="Start" w:id="0"/>
      <w:bookmarkStart w:name="BijlageSML" w:id="1"/>
      <w:bookmarkEnd w:id="0"/>
      <w:bookmarkEnd w:id="1"/>
      <w:r>
        <w:t xml:space="preserve"> </w:t>
      </w:r>
    </w:p>
    <w:p w:rsidR="0059599C" w:rsidP="00D73D33" w:rsidRDefault="0059599C">
      <w:pPr>
        <w:rPr>
          <w:b/>
        </w:rPr>
      </w:pPr>
    </w:p>
    <w:p w:rsidR="0059599C" w:rsidP="00D73D33" w:rsidRDefault="0059599C">
      <w:pPr>
        <w:rPr>
          <w:b/>
        </w:rPr>
      </w:pPr>
    </w:p>
    <w:p w:rsidR="0059599C" w:rsidP="00D73D33" w:rsidRDefault="0059599C">
      <w:pPr>
        <w:rPr>
          <w:b/>
        </w:rPr>
      </w:pPr>
    </w:p>
    <w:p w:rsidR="00207EC9" w:rsidP="00D73D33" w:rsidRDefault="00D73D33">
      <w:pPr>
        <w:rPr>
          <w:b/>
        </w:rPr>
      </w:pPr>
      <w:r w:rsidRPr="00207EC9">
        <w:rPr>
          <w:b/>
        </w:rPr>
        <w:t>I</w:t>
      </w:r>
      <w:r w:rsidR="00207EC9">
        <w:rPr>
          <w:b/>
        </w:rPr>
        <w:t xml:space="preserve">NLEIDING </w:t>
      </w:r>
    </w:p>
    <w:p w:rsidR="00D73D33" w:rsidP="00D73D33" w:rsidRDefault="00D73D33">
      <w:r>
        <w:t>Het tekort aa</w:t>
      </w:r>
      <w:r w:rsidR="00207EC9">
        <w:t xml:space="preserve">n personeel in de sector Zorg en </w:t>
      </w:r>
      <w:r>
        <w:t xml:space="preserve">Welzijn is groot en groeit. Daar kunnen we pessimistisch en angstig naar kijken en bij vlagen is dat gevoel zelfs maar moeilijk te onderdrukken: toch kiest CNV Zorg &amp; Welzijn altijd de optie om aan te pakken en op te lossen, in plaats van enkel te agenderen. Het is van belang dat we een werkomgeving creëren waarin we de sector aantrekkelijk maken voor nieuw personeel, waarin we uitstroom tegengaan en waar we in het algemeen de werkomstandigheden verbeteren. In dit </w:t>
      </w:r>
      <w:proofErr w:type="spellStart"/>
      <w:r>
        <w:t>position</w:t>
      </w:r>
      <w:proofErr w:type="spellEnd"/>
      <w:r>
        <w:t xml:space="preserve"> paper gaan we in op oplossingen voor de problemen die w</w:t>
      </w:r>
      <w:r w:rsidR="00207EC9">
        <w:t>ij op de werkvloer signaleren.</w:t>
      </w:r>
    </w:p>
    <w:p w:rsidR="00D73D33" w:rsidP="00D73D33" w:rsidRDefault="00D73D33"/>
    <w:p w:rsidRPr="00207EC9" w:rsidR="00D73D33" w:rsidP="00D73D33" w:rsidRDefault="00207EC9">
      <w:pPr>
        <w:rPr>
          <w:b/>
          <w:u w:val="single"/>
        </w:rPr>
      </w:pPr>
      <w:proofErr w:type="gramStart"/>
      <w:r>
        <w:rPr>
          <w:b/>
          <w:u w:val="single"/>
        </w:rPr>
        <w:t xml:space="preserve">1.  </w:t>
      </w:r>
      <w:proofErr w:type="gramEnd"/>
      <w:r>
        <w:rPr>
          <w:b/>
          <w:u w:val="single"/>
        </w:rPr>
        <w:t xml:space="preserve">Personeelsbehoud: </w:t>
      </w:r>
      <w:proofErr w:type="spellStart"/>
      <w:r>
        <w:rPr>
          <w:b/>
          <w:u w:val="single"/>
        </w:rPr>
        <w:t>p</w:t>
      </w:r>
      <w:r w:rsidRPr="00207EC9" w:rsidR="00D73D33">
        <w:rPr>
          <w:b/>
          <w:u w:val="single"/>
        </w:rPr>
        <w:t>ro-actief</w:t>
      </w:r>
      <w:proofErr w:type="spellEnd"/>
      <w:r w:rsidRPr="00207EC9" w:rsidR="00D73D33">
        <w:rPr>
          <w:b/>
          <w:u w:val="single"/>
        </w:rPr>
        <w:t xml:space="preserve"> tegengaan uitstroom</w:t>
      </w:r>
    </w:p>
    <w:p w:rsidR="00D73D33" w:rsidP="00D73D33" w:rsidRDefault="00D73D33">
      <w:r>
        <w:t xml:space="preserve">Zorgorganisaties moeten pro-actiever uitstroom tegengaan. Alleen een focus op instroom is niet voldoende. </w:t>
      </w:r>
      <w:r w:rsidR="005C230C">
        <w:t xml:space="preserve">Zoals de </w:t>
      </w:r>
      <w:hyperlink w:history="1" r:id="rId8">
        <w:r w:rsidRPr="00FE5F36" w:rsidR="005C230C">
          <w:rPr>
            <w:rStyle w:val="Hyperlink"/>
          </w:rPr>
          <w:t>commissie ‘Werken in de Zorg’</w:t>
        </w:r>
      </w:hyperlink>
      <w:r w:rsidR="005C230C">
        <w:t xml:space="preserve"> </w:t>
      </w:r>
      <w:r>
        <w:t xml:space="preserve">onlangs rapporteerde: “Het roept het beeld op van een vergiet: met de kraan open gaat er veel ‘water’ in, echter een groot deel daarvan loopt er </w:t>
      </w:r>
      <w:proofErr w:type="gramStart"/>
      <w:r>
        <w:t>razendsnel</w:t>
      </w:r>
      <w:proofErr w:type="gramEnd"/>
      <w:r>
        <w:t xml:space="preserve"> weer uit. In 2017 verliet 19,3% van de medewerkers in Zorg &amp; Welzijn in heel Nederland zijn/haar werkgever. En maar liefst 8,1% verliet zelfs de sector.” Pensioenfonds Zorg &amp; Welzi</w:t>
      </w:r>
      <w:r w:rsidR="00207EC9">
        <w:t xml:space="preserve">jn heeft onder haar deelnemers </w:t>
      </w:r>
      <w:r>
        <w:t>gepeild waarom zorgmedewerkers de zorgsector verlaten: 39% gaf “het management, de organisatie” als reden. Daarbij noemen de respondenten de focus op kostenbeheersing, de omslag naar zelfsturing die niet goed gefaciliteerd wordt en het gevoel niet serieus genomen te worden door ‘het management’.</w:t>
      </w:r>
    </w:p>
    <w:p w:rsidR="00D73D33" w:rsidP="00D73D33" w:rsidRDefault="00D73D33"/>
    <w:p w:rsidRPr="00207EC9" w:rsidR="00D73D33" w:rsidP="00D73D33" w:rsidRDefault="00D73D33">
      <w:pPr>
        <w:rPr>
          <w:b/>
        </w:rPr>
      </w:pPr>
      <w:r w:rsidRPr="00207EC9">
        <w:rPr>
          <w:b/>
        </w:rPr>
        <w:t>Hoe?</w:t>
      </w:r>
    </w:p>
    <w:p w:rsidR="00D73D33" w:rsidP="00D73D33" w:rsidRDefault="00D73D33">
      <w:r>
        <w:t>- Luisteren naar medewerkers</w:t>
      </w:r>
    </w:p>
    <w:p w:rsidR="00D73D33" w:rsidP="00D73D33" w:rsidRDefault="00D73D33">
      <w:r>
        <w:t>In een peiling van beroepsorganisatie V&amp;VN blijkt dat de overgrote meerderheid van de leden het gevoel heeft niet betrokken te worden bij het aanpakken van de tekorten. Organisaties moeten veel meer dan nu het geval is, mét hun medewerkers in gesprek gaan. Aandacht hebben voor en luisteren naar me</w:t>
      </w:r>
      <w:r w:rsidR="005C230C">
        <w:t>dewerkers is de sleutel.</w:t>
      </w:r>
      <w:r w:rsidR="005C230C">
        <w:rPr>
          <w:rFonts w:cs="Arial"/>
          <w:color w:val="000000" w:themeColor="text1"/>
        </w:rPr>
        <w:t xml:space="preserve"> </w:t>
      </w:r>
      <w:hyperlink w:history="1" r:id="rId9">
        <w:r w:rsidRPr="00FE5F36" w:rsidR="005C230C">
          <w:rPr>
            <w:rStyle w:val="Hyperlink"/>
          </w:rPr>
          <w:t>Ledencollectief IZZ</w:t>
        </w:r>
      </w:hyperlink>
      <w:r w:rsidR="005C230C">
        <w:t xml:space="preserve"> toonde</w:t>
      </w:r>
      <w:r w:rsidRPr="001431F1" w:rsidR="005C230C">
        <w:t xml:space="preserve"> </w:t>
      </w:r>
      <w:r>
        <w:t>recent nog wetenschappelijk aan, dat het de dialoog is die het verschil maakt in organisaties.</w:t>
      </w:r>
      <w:r w:rsidR="00207EC9">
        <w:t xml:space="preserve"> CNV Zorg &amp; Welzijn en V&amp;VN gaan, in samenwerking met </w:t>
      </w:r>
      <w:proofErr w:type="spellStart"/>
      <w:r w:rsidR="00207EC9">
        <w:t>Regio</w:t>
      </w:r>
      <w:r>
        <w:t>Plus</w:t>
      </w:r>
      <w:proofErr w:type="spellEnd"/>
      <w:r>
        <w:t xml:space="preserve">, werkgevers ondersteunen deze dialoog tussen alle lagen binnen de organisatie te voeren. Goed werkgeverschap begint namelijk met luisteren. </w:t>
      </w:r>
    </w:p>
    <w:p w:rsidR="00D73D33" w:rsidP="00D73D33" w:rsidRDefault="00D73D33"/>
    <w:p w:rsidR="00D73D33" w:rsidP="00D73D33" w:rsidRDefault="00D73D33">
      <w:r>
        <w:t>- Duurzame inzetbaarheid</w:t>
      </w:r>
    </w:p>
    <w:p w:rsidR="00D73D33" w:rsidP="00D73D33" w:rsidRDefault="00D73D33">
      <w:r>
        <w:t xml:space="preserve">Goed werkgeverschap betekent ook focus op duurzame inzetbaarheid. CNV Zorg &amp; Welzijn voert daarom samen met </w:t>
      </w:r>
      <w:proofErr w:type="spellStart"/>
      <w:r>
        <w:t>RegioPlus</w:t>
      </w:r>
      <w:proofErr w:type="spellEnd"/>
      <w:r>
        <w:t xml:space="preserve"> en regional</w:t>
      </w:r>
      <w:r w:rsidR="005C230C">
        <w:t xml:space="preserve">e werkgeverspartijen het </w:t>
      </w:r>
      <w:r w:rsidR="005C230C">
        <w:t xml:space="preserve">project </w:t>
      </w:r>
      <w:hyperlink w:history="1" r:id="rId10">
        <w:r w:rsidRPr="00FE5F36" w:rsidR="005C230C">
          <w:rPr>
            <w:rStyle w:val="Hyperlink"/>
          </w:rPr>
          <w:t>Sterk in je Werk</w:t>
        </w:r>
      </w:hyperlink>
      <w:r w:rsidR="005C230C">
        <w:t xml:space="preserve"> uit,</w:t>
      </w:r>
      <w:r>
        <w:t xml:space="preserve"> waarmee </w:t>
      </w:r>
      <w:proofErr w:type="gramStart"/>
      <w:r>
        <w:t>inmiddels</w:t>
      </w:r>
      <w:proofErr w:type="gramEnd"/>
      <w:r>
        <w:t xml:space="preserve"> 15.000 mensen gebruik hebben kunnen maken van</w:t>
      </w:r>
      <w:r w:rsidR="005C230C">
        <w:t xml:space="preserve"> loopbaanadvies. Ook zien we </w:t>
      </w:r>
      <w:r w:rsidR="005C230C">
        <w:t xml:space="preserve">dat </w:t>
      </w:r>
      <w:hyperlink w:history="1" r:id="rId11">
        <w:r w:rsidRPr="008F3E10" w:rsidR="005C230C">
          <w:rPr>
            <w:rStyle w:val="Hyperlink"/>
          </w:rPr>
          <w:t>Pensioenfonds PFZW</w:t>
        </w:r>
      </w:hyperlink>
      <w:r w:rsidR="005C230C">
        <w:t xml:space="preserve"> </w:t>
      </w:r>
      <w:r>
        <w:t>haar verantwoordelijkheid neemt door de financiële consequenties van deeltijdpensioen voor haar deelnemers inzichtelijk te maken. In de hoop dat de mogelijkheden rondom langer (in deeltijd) doorwerken als aantrekkelijke optie wordt gezien. Als CNV Zorg &amp; Wel</w:t>
      </w:r>
      <w:r w:rsidR="005C230C">
        <w:t xml:space="preserve">zijn spreken we in diverse </w:t>
      </w:r>
      <w:r w:rsidR="005C230C">
        <w:t xml:space="preserve">cao’s </w:t>
      </w:r>
      <w:hyperlink w:history="1" r:id="rId12">
        <w:r w:rsidRPr="00FE5F36" w:rsidR="005C230C">
          <w:rPr>
            <w:rStyle w:val="Hyperlink"/>
          </w:rPr>
          <w:t>generatieregelingen</w:t>
        </w:r>
      </w:hyperlink>
      <w:r w:rsidR="005C230C">
        <w:t xml:space="preserve"> af</w:t>
      </w:r>
      <w:r>
        <w:t xml:space="preserve">, bijvoorbeeld regelingen waar senioren medewerkers 100% pensioen opbouwen, 90% salaris verdienen en 80% van hun arbeidsovereenkomst werken. We zien steeds meer slimme constructies waarbij oudere medewerkers (die geen nachtdiensten meer draaien) worden vrijgemaakt om hun jongere collega’s te begeleiden. </w:t>
      </w:r>
    </w:p>
    <w:p w:rsidR="0059599C" w:rsidP="00D73D33" w:rsidRDefault="0059599C"/>
    <w:p w:rsidR="0059599C" w:rsidP="00D73D33" w:rsidRDefault="0059599C"/>
    <w:p w:rsidR="0059599C" w:rsidP="00D73D33" w:rsidRDefault="0059599C"/>
    <w:p w:rsidR="00D73D33" w:rsidP="00D73D33" w:rsidRDefault="00D73D33">
      <w:r>
        <w:lastRenderedPageBreak/>
        <w:t>- Uitwisseling personeel mogelijk maken</w:t>
      </w:r>
    </w:p>
    <w:p w:rsidR="00D73D33" w:rsidP="00D73D33" w:rsidRDefault="00D73D33">
      <w:r>
        <w:t xml:space="preserve">De </w:t>
      </w:r>
      <w:proofErr w:type="spellStart"/>
      <w:r>
        <w:t>BTW-plicht</w:t>
      </w:r>
      <w:proofErr w:type="spellEnd"/>
      <w:r>
        <w:t xml:space="preserve"> belemmert zorgorganisaties om onderling personeel uit te wisselen. Terwijl juist brede inzetbaarheid (in de regio) nodig is om </w:t>
      </w:r>
      <w:proofErr w:type="spellStart"/>
      <w:r>
        <w:t>roostertechnische</w:t>
      </w:r>
      <w:proofErr w:type="spellEnd"/>
      <w:r>
        <w:t xml:space="preserve"> problemen op te lossen en medewer</w:t>
      </w:r>
      <w:r w:rsidR="00207EC9">
        <w:t xml:space="preserve">kers te behouden voor de zorg. </w:t>
      </w:r>
      <w:r>
        <w:t xml:space="preserve">Voor het onderwijs en de kinderopvang bestaat er </w:t>
      </w:r>
      <w:r w:rsidRPr="001431F1" w:rsidR="005C230C">
        <w:t xml:space="preserve">een </w:t>
      </w:r>
      <w:hyperlink w:history="1" r:id="rId13">
        <w:r w:rsidRPr="008F3E10" w:rsidR="005C230C">
          <w:rPr>
            <w:rStyle w:val="Hyperlink"/>
          </w:rPr>
          <w:t>handreiking</w:t>
        </w:r>
      </w:hyperlink>
      <w:r w:rsidRPr="001431F1" w:rsidR="005C230C">
        <w:t xml:space="preserve"> om</w:t>
      </w:r>
      <w:r w:rsidR="005C230C">
        <w:t xml:space="preserve"> </w:t>
      </w:r>
      <w:r>
        <w:t xml:space="preserve">personeel zonder </w:t>
      </w:r>
      <w:proofErr w:type="spellStart"/>
      <w:r>
        <w:t>BTW-plicht</w:t>
      </w:r>
      <w:proofErr w:type="spellEnd"/>
      <w:r>
        <w:t xml:space="preserve"> van elkaar over te nemen/in te zetten. </w:t>
      </w:r>
    </w:p>
    <w:p w:rsidR="00D73D33" w:rsidP="00D73D33" w:rsidRDefault="00D73D33">
      <w:proofErr w:type="gramStart"/>
      <w:r>
        <w:t xml:space="preserve">In de handreiking worden samenwerkingsvormen geschetst, waarin een onderwijsinstelling en kinderopvanginstelling onder voorwaarden een fiscale eenheid btw kunnen vormen, zonder dat de verschillen in bekostiging dit blokkeren. </w:t>
      </w:r>
      <w:proofErr w:type="gramEnd"/>
      <w:r>
        <w:t>Het zou mooi zijn als deze formule beschikbaar k</w:t>
      </w:r>
      <w:r w:rsidR="00207EC9">
        <w:t xml:space="preserve">omt voor de totale sector Zorg </w:t>
      </w:r>
      <w:proofErr w:type="gramStart"/>
      <w:r w:rsidR="00207EC9">
        <w:t xml:space="preserve">en </w:t>
      </w:r>
      <w:r>
        <w:t xml:space="preserve"> </w:t>
      </w:r>
      <w:proofErr w:type="gramEnd"/>
      <w:r>
        <w:t xml:space="preserve">Welzijn. </w:t>
      </w:r>
      <w:proofErr w:type="spellStart"/>
      <w:r>
        <w:t>Ontschotten</w:t>
      </w:r>
      <w:proofErr w:type="spellEnd"/>
      <w:r>
        <w:t xml:space="preserve"> is een voorwaarde voor betere patiënten-doorstroom, maar het vraagt wel om een andere benadering van zorg vanuit nieuw denken. Het vraagt om durf niet alleen voor de eigen organisatie op te leiden, maar voor de hele sector. Een permanent karakter voor de Sectorplannen Plus, zou ondersteunend zijn bij de uitwerking van dit idee. Ook vanwege de behoefte aan continue scholing en ontwikkelingen vanwege steeds complexer wordende zorgvragen. </w:t>
      </w:r>
    </w:p>
    <w:p w:rsidR="00D73D33" w:rsidP="00D73D33" w:rsidRDefault="00D73D33"/>
    <w:p w:rsidRPr="00207EC9" w:rsidR="00D73D33" w:rsidP="00D73D33" w:rsidRDefault="00207EC9">
      <w:pPr>
        <w:rPr>
          <w:b/>
          <w:u w:val="single"/>
        </w:rPr>
      </w:pPr>
      <w:r w:rsidRPr="00207EC9">
        <w:rPr>
          <w:b/>
          <w:u w:val="single"/>
        </w:rPr>
        <w:t xml:space="preserve">2. </w:t>
      </w:r>
      <w:r w:rsidRPr="00207EC9" w:rsidR="00D73D33">
        <w:rPr>
          <w:b/>
          <w:u w:val="single"/>
        </w:rPr>
        <w:t>Sector aantrekkelijk maken voor extra personeel</w:t>
      </w:r>
    </w:p>
    <w:p w:rsidR="00D73D33" w:rsidP="00D73D33" w:rsidRDefault="00D73D33">
      <w:r>
        <w:t>In Nederland staan er nog te veel mensen met een uitkering aan de zijlijn van de arbeidsmarkt. Het Actieprogramma ‘Werken in de Zorg’ spreekt over ‘</w:t>
      </w:r>
      <w:proofErr w:type="spellStart"/>
      <w:r>
        <w:t>jobcarving</w:t>
      </w:r>
      <w:proofErr w:type="spellEnd"/>
      <w:r>
        <w:t>’ of ‘functiecreatie’ als oplossing om banen in de zorg toegankelijk te maken voor mensen tot wie de arbeidsmarkt een afstand heeft.</w:t>
      </w:r>
    </w:p>
    <w:p w:rsidR="00D73D33" w:rsidP="00D73D33" w:rsidRDefault="00D73D33"/>
    <w:p w:rsidRPr="00207EC9" w:rsidR="00D73D33" w:rsidP="00D73D33" w:rsidRDefault="00D73D33">
      <w:pPr>
        <w:rPr>
          <w:b/>
        </w:rPr>
      </w:pPr>
      <w:r w:rsidRPr="00207EC9">
        <w:rPr>
          <w:b/>
        </w:rPr>
        <w:t>Hoe?</w:t>
      </w:r>
    </w:p>
    <w:p w:rsidR="00D73D33" w:rsidP="00D73D33" w:rsidRDefault="00D73D33">
      <w:r>
        <w:t>- Contractuitbreiding</w:t>
      </w:r>
    </w:p>
    <w:p w:rsidR="00D73D33" w:rsidP="00D73D33" w:rsidRDefault="00D73D33">
      <w:r>
        <w:t>De zorgsector wordt gekenmerkt door 900.000 vrouwelijke medewerkers in deeltijdbanen, met 60% die 25 uur of minder werkt. Deeltijd lijkt de norm binnen alle leeftijdscategorieën, met een gemiddelde van 23.5 uur. Uit onderzoek</w:t>
      </w:r>
      <w:r w:rsidR="005C230C">
        <w:t xml:space="preserve"> </w:t>
      </w:r>
      <w:proofErr w:type="gramStart"/>
      <w:r w:rsidR="005C230C">
        <w:t>van</w:t>
      </w:r>
      <w:r>
        <w:t xml:space="preserve">  </w:t>
      </w:r>
      <w:r w:rsidR="005C230C">
        <w:rPr>
          <w:rFonts w:asciiTheme="minorHAnsi" w:hAnsiTheme="minorHAnsi"/>
          <w:sz w:val="22"/>
          <w:szCs w:val="22"/>
        </w:rPr>
        <w:t xml:space="preserve"> </w:t>
      </w:r>
      <w:proofErr w:type="gramEnd"/>
      <w:r w:rsidR="005C230C">
        <w:rPr>
          <w:rStyle w:val="Hyperlink"/>
          <w:rFonts w:asciiTheme="minorHAnsi" w:hAnsiTheme="minorHAnsi"/>
          <w:sz w:val="22"/>
          <w:szCs w:val="22"/>
        </w:rPr>
        <w:fldChar w:fldCharType="begin"/>
      </w:r>
      <w:r w:rsidR="005C230C">
        <w:rPr>
          <w:rStyle w:val="Hyperlink"/>
          <w:rFonts w:asciiTheme="minorHAnsi" w:hAnsiTheme="minorHAnsi"/>
          <w:sz w:val="22"/>
          <w:szCs w:val="22"/>
        </w:rPr>
        <w:instrText xml:space="preserve"> HYPERLINK "https://www.mckinsey.com/featured-insights/europe/the-power-of-parity-advancing-gender-equality-in-the-dutch-labor-market" </w:instrText>
      </w:r>
      <w:r w:rsidR="005C230C">
        <w:rPr>
          <w:rStyle w:val="Hyperlink"/>
          <w:rFonts w:asciiTheme="minorHAnsi" w:hAnsiTheme="minorHAnsi"/>
          <w:sz w:val="22"/>
          <w:szCs w:val="22"/>
        </w:rPr>
        <w:fldChar w:fldCharType="separate"/>
      </w:r>
      <w:r w:rsidRPr="00A00E17" w:rsidR="005C230C">
        <w:rPr>
          <w:rStyle w:val="Hyperlink"/>
          <w:rFonts w:asciiTheme="minorHAnsi" w:hAnsiTheme="minorHAnsi"/>
          <w:sz w:val="22"/>
          <w:szCs w:val="22"/>
        </w:rPr>
        <w:t>McKinsey</w:t>
      </w:r>
      <w:r w:rsidR="005C230C">
        <w:rPr>
          <w:rStyle w:val="Hyperlink"/>
          <w:rFonts w:asciiTheme="minorHAnsi" w:hAnsiTheme="minorHAnsi"/>
          <w:sz w:val="22"/>
          <w:szCs w:val="22"/>
        </w:rPr>
        <w:fldChar w:fldCharType="end"/>
      </w:r>
      <w:r w:rsidR="005C230C">
        <w:rPr>
          <w:rFonts w:asciiTheme="minorHAnsi" w:hAnsiTheme="minorHAnsi"/>
          <w:sz w:val="22"/>
          <w:szCs w:val="22"/>
        </w:rPr>
        <w:t xml:space="preserve"> blijkt </w:t>
      </w:r>
      <w:r>
        <w:t xml:space="preserve">dat in Nederland 86% van de vrouwelijke medewerkers in de zorg deeltijd werkt, tegenover 50% of minder in andere West-Europese landen. Het vergroten van deeltijdbanen helpt bij zowel het oplossen van de personele tekorten als het vergroten van de financiële zelfredzaamheid van vrouwelijke zorgprofessionals. Reden genoeg om meer uren werken makkelijker én aantrekkelijker te maken voor vrouwen in de zorg. Dat vraagt om extra investeringen in de infrastructuur rondom zorgtaken thuis (betaald mantelzorgverlof, investeren in kinderopvang en extra partnerverlof). Het vraagt om het organiseren van de goede fiscale prikkels om meer werken aantrekkelijker te maken, en het vraagt een campagne om de hardnekkige deeltijdnorm voor vrouwen te doorbreken. Een campagne die rolmodellen in beeld brengt en zich richt op jongens én meisjes wat de verdeling van zorg en werk betreft. </w:t>
      </w:r>
    </w:p>
    <w:p w:rsidR="00D73D33" w:rsidP="00D73D33" w:rsidRDefault="00D73D33"/>
    <w:p w:rsidR="00D73D33" w:rsidP="00D73D33" w:rsidRDefault="00D73D33">
      <w:r>
        <w:t>- Ruimte voor aantrekkelijke arbeidsvoorwaarden</w:t>
      </w:r>
    </w:p>
    <w:p w:rsidR="00D73D33" w:rsidP="00D73D33" w:rsidRDefault="00D73D33">
      <w:r>
        <w:t>De ruimte voor loonontwikkeling in de zorg wordt in belangrijke mate bepaald door het percentage dat de overheid met werkgevers vaststelt: de overheidsbijdrage in de ar</w:t>
      </w:r>
      <w:r w:rsidR="00207EC9">
        <w:t xml:space="preserve">beidskostenontwikkeling (OVA). </w:t>
      </w:r>
      <w:r>
        <w:t xml:space="preserve">Het Centraal Planbureau berekent dit percentage op basis van de cao's en loonkostenontwikkeling in de markt. Voor 2019 is deze ruimte volgens de NZA voor zowel de ZVW als de WLZ vastgesteld op bijna 4%.  </w:t>
      </w:r>
    </w:p>
    <w:p w:rsidR="00D73D33" w:rsidP="00D73D33" w:rsidRDefault="00D73D33">
      <w:r>
        <w:t xml:space="preserve">In deze 4% zitten ook (mogelijke) eenmalige uitkeringen gedurende het jaar, de eventuele stijging van de eindejaarsuitkering etc. In de onderhandeling over de OVA ruimte zouden werkgevers harder moeten onderhandelen met de overheid, dit gebeurt vaak niet. </w:t>
      </w:r>
      <w:proofErr w:type="gramStart"/>
      <w:r>
        <w:t xml:space="preserve">Er zijn goede redenen om de OVA ruimte te verhogen: het verschil tussen wat een HBO geschoolde beginnende leraar of een HBO geschoolde beginnend verpleegkundige verdient; de zwaarte van het werk; en de huidige krapte op de arbeidsmarkt. </w:t>
      </w:r>
      <w:proofErr w:type="gramEnd"/>
      <w:r>
        <w:t xml:space="preserve">Zorgverzekeraars zouden naar arbeid moeten kijken als kapitaal en kwaliteitsfactor en deze zo wegen. Nu lijken zij vooral een reduceerbare kostenpost te zien. Er is geen wetgeving die voorschrijft dat de politiek zich aan de prijsindexcijfers moet houden. Specifiek meer investeren in salarissen is mogelijk (en nodig). </w:t>
      </w:r>
    </w:p>
    <w:p w:rsidR="00D73D33" w:rsidP="00D73D33" w:rsidRDefault="00D73D33"/>
    <w:p w:rsidR="00D73D33" w:rsidP="00D73D33" w:rsidRDefault="00D73D33">
      <w:proofErr w:type="gramStart"/>
      <w:r>
        <w:t xml:space="preserve">-  </w:t>
      </w:r>
      <w:proofErr w:type="gramEnd"/>
      <w:r>
        <w:t>Begeleiding van uitkering naar werk</w:t>
      </w:r>
    </w:p>
    <w:p w:rsidR="00D73D33" w:rsidP="00D73D33" w:rsidRDefault="00207EC9">
      <w:r>
        <w:t>CNV Zorg &amp;</w:t>
      </w:r>
      <w:r w:rsidR="00D73D33">
        <w:t xml:space="preserve"> Welzijn ziet hier legio aan mogelijkheden. In elke arbeidsmarktregio zit</w:t>
      </w:r>
      <w:r w:rsidR="005C230C">
        <w:t xml:space="preserve"> </w:t>
      </w:r>
      <w:r w:rsidRPr="001431F1" w:rsidR="005C230C">
        <w:rPr>
          <w:rFonts w:asciiTheme="minorHAnsi" w:hAnsiTheme="minorHAnsi"/>
          <w:sz w:val="22"/>
          <w:szCs w:val="22"/>
        </w:rPr>
        <w:t xml:space="preserve">een </w:t>
      </w:r>
      <w:hyperlink w:history="1" r:id="rId14">
        <w:r w:rsidRPr="00A00E17" w:rsidR="005C230C">
          <w:rPr>
            <w:rStyle w:val="Hyperlink"/>
            <w:rFonts w:asciiTheme="minorHAnsi" w:hAnsiTheme="minorHAnsi"/>
            <w:sz w:val="22"/>
            <w:szCs w:val="22"/>
          </w:rPr>
          <w:t>werkgeversservice</w:t>
        </w:r>
        <w:r w:rsidRPr="00A00E17" w:rsidR="005C230C">
          <w:rPr>
            <w:rStyle w:val="Hyperlink"/>
            <w:rFonts w:asciiTheme="minorHAnsi" w:hAnsiTheme="minorHAnsi"/>
            <w:sz w:val="22"/>
            <w:szCs w:val="22"/>
          </w:rPr>
          <w:t>p</w:t>
        </w:r>
        <w:r w:rsidRPr="00A00E17" w:rsidR="005C230C">
          <w:rPr>
            <w:rStyle w:val="Hyperlink"/>
            <w:rFonts w:asciiTheme="minorHAnsi" w:hAnsiTheme="minorHAnsi"/>
            <w:sz w:val="22"/>
            <w:szCs w:val="22"/>
          </w:rPr>
          <w:t>unt</w:t>
        </w:r>
      </w:hyperlink>
      <w:r w:rsidRPr="001431F1" w:rsidR="005C230C">
        <w:rPr>
          <w:rFonts w:asciiTheme="minorHAnsi" w:hAnsiTheme="minorHAnsi"/>
          <w:sz w:val="22"/>
          <w:szCs w:val="22"/>
        </w:rPr>
        <w:t xml:space="preserve"> om</w:t>
      </w:r>
      <w:r w:rsidR="00D73D33">
        <w:t xml:space="preserve"> </w:t>
      </w:r>
      <w:r w:rsidR="005C230C">
        <w:t>m</w:t>
      </w:r>
      <w:r w:rsidR="00D73D33">
        <w:t xml:space="preserve">ensen te ondersteunen in de stap naar werk. Binnen die werkgeversservicepunten is expertise rondom functiecreatie en </w:t>
      </w:r>
      <w:r w:rsidR="00D73D33">
        <w:lastRenderedPageBreak/>
        <w:t>begeleiding van mensen aanwezig. CNV heeft ook</w:t>
      </w:r>
      <w:r w:rsidR="005C230C">
        <w:t xml:space="preserve"> </w:t>
      </w:r>
      <w:r w:rsidRPr="001431F1" w:rsidR="005C230C">
        <w:rPr>
          <w:rFonts w:asciiTheme="minorHAnsi" w:hAnsiTheme="minorHAnsi"/>
          <w:sz w:val="22"/>
          <w:szCs w:val="22"/>
        </w:rPr>
        <w:t xml:space="preserve">de </w:t>
      </w:r>
      <w:hyperlink w:history="1" r:id="rId15">
        <w:r w:rsidRPr="008F3E10" w:rsidR="005C230C">
          <w:rPr>
            <w:rStyle w:val="Hyperlink"/>
            <w:rFonts w:asciiTheme="minorHAnsi" w:hAnsiTheme="minorHAnsi"/>
            <w:sz w:val="22"/>
            <w:szCs w:val="22"/>
          </w:rPr>
          <w:t>HA</w:t>
        </w:r>
        <w:bookmarkStart w:name="_GoBack" w:id="2"/>
        <w:bookmarkEnd w:id="2"/>
        <w:r w:rsidRPr="008F3E10" w:rsidR="005C230C">
          <w:rPr>
            <w:rStyle w:val="Hyperlink"/>
            <w:rFonts w:asciiTheme="minorHAnsi" w:hAnsiTheme="minorHAnsi"/>
            <w:sz w:val="22"/>
            <w:szCs w:val="22"/>
          </w:rPr>
          <w:t>R</w:t>
        </w:r>
        <w:r w:rsidRPr="008F3E10" w:rsidR="005C230C">
          <w:rPr>
            <w:rStyle w:val="Hyperlink"/>
            <w:rFonts w:asciiTheme="minorHAnsi" w:hAnsiTheme="minorHAnsi"/>
            <w:sz w:val="22"/>
            <w:szCs w:val="22"/>
          </w:rPr>
          <w:t>RIE</w:t>
        </w:r>
      </w:hyperlink>
      <w:r w:rsidRPr="001431F1" w:rsidR="005C230C">
        <w:rPr>
          <w:rFonts w:asciiTheme="minorHAnsi" w:hAnsiTheme="minorHAnsi"/>
          <w:sz w:val="22"/>
          <w:szCs w:val="22"/>
        </w:rPr>
        <w:t xml:space="preserve"> methodiek </w:t>
      </w:r>
      <w:r w:rsidR="00D73D33">
        <w:t>ontwikkeld om begeleiding van mensen met een afstand tot de arbeidsmarkt mogelijk te maken.</w:t>
      </w:r>
    </w:p>
    <w:p w:rsidR="00D73D33" w:rsidP="00D73D33" w:rsidRDefault="00D73D33"/>
    <w:p w:rsidR="00D73D33" w:rsidP="00D73D33" w:rsidRDefault="00D73D33">
      <w:r>
        <w:t xml:space="preserve">Naast het creëren van duurzame functies en de juiste begeleiding op de werkvloer, is het voor mensen die vanuit een uitkering aan het werk gaan van belang dat zij kunnen terugvallen op zekerheden, zodat de relatieve zekerheid van een uitkering niet verkozen kan worden voor de onzekerheid van een baan met salaris. De overstap naar werk is makkelijker te maken met de zekerheid van een goed vangnet. De kamerbrief van staatssecretaris van </w:t>
      </w:r>
      <w:r w:rsidRPr="001431F1" w:rsidR="005C230C">
        <w:rPr>
          <w:rFonts w:asciiTheme="minorHAnsi" w:hAnsiTheme="minorHAnsi"/>
          <w:sz w:val="22"/>
          <w:szCs w:val="22"/>
        </w:rPr>
        <w:t>Ark ‘</w:t>
      </w:r>
      <w:hyperlink w:history="1" r:id="rId16">
        <w:r w:rsidRPr="008F3E10" w:rsidR="005C230C">
          <w:rPr>
            <w:rStyle w:val="Hyperlink"/>
            <w:rFonts w:asciiTheme="minorHAnsi" w:hAnsiTheme="minorHAnsi"/>
            <w:sz w:val="22"/>
            <w:szCs w:val="22"/>
          </w:rPr>
          <w:t>Simpel Switchen in de participatieketen’</w:t>
        </w:r>
      </w:hyperlink>
      <w:r w:rsidRPr="001431F1" w:rsidR="005C230C">
        <w:rPr>
          <w:rFonts w:asciiTheme="minorHAnsi" w:hAnsiTheme="minorHAnsi"/>
          <w:sz w:val="22"/>
          <w:szCs w:val="22"/>
        </w:rPr>
        <w:t xml:space="preserve"> </w:t>
      </w:r>
      <w:r>
        <w:t xml:space="preserve">(27 december 2018) biedt hiervoor wat CNV Zorg &amp; Welzijn betreft een aantal mooie uitgangspunten. Tegelijkertijd zien we dat het specifieke streefgetal van 25.000 banen in de publieke sector wordt losgelaten, terwijl juist de zorg en het onderwijs met enorme tekorten kampen. Een onlogische keuze. Een quotum gericht op de participatie van arbeidsgehandicapten voor de publieke sector helpt de sector in het oplossen van de personele tekorten en om als goed voorbeeld te dienen van een inclusieve samenleving. </w:t>
      </w:r>
    </w:p>
    <w:p w:rsidR="00D73D33" w:rsidP="00D73D33" w:rsidRDefault="00D73D33"/>
    <w:p w:rsidRPr="00207EC9" w:rsidR="00D73D33" w:rsidP="00D73D33" w:rsidRDefault="00D73D33">
      <w:pPr>
        <w:rPr>
          <w:b/>
          <w:u w:val="single"/>
        </w:rPr>
      </w:pPr>
      <w:r w:rsidRPr="00207EC9">
        <w:rPr>
          <w:b/>
          <w:u w:val="single"/>
        </w:rPr>
        <w:t>3. Focus op kerntaken en continuïteit</w:t>
      </w:r>
    </w:p>
    <w:p w:rsidR="00D73D33" w:rsidP="00207EC9" w:rsidRDefault="00207EC9">
      <w:r>
        <w:t>- R</w:t>
      </w:r>
      <w:r w:rsidR="00D73D33">
        <w:t xml:space="preserve">egeldruk </w:t>
      </w:r>
    </w:p>
    <w:p w:rsidR="00D73D33" w:rsidP="00D73D33" w:rsidRDefault="00D73D33">
      <w:r>
        <w:t xml:space="preserve">Medewerkers besteden veel tijd aan het invullen van formulieren en checklists. Dit gaat ten koste van de tijd voor zorg aan bewoners en cliënten en zorgt voor frustraties. Zorgmedewerkers zijn goed in staat om aan te geven welke administratieve handelingen noodzakelijk zijn en welke geschrapt kunnen worden. Daarom is CNV mede organisator van snap- en schrapsessies, om de regeldruk in de verpleeghuiszorg en wijkverpleging terug te dringen. Deelnemers aan de bijeenkomst maken de regeldruk binnen hun organisatie inzichtelijk en krijgen handvatten hoe zij zelf de (interne)regeldruk kunnen aanpakken. Dat maakt dat medewerkers ook daadwerkelijk invloed hebben op verbeteringen en daar ook iets van merken. Ook in de jeugdzorg gaan we deze sessies in samenwerking met jeugdzorgprofessionals en VWS ontwikkelen. </w:t>
      </w:r>
    </w:p>
    <w:p w:rsidR="00D73D33" w:rsidP="00D73D33" w:rsidRDefault="00D73D33"/>
    <w:p w:rsidR="00D73D33" w:rsidP="00207EC9" w:rsidRDefault="00207EC9">
      <w:r>
        <w:t>- H</w:t>
      </w:r>
      <w:r w:rsidR="00D73D33">
        <w:t xml:space="preserve">erziening aanbestedingsregeling t.b.v. continuïteit </w:t>
      </w:r>
    </w:p>
    <w:p w:rsidR="00D73D33" w:rsidP="00D73D33" w:rsidRDefault="00D73D33">
      <w:r>
        <w:t>We vragen speciale aandacht voor de jeugdzorg. Wat personele tekorten betreft vallen de aantallen in de jeugdzorg in absolute zin misschien mee. De maatschappelijke impact van deze tekorten niet. We vragen het kabinet vooral om haast te maken met het herzien van de aanbestedingsregels of zelfs het afschaffen daarvan. Een contract voor twee jaar is te kort. Uit verhalen van cliëntenraden weet CNV Zorg &amp; Welzijn wat de impact is voor een kind wanneer er een andere behandelaar voor hem/haar klaarstaat. Dit heeft een gigantische impact en kost de voortzetting van de behandeling vaak weken tot maanden aan vertraging. Dit gebeurt ook doordat tijdelijke contracten niet verlengd worden voor medewerkers. Dit kan niet meer met het huidige tekort op de arbeidsmarkt.</w:t>
      </w:r>
    </w:p>
    <w:p w:rsidR="00D73D33" w:rsidP="00D73D33" w:rsidRDefault="00D73D33"/>
    <w:p w:rsidR="00D73D33" w:rsidP="00D73D33" w:rsidRDefault="00D73D33"/>
    <w:p w:rsidRPr="00207EC9" w:rsidR="00D73D33" w:rsidP="00D73D33" w:rsidRDefault="00207EC9">
      <w:pPr>
        <w:rPr>
          <w:b/>
        </w:rPr>
      </w:pPr>
      <w:r w:rsidRPr="00207EC9">
        <w:rPr>
          <w:b/>
        </w:rPr>
        <w:t>SAMENVATTEND</w:t>
      </w:r>
    </w:p>
    <w:p w:rsidR="00D73D33" w:rsidP="00D73D33" w:rsidRDefault="00D73D33">
      <w:r>
        <w:t>De tekorten in de zorg raken ons allemaal. Om deze het hoofd te bieden is samenwerking nodig, in de regio, tussen werkgevers en medewerkers én tussen de verschillende ministeries. Het actieprogramma Werken in de Zorg is pas geslaagd als medewerkers met meer plezier hun werk kunnen en blijven doen. Om voor hen inzichtelijk te maken op welke plek waaraan gewerkt wordt, lanceert CNV Zorg en Welzijn deze week een animatie. Hierover zullen we berichten op onze site, twitter en facebook. Pas als medewerkers verbetering gaan merken, weten we dat we op de goede weg zijn.</w:t>
      </w:r>
    </w:p>
    <w:p w:rsidR="00FD7ED9" w:rsidRDefault="00FD7ED9"/>
    <w:sectPr w:rsidR="00FD7ED9" w:rsidSect="0059599C">
      <w:headerReference w:type="default" r:id="rId17"/>
      <w:headerReference w:type="first" r:id="rId18"/>
      <w:footerReference w:type="first" r:id="rId19"/>
      <w:pgSz w:w="11907" w:h="16840" w:code="9"/>
      <w:pgMar w:top="2127" w:right="2552" w:bottom="567" w:left="1701" w:header="709" w:footer="516" w:gutter="0"/>
      <w:cols w:space="708"/>
      <w:titlePg/>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D33" w:rsidRDefault="00D73D33">
      <w:r>
        <w:separator/>
      </w:r>
    </w:p>
  </w:endnote>
  <w:endnote w:type="continuationSeparator" w:id="0">
    <w:p w:rsidR="00D73D33" w:rsidRDefault="00D7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ittelschrif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1804"/>
    </w:tblGrid>
    <w:tr w:rsidR="008C67B9" w:rsidTr="00504A7A">
      <w:trPr>
        <w:trHeight w:val="752"/>
      </w:trPr>
      <w:tc>
        <w:tcPr>
          <w:tcW w:w="1804" w:type="dxa"/>
        </w:tcPr>
        <w:p w:rsidR="008C67B9" w:rsidRDefault="00D73D33" w:rsidP="00D73D33">
          <w:pPr>
            <w:framePr w:wrap="around" w:vAnchor="page" w:hAnchor="page" w:x="9676" w:y="15316"/>
            <w:spacing w:line="160" w:lineRule="exact"/>
            <w:rPr>
              <w:sz w:val="14"/>
            </w:rPr>
          </w:pPr>
          <w:bookmarkStart w:id="16" w:name="Onderschrift"/>
          <w:r>
            <w:rPr>
              <w:sz w:val="14"/>
            </w:rPr>
            <w:t>Bij beantwoording ons kenmerk vermelden a.u.b.</w:t>
          </w:r>
          <w:bookmarkEnd w:id="16"/>
        </w:p>
        <w:p w:rsidR="008C67B9" w:rsidRDefault="008C67B9" w:rsidP="00504A7A">
          <w:pPr>
            <w:framePr w:wrap="around" w:vAnchor="page" w:hAnchor="page" w:x="9676" w:y="15316"/>
            <w:spacing w:line="160" w:lineRule="exact"/>
          </w:pPr>
        </w:p>
      </w:tc>
    </w:tr>
  </w:tbl>
  <w:p w:rsidR="00D3745B" w:rsidRDefault="00D3745B" w:rsidP="00D3745B">
    <w:pPr>
      <w:pStyle w:val="Voetteks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D33" w:rsidRDefault="00D73D33">
      <w:r>
        <w:separator/>
      </w:r>
    </w:p>
  </w:footnote>
  <w:footnote w:type="continuationSeparator" w:id="0">
    <w:p w:rsidR="00D73D33" w:rsidRDefault="00D73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1701"/>
    </w:tblGrid>
    <w:tr w:rsidR="00FD7ED9" w:rsidTr="00897064">
      <w:trPr>
        <w:trHeight w:val="238"/>
      </w:trPr>
      <w:tc>
        <w:tcPr>
          <w:tcW w:w="1701" w:type="dxa"/>
          <w:vAlign w:val="bottom"/>
        </w:tcPr>
        <w:p w:rsidR="00FD7ED9" w:rsidRPr="00897064" w:rsidRDefault="00D73D33" w:rsidP="00897064">
          <w:pPr>
            <w:framePr w:wrap="around" w:vAnchor="page" w:hAnchor="page" w:x="9924" w:y="1022"/>
            <w:rPr>
              <w:sz w:val="12"/>
              <w:szCs w:val="12"/>
            </w:rPr>
          </w:pPr>
          <w:r>
            <w:rPr>
              <w:b/>
              <w:caps/>
              <w:sz w:val="12"/>
              <w:szCs w:val="12"/>
            </w:rPr>
            <w:t>Pagina</w:t>
          </w:r>
        </w:p>
      </w:tc>
    </w:tr>
    <w:tr w:rsidR="00FD7ED9" w:rsidTr="00897064">
      <w:trPr>
        <w:trHeight w:val="238"/>
      </w:trPr>
      <w:tc>
        <w:tcPr>
          <w:tcW w:w="1701" w:type="dxa"/>
          <w:vAlign w:val="bottom"/>
        </w:tcPr>
        <w:p w:rsidR="00FD7ED9" w:rsidRDefault="00FD7ED9" w:rsidP="00897064">
          <w:pPr>
            <w:framePr w:wrap="around" w:vAnchor="page" w:hAnchor="page" w:x="9924" w:y="1022"/>
          </w:pPr>
          <w:r>
            <w:fldChar w:fldCharType="begin"/>
          </w:r>
          <w:r>
            <w:instrText xml:space="preserve">PAGE </w:instrText>
          </w:r>
          <w:r>
            <w:fldChar w:fldCharType="separate"/>
          </w:r>
          <w:r w:rsidR="005C230C">
            <w:rPr>
              <w:noProof/>
            </w:rPr>
            <w:t>3</w:t>
          </w:r>
          <w:r>
            <w:fldChar w:fldCharType="end"/>
          </w:r>
          <w:r>
            <w:t>/</w:t>
          </w:r>
          <w:r>
            <w:fldChar w:fldCharType="begin"/>
          </w:r>
          <w:r>
            <w:instrText xml:space="preserve">SECTIONPAGES </w:instrText>
          </w:r>
          <w:r>
            <w:fldChar w:fldCharType="separate"/>
          </w:r>
          <w:r w:rsidR="005C230C">
            <w:rPr>
              <w:noProof/>
            </w:rPr>
            <w:t>3</w:t>
          </w:r>
          <w:r>
            <w:fldChar w:fldCharType="end"/>
          </w:r>
        </w:p>
      </w:tc>
    </w:tr>
  </w:tbl>
  <w:p w:rsidR="00FD7ED9" w:rsidRDefault="00FD7ED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1985"/>
      <w:gridCol w:w="1701"/>
    </w:tblGrid>
    <w:tr w:rsidR="00FD7ED9" w:rsidRPr="005155A6" w:rsidTr="009A58E5">
      <w:trPr>
        <w:gridAfter w:val="1"/>
        <w:wAfter w:w="1701" w:type="dxa"/>
        <w:trHeight w:val="238"/>
      </w:trPr>
      <w:tc>
        <w:tcPr>
          <w:tcW w:w="1985" w:type="dxa"/>
          <w:vAlign w:val="bottom"/>
        </w:tcPr>
        <w:p w:rsidR="00FD7ED9" w:rsidRPr="009A58E5" w:rsidRDefault="00D73D33" w:rsidP="00D73D33">
          <w:pPr>
            <w:pStyle w:val="CNVKopjesAdresgeg"/>
            <w:framePr w:hSpace="0" w:wrap="around" w:x="7344" w:y="1010"/>
            <w:spacing w:line="240" w:lineRule="auto"/>
            <w:rPr>
              <w:rFonts w:ascii="Verdana" w:hAnsi="Verdana"/>
              <w:sz w:val="12"/>
              <w:szCs w:val="12"/>
            </w:rPr>
          </w:pPr>
          <w:bookmarkStart w:id="3" w:name="Postadres"/>
          <w:r>
            <w:rPr>
              <w:rFonts w:ascii="Verdana" w:hAnsi="Verdana"/>
              <w:sz w:val="12"/>
              <w:szCs w:val="12"/>
            </w:rPr>
            <w:t>Postadres</w:t>
          </w:r>
          <w:bookmarkEnd w:id="3"/>
        </w:p>
      </w:tc>
    </w:tr>
    <w:tr w:rsidR="00FD7ED9" w:rsidRPr="005155A6" w:rsidTr="009A58E5">
      <w:trPr>
        <w:gridAfter w:val="1"/>
        <w:wAfter w:w="1701" w:type="dxa"/>
        <w:trHeight w:val="238"/>
      </w:trPr>
      <w:tc>
        <w:tcPr>
          <w:tcW w:w="1985" w:type="dxa"/>
          <w:vAlign w:val="bottom"/>
        </w:tcPr>
        <w:p w:rsidR="00D73D33" w:rsidRDefault="00D73D33" w:rsidP="009A58E5">
          <w:pPr>
            <w:framePr w:wrap="around" w:vAnchor="page" w:hAnchor="page" w:x="7344" w:y="1010"/>
            <w:rPr>
              <w:szCs w:val="18"/>
            </w:rPr>
          </w:pPr>
          <w:r>
            <w:rPr>
              <w:szCs w:val="18"/>
            </w:rPr>
            <w:t>Postbus 2510</w:t>
          </w:r>
        </w:p>
        <w:p w:rsidR="00FD7ED9" w:rsidRPr="009A58E5" w:rsidRDefault="00D73D33" w:rsidP="009A58E5">
          <w:pPr>
            <w:framePr w:wrap="around" w:vAnchor="page" w:hAnchor="page" w:x="7344" w:y="1010"/>
            <w:rPr>
              <w:szCs w:val="18"/>
            </w:rPr>
          </w:pPr>
          <w:r>
            <w:rPr>
              <w:szCs w:val="18"/>
            </w:rPr>
            <w:t>3500 GM Utrecht</w:t>
          </w:r>
        </w:p>
      </w:tc>
    </w:tr>
    <w:tr w:rsidR="00FD7ED9" w:rsidRPr="005155A6" w:rsidTr="009A58E5">
      <w:trPr>
        <w:gridAfter w:val="1"/>
        <w:wAfter w:w="1701" w:type="dxa"/>
        <w:trHeight w:val="238"/>
      </w:trPr>
      <w:tc>
        <w:tcPr>
          <w:tcW w:w="1985" w:type="dxa"/>
          <w:vAlign w:val="bottom"/>
        </w:tcPr>
        <w:p w:rsidR="00FD7ED9" w:rsidRPr="009A58E5" w:rsidRDefault="00D73D33" w:rsidP="00D73D33">
          <w:pPr>
            <w:pStyle w:val="CNVKopjesAdresgeg"/>
            <w:framePr w:hSpace="0" w:wrap="around" w:x="7344" w:y="1010"/>
            <w:spacing w:line="240" w:lineRule="auto"/>
            <w:rPr>
              <w:rFonts w:ascii="Verdana" w:hAnsi="Verdana"/>
              <w:sz w:val="12"/>
              <w:szCs w:val="12"/>
            </w:rPr>
          </w:pPr>
          <w:bookmarkStart w:id="4" w:name="Bezoekadres"/>
          <w:r>
            <w:rPr>
              <w:rFonts w:ascii="Verdana" w:hAnsi="Verdana"/>
              <w:sz w:val="12"/>
              <w:szCs w:val="12"/>
            </w:rPr>
            <w:t>Bezoekadres</w:t>
          </w:r>
          <w:bookmarkEnd w:id="4"/>
        </w:p>
      </w:tc>
    </w:tr>
    <w:tr w:rsidR="00FD7ED9" w:rsidRPr="005155A6" w:rsidTr="009A58E5">
      <w:trPr>
        <w:gridAfter w:val="1"/>
        <w:wAfter w:w="1701" w:type="dxa"/>
        <w:trHeight w:val="238"/>
      </w:trPr>
      <w:tc>
        <w:tcPr>
          <w:tcW w:w="1985" w:type="dxa"/>
          <w:vAlign w:val="bottom"/>
        </w:tcPr>
        <w:p w:rsidR="00D73D33" w:rsidRDefault="00D73D33" w:rsidP="009A58E5">
          <w:pPr>
            <w:framePr w:wrap="around" w:vAnchor="page" w:hAnchor="page" w:x="7344" w:y="1010"/>
            <w:rPr>
              <w:szCs w:val="18"/>
            </w:rPr>
          </w:pPr>
          <w:r>
            <w:rPr>
              <w:szCs w:val="18"/>
            </w:rPr>
            <w:t>Tiberdreef 4</w:t>
          </w:r>
        </w:p>
        <w:p w:rsidR="00FD7ED9" w:rsidRPr="009A58E5" w:rsidRDefault="00D73D33" w:rsidP="009A58E5">
          <w:pPr>
            <w:framePr w:wrap="around" w:vAnchor="page" w:hAnchor="page" w:x="7344" w:y="1010"/>
            <w:rPr>
              <w:szCs w:val="18"/>
            </w:rPr>
          </w:pPr>
          <w:r>
            <w:rPr>
              <w:szCs w:val="18"/>
            </w:rPr>
            <w:t>3561 GG Utrecht</w:t>
          </w:r>
        </w:p>
      </w:tc>
    </w:tr>
    <w:tr w:rsidR="00FD7ED9" w:rsidRPr="005155A6" w:rsidTr="009A58E5">
      <w:trPr>
        <w:gridAfter w:val="1"/>
        <w:wAfter w:w="1701" w:type="dxa"/>
        <w:trHeight w:val="238"/>
      </w:trPr>
      <w:tc>
        <w:tcPr>
          <w:tcW w:w="1985" w:type="dxa"/>
          <w:vAlign w:val="bottom"/>
        </w:tcPr>
        <w:p w:rsidR="00FD7ED9" w:rsidRPr="009A58E5" w:rsidRDefault="00D73D33" w:rsidP="00D73D33">
          <w:pPr>
            <w:pStyle w:val="CNVKopjesAdresgeg"/>
            <w:framePr w:hSpace="0" w:wrap="around" w:x="7344" w:y="1010"/>
            <w:spacing w:line="240" w:lineRule="auto"/>
            <w:rPr>
              <w:rFonts w:ascii="Verdana" w:hAnsi="Verdana"/>
              <w:sz w:val="12"/>
              <w:szCs w:val="12"/>
            </w:rPr>
          </w:pPr>
          <w:bookmarkStart w:id="5" w:name="Telefoon"/>
          <w:r>
            <w:rPr>
              <w:rFonts w:ascii="Verdana" w:hAnsi="Verdana"/>
              <w:sz w:val="12"/>
              <w:szCs w:val="12"/>
            </w:rPr>
            <w:t>Telefoon</w:t>
          </w:r>
          <w:bookmarkEnd w:id="5"/>
        </w:p>
      </w:tc>
    </w:tr>
    <w:tr w:rsidR="00FD7ED9" w:rsidRPr="005155A6" w:rsidTr="009A58E5">
      <w:trPr>
        <w:gridAfter w:val="1"/>
        <w:wAfter w:w="1701" w:type="dxa"/>
        <w:trHeight w:val="238"/>
      </w:trPr>
      <w:tc>
        <w:tcPr>
          <w:tcW w:w="1985" w:type="dxa"/>
          <w:vAlign w:val="bottom"/>
        </w:tcPr>
        <w:p w:rsidR="00FD7ED9" w:rsidRPr="009A58E5" w:rsidRDefault="00D73D33" w:rsidP="00D73D33">
          <w:pPr>
            <w:framePr w:wrap="around" w:vAnchor="page" w:hAnchor="page" w:x="7344" w:y="1010"/>
            <w:rPr>
              <w:szCs w:val="18"/>
            </w:rPr>
          </w:pPr>
          <w:bookmarkStart w:id="6" w:name="iTelefoon"/>
          <w:r>
            <w:rPr>
              <w:szCs w:val="18"/>
            </w:rPr>
            <w:t>030 751 1</w:t>
          </w:r>
          <w:bookmarkEnd w:id="6"/>
          <w:r>
            <w:rPr>
              <w:szCs w:val="18"/>
            </w:rPr>
            <w:t>700</w:t>
          </w:r>
        </w:p>
      </w:tc>
    </w:tr>
    <w:tr w:rsidR="00FD7ED9" w:rsidRPr="005155A6" w:rsidTr="009A58E5">
      <w:trPr>
        <w:gridAfter w:val="1"/>
        <w:wAfter w:w="1701" w:type="dxa"/>
        <w:trHeight w:val="238"/>
      </w:trPr>
      <w:tc>
        <w:tcPr>
          <w:tcW w:w="1985" w:type="dxa"/>
          <w:vAlign w:val="bottom"/>
        </w:tcPr>
        <w:p w:rsidR="00FD7ED9" w:rsidRPr="009A58E5" w:rsidRDefault="00D73D33" w:rsidP="00D73D33">
          <w:pPr>
            <w:pStyle w:val="CNVKopjesAdresgeg"/>
            <w:framePr w:hSpace="0" w:wrap="around" w:x="7344" w:y="1010"/>
            <w:spacing w:line="240" w:lineRule="auto"/>
            <w:rPr>
              <w:rFonts w:ascii="Verdana" w:hAnsi="Verdana"/>
              <w:sz w:val="12"/>
              <w:szCs w:val="12"/>
            </w:rPr>
          </w:pPr>
          <w:bookmarkStart w:id="7" w:name="Fax"/>
          <w:r>
            <w:rPr>
              <w:rFonts w:ascii="Verdana" w:hAnsi="Verdana"/>
              <w:sz w:val="12"/>
              <w:szCs w:val="12"/>
            </w:rPr>
            <w:t>Fax</w:t>
          </w:r>
          <w:bookmarkEnd w:id="7"/>
        </w:p>
      </w:tc>
    </w:tr>
    <w:tr w:rsidR="00FD7ED9" w:rsidRPr="005155A6" w:rsidTr="009A58E5">
      <w:trPr>
        <w:gridAfter w:val="1"/>
        <w:wAfter w:w="1701" w:type="dxa"/>
        <w:trHeight w:val="238"/>
      </w:trPr>
      <w:tc>
        <w:tcPr>
          <w:tcW w:w="1985" w:type="dxa"/>
          <w:vAlign w:val="bottom"/>
        </w:tcPr>
        <w:p w:rsidR="00FD7ED9" w:rsidRPr="009A58E5" w:rsidRDefault="00D73D33" w:rsidP="00D73D33">
          <w:pPr>
            <w:framePr w:wrap="around" w:vAnchor="page" w:hAnchor="page" w:x="7344" w:y="1010"/>
            <w:rPr>
              <w:szCs w:val="18"/>
            </w:rPr>
          </w:pPr>
          <w:bookmarkStart w:id="8" w:name="iFax"/>
          <w:r>
            <w:rPr>
              <w:szCs w:val="18"/>
            </w:rPr>
            <w:t>030 751 1709</w:t>
          </w:r>
          <w:bookmarkEnd w:id="8"/>
        </w:p>
      </w:tc>
    </w:tr>
    <w:tr w:rsidR="00FD7ED9" w:rsidTr="0069151C">
      <w:trPr>
        <w:trHeight w:val="238"/>
      </w:trPr>
      <w:tc>
        <w:tcPr>
          <w:tcW w:w="3686" w:type="dxa"/>
          <w:gridSpan w:val="2"/>
          <w:vAlign w:val="bottom"/>
        </w:tcPr>
        <w:p w:rsidR="00FD7ED9" w:rsidRPr="009A58E5" w:rsidRDefault="00D73D33" w:rsidP="00D73D33">
          <w:pPr>
            <w:pStyle w:val="CNVKopjesAdresgeg"/>
            <w:framePr w:hSpace="0" w:wrap="around" w:x="7344" w:y="1010"/>
            <w:spacing w:line="240" w:lineRule="auto"/>
            <w:rPr>
              <w:rFonts w:ascii="Verdana" w:hAnsi="Verdana"/>
              <w:sz w:val="12"/>
              <w:szCs w:val="12"/>
            </w:rPr>
          </w:pPr>
          <w:bookmarkStart w:id="9" w:name="Internet"/>
          <w:r>
            <w:rPr>
              <w:rFonts w:ascii="Verdana" w:hAnsi="Verdana"/>
              <w:sz w:val="12"/>
              <w:szCs w:val="12"/>
            </w:rPr>
            <w:t>Internet</w:t>
          </w:r>
          <w:bookmarkEnd w:id="9"/>
        </w:p>
      </w:tc>
    </w:tr>
    <w:tr w:rsidR="00FD7ED9" w:rsidTr="0069151C">
      <w:trPr>
        <w:trHeight w:val="238"/>
      </w:trPr>
      <w:tc>
        <w:tcPr>
          <w:tcW w:w="3686" w:type="dxa"/>
          <w:gridSpan w:val="2"/>
          <w:vAlign w:val="bottom"/>
        </w:tcPr>
        <w:p w:rsidR="00FD7ED9" w:rsidRPr="00D75AF7" w:rsidRDefault="00D73D33" w:rsidP="00D73D33">
          <w:pPr>
            <w:framePr w:wrap="around" w:vAnchor="page" w:hAnchor="page" w:x="7344" w:y="1010"/>
            <w:rPr>
              <w:szCs w:val="18"/>
            </w:rPr>
          </w:pPr>
          <w:bookmarkStart w:id="10" w:name="iInternet"/>
          <w:r>
            <w:rPr>
              <w:szCs w:val="18"/>
            </w:rPr>
            <w:t>www.cnvconnectief.nl</w:t>
          </w:r>
          <w:bookmarkEnd w:id="10"/>
        </w:p>
      </w:tc>
    </w:tr>
    <w:tr w:rsidR="00FD7ED9" w:rsidTr="0069151C">
      <w:trPr>
        <w:trHeight w:val="238"/>
      </w:trPr>
      <w:tc>
        <w:tcPr>
          <w:tcW w:w="3686" w:type="dxa"/>
          <w:gridSpan w:val="2"/>
          <w:vAlign w:val="bottom"/>
        </w:tcPr>
        <w:p w:rsidR="00FD7ED9" w:rsidRPr="009A58E5" w:rsidRDefault="00D73D33" w:rsidP="00D73D33">
          <w:pPr>
            <w:pStyle w:val="CNVKopjesAdresgeg"/>
            <w:framePr w:hSpace="0" w:wrap="around" w:x="7344" w:y="1010"/>
            <w:spacing w:line="240" w:lineRule="auto"/>
            <w:rPr>
              <w:rFonts w:ascii="Verdana" w:hAnsi="Verdana"/>
              <w:sz w:val="12"/>
              <w:szCs w:val="12"/>
            </w:rPr>
          </w:pPr>
          <w:bookmarkStart w:id="11" w:name="Email"/>
          <w:r>
            <w:rPr>
              <w:rFonts w:ascii="Verdana" w:hAnsi="Verdana"/>
              <w:sz w:val="12"/>
              <w:szCs w:val="12"/>
            </w:rPr>
            <w:t>E-mail</w:t>
          </w:r>
          <w:bookmarkEnd w:id="11"/>
        </w:p>
      </w:tc>
    </w:tr>
    <w:tr w:rsidR="00FD7ED9" w:rsidTr="0069151C">
      <w:trPr>
        <w:trHeight w:val="238"/>
      </w:trPr>
      <w:tc>
        <w:tcPr>
          <w:tcW w:w="3686" w:type="dxa"/>
          <w:gridSpan w:val="2"/>
          <w:vAlign w:val="bottom"/>
        </w:tcPr>
        <w:p w:rsidR="00FD7ED9" w:rsidRPr="009A58E5" w:rsidRDefault="00D73D33" w:rsidP="00D73D33">
          <w:pPr>
            <w:framePr w:wrap="around" w:vAnchor="page" w:hAnchor="page" w:x="7344" w:y="1010"/>
            <w:rPr>
              <w:szCs w:val="18"/>
            </w:rPr>
          </w:pPr>
          <w:bookmarkStart w:id="12" w:name="iEmail"/>
          <w:r>
            <w:rPr>
              <w:szCs w:val="18"/>
            </w:rPr>
            <w:t>info@cnv.nl</w:t>
          </w:r>
          <w:bookmarkEnd w:id="12"/>
        </w:p>
      </w:tc>
    </w:tr>
  </w:tbl>
  <w:tbl>
    <w:tblPr>
      <w:tblW w:w="0" w:type="auto"/>
      <w:tblLayout w:type="fixed"/>
      <w:tblCellMar>
        <w:left w:w="0" w:type="dxa"/>
        <w:right w:w="0" w:type="dxa"/>
      </w:tblCellMar>
      <w:tblLook w:val="0000" w:firstRow="0" w:lastRow="0" w:firstColumn="0" w:lastColumn="0" w:noHBand="0" w:noVBand="0"/>
    </w:tblPr>
    <w:tblGrid>
      <w:gridCol w:w="1701"/>
    </w:tblGrid>
    <w:tr w:rsidR="00FD7ED9">
      <w:trPr>
        <w:trHeight w:hRule="exact" w:val="180"/>
      </w:trPr>
      <w:tc>
        <w:tcPr>
          <w:tcW w:w="1701" w:type="dxa"/>
        </w:tcPr>
        <w:p w:rsidR="00FD7ED9" w:rsidRDefault="00FD7ED9">
          <w:pPr>
            <w:framePr w:wrap="around" w:vAnchor="page" w:hAnchor="page" w:x="9924" w:y="4894"/>
            <w:spacing w:line="180" w:lineRule="exact"/>
            <w:rPr>
              <w:color w:val="808080"/>
            </w:rPr>
          </w:pPr>
          <w:bookmarkStart w:id="13" w:name="Regiokantoren"/>
          <w:r>
            <w:rPr>
              <w:b/>
              <w:caps/>
              <w:color w:val="808080"/>
              <w:sz w:val="14"/>
            </w:rPr>
            <w:t xml:space="preserve"> </w:t>
          </w:r>
          <w:bookmarkEnd w:id="13"/>
        </w:p>
      </w:tc>
    </w:tr>
    <w:tr w:rsidR="00FD7ED9">
      <w:tc>
        <w:tcPr>
          <w:tcW w:w="1701" w:type="dxa"/>
        </w:tcPr>
        <w:p w:rsidR="00FD7ED9" w:rsidRDefault="00FD7ED9">
          <w:pPr>
            <w:framePr w:wrap="around" w:vAnchor="page" w:hAnchor="page" w:x="9924" w:y="4894"/>
            <w:spacing w:line="180" w:lineRule="exact"/>
            <w:rPr>
              <w:color w:val="808080"/>
            </w:rPr>
          </w:pPr>
          <w:bookmarkStart w:id="14" w:name="iRegiokantoren"/>
          <w:r>
            <w:rPr>
              <w:color w:val="808080"/>
              <w:sz w:val="16"/>
            </w:rPr>
            <w:t xml:space="preserve"> </w:t>
          </w:r>
          <w:bookmarkEnd w:id="14"/>
        </w:p>
      </w:tc>
    </w:tr>
  </w:tbl>
  <w:tbl>
    <w:tblPr>
      <w:tblW w:w="0" w:type="auto"/>
      <w:tblLayout w:type="fixed"/>
      <w:tblCellMar>
        <w:left w:w="0" w:type="dxa"/>
        <w:right w:w="0" w:type="dxa"/>
      </w:tblCellMar>
      <w:tblLook w:val="0000" w:firstRow="0" w:lastRow="0" w:firstColumn="0" w:lastColumn="0" w:noHBand="0" w:noVBand="0"/>
    </w:tblPr>
    <w:tblGrid>
      <w:gridCol w:w="3544"/>
    </w:tblGrid>
    <w:tr w:rsidR="00FD7ED9">
      <w:tc>
        <w:tcPr>
          <w:tcW w:w="3544" w:type="dxa"/>
        </w:tcPr>
        <w:p w:rsidR="00FD7ED9" w:rsidRDefault="00FD7ED9">
          <w:pPr>
            <w:framePr w:hSpace="142" w:wrap="around" w:vAnchor="page" w:hAnchor="page" w:x="3431" w:y="880"/>
            <w:spacing w:line="280" w:lineRule="atLeast"/>
            <w:rPr>
              <w:b/>
              <w:sz w:val="28"/>
            </w:rPr>
          </w:pPr>
          <w:bookmarkStart w:id="15" w:name="VakgroepLogo"/>
          <w:r>
            <w:rPr>
              <w:b/>
              <w:sz w:val="28"/>
            </w:rPr>
            <w:t xml:space="preserve"> </w:t>
          </w:r>
          <w:bookmarkEnd w:id="15"/>
        </w:p>
      </w:tc>
    </w:tr>
  </w:tbl>
  <w:p w:rsidR="00FD7ED9" w:rsidRDefault="00D73D33">
    <w:pPr>
      <w:pStyle w:val="Koptekst"/>
      <w:spacing w:line="180" w:lineRule="exact"/>
    </w:pPr>
    <w:r>
      <w:rPr>
        <w:noProof/>
      </w:rPr>
      <mc:AlternateContent>
        <mc:Choice Requires="wps">
          <w:drawing>
            <wp:anchor distT="0" distB="0" distL="114300" distR="114300" simplePos="0" relativeHeight="251659264" behindDoc="1" locked="0" layoutInCell="0" allowOverlap="1">
              <wp:simplePos x="0" y="0"/>
              <wp:positionH relativeFrom="page">
                <wp:posOffset>359410</wp:posOffset>
              </wp:positionH>
              <wp:positionV relativeFrom="page">
                <wp:posOffset>323850</wp:posOffset>
              </wp:positionV>
              <wp:extent cx="1709420" cy="575945"/>
              <wp:effectExtent l="0" t="0" r="5080" b="0"/>
              <wp:wrapNone/>
              <wp:docPr id="3" name="ilImage01"/>
              <wp:cNvGraphicFramePr/>
              <a:graphic xmlns:a="http://schemas.openxmlformats.org/drawingml/2006/main">
                <a:graphicData uri="http://schemas.microsoft.com/office/word/2010/wordprocessingShape">
                  <wps:wsp>
                    <wps:cNvSpPr txBox="1"/>
                    <wps:spPr>
                      <a:xfrm>
                        <a:off x="0" y="0"/>
                        <a:ext cx="1709420" cy="575945"/>
                      </a:xfrm>
                      <a:prstGeom prst="rect">
                        <a:avLst/>
                      </a:prstGeom>
                      <a:blipFill>
                        <a:blip r:embed="rId1"/>
                        <a:stretch>
                          <a:fillRect/>
                        </a:stretch>
                      </a:blip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3D33" w:rsidRDefault="00D73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ilImage01" o:spid="_x0000_s1026" type="#_x0000_t202" style="position:absolute;margin-left:28.3pt;margin-top:25.5pt;width:134.6pt;height:45.3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" o:allowincell="f" stroked="f" strokeweight=".5pt">
              <v:fill r:id="rId2" o:title="" recolor="t" rotate="t" type="frame"/>
              <v:textbox>
                <w:txbxContent>
                  <w:p w:rsidR="00D73D33" w:rsidRDefault="00D73D33"/>
                </w:txbxContent>
              </v:textbox>
              <w10:wrap anchorx="page" anchory="page"/>
            </v:shape>
          </w:pict>
        </mc:Fallback>
      </mc:AlternateContent>
    </w:r>
  </w:p>
  <w:p w:rsidR="00EF69BC" w:rsidRDefault="00D73D33">
    <w:pPr>
      <w:pStyle w:val="Koptekst"/>
      <w:spacing w:line="180" w:lineRule="exact"/>
    </w:pPr>
    <w:r>
      <w:rPr>
        <w:noProof/>
      </w:rPr>
      <mc:AlternateContent>
        <mc:Choice Requires="wps">
          <w:drawing>
            <wp:anchor distT="0" distB="0" distL="114300" distR="114300" simplePos="0" relativeHeight="251660288" behindDoc="1" locked="0" layoutInCell="0" allowOverlap="1">
              <wp:simplePos x="0" y="0"/>
              <wp:positionH relativeFrom="page">
                <wp:posOffset>198755</wp:posOffset>
              </wp:positionH>
              <wp:positionV relativeFrom="page">
                <wp:posOffset>5041265</wp:posOffset>
              </wp:positionV>
              <wp:extent cx="7199630" cy="5399405"/>
              <wp:effectExtent l="0" t="0" r="1270" b="0"/>
              <wp:wrapNone/>
              <wp:docPr id="4" name="ilImage02"/>
              <wp:cNvGraphicFramePr/>
              <a:graphic xmlns:a="http://schemas.openxmlformats.org/drawingml/2006/main">
                <a:graphicData uri="http://schemas.microsoft.com/office/word/2010/wordprocessingShape">
                  <wps:wsp>
                    <wps:cNvSpPr txBox="1"/>
                    <wps:spPr>
                      <a:xfrm>
                        <a:off x="0" y="0"/>
                        <a:ext cx="7199630" cy="5399405"/>
                      </a:xfrm>
                      <a:prstGeom prst="rect">
                        <a:avLst/>
                      </a:prstGeom>
                      <a:blipFill>
                        <a:blip r:embed="rId3"/>
                        <a:stretch>
                          <a:fillRect/>
                        </a:stretch>
                      </a:blip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3D33" w:rsidRDefault="00D73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ilImage02" o:spid="_x0000_s1027" type="#_x0000_t202" style="position:absolute;margin-left:15.65pt;margin-top:396.95pt;width:566.9pt;height:425.1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" o:allowincell="f" stroked="f" strokeweight=".5pt">
              <v:fill r:id="rId4" o:title="" recolor="t" rotate="t" type="frame"/>
              <v:textbox>
                <w:txbxContent>
                  <w:p w:rsidR="00D73D33" w:rsidRDefault="00D73D33"/>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929FD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708CF4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5749D0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C9053B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F732EF7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0B6E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AAF38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EAD1C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80E48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CC8A7A4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F95000E"/>
    <w:multiLevelType w:val="multilevel"/>
    <w:tmpl w:val="04130023"/>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44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1" w15:restartNumberingAfterBreak="0">
    <w:nsid w:val="11910B71"/>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39D1928"/>
    <w:multiLevelType w:val="hybridMultilevel"/>
    <w:tmpl w:val="9F6C61EC"/>
    <w:lvl w:ilvl="0" w:tplc="0DACC088">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FB49E0"/>
    <w:multiLevelType w:val="hybridMultilevel"/>
    <w:tmpl w:val="47642668"/>
    <w:lvl w:ilvl="0" w:tplc="8BE09C3C">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4B6276"/>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1452C6"/>
    <w:multiLevelType w:val="hybridMultilevel"/>
    <w:tmpl w:val="3EACC9CC"/>
    <w:lvl w:ilvl="0" w:tplc="F558CEE8">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bVakgroepZoekveld" w:val="CNVC"/>
    <w:docVar w:name="LT_Enabled" w:val="Y"/>
    <w:docVar w:name="LT_SelectedType" w:val="CNVZ"/>
    <w:docVar w:name="LT_Type" w:val="CNVZ"/>
    <w:docVar w:name="LT_Version" w:val="1"/>
    <w:docVar w:name="MD_CreationDocumentClientVersion" w:val="3.14.3.582"/>
    <w:docVar w:name="MD_CreationProjectVersion" w:val="2.7.491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4.3.582"/>
    <w:docVar w:name="MD_LastModifiedProjectVersion" w:val="2.7.491 Final"/>
    <w:docVar w:name="MD_LastModifiedWindowsLanguage" w:val="1043"/>
    <w:docVar w:name="MD_LastModifiedWindowsVersion" w:val="6.2.9200 "/>
    <w:docVar w:name="MD_LastModifiedWordLanguage" w:val="1043"/>
    <w:docVar w:name="MD_LastModifiedWordVersion" w:val="15.0"/>
    <w:docVar w:name="MD_PapertypeIsPrePrint" w:val="Y"/>
    <w:docVar w:name="MD_Projectname" w:val="CNV"/>
    <w:docVar w:name="MD_SystemID" w:val="{26550735-A5AD-4CC3-A0D7-A8A0495AC468}"/>
    <w:docVar w:name="MD_TemplateName" w:val="Formulier"/>
  </w:docVars>
  <w:rsids>
    <w:rsidRoot w:val="00D73D33"/>
    <w:rsid w:val="00022A03"/>
    <w:rsid w:val="00170F6C"/>
    <w:rsid w:val="001E40CE"/>
    <w:rsid w:val="00207EC9"/>
    <w:rsid w:val="00261149"/>
    <w:rsid w:val="002E329B"/>
    <w:rsid w:val="003968AB"/>
    <w:rsid w:val="00504A7A"/>
    <w:rsid w:val="005155A6"/>
    <w:rsid w:val="0059599C"/>
    <w:rsid w:val="005C230C"/>
    <w:rsid w:val="005E05DA"/>
    <w:rsid w:val="00636B27"/>
    <w:rsid w:val="0069151C"/>
    <w:rsid w:val="006B4500"/>
    <w:rsid w:val="00730B74"/>
    <w:rsid w:val="00897064"/>
    <w:rsid w:val="008B7FC3"/>
    <w:rsid w:val="008C67B9"/>
    <w:rsid w:val="008C6F1F"/>
    <w:rsid w:val="009A58E5"/>
    <w:rsid w:val="00D3745B"/>
    <w:rsid w:val="00D73D33"/>
    <w:rsid w:val="00D75AF7"/>
    <w:rsid w:val="00DA0AD3"/>
    <w:rsid w:val="00DC6C0D"/>
    <w:rsid w:val="00DF347B"/>
    <w:rsid w:val="00E90318"/>
    <w:rsid w:val="00EF69BC"/>
    <w:rsid w:val="00FD7E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5192B77-B0B6-46E2-835F-31E638A1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58E5"/>
    <w:pPr>
      <w:overflowPunct w:val="0"/>
      <w:autoSpaceDE w:val="0"/>
      <w:autoSpaceDN w:val="0"/>
      <w:adjustRightInd w:val="0"/>
      <w:textAlignment w:val="baseline"/>
    </w:pPr>
    <w:rPr>
      <w:rFonts w:ascii="Verdana" w:hAnsi="Verdana"/>
      <w:sz w:val="18"/>
    </w:rPr>
  </w:style>
  <w:style w:type="paragraph" w:styleId="Kop1">
    <w:name w:val="heading 1"/>
    <w:basedOn w:val="Standaard"/>
    <w:next w:val="Standaard"/>
    <w:qFormat/>
    <w:rsid w:val="006B4500"/>
    <w:pPr>
      <w:keepNext/>
      <w:numPr>
        <w:numId w:val="3"/>
      </w:numPr>
      <w:spacing w:before="240" w:after="60"/>
      <w:outlineLvl w:val="0"/>
    </w:pPr>
    <w:rPr>
      <w:rFonts w:ascii="Arial" w:hAnsi="Arial" w:cs="Arial"/>
      <w:b/>
      <w:bCs/>
      <w:kern w:val="32"/>
      <w:sz w:val="32"/>
      <w:szCs w:val="32"/>
    </w:rPr>
  </w:style>
  <w:style w:type="paragraph" w:styleId="Kop2">
    <w:name w:val="heading 2"/>
    <w:basedOn w:val="Standaard"/>
    <w:next w:val="Standaard"/>
    <w:qFormat/>
    <w:rsid w:val="006B4500"/>
    <w:pPr>
      <w:keepNext/>
      <w:numPr>
        <w:ilvl w:val="1"/>
        <w:numId w:val="3"/>
      </w:numPr>
      <w:spacing w:before="240" w:after="60"/>
      <w:outlineLvl w:val="1"/>
    </w:pPr>
    <w:rPr>
      <w:rFonts w:ascii="Arial" w:hAnsi="Arial" w:cs="Arial"/>
      <w:b/>
      <w:bCs/>
      <w:i/>
      <w:iCs/>
      <w:sz w:val="28"/>
      <w:szCs w:val="28"/>
    </w:rPr>
  </w:style>
  <w:style w:type="paragraph" w:styleId="Kop3">
    <w:name w:val="heading 3"/>
    <w:basedOn w:val="Standaard"/>
    <w:next w:val="Standaard"/>
    <w:qFormat/>
    <w:rsid w:val="006B4500"/>
    <w:pPr>
      <w:keepNext/>
      <w:numPr>
        <w:ilvl w:val="2"/>
        <w:numId w:val="3"/>
      </w:numPr>
      <w:spacing w:before="240" w:after="60"/>
      <w:outlineLvl w:val="2"/>
    </w:pPr>
    <w:rPr>
      <w:rFonts w:ascii="Arial" w:hAnsi="Arial" w:cs="Arial"/>
      <w:b/>
      <w:bCs/>
      <w:sz w:val="26"/>
      <w:szCs w:val="26"/>
    </w:rPr>
  </w:style>
  <w:style w:type="paragraph" w:styleId="Kop4">
    <w:name w:val="heading 4"/>
    <w:basedOn w:val="Standaard"/>
    <w:next w:val="Standaard"/>
    <w:qFormat/>
    <w:rsid w:val="006B4500"/>
    <w:pPr>
      <w:keepNext/>
      <w:numPr>
        <w:ilvl w:val="3"/>
        <w:numId w:val="3"/>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6B4500"/>
    <w:pPr>
      <w:numPr>
        <w:ilvl w:val="4"/>
        <w:numId w:val="3"/>
      </w:numPr>
      <w:spacing w:before="240" w:after="60"/>
      <w:outlineLvl w:val="4"/>
    </w:pPr>
    <w:rPr>
      <w:b/>
      <w:bCs/>
      <w:i/>
      <w:iCs/>
      <w:sz w:val="26"/>
      <w:szCs w:val="26"/>
    </w:rPr>
  </w:style>
  <w:style w:type="paragraph" w:styleId="Kop6">
    <w:name w:val="heading 6"/>
    <w:basedOn w:val="Standaard"/>
    <w:next w:val="Standaard"/>
    <w:qFormat/>
    <w:rsid w:val="006B4500"/>
    <w:pPr>
      <w:numPr>
        <w:ilvl w:val="5"/>
        <w:numId w:val="3"/>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6B4500"/>
    <w:pPr>
      <w:numPr>
        <w:ilvl w:val="6"/>
        <w:numId w:val="3"/>
      </w:numPr>
      <w:spacing w:before="240" w:after="60"/>
      <w:outlineLvl w:val="6"/>
    </w:pPr>
    <w:rPr>
      <w:rFonts w:ascii="Times New Roman" w:hAnsi="Times New Roman"/>
      <w:sz w:val="24"/>
      <w:szCs w:val="24"/>
    </w:rPr>
  </w:style>
  <w:style w:type="paragraph" w:styleId="Kop8">
    <w:name w:val="heading 8"/>
    <w:basedOn w:val="Standaard"/>
    <w:next w:val="Standaard"/>
    <w:qFormat/>
    <w:rsid w:val="006B4500"/>
    <w:pPr>
      <w:numPr>
        <w:ilvl w:val="7"/>
        <w:numId w:val="3"/>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6B4500"/>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customStyle="1" w:styleId="CNVStandaard">
    <w:name w:val="CNV_Standaard"/>
    <w:basedOn w:val="Standaard"/>
  </w:style>
  <w:style w:type="paragraph" w:styleId="Voettekst">
    <w:name w:val="footer"/>
    <w:basedOn w:val="Standaard"/>
    <w:link w:val="VoettekstChar"/>
    <w:pPr>
      <w:tabs>
        <w:tab w:val="center" w:pos="4536"/>
        <w:tab w:val="right" w:pos="9072"/>
      </w:tabs>
    </w:pPr>
  </w:style>
  <w:style w:type="paragraph" w:customStyle="1" w:styleId="VTLRefkopje">
    <w:name w:val="VTL_Refkopje"/>
    <w:basedOn w:val="Standaard"/>
    <w:pPr>
      <w:framePr w:w="2040" w:wrap="auto" w:vAnchor="page" w:hAnchor="page" w:x="961" w:y="7241"/>
    </w:pPr>
    <w:rPr>
      <w:rFonts w:ascii="Arial" w:hAnsi="Arial"/>
      <w:b/>
      <w:sz w:val="14"/>
    </w:rPr>
  </w:style>
  <w:style w:type="paragraph" w:customStyle="1" w:styleId="CNVKopjesAdresgeg">
    <w:name w:val="CNV_KopjesAdresgeg"/>
    <w:pPr>
      <w:framePr w:hSpace="141" w:wrap="around" w:vAnchor="page" w:hAnchor="page" w:x="7558" w:y="577"/>
      <w:overflowPunct w:val="0"/>
      <w:autoSpaceDE w:val="0"/>
      <w:autoSpaceDN w:val="0"/>
      <w:adjustRightInd w:val="0"/>
      <w:spacing w:line="180" w:lineRule="exact"/>
      <w:textAlignment w:val="baseline"/>
    </w:pPr>
    <w:rPr>
      <w:rFonts w:ascii="DINMittelschrift" w:hAnsi="DINMittelschrift"/>
      <w:b/>
      <w:caps/>
      <w:noProof/>
    </w:rPr>
  </w:style>
  <w:style w:type="paragraph" w:customStyle="1" w:styleId="CNVkopjes">
    <w:name w:val="CNV_kopjes"/>
    <w:basedOn w:val="CNVStandaard"/>
    <w:rPr>
      <w:b/>
      <w:caps/>
      <w:sz w:val="14"/>
    </w:rPr>
  </w:style>
  <w:style w:type="paragraph" w:customStyle="1" w:styleId="VTLRefGegevens">
    <w:name w:val="VTL_RefGegevens"/>
    <w:basedOn w:val="Standaard"/>
    <w:pPr>
      <w:framePr w:hSpace="141" w:wrap="auto" w:vAnchor="page" w:hAnchor="page" w:x="751" w:y="8065"/>
    </w:pPr>
    <w:rPr>
      <w:rFonts w:ascii="Arial" w:hAnsi="Arial"/>
      <w:sz w:val="14"/>
    </w:rPr>
  </w:style>
  <w:style w:type="paragraph" w:customStyle="1" w:styleId="VTLadres">
    <w:name w:val="VTL_adres"/>
    <w:basedOn w:val="Standaard"/>
    <w:pPr>
      <w:framePr w:wrap="auto" w:vAnchor="page" w:hAnchor="page" w:x="5061" w:y="1873"/>
    </w:pPr>
    <w:rPr>
      <w:rFonts w:ascii="Arial" w:hAnsi="Arial"/>
    </w:rPr>
  </w:style>
  <w:style w:type="numbering" w:styleId="111111">
    <w:name w:val="Outline List 2"/>
    <w:basedOn w:val="Geenlijst"/>
    <w:rsid w:val="006B4500"/>
    <w:pPr>
      <w:numPr>
        <w:numId w:val="1"/>
      </w:numPr>
    </w:pPr>
  </w:style>
  <w:style w:type="numbering" w:styleId="1ai">
    <w:name w:val="Outline List 1"/>
    <w:basedOn w:val="Geenlijst"/>
    <w:rsid w:val="006B4500"/>
    <w:pPr>
      <w:numPr>
        <w:numId w:val="2"/>
      </w:numPr>
    </w:pPr>
  </w:style>
  <w:style w:type="table" w:styleId="3D-effectenvoortabel1">
    <w:name w:val="Table 3D effects 1"/>
    <w:basedOn w:val="Standaardtabel"/>
    <w:rsid w:val="006B4500"/>
    <w:pPr>
      <w:overflowPunct w:val="0"/>
      <w:autoSpaceDE w:val="0"/>
      <w:autoSpaceDN w:val="0"/>
      <w:adjustRightInd w:val="0"/>
      <w:spacing w:line="240" w:lineRule="exac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6B4500"/>
    <w:pPr>
      <w:overflowPunct w:val="0"/>
      <w:autoSpaceDE w:val="0"/>
      <w:autoSpaceDN w:val="0"/>
      <w:adjustRightInd w:val="0"/>
      <w:spacing w:line="240" w:lineRule="exac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6B4500"/>
    <w:pPr>
      <w:overflowPunct w:val="0"/>
      <w:autoSpaceDE w:val="0"/>
      <w:autoSpaceDN w:val="0"/>
      <w:adjustRightInd w:val="0"/>
      <w:spacing w:line="240" w:lineRule="exac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6B4500"/>
  </w:style>
  <w:style w:type="paragraph" w:styleId="Adresenvelop">
    <w:name w:val="envelope address"/>
    <w:basedOn w:val="Standaard"/>
    <w:rsid w:val="006B4500"/>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rsid w:val="006B4500"/>
    <w:pPr>
      <w:ind w:left="4252"/>
    </w:pPr>
  </w:style>
  <w:style w:type="paragraph" w:styleId="Afzender">
    <w:name w:val="envelope return"/>
    <w:basedOn w:val="Standaard"/>
    <w:rsid w:val="006B4500"/>
    <w:rPr>
      <w:rFonts w:ascii="Arial" w:hAnsi="Arial" w:cs="Arial"/>
    </w:rPr>
  </w:style>
  <w:style w:type="numbering" w:styleId="Artikelsectie">
    <w:name w:val="Outline List 3"/>
    <w:basedOn w:val="Geenlijst"/>
    <w:rsid w:val="006B4500"/>
    <w:pPr>
      <w:numPr>
        <w:numId w:val="3"/>
      </w:numPr>
    </w:pPr>
  </w:style>
  <w:style w:type="paragraph" w:styleId="Ballontekst">
    <w:name w:val="Balloon Text"/>
    <w:basedOn w:val="Standaard"/>
    <w:semiHidden/>
    <w:rsid w:val="006B4500"/>
    <w:rPr>
      <w:rFonts w:ascii="Tahoma" w:hAnsi="Tahoma" w:cs="Tahoma"/>
      <w:sz w:val="16"/>
      <w:szCs w:val="16"/>
    </w:rPr>
  </w:style>
  <w:style w:type="paragraph" w:styleId="Berichtkop">
    <w:name w:val="Message Header"/>
    <w:basedOn w:val="Standaard"/>
    <w:rsid w:val="006B450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qFormat/>
    <w:rsid w:val="006B4500"/>
    <w:rPr>
      <w:b/>
      <w:bCs/>
    </w:rPr>
  </w:style>
  <w:style w:type="paragraph" w:styleId="Bloktekst">
    <w:name w:val="Block Text"/>
    <w:basedOn w:val="Standaard"/>
    <w:rsid w:val="006B4500"/>
    <w:pPr>
      <w:spacing w:after="120"/>
      <w:ind w:left="1440" w:right="1440"/>
    </w:pPr>
  </w:style>
  <w:style w:type="paragraph" w:styleId="Bronvermelding">
    <w:name w:val="table of authorities"/>
    <w:basedOn w:val="Standaard"/>
    <w:next w:val="Standaard"/>
    <w:semiHidden/>
    <w:rsid w:val="006B4500"/>
    <w:pPr>
      <w:ind w:left="200" w:hanging="200"/>
    </w:pPr>
  </w:style>
  <w:style w:type="paragraph" w:styleId="Datum">
    <w:name w:val="Date"/>
    <w:basedOn w:val="Standaard"/>
    <w:next w:val="Standaard"/>
    <w:rsid w:val="006B4500"/>
  </w:style>
  <w:style w:type="paragraph" w:styleId="Documentstructuur">
    <w:name w:val="Document Map"/>
    <w:basedOn w:val="Standaard"/>
    <w:semiHidden/>
    <w:rsid w:val="006B4500"/>
    <w:pPr>
      <w:shd w:val="clear" w:color="auto" w:fill="000080"/>
    </w:pPr>
    <w:rPr>
      <w:rFonts w:ascii="Tahoma" w:hAnsi="Tahoma" w:cs="Tahoma"/>
    </w:rPr>
  </w:style>
  <w:style w:type="table" w:styleId="Eenvoudigetabel1">
    <w:name w:val="Table Simple 1"/>
    <w:basedOn w:val="Standaardtabel"/>
    <w:rsid w:val="006B4500"/>
    <w:pPr>
      <w:overflowPunct w:val="0"/>
      <w:autoSpaceDE w:val="0"/>
      <w:autoSpaceDN w:val="0"/>
      <w:adjustRightInd w:val="0"/>
      <w:spacing w:line="240" w:lineRule="exac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6B4500"/>
    <w:pPr>
      <w:overflowPunct w:val="0"/>
      <w:autoSpaceDE w:val="0"/>
      <w:autoSpaceDN w:val="0"/>
      <w:adjustRightInd w:val="0"/>
      <w:spacing w:line="240" w:lineRule="exac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6B4500"/>
    <w:pPr>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6B4500"/>
    <w:pPr>
      <w:overflowPunct w:val="0"/>
      <w:autoSpaceDE w:val="0"/>
      <w:autoSpaceDN w:val="0"/>
      <w:adjustRightInd w:val="0"/>
      <w:spacing w:line="240" w:lineRule="exac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rsid w:val="006B4500"/>
    <w:rPr>
      <w:vertAlign w:val="superscript"/>
    </w:rPr>
  </w:style>
  <w:style w:type="paragraph" w:styleId="Eindnoottekst">
    <w:name w:val="endnote text"/>
    <w:basedOn w:val="Standaard"/>
    <w:semiHidden/>
    <w:rsid w:val="006B4500"/>
  </w:style>
  <w:style w:type="table" w:styleId="Elegantetabel">
    <w:name w:val="Table Elegant"/>
    <w:basedOn w:val="Standaardtabel"/>
    <w:rsid w:val="006B4500"/>
    <w:pPr>
      <w:overflowPunct w:val="0"/>
      <w:autoSpaceDE w:val="0"/>
      <w:autoSpaceDN w:val="0"/>
      <w:adjustRightInd w:val="0"/>
      <w:spacing w:line="240" w:lineRule="exac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6B4500"/>
  </w:style>
  <w:style w:type="character" w:styleId="GevolgdeHyperlink">
    <w:name w:val="FollowedHyperlink"/>
    <w:basedOn w:val="Standaardalinea-lettertype"/>
    <w:rsid w:val="006B4500"/>
    <w:rPr>
      <w:color w:val="800080"/>
      <w:u w:val="single"/>
    </w:rPr>
  </w:style>
  <w:style w:type="paragraph" w:styleId="Handtekening">
    <w:name w:val="Signature"/>
    <w:basedOn w:val="Standaard"/>
    <w:rsid w:val="006B4500"/>
    <w:pPr>
      <w:ind w:left="4252"/>
    </w:pPr>
  </w:style>
  <w:style w:type="paragraph" w:styleId="HTML-voorafopgemaakt">
    <w:name w:val="HTML Preformatted"/>
    <w:basedOn w:val="Standaard"/>
    <w:rsid w:val="006B4500"/>
    <w:rPr>
      <w:rFonts w:ascii="Courier New" w:hAnsi="Courier New" w:cs="Courier New"/>
    </w:rPr>
  </w:style>
  <w:style w:type="character" w:styleId="HTMLCode">
    <w:name w:val="HTML Code"/>
    <w:basedOn w:val="Standaardalinea-lettertype"/>
    <w:rsid w:val="006B4500"/>
    <w:rPr>
      <w:rFonts w:ascii="Courier New" w:hAnsi="Courier New" w:cs="Courier New"/>
      <w:sz w:val="20"/>
      <w:szCs w:val="20"/>
    </w:rPr>
  </w:style>
  <w:style w:type="character" w:styleId="HTMLDefinition">
    <w:name w:val="HTML Definition"/>
    <w:basedOn w:val="Standaardalinea-lettertype"/>
    <w:rsid w:val="006B4500"/>
    <w:rPr>
      <w:i/>
      <w:iCs/>
    </w:rPr>
  </w:style>
  <w:style w:type="character" w:styleId="HTMLVariable">
    <w:name w:val="HTML Variable"/>
    <w:basedOn w:val="Standaardalinea-lettertype"/>
    <w:rsid w:val="006B4500"/>
    <w:rPr>
      <w:i/>
      <w:iCs/>
    </w:rPr>
  </w:style>
  <w:style w:type="character" w:styleId="HTML-acroniem">
    <w:name w:val="HTML Acronym"/>
    <w:basedOn w:val="Standaardalinea-lettertype"/>
    <w:rsid w:val="006B4500"/>
  </w:style>
  <w:style w:type="paragraph" w:styleId="HTML-adres">
    <w:name w:val="HTML Address"/>
    <w:basedOn w:val="Standaard"/>
    <w:rsid w:val="006B4500"/>
    <w:rPr>
      <w:i/>
      <w:iCs/>
    </w:rPr>
  </w:style>
  <w:style w:type="character" w:styleId="HTML-citaat">
    <w:name w:val="HTML Cite"/>
    <w:basedOn w:val="Standaardalinea-lettertype"/>
    <w:rsid w:val="006B4500"/>
    <w:rPr>
      <w:i/>
      <w:iCs/>
    </w:rPr>
  </w:style>
  <w:style w:type="character" w:styleId="HTML-schrijfmachine">
    <w:name w:val="HTML Typewriter"/>
    <w:basedOn w:val="Standaardalinea-lettertype"/>
    <w:rsid w:val="006B4500"/>
    <w:rPr>
      <w:rFonts w:ascii="Courier New" w:hAnsi="Courier New" w:cs="Courier New"/>
      <w:sz w:val="20"/>
      <w:szCs w:val="20"/>
    </w:rPr>
  </w:style>
  <w:style w:type="character" w:styleId="HTML-toetsenbord">
    <w:name w:val="HTML Keyboard"/>
    <w:basedOn w:val="Standaardalinea-lettertype"/>
    <w:rsid w:val="006B4500"/>
    <w:rPr>
      <w:rFonts w:ascii="Courier New" w:hAnsi="Courier New" w:cs="Courier New"/>
      <w:sz w:val="20"/>
      <w:szCs w:val="20"/>
    </w:rPr>
  </w:style>
  <w:style w:type="character" w:styleId="HTML-voorbeeld">
    <w:name w:val="HTML Sample"/>
    <w:basedOn w:val="Standaardalinea-lettertype"/>
    <w:rsid w:val="006B4500"/>
    <w:rPr>
      <w:rFonts w:ascii="Courier New" w:hAnsi="Courier New" w:cs="Courier New"/>
    </w:rPr>
  </w:style>
  <w:style w:type="character" w:styleId="Hyperlink">
    <w:name w:val="Hyperlink"/>
    <w:basedOn w:val="Standaardalinea-lettertype"/>
    <w:uiPriority w:val="99"/>
    <w:rsid w:val="006B4500"/>
    <w:rPr>
      <w:color w:val="0000FF"/>
      <w:u w:val="single"/>
    </w:rPr>
  </w:style>
  <w:style w:type="paragraph" w:styleId="Index1">
    <w:name w:val="index 1"/>
    <w:basedOn w:val="Standaard"/>
    <w:next w:val="Standaard"/>
    <w:autoRedefine/>
    <w:semiHidden/>
    <w:rsid w:val="006B4500"/>
    <w:pPr>
      <w:ind w:left="200" w:hanging="200"/>
    </w:pPr>
  </w:style>
  <w:style w:type="paragraph" w:styleId="Index2">
    <w:name w:val="index 2"/>
    <w:basedOn w:val="Standaard"/>
    <w:next w:val="Standaard"/>
    <w:autoRedefine/>
    <w:semiHidden/>
    <w:rsid w:val="006B4500"/>
    <w:pPr>
      <w:ind w:left="400" w:hanging="200"/>
    </w:pPr>
  </w:style>
  <w:style w:type="paragraph" w:styleId="Index3">
    <w:name w:val="index 3"/>
    <w:basedOn w:val="Standaard"/>
    <w:next w:val="Standaard"/>
    <w:autoRedefine/>
    <w:semiHidden/>
    <w:rsid w:val="006B4500"/>
    <w:pPr>
      <w:ind w:left="600" w:hanging="200"/>
    </w:pPr>
  </w:style>
  <w:style w:type="paragraph" w:styleId="Index4">
    <w:name w:val="index 4"/>
    <w:basedOn w:val="Standaard"/>
    <w:next w:val="Standaard"/>
    <w:autoRedefine/>
    <w:semiHidden/>
    <w:rsid w:val="006B4500"/>
    <w:pPr>
      <w:ind w:left="800" w:hanging="200"/>
    </w:pPr>
  </w:style>
  <w:style w:type="paragraph" w:styleId="Index5">
    <w:name w:val="index 5"/>
    <w:basedOn w:val="Standaard"/>
    <w:next w:val="Standaard"/>
    <w:autoRedefine/>
    <w:semiHidden/>
    <w:rsid w:val="006B4500"/>
    <w:pPr>
      <w:ind w:left="1000" w:hanging="200"/>
    </w:pPr>
  </w:style>
  <w:style w:type="paragraph" w:styleId="Index6">
    <w:name w:val="index 6"/>
    <w:basedOn w:val="Standaard"/>
    <w:next w:val="Standaard"/>
    <w:autoRedefine/>
    <w:semiHidden/>
    <w:rsid w:val="006B4500"/>
    <w:pPr>
      <w:ind w:left="1200" w:hanging="200"/>
    </w:pPr>
  </w:style>
  <w:style w:type="paragraph" w:styleId="Index7">
    <w:name w:val="index 7"/>
    <w:basedOn w:val="Standaard"/>
    <w:next w:val="Standaard"/>
    <w:autoRedefine/>
    <w:semiHidden/>
    <w:rsid w:val="006B4500"/>
    <w:pPr>
      <w:ind w:left="1400" w:hanging="200"/>
    </w:pPr>
  </w:style>
  <w:style w:type="paragraph" w:styleId="Index8">
    <w:name w:val="index 8"/>
    <w:basedOn w:val="Standaard"/>
    <w:next w:val="Standaard"/>
    <w:autoRedefine/>
    <w:semiHidden/>
    <w:rsid w:val="006B4500"/>
    <w:pPr>
      <w:ind w:left="1600" w:hanging="200"/>
    </w:pPr>
  </w:style>
  <w:style w:type="paragraph" w:styleId="Index9">
    <w:name w:val="index 9"/>
    <w:basedOn w:val="Standaard"/>
    <w:next w:val="Standaard"/>
    <w:autoRedefine/>
    <w:semiHidden/>
    <w:rsid w:val="006B4500"/>
    <w:pPr>
      <w:ind w:left="1800" w:hanging="200"/>
    </w:pPr>
  </w:style>
  <w:style w:type="paragraph" w:styleId="Indexkop">
    <w:name w:val="index heading"/>
    <w:basedOn w:val="Standaard"/>
    <w:next w:val="Index1"/>
    <w:semiHidden/>
    <w:rsid w:val="006B4500"/>
    <w:rPr>
      <w:rFonts w:ascii="Arial" w:hAnsi="Arial" w:cs="Arial"/>
      <w:b/>
      <w:bCs/>
    </w:rPr>
  </w:style>
  <w:style w:type="paragraph" w:styleId="Inhopg1">
    <w:name w:val="toc 1"/>
    <w:basedOn w:val="Standaard"/>
    <w:next w:val="Standaard"/>
    <w:autoRedefine/>
    <w:semiHidden/>
    <w:rsid w:val="006B4500"/>
  </w:style>
  <w:style w:type="paragraph" w:styleId="Inhopg2">
    <w:name w:val="toc 2"/>
    <w:basedOn w:val="Standaard"/>
    <w:next w:val="Standaard"/>
    <w:autoRedefine/>
    <w:semiHidden/>
    <w:rsid w:val="006B4500"/>
    <w:pPr>
      <w:ind w:left="200"/>
    </w:pPr>
  </w:style>
  <w:style w:type="paragraph" w:styleId="Inhopg3">
    <w:name w:val="toc 3"/>
    <w:basedOn w:val="Standaard"/>
    <w:next w:val="Standaard"/>
    <w:autoRedefine/>
    <w:semiHidden/>
    <w:rsid w:val="006B4500"/>
    <w:pPr>
      <w:ind w:left="400"/>
    </w:pPr>
  </w:style>
  <w:style w:type="paragraph" w:styleId="Inhopg4">
    <w:name w:val="toc 4"/>
    <w:basedOn w:val="Standaard"/>
    <w:next w:val="Standaard"/>
    <w:autoRedefine/>
    <w:semiHidden/>
    <w:rsid w:val="006B4500"/>
    <w:pPr>
      <w:ind w:left="600"/>
    </w:pPr>
  </w:style>
  <w:style w:type="paragraph" w:styleId="Inhopg5">
    <w:name w:val="toc 5"/>
    <w:basedOn w:val="Standaard"/>
    <w:next w:val="Standaard"/>
    <w:autoRedefine/>
    <w:semiHidden/>
    <w:rsid w:val="006B4500"/>
    <w:pPr>
      <w:ind w:left="800"/>
    </w:pPr>
  </w:style>
  <w:style w:type="paragraph" w:styleId="Inhopg6">
    <w:name w:val="toc 6"/>
    <w:basedOn w:val="Standaard"/>
    <w:next w:val="Standaard"/>
    <w:autoRedefine/>
    <w:semiHidden/>
    <w:rsid w:val="006B4500"/>
    <w:pPr>
      <w:ind w:left="1000"/>
    </w:pPr>
  </w:style>
  <w:style w:type="paragraph" w:styleId="Inhopg7">
    <w:name w:val="toc 7"/>
    <w:basedOn w:val="Standaard"/>
    <w:next w:val="Standaard"/>
    <w:autoRedefine/>
    <w:semiHidden/>
    <w:rsid w:val="006B4500"/>
    <w:pPr>
      <w:ind w:left="1200"/>
    </w:pPr>
  </w:style>
  <w:style w:type="paragraph" w:styleId="Inhopg8">
    <w:name w:val="toc 8"/>
    <w:basedOn w:val="Standaard"/>
    <w:next w:val="Standaard"/>
    <w:autoRedefine/>
    <w:semiHidden/>
    <w:rsid w:val="006B4500"/>
    <w:pPr>
      <w:ind w:left="1400"/>
    </w:pPr>
  </w:style>
  <w:style w:type="paragraph" w:styleId="Inhopg9">
    <w:name w:val="toc 9"/>
    <w:basedOn w:val="Standaard"/>
    <w:next w:val="Standaard"/>
    <w:autoRedefine/>
    <w:semiHidden/>
    <w:rsid w:val="006B4500"/>
    <w:pPr>
      <w:ind w:left="1600"/>
    </w:pPr>
  </w:style>
  <w:style w:type="table" w:styleId="Klassieketabel1">
    <w:name w:val="Table Classic 1"/>
    <w:basedOn w:val="Standaardtabel"/>
    <w:rsid w:val="006B4500"/>
    <w:pPr>
      <w:overflowPunct w:val="0"/>
      <w:autoSpaceDE w:val="0"/>
      <w:autoSpaceDN w:val="0"/>
      <w:adjustRightInd w:val="0"/>
      <w:spacing w:line="240" w:lineRule="exac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6B4500"/>
    <w:pPr>
      <w:overflowPunct w:val="0"/>
      <w:autoSpaceDE w:val="0"/>
      <w:autoSpaceDN w:val="0"/>
      <w:adjustRightInd w:val="0"/>
      <w:spacing w:line="240" w:lineRule="exac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6B4500"/>
    <w:pPr>
      <w:overflowPunct w:val="0"/>
      <w:autoSpaceDE w:val="0"/>
      <w:autoSpaceDN w:val="0"/>
      <w:adjustRightInd w:val="0"/>
      <w:spacing w:line="240" w:lineRule="exac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6B4500"/>
    <w:pPr>
      <w:overflowPunct w:val="0"/>
      <w:autoSpaceDE w:val="0"/>
      <w:autoSpaceDN w:val="0"/>
      <w:adjustRightInd w:val="0"/>
      <w:spacing w:line="240" w:lineRule="exac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6B4500"/>
    <w:pPr>
      <w:overflowPunct w:val="0"/>
      <w:autoSpaceDE w:val="0"/>
      <w:autoSpaceDN w:val="0"/>
      <w:adjustRightInd w:val="0"/>
      <w:spacing w:line="240" w:lineRule="exac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6B4500"/>
    <w:pPr>
      <w:overflowPunct w:val="0"/>
      <w:autoSpaceDE w:val="0"/>
      <w:autoSpaceDN w:val="0"/>
      <w:adjustRightInd w:val="0"/>
      <w:spacing w:line="240" w:lineRule="exac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6B4500"/>
    <w:pPr>
      <w:overflowPunct w:val="0"/>
      <w:autoSpaceDE w:val="0"/>
      <w:autoSpaceDN w:val="0"/>
      <w:adjustRightInd w:val="0"/>
      <w:spacing w:line="240" w:lineRule="exac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6B4500"/>
    <w:pPr>
      <w:spacing w:before="120"/>
    </w:pPr>
    <w:rPr>
      <w:rFonts w:ascii="Arial" w:hAnsi="Arial" w:cs="Arial"/>
      <w:b/>
      <w:bCs/>
      <w:sz w:val="24"/>
      <w:szCs w:val="24"/>
    </w:rPr>
  </w:style>
  <w:style w:type="paragraph" w:styleId="Lijst">
    <w:name w:val="List"/>
    <w:basedOn w:val="Standaard"/>
    <w:rsid w:val="006B4500"/>
    <w:pPr>
      <w:ind w:left="283" w:hanging="283"/>
    </w:pPr>
  </w:style>
  <w:style w:type="paragraph" w:styleId="Lijst2">
    <w:name w:val="List 2"/>
    <w:basedOn w:val="Standaard"/>
    <w:rsid w:val="006B4500"/>
    <w:pPr>
      <w:ind w:left="566" w:hanging="283"/>
    </w:pPr>
  </w:style>
  <w:style w:type="paragraph" w:styleId="Lijst3">
    <w:name w:val="List 3"/>
    <w:basedOn w:val="Standaard"/>
    <w:rsid w:val="006B4500"/>
    <w:pPr>
      <w:ind w:left="849" w:hanging="283"/>
    </w:pPr>
  </w:style>
  <w:style w:type="paragraph" w:styleId="Lijst4">
    <w:name w:val="List 4"/>
    <w:basedOn w:val="Standaard"/>
    <w:rsid w:val="006B4500"/>
    <w:pPr>
      <w:ind w:left="1132" w:hanging="283"/>
    </w:pPr>
  </w:style>
  <w:style w:type="paragraph" w:styleId="Lijst5">
    <w:name w:val="List 5"/>
    <w:basedOn w:val="Standaard"/>
    <w:rsid w:val="006B4500"/>
    <w:pPr>
      <w:ind w:left="1415" w:hanging="283"/>
    </w:pPr>
  </w:style>
  <w:style w:type="paragraph" w:styleId="Lijstmetafbeeldingen">
    <w:name w:val="table of figures"/>
    <w:basedOn w:val="Standaard"/>
    <w:next w:val="Standaard"/>
    <w:semiHidden/>
    <w:rsid w:val="006B4500"/>
  </w:style>
  <w:style w:type="paragraph" w:styleId="Lijstopsomteken">
    <w:name w:val="List Bullet"/>
    <w:basedOn w:val="Standaard"/>
    <w:rsid w:val="006B4500"/>
    <w:pPr>
      <w:numPr>
        <w:numId w:val="4"/>
      </w:numPr>
    </w:pPr>
  </w:style>
  <w:style w:type="paragraph" w:styleId="Lijstopsomteken2">
    <w:name w:val="List Bullet 2"/>
    <w:basedOn w:val="Standaard"/>
    <w:rsid w:val="006B4500"/>
    <w:pPr>
      <w:numPr>
        <w:numId w:val="5"/>
      </w:numPr>
    </w:pPr>
  </w:style>
  <w:style w:type="paragraph" w:styleId="Lijstopsomteken3">
    <w:name w:val="List Bullet 3"/>
    <w:basedOn w:val="Standaard"/>
    <w:rsid w:val="006B4500"/>
    <w:pPr>
      <w:numPr>
        <w:numId w:val="6"/>
      </w:numPr>
    </w:pPr>
  </w:style>
  <w:style w:type="paragraph" w:styleId="Lijstopsomteken4">
    <w:name w:val="List Bullet 4"/>
    <w:basedOn w:val="Standaard"/>
    <w:rsid w:val="006B4500"/>
    <w:pPr>
      <w:numPr>
        <w:numId w:val="7"/>
      </w:numPr>
    </w:pPr>
  </w:style>
  <w:style w:type="paragraph" w:styleId="Lijstopsomteken5">
    <w:name w:val="List Bullet 5"/>
    <w:basedOn w:val="Standaard"/>
    <w:rsid w:val="006B4500"/>
    <w:pPr>
      <w:numPr>
        <w:numId w:val="8"/>
      </w:numPr>
    </w:pPr>
  </w:style>
  <w:style w:type="paragraph" w:styleId="Lijstnummering">
    <w:name w:val="List Number"/>
    <w:basedOn w:val="Standaard"/>
    <w:rsid w:val="006B4500"/>
    <w:pPr>
      <w:numPr>
        <w:numId w:val="9"/>
      </w:numPr>
    </w:pPr>
  </w:style>
  <w:style w:type="paragraph" w:styleId="Lijstnummering2">
    <w:name w:val="List Number 2"/>
    <w:basedOn w:val="Standaard"/>
    <w:rsid w:val="006B4500"/>
    <w:pPr>
      <w:numPr>
        <w:numId w:val="10"/>
      </w:numPr>
    </w:pPr>
  </w:style>
  <w:style w:type="paragraph" w:styleId="Lijstnummering3">
    <w:name w:val="List Number 3"/>
    <w:basedOn w:val="Standaard"/>
    <w:rsid w:val="006B4500"/>
    <w:pPr>
      <w:numPr>
        <w:numId w:val="11"/>
      </w:numPr>
    </w:pPr>
  </w:style>
  <w:style w:type="paragraph" w:styleId="Lijstnummering4">
    <w:name w:val="List Number 4"/>
    <w:basedOn w:val="Standaard"/>
    <w:rsid w:val="006B4500"/>
    <w:pPr>
      <w:numPr>
        <w:numId w:val="12"/>
      </w:numPr>
    </w:pPr>
  </w:style>
  <w:style w:type="paragraph" w:styleId="Lijstnummering5">
    <w:name w:val="List Number 5"/>
    <w:basedOn w:val="Standaard"/>
    <w:rsid w:val="006B4500"/>
    <w:pPr>
      <w:numPr>
        <w:numId w:val="13"/>
      </w:numPr>
    </w:pPr>
  </w:style>
  <w:style w:type="paragraph" w:styleId="Lijstvoortzetting">
    <w:name w:val="List Continue"/>
    <w:basedOn w:val="Standaard"/>
    <w:rsid w:val="006B4500"/>
    <w:pPr>
      <w:spacing w:after="120"/>
      <w:ind w:left="283"/>
    </w:pPr>
  </w:style>
  <w:style w:type="paragraph" w:styleId="Lijstvoortzetting2">
    <w:name w:val="List Continue 2"/>
    <w:basedOn w:val="Standaard"/>
    <w:rsid w:val="006B4500"/>
    <w:pPr>
      <w:spacing w:after="120"/>
      <w:ind w:left="566"/>
    </w:pPr>
  </w:style>
  <w:style w:type="paragraph" w:styleId="Lijstvoortzetting3">
    <w:name w:val="List Continue 3"/>
    <w:basedOn w:val="Standaard"/>
    <w:rsid w:val="006B4500"/>
    <w:pPr>
      <w:spacing w:after="120"/>
      <w:ind w:left="849"/>
    </w:pPr>
  </w:style>
  <w:style w:type="paragraph" w:styleId="Lijstvoortzetting4">
    <w:name w:val="List Continue 4"/>
    <w:basedOn w:val="Standaard"/>
    <w:rsid w:val="006B4500"/>
    <w:pPr>
      <w:spacing w:after="120"/>
      <w:ind w:left="1132"/>
    </w:pPr>
  </w:style>
  <w:style w:type="paragraph" w:styleId="Lijstvoortzetting5">
    <w:name w:val="List Continue 5"/>
    <w:basedOn w:val="Standaard"/>
    <w:rsid w:val="006B4500"/>
    <w:pPr>
      <w:spacing w:after="120"/>
      <w:ind w:left="1415"/>
    </w:pPr>
  </w:style>
  <w:style w:type="paragraph" w:styleId="Macrotekst">
    <w:name w:val="macro"/>
    <w:semiHidden/>
    <w:rsid w:val="006B450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40" w:lineRule="exact"/>
      <w:textAlignment w:val="baseline"/>
    </w:pPr>
    <w:rPr>
      <w:rFonts w:ascii="Courier New" w:hAnsi="Courier New" w:cs="Courier New"/>
    </w:rPr>
  </w:style>
  <w:style w:type="character" w:styleId="Nadruk">
    <w:name w:val="Emphasis"/>
    <w:basedOn w:val="Standaardalinea-lettertype"/>
    <w:qFormat/>
    <w:rsid w:val="006B4500"/>
    <w:rPr>
      <w:i/>
      <w:iCs/>
    </w:rPr>
  </w:style>
  <w:style w:type="paragraph" w:styleId="Normaalweb">
    <w:name w:val="Normal (Web)"/>
    <w:basedOn w:val="Standaard"/>
    <w:rsid w:val="006B4500"/>
    <w:rPr>
      <w:rFonts w:ascii="Times New Roman" w:hAnsi="Times New Roman"/>
      <w:sz w:val="24"/>
      <w:szCs w:val="24"/>
    </w:rPr>
  </w:style>
  <w:style w:type="paragraph" w:styleId="Notitiekop">
    <w:name w:val="Note Heading"/>
    <w:basedOn w:val="Standaard"/>
    <w:next w:val="Standaard"/>
    <w:rsid w:val="006B4500"/>
  </w:style>
  <w:style w:type="paragraph" w:styleId="Tekstopmerking">
    <w:name w:val="annotation text"/>
    <w:basedOn w:val="Standaard"/>
    <w:semiHidden/>
    <w:rsid w:val="006B4500"/>
  </w:style>
  <w:style w:type="paragraph" w:styleId="Onderwerpvanopmerking">
    <w:name w:val="annotation subject"/>
    <w:basedOn w:val="Tekstopmerking"/>
    <w:next w:val="Tekstopmerking"/>
    <w:semiHidden/>
    <w:rsid w:val="006B4500"/>
    <w:rPr>
      <w:b/>
      <w:bCs/>
    </w:rPr>
  </w:style>
  <w:style w:type="character" w:styleId="Paginanummer">
    <w:name w:val="page number"/>
    <w:basedOn w:val="Standaardalinea-lettertype"/>
    <w:rsid w:val="006B4500"/>
  </w:style>
  <w:style w:type="paragraph" w:styleId="Plattetekst">
    <w:name w:val="Body Text"/>
    <w:basedOn w:val="Standaard"/>
    <w:rsid w:val="006B4500"/>
    <w:pPr>
      <w:spacing w:after="120"/>
    </w:pPr>
  </w:style>
  <w:style w:type="paragraph" w:styleId="Plattetekst2">
    <w:name w:val="Body Text 2"/>
    <w:basedOn w:val="Standaard"/>
    <w:rsid w:val="006B4500"/>
    <w:pPr>
      <w:spacing w:after="120" w:line="480" w:lineRule="auto"/>
    </w:pPr>
  </w:style>
  <w:style w:type="paragraph" w:styleId="Plattetekst3">
    <w:name w:val="Body Text 3"/>
    <w:basedOn w:val="Standaard"/>
    <w:rsid w:val="006B4500"/>
    <w:pPr>
      <w:spacing w:after="120"/>
    </w:pPr>
    <w:rPr>
      <w:sz w:val="16"/>
      <w:szCs w:val="16"/>
    </w:rPr>
  </w:style>
  <w:style w:type="paragraph" w:styleId="Platteteksteersteinspringing">
    <w:name w:val="Body Text First Indent"/>
    <w:basedOn w:val="Plattetekst"/>
    <w:rsid w:val="006B4500"/>
    <w:pPr>
      <w:ind w:firstLine="210"/>
    </w:pPr>
  </w:style>
  <w:style w:type="paragraph" w:styleId="Plattetekstinspringen">
    <w:name w:val="Body Text Indent"/>
    <w:basedOn w:val="Standaard"/>
    <w:rsid w:val="006B4500"/>
    <w:pPr>
      <w:spacing w:after="120"/>
      <w:ind w:left="283"/>
    </w:pPr>
  </w:style>
  <w:style w:type="paragraph" w:styleId="Platteteksteersteinspringing2">
    <w:name w:val="Body Text First Indent 2"/>
    <w:basedOn w:val="Plattetekstinspringen"/>
    <w:rsid w:val="006B4500"/>
    <w:pPr>
      <w:ind w:firstLine="210"/>
    </w:pPr>
  </w:style>
  <w:style w:type="paragraph" w:styleId="Plattetekstinspringen2">
    <w:name w:val="Body Text Indent 2"/>
    <w:basedOn w:val="Standaard"/>
    <w:rsid w:val="006B4500"/>
    <w:pPr>
      <w:spacing w:after="120" w:line="480" w:lineRule="auto"/>
      <w:ind w:left="283"/>
    </w:pPr>
  </w:style>
  <w:style w:type="paragraph" w:styleId="Plattetekstinspringen3">
    <w:name w:val="Body Text Indent 3"/>
    <w:basedOn w:val="Standaard"/>
    <w:rsid w:val="006B4500"/>
    <w:pPr>
      <w:spacing w:after="120"/>
      <w:ind w:left="283"/>
    </w:pPr>
    <w:rPr>
      <w:sz w:val="16"/>
      <w:szCs w:val="16"/>
    </w:rPr>
  </w:style>
  <w:style w:type="table" w:styleId="Professioneletabel">
    <w:name w:val="Table Professional"/>
    <w:basedOn w:val="Standaardtabel"/>
    <w:rsid w:val="006B4500"/>
    <w:pPr>
      <w:overflowPunct w:val="0"/>
      <w:autoSpaceDE w:val="0"/>
      <w:autoSpaceDN w:val="0"/>
      <w:adjustRightInd w:val="0"/>
      <w:spacing w:line="240" w:lineRule="exac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6B4500"/>
  </w:style>
  <w:style w:type="paragraph" w:styleId="Standaardinspringing">
    <w:name w:val="Normal Indent"/>
    <w:basedOn w:val="Standaard"/>
    <w:rsid w:val="006B4500"/>
    <w:pPr>
      <w:ind w:left="708"/>
    </w:pPr>
  </w:style>
  <w:style w:type="paragraph" w:styleId="Ondertitel">
    <w:name w:val="Subtitle"/>
    <w:basedOn w:val="Standaard"/>
    <w:qFormat/>
    <w:rsid w:val="006B4500"/>
    <w:pPr>
      <w:spacing w:after="60"/>
      <w:jc w:val="center"/>
      <w:outlineLvl w:val="1"/>
    </w:pPr>
    <w:rPr>
      <w:rFonts w:ascii="Arial" w:hAnsi="Arial" w:cs="Arial"/>
      <w:sz w:val="24"/>
      <w:szCs w:val="24"/>
    </w:rPr>
  </w:style>
  <w:style w:type="table" w:styleId="Tabelkolommen1">
    <w:name w:val="Table Columns 1"/>
    <w:basedOn w:val="Standaardtabel"/>
    <w:rsid w:val="006B4500"/>
    <w:pPr>
      <w:overflowPunct w:val="0"/>
      <w:autoSpaceDE w:val="0"/>
      <w:autoSpaceDN w:val="0"/>
      <w:adjustRightInd w:val="0"/>
      <w:spacing w:line="240" w:lineRule="exac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6B4500"/>
    <w:pPr>
      <w:overflowPunct w:val="0"/>
      <w:autoSpaceDE w:val="0"/>
      <w:autoSpaceDN w:val="0"/>
      <w:adjustRightInd w:val="0"/>
      <w:spacing w:line="240" w:lineRule="exac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6B4500"/>
    <w:pPr>
      <w:overflowPunct w:val="0"/>
      <w:autoSpaceDE w:val="0"/>
      <w:autoSpaceDN w:val="0"/>
      <w:adjustRightInd w:val="0"/>
      <w:spacing w:line="240" w:lineRule="exac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6B4500"/>
    <w:pPr>
      <w:overflowPunct w:val="0"/>
      <w:autoSpaceDE w:val="0"/>
      <w:autoSpaceDN w:val="0"/>
      <w:adjustRightInd w:val="0"/>
      <w:spacing w:line="240" w:lineRule="exac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6B4500"/>
    <w:pPr>
      <w:overflowPunct w:val="0"/>
      <w:autoSpaceDE w:val="0"/>
      <w:autoSpaceDN w:val="0"/>
      <w:adjustRightInd w:val="0"/>
      <w:spacing w:line="240" w:lineRule="exac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6B4500"/>
    <w:pPr>
      <w:overflowPunct w:val="0"/>
      <w:autoSpaceDE w:val="0"/>
      <w:autoSpaceDN w:val="0"/>
      <w:adjustRightInd w:val="0"/>
      <w:spacing w:line="240" w:lineRule="exac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6B4500"/>
    <w:pPr>
      <w:overflowPunct w:val="0"/>
      <w:autoSpaceDE w:val="0"/>
      <w:autoSpaceDN w:val="0"/>
      <w:adjustRightInd w:val="0"/>
      <w:spacing w:line="240" w:lineRule="exac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6B4500"/>
    <w:pPr>
      <w:overflowPunct w:val="0"/>
      <w:autoSpaceDE w:val="0"/>
      <w:autoSpaceDN w:val="0"/>
      <w:adjustRightInd w:val="0"/>
      <w:spacing w:line="240" w:lineRule="exac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6B4500"/>
    <w:pPr>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6B4500"/>
    <w:pPr>
      <w:overflowPunct w:val="0"/>
      <w:autoSpaceDE w:val="0"/>
      <w:autoSpaceDN w:val="0"/>
      <w:adjustRightInd w:val="0"/>
      <w:spacing w:line="240" w:lineRule="exac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6B4500"/>
    <w:pPr>
      <w:overflowPunct w:val="0"/>
      <w:autoSpaceDE w:val="0"/>
      <w:autoSpaceDN w:val="0"/>
      <w:adjustRightInd w:val="0"/>
      <w:spacing w:line="240" w:lineRule="exac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6B4500"/>
    <w:pPr>
      <w:overflowPunct w:val="0"/>
      <w:autoSpaceDE w:val="0"/>
      <w:autoSpaceDN w:val="0"/>
      <w:adjustRightInd w:val="0"/>
      <w:spacing w:line="240" w:lineRule="exac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6B4500"/>
    <w:pPr>
      <w:overflowPunct w:val="0"/>
      <w:autoSpaceDE w:val="0"/>
      <w:autoSpaceDN w:val="0"/>
      <w:adjustRightInd w:val="0"/>
      <w:spacing w:line="240" w:lineRule="exac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6B4500"/>
    <w:pPr>
      <w:overflowPunct w:val="0"/>
      <w:autoSpaceDE w:val="0"/>
      <w:autoSpaceDN w:val="0"/>
      <w:adjustRightInd w:val="0"/>
      <w:spacing w:line="24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6B4500"/>
    <w:pPr>
      <w:overflowPunct w:val="0"/>
      <w:autoSpaceDE w:val="0"/>
      <w:autoSpaceDN w:val="0"/>
      <w:adjustRightInd w:val="0"/>
      <w:spacing w:line="240" w:lineRule="exac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6B4500"/>
    <w:pPr>
      <w:overflowPunct w:val="0"/>
      <w:autoSpaceDE w:val="0"/>
      <w:autoSpaceDN w:val="0"/>
      <w:adjustRightInd w:val="0"/>
      <w:spacing w:line="240" w:lineRule="exac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6B4500"/>
    <w:pPr>
      <w:overflowPunct w:val="0"/>
      <w:autoSpaceDE w:val="0"/>
      <w:autoSpaceDN w:val="0"/>
      <w:adjustRightInd w:val="0"/>
      <w:spacing w:line="240" w:lineRule="exac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6B4500"/>
    <w:pPr>
      <w:overflowPunct w:val="0"/>
      <w:autoSpaceDE w:val="0"/>
      <w:autoSpaceDN w:val="0"/>
      <w:adjustRightInd w:val="0"/>
      <w:spacing w:line="240" w:lineRule="exac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6B4500"/>
    <w:pPr>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6B4500"/>
    <w:pPr>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6B4500"/>
    <w:pPr>
      <w:overflowPunct w:val="0"/>
      <w:autoSpaceDE w:val="0"/>
      <w:autoSpaceDN w:val="0"/>
      <w:adjustRightInd w:val="0"/>
      <w:spacing w:line="240" w:lineRule="exac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6B4500"/>
    <w:pPr>
      <w:overflowPunct w:val="0"/>
      <w:autoSpaceDE w:val="0"/>
      <w:autoSpaceDN w:val="0"/>
      <w:adjustRightInd w:val="0"/>
      <w:spacing w:line="240" w:lineRule="exac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6B4500"/>
    <w:pPr>
      <w:overflowPunct w:val="0"/>
      <w:autoSpaceDE w:val="0"/>
      <w:autoSpaceDN w:val="0"/>
      <w:adjustRightInd w:val="0"/>
      <w:spacing w:line="24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6B4500"/>
    <w:rPr>
      <w:rFonts w:ascii="Courier New" w:hAnsi="Courier New" w:cs="Courier New"/>
    </w:rPr>
  </w:style>
  <w:style w:type="paragraph" w:styleId="Titel">
    <w:name w:val="Title"/>
    <w:basedOn w:val="Standaard"/>
    <w:qFormat/>
    <w:rsid w:val="006B4500"/>
    <w:pPr>
      <w:spacing w:before="240" w:after="60"/>
      <w:jc w:val="center"/>
      <w:outlineLvl w:val="0"/>
    </w:pPr>
    <w:rPr>
      <w:rFonts w:ascii="Arial" w:hAnsi="Arial" w:cs="Arial"/>
      <w:b/>
      <w:bCs/>
      <w:kern w:val="28"/>
      <w:sz w:val="32"/>
      <w:szCs w:val="32"/>
    </w:rPr>
  </w:style>
  <w:style w:type="table" w:styleId="Verfijndetabel1">
    <w:name w:val="Table Subtle 1"/>
    <w:basedOn w:val="Standaardtabel"/>
    <w:rsid w:val="006B4500"/>
    <w:pPr>
      <w:overflowPunct w:val="0"/>
      <w:autoSpaceDE w:val="0"/>
      <w:autoSpaceDN w:val="0"/>
      <w:adjustRightInd w:val="0"/>
      <w:spacing w:line="240" w:lineRule="exac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6B4500"/>
    <w:pPr>
      <w:overflowPunct w:val="0"/>
      <w:autoSpaceDE w:val="0"/>
      <w:autoSpaceDN w:val="0"/>
      <w:adjustRightInd w:val="0"/>
      <w:spacing w:line="240" w:lineRule="exac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semiHidden/>
    <w:rsid w:val="006B4500"/>
    <w:rPr>
      <w:sz w:val="16"/>
      <w:szCs w:val="16"/>
    </w:rPr>
  </w:style>
  <w:style w:type="character" w:styleId="Voetnootmarkering">
    <w:name w:val="footnote reference"/>
    <w:basedOn w:val="Standaardalinea-lettertype"/>
    <w:semiHidden/>
    <w:rsid w:val="006B4500"/>
    <w:rPr>
      <w:vertAlign w:val="superscript"/>
    </w:rPr>
  </w:style>
  <w:style w:type="paragraph" w:styleId="Voetnoottekst">
    <w:name w:val="footnote text"/>
    <w:basedOn w:val="Standaard"/>
    <w:semiHidden/>
    <w:rsid w:val="006B4500"/>
  </w:style>
  <w:style w:type="table" w:styleId="Webtabel1">
    <w:name w:val="Table Web 1"/>
    <w:basedOn w:val="Standaardtabel"/>
    <w:rsid w:val="006B4500"/>
    <w:pPr>
      <w:overflowPunct w:val="0"/>
      <w:autoSpaceDE w:val="0"/>
      <w:autoSpaceDN w:val="0"/>
      <w:adjustRightInd w:val="0"/>
      <w:spacing w:line="240" w:lineRule="exac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6B4500"/>
    <w:pPr>
      <w:overflowPunct w:val="0"/>
      <w:autoSpaceDE w:val="0"/>
      <w:autoSpaceDN w:val="0"/>
      <w:adjustRightInd w:val="0"/>
      <w:spacing w:line="240" w:lineRule="exac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6B4500"/>
    <w:pPr>
      <w:overflowPunct w:val="0"/>
      <w:autoSpaceDE w:val="0"/>
      <w:autoSpaceDN w:val="0"/>
      <w:adjustRightInd w:val="0"/>
      <w:spacing w:line="240" w:lineRule="exac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6B4500"/>
    <w:rPr>
      <w:b/>
      <w:bCs/>
    </w:rPr>
  </w:style>
  <w:style w:type="paragraph" w:customStyle="1" w:styleId="CNVFormulierkopPortrait">
    <w:name w:val="CNV_FormulierkopPortrait"/>
    <w:basedOn w:val="CNVStandaard"/>
    <w:next w:val="CNVStandaard"/>
    <w:rsid w:val="00FD7ED9"/>
    <w:pPr>
      <w:framePr w:w="7655" w:h="567" w:wrap="around" w:vAnchor="page" w:hAnchor="page" w:x="1702" w:y="2791" w:anchorLock="1"/>
      <w:spacing w:line="480" w:lineRule="atLeast"/>
    </w:pPr>
    <w:rPr>
      <w:b/>
      <w:sz w:val="48"/>
    </w:rPr>
  </w:style>
  <w:style w:type="paragraph" w:customStyle="1" w:styleId="CNVFormulierkopLandscape">
    <w:name w:val="CNV_FormulierkopLandscape"/>
    <w:basedOn w:val="Standaard"/>
    <w:rsid w:val="00DA0AD3"/>
    <w:pPr>
      <w:framePr w:w="13892" w:h="567" w:wrap="around" w:vAnchor="page" w:hAnchor="page" w:x="568" w:y="1815" w:anchorLock="1"/>
      <w:spacing w:line="480" w:lineRule="atLeast"/>
    </w:pPr>
    <w:rPr>
      <w:b/>
      <w:sz w:val="48"/>
    </w:rPr>
  </w:style>
  <w:style w:type="paragraph" w:customStyle="1" w:styleId="CNVFormulierkopPortraitBlanco">
    <w:name w:val="CNV_FormulierkopPortraitBlanco"/>
    <w:basedOn w:val="CNVStandaard"/>
    <w:next w:val="CNVStandaard"/>
    <w:rsid w:val="00E90318"/>
    <w:pPr>
      <w:framePr w:w="7655" w:h="567" w:wrap="around" w:vAnchor="page" w:hAnchor="page" w:x="1702" w:y="2791" w:anchorLock="1"/>
      <w:spacing w:line="480" w:lineRule="atLeast"/>
    </w:pPr>
    <w:rPr>
      <w:b/>
      <w:sz w:val="48"/>
    </w:rPr>
  </w:style>
  <w:style w:type="character" w:customStyle="1" w:styleId="VoettekstChar">
    <w:name w:val="Voettekst Char"/>
    <w:basedOn w:val="Standaardalinea-lettertype"/>
    <w:link w:val="Voettekst"/>
    <w:locked/>
    <w:rsid w:val="00D3745B"/>
    <w:rPr>
      <w:rFonts w:ascii="Verdana" w:hAnsi="Verdana"/>
      <w:sz w:val="18"/>
      <w:lang w:val="nl-NL" w:eastAsia="nl-NL" w:bidi="ar-SA"/>
    </w:rPr>
  </w:style>
  <w:style w:type="table" w:customStyle="1" w:styleId="TableNormal">
    <w:name w:val="Table Normal"/>
    <w:semiHidden/>
    <w:rsid w:val="00D3745B"/>
    <w:tblPr>
      <w:tblCellMar>
        <w:top w:w="0" w:type="dxa"/>
        <w:left w:w="108" w:type="dxa"/>
        <w:bottom w:w="0" w:type="dxa"/>
        <w:right w:w="108" w:type="dxa"/>
      </w:tblCellMar>
    </w:tblPr>
  </w:style>
  <w:style w:type="paragraph" w:styleId="Lijstalinea">
    <w:name w:val="List Paragraph"/>
    <w:basedOn w:val="Standaard"/>
    <w:uiPriority w:val="34"/>
    <w:qFormat/>
    <w:rsid w:val="00207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hyperlink" Target="https://www.rijksoverheid.nl/documenten/kamerstukken/2018/12/21/kamerbrief-over-rapportage-commissie-werken-in-de-zorg" TargetMode="External" Id="rId8" /><Relationship Type="http://schemas.openxmlformats.org/officeDocument/2006/relationships/hyperlink" Target="https://www.veranderingenkinderopvang.nl/documenten/publicaties/2018/10/10/infokaart-btw-afdracht" TargetMode="External" Id="rId13" /><Relationship Type="http://schemas.openxmlformats.org/officeDocument/2006/relationships/header" Target="header2.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zorgenwelzijn.cnvconnectief.nl/themas/overig/generatiebeleid/"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https://www.rijksoverheid.nl/documenten/kamerstukken/2018/12/27/kamerbrief-project-simpel-switchen-in-de-paticipatieketen" TargetMode="External" Id="rId16" /><Relationship Type="http://schemas.openxmlformats.org/officeDocument/2006/relationships/fontTable" Target="fontTable.xml" Id="rId20" /><Relationship Type="http://schemas.openxmlformats.org/officeDocument/2006/relationships/footnotes" Target="footnotes.xml" Id="rId6" /><Relationship Type="http://schemas.openxmlformats.org/officeDocument/2006/relationships/hyperlink" Target="https://www.pfzw.nl/actueel/Paginas/Toekomst-Verkenner-geeft-u-totaalinzicht-in-uw-financi%C3%ABn.aspx" TargetMode="External" Id="rId11" /><Relationship Type="http://schemas.openxmlformats.org/officeDocument/2006/relationships/webSettings" Target="webSettings.xml" Id="rId5" /><Relationship Type="http://schemas.openxmlformats.org/officeDocument/2006/relationships/hyperlink" Target="http://www.ikbenharrie.nl/" TargetMode="External" Id="rId15" /><Relationship Type="http://schemas.openxmlformats.org/officeDocument/2006/relationships/hyperlink" Target="https://www.sterkinjewerk.nl/"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www.izz.nl/thema/gezond-werken/werken-in-de-zorg/artikelen/gezond-werken-in-de-zorg-begint-bij-een-goed-organisatieklimaat" TargetMode="External" Id="rId9" /><Relationship Type="http://schemas.openxmlformats.org/officeDocument/2006/relationships/hyperlink" Target="https://www.samenvoordeklant.nl/arbeidsmarktregios" TargetMode="External" Id="rId14" /></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l-fil-002.ad.cnv.nl\AppsOffline\Huisstijl\Correspondentie\Sjablonen\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1626</ap:Words>
  <ap:Characters>10244</ap:Characters>
  <ap:DocSecurity>0</ap:DocSecurity>
  <ap:Lines>85</ap:Lines>
  <ap:Paragraphs>23</ap:Paragraphs>
  <ap:ScaleCrop>false</ap:ScaleCrop>
  <ap:HeadingPairs>
    <vt:vector baseType="variant" size="4">
      <vt:variant>
        <vt:lpstr>Titel</vt:lpstr>
      </vt:variant>
      <vt:variant>
        <vt:i4>1</vt:i4>
      </vt:variant>
      <vt:variant>
        <vt:lpstr>Studio Dumbar</vt:lpstr>
      </vt:variant>
      <vt:variant>
        <vt:i4>0</vt:i4>
      </vt:variant>
    </vt:vector>
  </ap:HeadingPairs>
  <ap:TitlesOfParts>
    <vt:vector baseType="lpstr" size="1">
      <vt:lpstr>Studio Dumbar</vt:lpstr>
    </vt:vector>
  </ap:TitlesOfParts>
  <ap:LinksUpToDate>false</ap:LinksUpToDate>
  <ap:CharactersWithSpaces>11847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2002-04-25T13:07:00.0000000Z</lastPrinted>
  <dcterms:created xsi:type="dcterms:W3CDTF">2019-01-15T08:20:00.0000000Z</dcterms:created>
  <dcterms:modified xsi:type="dcterms:W3CDTF">2019-01-15T09:48:00.0000000Z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Pagina">
    <vt:lpwstr>Pagina</vt:lpwstr>
  </property>
  <property fmtid="{D5CDD505-2E9C-101B-9397-08002B2CF9AE}" pid="3" name="LogoAanUit">
    <vt:lpwstr>UIT</vt:lpwstr>
  </property>
  <property fmtid="{D5CDD505-2E9C-101B-9397-08002B2CF9AE}" pid="4" name="ContentTypeId">
    <vt:lpwstr>0x010100EF0519A58064F24591F6B3FAE865FD70</vt:lpwstr>
  </property>
</Properties>
</file>