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57550" w:rsidR="003C2D68" w:rsidRDefault="003C2D68">
      <w:bookmarkStart w:name="_GoBack" w:id="0"/>
      <w:bookmarkEnd w:id="0"/>
      <w:r w:rsidRPr="00157550">
        <w:t xml:space="preserve">Hierbij zend ik u de antwoorden op de Kamervragen </w:t>
      </w:r>
      <w:r w:rsidRPr="00157550" w:rsidR="00524E8E">
        <w:t>van de leden Becker en Laan-</w:t>
      </w:r>
      <w:proofErr w:type="spellStart"/>
      <w:r w:rsidRPr="00157550" w:rsidR="00524E8E">
        <w:t>Geselschap</w:t>
      </w:r>
      <w:proofErr w:type="spellEnd"/>
      <w:r w:rsidRPr="00157550" w:rsidR="00524E8E">
        <w:t xml:space="preserve"> (beiden VVD) aan de ministers van Sociale Zaken en Werkgelegenheid en van Justitie en Veiligheid over het bericht ‘AIVD: zorgen over radicalisme bij naschoolse Arabische lessen’</w:t>
      </w:r>
      <w:r w:rsidRPr="00157550" w:rsidR="007029B7">
        <w:t>, mede namens de Minister van Justitie en Veiligheid</w:t>
      </w:r>
      <w:r w:rsidRPr="00157550" w:rsidR="00524E8E">
        <w:t>.</w:t>
      </w:r>
    </w:p>
    <w:p w:rsidRPr="00157550" w:rsidR="00524E8E" w:rsidRDefault="00524E8E"/>
    <w:p w:rsidRPr="00157550" w:rsidR="003C2D68" w:rsidP="00F02E42" w:rsidRDefault="003C2D68"/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</w:tblGrid>
      <w:tr w:rsidRPr="00157550" w:rsidR="003C2D68" w:rsidTr="00F02E42">
        <w:trPr>
          <w:cantSplit/>
        </w:trPr>
        <w:tc>
          <w:tcPr>
            <w:tcW w:w="7651" w:type="dxa"/>
          </w:tcPr>
          <w:p w:rsidRPr="00157550" w:rsidR="00157550" w:rsidRDefault="00157550">
            <w:bookmarkStart w:name="iOndertekening" w:colFirst="0" w:colLast="0" w:id="1"/>
            <w:r w:rsidRPr="00157550">
              <w:t xml:space="preserve">De Minister van Sociale Zaken </w:t>
            </w:r>
          </w:p>
          <w:p w:rsidRPr="00157550" w:rsidR="00157550" w:rsidRDefault="00157550">
            <w:proofErr w:type="gramStart"/>
            <w:r w:rsidRPr="00157550">
              <w:t>en</w:t>
            </w:r>
            <w:proofErr w:type="gramEnd"/>
            <w:r w:rsidRPr="00157550">
              <w:t xml:space="preserve"> Werkgelegenheid,</w:t>
            </w:r>
          </w:p>
          <w:p w:rsidRPr="00157550" w:rsidR="00157550" w:rsidRDefault="00157550"/>
          <w:p w:rsidRPr="00157550" w:rsidR="00157550" w:rsidRDefault="00157550"/>
          <w:p w:rsidRPr="00157550" w:rsidR="00157550" w:rsidRDefault="00157550"/>
          <w:p w:rsidRPr="00157550" w:rsidR="00157550" w:rsidRDefault="00157550"/>
          <w:p w:rsidRPr="00157550" w:rsidR="003C2D68" w:rsidP="00F02E42" w:rsidRDefault="00157550">
            <w:r w:rsidRPr="00157550">
              <w:t>W. Koolmees</w:t>
            </w:r>
          </w:p>
        </w:tc>
      </w:tr>
      <w:bookmarkEnd w:id="1"/>
    </w:tbl>
    <w:p w:rsidRPr="00157550" w:rsidR="00103C63" w:rsidP="005B489B" w:rsidRDefault="00103C63"/>
    <w:sectPr w:rsidRPr="00157550" w:rsidR="00103C63" w:rsidSect="005A4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DC5" w:rsidRDefault="006E2DC5">
      <w:r>
        <w:separator/>
      </w:r>
    </w:p>
  </w:endnote>
  <w:endnote w:type="continuationSeparator" w:id="0">
    <w:p w:rsidR="006E2DC5" w:rsidRDefault="006E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B" w:rsidRDefault="00C80BDB">
    <w:pPr>
      <w:pStyle w:val="Voetteks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355B">
      <w:rPr>
        <w:noProof/>
      </w:rPr>
      <w:t>1</w:t>
    </w:r>
    <w:r>
      <w:fldChar w:fldCharType="end"/>
    </w:r>
  </w:p>
  <w:p w:rsidR="00C80BDB" w:rsidRDefault="00C80BD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B" w:rsidRDefault="008178D2" w:rsidP="008178D2">
    <w:pPr>
      <w:pStyle w:val="Voettekst"/>
    </w:pPr>
    <w:r>
      <w:tab/>
    </w:r>
    <w:fldSimple w:instr=" DOCPROPERTY  kPagina  \* MERGEFORMAT ">
      <w:r w:rsidR="001D355B">
        <w:t>Pagina</w:t>
      </w:r>
    </w:fldSimple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D355B">
      <w:rPr>
        <w:noProof/>
      </w:rPr>
      <w:t>1</w:t>
    </w:r>
    <w:r>
      <w:fldChar w:fldCharType="end"/>
    </w:r>
    <w:r>
      <w:t xml:space="preserve"> </w:t>
    </w:r>
    <w:fldSimple w:instr=" DOCPROPERTY  kPaginaVan  \* MERGEFORMAT ">
      <w:r w:rsidR="001D355B">
        <w:t>van</w:t>
      </w:r>
    </w:fldSimple>
    <w:r>
      <w:t xml:space="preserve"> </w:t>
    </w:r>
    <w:fldSimple w:instr=" NUMPAGES   \* MERGEFORMAT ">
      <w:r w:rsidR="001D355B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96" w:rsidRDefault="00915096" w:rsidP="00915096">
    <w:pPr>
      <w:pStyle w:val="Voettekst"/>
    </w:pPr>
    <w:r>
      <w:tab/>
    </w:r>
    <w:fldSimple w:instr=" DOCPROPERTY  kPagina  \* MERGEFORMAT ">
      <w:r w:rsidR="001D355B">
        <w:t>Pagina</w:t>
      </w:r>
    </w:fldSimple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D355B">
      <w:rPr>
        <w:noProof/>
      </w:rPr>
      <w:t>1</w:t>
    </w:r>
    <w:r>
      <w:fldChar w:fldCharType="end"/>
    </w:r>
    <w:r>
      <w:t xml:space="preserve"> </w:t>
    </w:r>
    <w:fldSimple w:instr=" DOCPROPERTY  kPaginaVan  \* MERGEFORMAT ">
      <w:r w:rsidR="001D355B">
        <w:t>van</w:t>
      </w:r>
    </w:fldSimple>
    <w:r>
      <w:t xml:space="preserve"> </w:t>
    </w:r>
    <w:fldSimple w:instr=" NUMPAGES   \* MERGEFORMAT ">
      <w:r w:rsidR="001D355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DC5" w:rsidRDefault="006E2DC5">
      <w:r>
        <w:separator/>
      </w:r>
    </w:p>
  </w:footnote>
  <w:footnote w:type="continuationSeparator" w:id="0">
    <w:p w:rsidR="006E2DC5" w:rsidRDefault="006E2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52" w:rsidRDefault="002414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26" w:rsidRDefault="006E2DC5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5914390</wp:posOffset>
              </wp:positionH>
              <wp:positionV relativeFrom="page">
                <wp:posOffset>1925955</wp:posOffset>
              </wp:positionV>
              <wp:extent cx="1301115" cy="4800600"/>
              <wp:effectExtent l="0" t="0" r="0" b="0"/>
              <wp:wrapNone/>
              <wp:docPr id="2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480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BC2" w:rsidRPr="00E451D0" w:rsidRDefault="00B82BC2" w:rsidP="00B82BC2">
                          <w:pPr>
                            <w:pStyle w:val="Afzendgegevenskopje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i2eGeledingTxt  \* MERGEFORMAT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"" "" </w:instrText>
                          </w:r>
                          <w:fldSimple w:instr=" DOCPROPERTY  i2eGeledingTxt  \* MERGEFORMAT ">
                            <w:r w:rsidR="006E2DC5">
                              <w:instrText>i2eGeledingTxt</w:instrText>
                            </w:r>
                          </w:fldSimple>
                          <w:r w:rsidRPr="00E451D0">
                            <w:instrText xml:space="preserve"> 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i2eGeledingTxt  \* MERGEFORMAT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B82BC2" w:rsidRPr="00E451D0" w:rsidRDefault="00B82BC2" w:rsidP="00B82BC2">
                          <w:pPr>
                            <w:pStyle w:val="Afzendgegevenskopjes"/>
                          </w:pPr>
                          <w:r w:rsidRPr="00E451D0">
                            <w:instrText xml:space="preserve">"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IF </w:instrText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= "" "" </w:instrText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Pr="00E451D0">
                            <w:rPr>
                              <w:b w:val="0"/>
                            </w:rPr>
                            <w:fldChar w:fldCharType="separate"/>
                          </w:r>
                          <w:r w:rsidR="006E2DC5">
                            <w:rPr>
                              <w:b w:val="0"/>
                            </w:rPr>
                            <w:instrText>i3eGeledingtxt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 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</w:p>
                        <w:p w:rsidR="00C91626" w:rsidRDefault="00C91626" w:rsidP="00C91626">
                          <w:pPr>
                            <w:pStyle w:val="Witregel2"/>
                          </w:pPr>
                        </w:p>
                        <w:p w:rsidR="00C91626" w:rsidRDefault="00157550" w:rsidP="00C91626">
                          <w:pPr>
                            <w:pStyle w:val="Referentiegegevenkopjes"/>
                          </w:pPr>
                          <w:fldSimple w:instr=" DOCPROPERTY  kDatum  \* MERGEFORMAT ">
                            <w:r w:rsidR="001D355B">
                              <w:t>Datum</w:t>
                            </w:r>
                          </w:fldSimple>
                        </w:p>
                        <w:p w:rsidR="00C91626" w:rsidRDefault="00CE798D" w:rsidP="00C91626">
                          <w:pPr>
                            <w:pStyle w:val="Referentiegegevens"/>
                          </w:pPr>
                          <w:r w:rsidRPr="001D0C71">
                            <w:fldChar w:fldCharType="begin"/>
                          </w:r>
                          <w:r w:rsidRPr="001D0C71">
                            <w:instrText xml:space="preserve"> IF </w:instrText>
                          </w:r>
                          <w:fldSimple w:instr=" DOCPROPERTY  iChkDatum  \* MERGEFORMAT ">
                            <w:r w:rsidR="001D355B" w:rsidRPr="001D355B">
                              <w:rPr>
                                <w:bCs/>
                              </w:rPr>
                              <w:instrText>-1</w:instrText>
                            </w:r>
                          </w:fldSimple>
                          <w:r w:rsidRPr="001D0C71">
                            <w:instrText xml:space="preserve"> = "0" "" "</w:instrText>
                          </w:r>
                          <w:r w:rsidRPr="00A20E70">
                            <w:fldChar w:fldCharType="begin"/>
                          </w:r>
                          <w:r w:rsidRPr="00A20E70">
                            <w:instrText xml:space="preserve"> DOCPROPERTY  iDatum  \@ "d MMMM yyyy" </w:instrText>
                          </w:r>
                          <w:r w:rsidRPr="00A20E70">
                            <w:fldChar w:fldCharType="separate"/>
                          </w:r>
                          <w:r w:rsidR="001D355B">
                            <w:instrText>3 juni 2019</w:instrText>
                          </w:r>
                          <w:r w:rsidRPr="00A20E70">
                            <w:fldChar w:fldCharType="end"/>
                          </w:r>
                          <w:r w:rsidRPr="001D0C71">
                            <w:instrText xml:space="preserve">"  </w:instrText>
                          </w:r>
                          <w:r w:rsidRPr="001D0C71">
                            <w:fldChar w:fldCharType="separate"/>
                          </w:r>
                          <w:r w:rsidR="001D355B">
                            <w:rPr>
                              <w:noProof/>
                            </w:rPr>
                            <w:t>3 juni 2019</w:t>
                          </w:r>
                          <w:r w:rsidRPr="001D0C71">
                            <w:fldChar w:fldCharType="end"/>
                          </w:r>
                        </w:p>
                        <w:p w:rsidR="00C91626" w:rsidRPr="00C91626" w:rsidRDefault="00C91626" w:rsidP="00B82BC2">
                          <w:pPr>
                            <w:pStyle w:val="Witregel1"/>
                          </w:pPr>
                        </w:p>
                        <w:p w:rsidR="00C91626" w:rsidRDefault="00157550" w:rsidP="00C91626">
                          <w:pPr>
                            <w:pStyle w:val="Referentiegegevenkopjes"/>
                          </w:pPr>
                          <w:fldSimple w:instr=" DOCPROPERTY  kOnsKenmerk  \* MERGEFORMAT ">
                            <w:r w:rsidR="001D355B">
                              <w:t>Onze referentie</w:t>
                            </w:r>
                          </w:fldSimple>
                        </w:p>
                        <w:p w:rsidR="00C91626" w:rsidRDefault="00157550" w:rsidP="00C91626">
                          <w:pPr>
                            <w:pStyle w:val="Referentiegegevens"/>
                          </w:pPr>
                          <w:fldSimple w:instr=" DOCPROPERTY  iOnskenmerk  \* MERGEFORMAT ">
                            <w:r w:rsidR="001D355B">
                              <w:t>2019-0000079490</w:t>
                            </w:r>
                          </w:fldSimple>
                        </w:p>
                        <w:p w:rsidR="00C91626" w:rsidRDefault="00C91626" w:rsidP="00C91626">
                          <w:pPr>
                            <w:pStyle w:val="Witregel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65.7pt;margin-top:151.65pt;width:102.45pt;height:37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0UswIAAKw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" filled="f" stroked="f">
              <v:textbox inset="0,0,0,0">
                <w:txbxContent>
                  <w:p w:rsidR="00B82BC2" w:rsidRPr="00E451D0" w:rsidRDefault="00B82BC2" w:rsidP="00B82BC2">
                    <w:pPr>
                      <w:pStyle w:val="Afzendgegevenskopje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i2eGeledingTxt  \* MERGEFORMAT </w:instrText>
                    </w:r>
                    <w:r w:rsidRPr="00E451D0">
                      <w:fldChar w:fldCharType="end"/>
                    </w:r>
                    <w:r w:rsidRPr="00E451D0">
                      <w:instrText xml:space="preserve"> = "" "" </w:instrText>
                    </w:r>
                    <w:fldSimple w:instr=" DOCPROPERTY  i2eGeledingTxt  \* MERGEFORMAT ">
                      <w:r w:rsidR="006E2DC5">
                        <w:instrText>i2eGeledingTxt</w:instrText>
                      </w:r>
                    </w:fldSimple>
                    <w:r w:rsidRPr="00E451D0">
                      <w:instrText xml:space="preserve"> 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i2eGeledingTxt  \* MERGEFORMAT </w:instrText>
                    </w:r>
                    <w:r w:rsidRPr="00E451D0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B82BC2" w:rsidRPr="00E451D0" w:rsidRDefault="00B82BC2" w:rsidP="00B82BC2">
                    <w:pPr>
                      <w:pStyle w:val="Afzendgegevenskopjes"/>
                    </w:pPr>
                    <w:r w:rsidRPr="00E451D0">
                      <w:instrText xml:space="preserve">" </w:instrText>
                    </w:r>
                    <w:r w:rsidRPr="00E451D0">
                      <w:fldChar w:fldCharType="end"/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IF </w:instrText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= "" "" </w:instrText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Pr="00E451D0">
                      <w:rPr>
                        <w:b w:val="0"/>
                      </w:rPr>
                      <w:fldChar w:fldCharType="separate"/>
                    </w:r>
                    <w:r w:rsidR="006E2DC5">
                      <w:rPr>
                        <w:b w:val="0"/>
                      </w:rPr>
                      <w:instrText>i3eGeledingtxt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 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</w:p>
                  <w:p w:rsidR="00C91626" w:rsidRDefault="00C91626" w:rsidP="00C91626">
                    <w:pPr>
                      <w:pStyle w:val="Witregel2"/>
                    </w:pPr>
                  </w:p>
                  <w:p w:rsidR="00C91626" w:rsidRDefault="00157550" w:rsidP="00C91626">
                    <w:pPr>
                      <w:pStyle w:val="Referentiegegevenkopjes"/>
                    </w:pPr>
                    <w:fldSimple w:instr=" DOCPROPERTY  kDatum  \* MERGEFORMAT ">
                      <w:r w:rsidR="001D355B">
                        <w:t>Datum</w:t>
                      </w:r>
                    </w:fldSimple>
                  </w:p>
                  <w:p w:rsidR="00C91626" w:rsidRDefault="00CE798D" w:rsidP="00C91626">
                    <w:pPr>
                      <w:pStyle w:val="Referentiegegevens"/>
                    </w:pPr>
                    <w:r w:rsidRPr="001D0C71">
                      <w:fldChar w:fldCharType="begin"/>
                    </w:r>
                    <w:r w:rsidRPr="001D0C71">
                      <w:instrText xml:space="preserve"> IF </w:instrText>
                    </w:r>
                    <w:fldSimple w:instr=" DOCPROPERTY  iChkDatum  \* MERGEFORMAT ">
                      <w:r w:rsidR="001D355B" w:rsidRPr="001D355B">
                        <w:rPr>
                          <w:bCs/>
                        </w:rPr>
                        <w:instrText>-1</w:instrText>
                      </w:r>
                    </w:fldSimple>
                    <w:r w:rsidRPr="001D0C71">
                      <w:instrText xml:space="preserve"> = "0" "" "</w:instrText>
                    </w:r>
                    <w:r w:rsidRPr="00A20E70">
                      <w:fldChar w:fldCharType="begin"/>
                    </w:r>
                    <w:r w:rsidRPr="00A20E70">
                      <w:instrText xml:space="preserve"> DOCPROPERTY  iDatum  \@ "d MMMM yyyy" </w:instrText>
                    </w:r>
                    <w:r w:rsidRPr="00A20E70">
                      <w:fldChar w:fldCharType="separate"/>
                    </w:r>
                    <w:r w:rsidR="001D355B">
                      <w:instrText>3 juni 2019</w:instrText>
                    </w:r>
                    <w:r w:rsidRPr="00A20E70">
                      <w:fldChar w:fldCharType="end"/>
                    </w:r>
                    <w:r w:rsidRPr="001D0C71">
                      <w:instrText xml:space="preserve">"  </w:instrText>
                    </w:r>
                    <w:r w:rsidRPr="001D0C71">
                      <w:fldChar w:fldCharType="separate"/>
                    </w:r>
                    <w:r w:rsidR="001D355B">
                      <w:rPr>
                        <w:noProof/>
                      </w:rPr>
                      <w:t>3 juni 2019</w:t>
                    </w:r>
                    <w:r w:rsidRPr="001D0C71">
                      <w:fldChar w:fldCharType="end"/>
                    </w:r>
                  </w:p>
                  <w:p w:rsidR="00C91626" w:rsidRPr="00C91626" w:rsidRDefault="00C91626" w:rsidP="00B82BC2">
                    <w:pPr>
                      <w:pStyle w:val="Witregel1"/>
                    </w:pPr>
                  </w:p>
                  <w:p w:rsidR="00C91626" w:rsidRDefault="00157550" w:rsidP="00C91626">
                    <w:pPr>
                      <w:pStyle w:val="Referentiegegevenkopjes"/>
                    </w:pPr>
                    <w:fldSimple w:instr=" DOCPROPERTY  kOnsKenmerk  \* MERGEFORMAT ">
                      <w:r w:rsidR="001D355B">
                        <w:t>Onze referentie</w:t>
                      </w:r>
                    </w:fldSimple>
                  </w:p>
                  <w:p w:rsidR="00C91626" w:rsidRDefault="00157550" w:rsidP="00C91626">
                    <w:pPr>
                      <w:pStyle w:val="Referentiegegevens"/>
                    </w:pPr>
                    <w:fldSimple w:instr=" DOCPROPERTY  iOnskenmerk  \* MERGEFORMAT ">
                      <w:r w:rsidR="001D355B">
                        <w:t>2019-0000079490</w:t>
                      </w:r>
                    </w:fldSimple>
                  </w:p>
                  <w:p w:rsidR="00C91626" w:rsidRDefault="00C91626" w:rsidP="00C91626">
                    <w:pPr>
                      <w:pStyle w:val="Witregel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D8" w:rsidRPr="00157550" w:rsidRDefault="006E2DC5">
    <w:pPr>
      <w:pStyle w:val="Koptekst"/>
    </w:pPr>
    <w:r w:rsidRPr="0015755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5914390</wp:posOffset>
              </wp:positionH>
              <wp:positionV relativeFrom="page">
                <wp:posOffset>1925955</wp:posOffset>
              </wp:positionV>
              <wp:extent cx="1301115" cy="8118475"/>
              <wp:effectExtent l="0" t="0" r="0" b="0"/>
              <wp:wrapNone/>
              <wp:docPr id="1" name="SzwAfze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811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6D8" w:rsidRPr="00E451D0" w:rsidRDefault="004746D8" w:rsidP="004746D8">
                          <w:pPr>
                            <w:pStyle w:val="Afzendgegevenskopje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i2eGeledingTxt  \* MERGEFORMAT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"" "" </w:instrText>
                          </w:r>
                          <w:fldSimple w:instr=" DOCPROPERTY  i2eGeledingTxt  \* MERGEFORMAT ">
                            <w:r w:rsidR="006E2DC5">
                              <w:instrText>i2eGeledingTxt</w:instrText>
                            </w:r>
                          </w:fldSimple>
                          <w:r w:rsidRPr="00E451D0">
                            <w:instrText xml:space="preserve"> 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i2eGeledingTxt  \* MERGEFORMAT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4746D8" w:rsidP="004746D8">
                          <w:pPr>
                            <w:pStyle w:val="Afzendgegevenskopjes"/>
                          </w:pPr>
                          <w:r w:rsidRPr="00E451D0">
                            <w:instrText xml:space="preserve">"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IF </w:instrText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= "" "" </w:instrText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Pr="00E451D0">
                            <w:rPr>
                              <w:b w:val="0"/>
                            </w:rPr>
                            <w:fldChar w:fldCharType="separate"/>
                          </w:r>
                          <w:r w:rsidR="006E2DC5">
                            <w:rPr>
                              <w:b w:val="0"/>
                            </w:rPr>
                            <w:instrText>i3eGeledingtxt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 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157550" w:rsidRDefault="00157550" w:rsidP="00924029">
                          <w:pPr>
                            <w:pStyle w:val="Afzendgegevens"/>
                          </w:pPr>
                          <w:bookmarkStart w:id="2" w:name="iAfzender"/>
                          <w:r>
                            <w:t>Postbus 90801</w:t>
                          </w:r>
                        </w:p>
                        <w:p w:rsidR="00157550" w:rsidRDefault="00157550" w:rsidP="00924029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157550" w:rsidRPr="00CD34C4" w:rsidRDefault="00157550" w:rsidP="00924029">
                          <w:pPr>
                            <w:pStyle w:val="Afzendgegevens"/>
                          </w:pPr>
                          <w:r w:rsidRPr="00CD34C4">
                            <w:t>Parnassusplein 5</w:t>
                          </w:r>
                        </w:p>
                        <w:p w:rsidR="00157550" w:rsidRDefault="00157550" w:rsidP="00924029">
                          <w:pPr>
                            <w:pStyle w:val="Afzendgegevens"/>
                          </w:pPr>
                          <w:r>
                            <w:t>T</w:t>
                          </w:r>
                          <w:r>
                            <w:tab/>
                            <w:t>070 333 44 44</w:t>
                          </w:r>
                        </w:p>
                        <w:p w:rsidR="004746D8" w:rsidRPr="00E451D0" w:rsidRDefault="00157550" w:rsidP="004746D8">
                          <w:pPr>
                            <w:pStyle w:val="Afzendgegevens"/>
                          </w:pPr>
                          <w:proofErr w:type="gramStart"/>
                          <w:r>
                            <w:t>www.rijksoverheid.nl</w:t>
                          </w:r>
                          <w:bookmarkEnd w:id="2"/>
                          <w:proofErr w:type="gramEnd"/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4746D8" w:rsidRPr="00E451D0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iCP2  \* MERGEFORMAT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Default="00157550" w:rsidP="004746D8">
                          <w:pPr>
                            <w:pStyle w:val="Afzendgegevens"/>
                          </w:pPr>
                          <w:fldSimple w:instr=" DOCPROPERTY  iCP2  \* MERGEFORMAT ">
                            <w:r w:rsidR="006E2DC5">
                              <w:instrText>iCP2</w:instrText>
                            </w:r>
                          </w:fldSimple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4746D8" w:rsidRPr="00E451D0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iChkDoorkies  \* MERGEFORMAT </w:instrText>
                          </w:r>
                          <w:r w:rsidRPr="00E451D0">
                            <w:fldChar w:fldCharType="separate"/>
                          </w:r>
                          <w:r w:rsidR="006E2DC5">
                            <w:rPr>
                              <w:b/>
                              <w:bCs/>
                            </w:rPr>
                            <w:instrText>Fout! Onbekende naam voor documenteigenschap.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"0" "" "</w:instrText>
                          </w:r>
                          <w:fldSimple w:instr=" DOCPROPERTY  kDoorkies  \* MERGEFORMAT ">
                            <w:r w:rsidR="006E2DC5">
                              <w:instrText>T</w:instrText>
                            </w:r>
                          </w:fldSimple>
                          <w:r w:rsidRPr="00E451D0">
                            <w:tab/>
                          </w:r>
                          <w:fldSimple w:instr=" DOCPROPERTY  iDoorkies2  \* MERGEFORMAT ">
                            <w:r w:rsidR="006E2DC5">
                              <w:instrText>iDoorkies2</w:instrText>
                            </w:r>
                          </w:fldSimple>
                        </w:p>
                        <w:p w:rsidR="006E2DC5" w:rsidRPr="00E451D0" w:rsidRDefault="004746D8" w:rsidP="004746D8">
                          <w:pPr>
                            <w:pStyle w:val="Afzendgegevens"/>
                            <w:rPr>
                              <w:noProof/>
                            </w:rPr>
                          </w:pPr>
                          <w:r w:rsidRPr="00E451D0">
                            <w:instrText xml:space="preserve">"  </w:instrText>
                          </w:r>
                          <w:r w:rsidRPr="00E451D0">
                            <w:fldChar w:fldCharType="separate"/>
                          </w:r>
                          <w:r w:rsidR="006E2DC5">
                            <w:rPr>
                              <w:noProof/>
                            </w:rPr>
                            <w:instrText>T</w:instrText>
                          </w:r>
                          <w:r w:rsidR="006E2DC5" w:rsidRPr="00E451D0">
                            <w:rPr>
                              <w:noProof/>
                            </w:rPr>
                            <w:tab/>
                          </w:r>
                          <w:r w:rsidR="006E2DC5">
                            <w:rPr>
                              <w:noProof/>
                            </w:rPr>
                            <w:instrText>iDoorkies2</w:instrText>
                          </w:r>
                        </w:p>
                        <w:p w:rsidR="004746D8" w:rsidRPr="00E451D0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iChkEmail  \* MERGEFORMAT </w:instrText>
                          </w:r>
                          <w:r w:rsidRPr="00E451D0">
                            <w:fldChar w:fldCharType="separate"/>
                          </w:r>
                          <w:r w:rsidR="006E2DC5">
                            <w:rPr>
                              <w:b/>
                              <w:bCs/>
                            </w:rPr>
                            <w:instrText>Fout! Onbekende naam voor documenteigenschap.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"0" "" "</w:instrText>
                          </w:r>
                          <w:fldSimple w:instr=" DOCPROPERTY  iEmail2  \* MERGEFORMAT ">
                            <w:r w:rsidR="006E2DC5">
                              <w:instrText>iEmail2</w:instrText>
                            </w:r>
                          </w:fldSimple>
                        </w:p>
                        <w:p w:rsidR="006E2DC5" w:rsidRPr="00E451D0" w:rsidRDefault="004746D8" w:rsidP="004746D8">
                          <w:pPr>
                            <w:pStyle w:val="Afzendgegevens"/>
                            <w:rPr>
                              <w:noProof/>
                            </w:rPr>
                          </w:pPr>
                          <w:r w:rsidRPr="00E451D0">
                            <w:instrText xml:space="preserve">"  </w:instrText>
                          </w:r>
                          <w:r w:rsidRPr="00E451D0">
                            <w:fldChar w:fldCharType="separate"/>
                          </w:r>
                          <w:r w:rsidR="006E2DC5">
                            <w:rPr>
                              <w:noProof/>
                            </w:rPr>
                            <w:instrText>iEmail2</w:instrText>
                          </w:r>
                        </w:p>
                        <w:p w:rsidR="004746D8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end"/>
                          </w:r>
                          <w:r w:rsidRPr="00E451D0">
                            <w:instrText xml:space="preserve">"  </w:instrText>
                          </w:r>
                          <w:r w:rsidRPr="00E451D0"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4746D8" w:rsidRPr="00E451D0" w:rsidRDefault="00157550" w:rsidP="004746D8">
                          <w:pPr>
                            <w:pStyle w:val="Referentiegegevenkopjes"/>
                          </w:pPr>
                          <w:fldSimple w:instr=" DOCPROPERTY  kOnsKenmerk  \* MERGEFORMAT ">
                            <w:r w:rsidR="001D355B">
                              <w:t>Onze referentie</w:t>
                            </w:r>
                          </w:fldSimple>
                        </w:p>
                        <w:p w:rsidR="004746D8" w:rsidRDefault="00157550" w:rsidP="004746D8">
                          <w:pPr>
                            <w:pStyle w:val="Referentiegegevens"/>
                          </w:pPr>
                          <w:fldSimple w:instr=" DOCPROPERTY  iOnskenmerk  \* MERGEFORMAT ">
                            <w:r w:rsidR="001D355B">
                              <w:t>2019-0000079490</w:t>
                            </w:r>
                          </w:fldSimple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iUwBrief \* MERGEFORMAT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157550" w:rsidP="004746D8">
                          <w:pPr>
                            <w:pStyle w:val="Referentiegegevenkopjes"/>
                          </w:pPr>
                          <w:fldSimple w:instr=" DOCPROPERTY  kUwBrief  \* MERGEFORMAT ">
                            <w:r w:rsidR="006E2DC5">
                              <w:instrText>Uw referentie</w:instrText>
                            </w:r>
                          </w:fldSimple>
                        </w:p>
                        <w:p w:rsidR="004746D8" w:rsidRDefault="00157550" w:rsidP="004746D8">
                          <w:pPr>
                            <w:pStyle w:val="Referentiegegevens"/>
                          </w:pPr>
                          <w:fldSimple w:instr=" DOCPROPERTY  iUwbrief  \* MERGEFORMAT ">
                            <w:r w:rsidR="006E2DC5">
                              <w:instrText>iUwBrief</w:instrText>
                            </w:r>
                          </w:fldSimple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>
                            <w:instrText>"</w:instrText>
                          </w:r>
                          <w:r w:rsidRPr="00E451D0">
                            <w:instrText xml:space="preserve">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iCC \* MERGEFORMAT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157550" w:rsidP="004746D8">
                          <w:pPr>
                            <w:pStyle w:val="Referentiegegevenkopjes"/>
                          </w:pPr>
                          <w:fldSimple w:instr=" DOCPROPERTY  kCC  \* MERGEFORMAT ">
                            <w:r w:rsidR="006E2DC5">
                              <w:instrText>Kopie aan</w:instrText>
                            </w:r>
                          </w:fldSimple>
                        </w:p>
                        <w:p w:rsidR="004746D8" w:rsidRDefault="00157550" w:rsidP="004746D8">
                          <w:pPr>
                            <w:pStyle w:val="Referentiegegevens"/>
                          </w:pPr>
                          <w:fldSimple w:instr=" DOCPROPERTY iCC  \* MERGEFORMAT ">
                            <w:r w:rsidR="006E2DC5">
                              <w:instrText>iCC</w:instrText>
                            </w:r>
                          </w:fldSimple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>
                            <w:instrText>"</w:instrText>
                          </w:r>
                          <w:r w:rsidRPr="00E451D0">
                            <w:instrText xml:space="preserve">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iBijlagen \* MERGEFORMAT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157550" w:rsidP="004746D8">
                          <w:pPr>
                            <w:pStyle w:val="Referentiegegevenkopjes"/>
                          </w:pPr>
                          <w:fldSimple w:instr=" DOCPROPERTY  kBijlagen \* MERGEFORMAT ">
                            <w:r w:rsidR="006E2DC5">
                              <w:instrText>Bijlagen</w:instrText>
                            </w:r>
                          </w:fldSimple>
                        </w:p>
                        <w:p w:rsidR="004746D8" w:rsidRDefault="00157550" w:rsidP="004746D8">
                          <w:pPr>
                            <w:pStyle w:val="Referentiegegevens"/>
                          </w:pPr>
                          <w:fldSimple w:instr=" DOCPROPERTY iBijlagen \* MERGEFORMAT ">
                            <w:r w:rsidR="006E2DC5">
                              <w:instrText>iBijlagen</w:instrText>
                            </w:r>
                          </w:fldSimple>
                          <w:r w:rsidR="004746D8" w:rsidRPr="00E451D0">
                            <w:instrText xml:space="preserve">" </w:instrText>
                          </w:r>
                          <w:r w:rsidR="004746D8" w:rsidRPr="00E451D0">
                            <w:fldChar w:fldCharType="end"/>
                          </w:r>
                        </w:p>
                        <w:p w:rsidR="004746D8" w:rsidRPr="00787012" w:rsidRDefault="004746D8" w:rsidP="004746D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wAfzend" o:spid="_x0000_s1027" type="#_x0000_t202" style="position:absolute;margin-left:465.7pt;margin-top:151.65pt;width:102.45pt;height:639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" filled="f" stroked="f">
              <v:textbox inset="0,0,0,0">
                <w:txbxContent>
                  <w:p w:rsidR="004746D8" w:rsidRPr="00E451D0" w:rsidRDefault="004746D8" w:rsidP="004746D8">
                    <w:pPr>
                      <w:pStyle w:val="Afzendgegevenskopje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i2eGeledingTxt  \* MERGEFORMAT </w:instrText>
                    </w:r>
                    <w:r w:rsidRPr="00E451D0">
                      <w:fldChar w:fldCharType="end"/>
                    </w:r>
                    <w:r w:rsidRPr="00E451D0">
                      <w:instrText xml:space="preserve"> = "" "" </w:instrText>
                    </w:r>
                    <w:fldSimple w:instr=" DOCPROPERTY  i2eGeledingTxt  \* MERGEFORMAT ">
                      <w:r w:rsidR="006E2DC5">
                        <w:instrText>i2eGeledingTxt</w:instrText>
                      </w:r>
                    </w:fldSimple>
                    <w:r w:rsidRPr="00E451D0">
                      <w:instrText xml:space="preserve"> 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i2eGeledingTxt  \* MERGEFORMAT </w:instrText>
                    </w:r>
                    <w:r w:rsidRPr="00E451D0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4746D8" w:rsidP="004746D8">
                    <w:pPr>
                      <w:pStyle w:val="Afzendgegevenskopjes"/>
                    </w:pPr>
                    <w:r w:rsidRPr="00E451D0">
                      <w:instrText xml:space="preserve">" </w:instrText>
                    </w:r>
                    <w:r w:rsidRPr="00E451D0">
                      <w:fldChar w:fldCharType="end"/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IF </w:instrText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= "" "" </w:instrText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Pr="00E451D0">
                      <w:rPr>
                        <w:b w:val="0"/>
                      </w:rPr>
                      <w:fldChar w:fldCharType="separate"/>
                    </w:r>
                    <w:r w:rsidR="006E2DC5">
                      <w:rPr>
                        <w:b w:val="0"/>
                      </w:rPr>
                      <w:instrText>i3eGeledingtxt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 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157550" w:rsidRDefault="00157550" w:rsidP="00924029">
                    <w:pPr>
                      <w:pStyle w:val="Afzendgegevens"/>
                    </w:pPr>
                    <w:bookmarkStart w:id="3" w:name="iAfzender"/>
                    <w:r>
                      <w:t>Postbus 90801</w:t>
                    </w:r>
                  </w:p>
                  <w:p w:rsidR="00157550" w:rsidRDefault="00157550" w:rsidP="00924029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157550" w:rsidRPr="00CD34C4" w:rsidRDefault="00157550" w:rsidP="00924029">
                    <w:pPr>
                      <w:pStyle w:val="Afzendgegevens"/>
                    </w:pPr>
                    <w:r w:rsidRPr="00CD34C4">
                      <w:t>Parnassusplein 5</w:t>
                    </w:r>
                  </w:p>
                  <w:p w:rsidR="00157550" w:rsidRDefault="00157550" w:rsidP="00924029">
                    <w:pPr>
                      <w:pStyle w:val="Afzendgegevens"/>
                    </w:pPr>
                    <w:r>
                      <w:t>T</w:t>
                    </w:r>
                    <w:r>
                      <w:tab/>
                      <w:t>070 333 44 44</w:t>
                    </w:r>
                  </w:p>
                  <w:p w:rsidR="004746D8" w:rsidRPr="00E451D0" w:rsidRDefault="00157550" w:rsidP="004746D8">
                    <w:pPr>
                      <w:pStyle w:val="Afzendgegevens"/>
                    </w:pPr>
                    <w:proofErr w:type="gramStart"/>
                    <w:r>
                      <w:t>www.rijksoverheid.nl</w:t>
                    </w:r>
                    <w:bookmarkEnd w:id="3"/>
                    <w:proofErr w:type="gramEnd"/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4746D8" w:rsidRPr="00E451D0" w:rsidRDefault="004746D8" w:rsidP="004746D8">
                    <w:pPr>
                      <w:pStyle w:val="Afzend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iCP2  \* MERGEFORMAT </w:instrText>
                    </w:r>
                    <w:r w:rsidRPr="00E451D0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Default="00157550" w:rsidP="004746D8">
                    <w:pPr>
                      <w:pStyle w:val="Afzendgegevens"/>
                    </w:pPr>
                    <w:fldSimple w:instr=" DOCPROPERTY  iCP2  \* MERGEFORMAT ">
                      <w:r w:rsidR="006E2DC5">
                        <w:instrText>iCP2</w:instrText>
                      </w:r>
                    </w:fldSimple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4746D8" w:rsidRPr="00E451D0" w:rsidRDefault="004746D8" w:rsidP="004746D8">
                    <w:pPr>
                      <w:pStyle w:val="Afzend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iChkDoorkies  \* MERGEFORMAT </w:instrText>
                    </w:r>
                    <w:r w:rsidRPr="00E451D0">
                      <w:fldChar w:fldCharType="separate"/>
                    </w:r>
                    <w:r w:rsidR="006E2DC5">
                      <w:rPr>
                        <w:b/>
                        <w:bCs/>
                      </w:rPr>
                      <w:instrText>Fout! Onbekende naam voor documenteigenschap.</w:instrText>
                    </w:r>
                    <w:r w:rsidRPr="00E451D0">
                      <w:fldChar w:fldCharType="end"/>
                    </w:r>
                    <w:r w:rsidRPr="00E451D0">
                      <w:instrText xml:space="preserve"> = "0" "" "</w:instrText>
                    </w:r>
                    <w:fldSimple w:instr=" DOCPROPERTY  kDoorkies  \* MERGEFORMAT ">
                      <w:r w:rsidR="006E2DC5">
                        <w:instrText>T</w:instrText>
                      </w:r>
                    </w:fldSimple>
                    <w:r w:rsidRPr="00E451D0">
                      <w:tab/>
                    </w:r>
                    <w:fldSimple w:instr=" DOCPROPERTY  iDoorkies2  \* MERGEFORMAT ">
                      <w:r w:rsidR="006E2DC5">
                        <w:instrText>iDoorkies2</w:instrText>
                      </w:r>
                    </w:fldSimple>
                  </w:p>
                  <w:p w:rsidR="006E2DC5" w:rsidRPr="00E451D0" w:rsidRDefault="004746D8" w:rsidP="004746D8">
                    <w:pPr>
                      <w:pStyle w:val="Afzendgegevens"/>
                      <w:rPr>
                        <w:noProof/>
                      </w:rPr>
                    </w:pPr>
                    <w:r w:rsidRPr="00E451D0">
                      <w:instrText xml:space="preserve">"  </w:instrText>
                    </w:r>
                    <w:r w:rsidRPr="00E451D0">
                      <w:fldChar w:fldCharType="separate"/>
                    </w:r>
                    <w:r w:rsidR="006E2DC5">
                      <w:rPr>
                        <w:noProof/>
                      </w:rPr>
                      <w:instrText>T</w:instrText>
                    </w:r>
                    <w:r w:rsidR="006E2DC5" w:rsidRPr="00E451D0">
                      <w:rPr>
                        <w:noProof/>
                      </w:rPr>
                      <w:tab/>
                    </w:r>
                    <w:r w:rsidR="006E2DC5">
                      <w:rPr>
                        <w:noProof/>
                      </w:rPr>
                      <w:instrText>iDoorkies2</w:instrText>
                    </w:r>
                  </w:p>
                  <w:p w:rsidR="004746D8" w:rsidRPr="00E451D0" w:rsidRDefault="004746D8" w:rsidP="004746D8">
                    <w:pPr>
                      <w:pStyle w:val="Afzendgegevens"/>
                    </w:pP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iChkEmail  \* MERGEFORMAT </w:instrText>
                    </w:r>
                    <w:r w:rsidRPr="00E451D0">
                      <w:fldChar w:fldCharType="separate"/>
                    </w:r>
                    <w:r w:rsidR="006E2DC5">
                      <w:rPr>
                        <w:b/>
                        <w:bCs/>
                      </w:rPr>
                      <w:instrText>Fout! Onbekende naam voor documenteigenschap.</w:instrText>
                    </w:r>
                    <w:r w:rsidRPr="00E451D0">
                      <w:fldChar w:fldCharType="end"/>
                    </w:r>
                    <w:r w:rsidRPr="00E451D0">
                      <w:instrText xml:space="preserve"> = "0" "" "</w:instrText>
                    </w:r>
                    <w:fldSimple w:instr=" DOCPROPERTY  iEmail2  \* MERGEFORMAT ">
                      <w:r w:rsidR="006E2DC5">
                        <w:instrText>iEmail2</w:instrText>
                      </w:r>
                    </w:fldSimple>
                  </w:p>
                  <w:p w:rsidR="006E2DC5" w:rsidRPr="00E451D0" w:rsidRDefault="004746D8" w:rsidP="004746D8">
                    <w:pPr>
                      <w:pStyle w:val="Afzendgegevens"/>
                      <w:rPr>
                        <w:noProof/>
                      </w:rPr>
                    </w:pPr>
                    <w:r w:rsidRPr="00E451D0">
                      <w:instrText xml:space="preserve">"  </w:instrText>
                    </w:r>
                    <w:r w:rsidRPr="00E451D0">
                      <w:fldChar w:fldCharType="separate"/>
                    </w:r>
                    <w:r w:rsidR="006E2DC5">
                      <w:rPr>
                        <w:noProof/>
                      </w:rPr>
                      <w:instrText>iEmail2</w:instrText>
                    </w:r>
                  </w:p>
                  <w:p w:rsidR="004746D8" w:rsidRDefault="004746D8" w:rsidP="004746D8">
                    <w:pPr>
                      <w:pStyle w:val="Afzendgegevens"/>
                    </w:pPr>
                    <w:r w:rsidRPr="00E451D0">
                      <w:fldChar w:fldCharType="end"/>
                    </w:r>
                    <w:r w:rsidRPr="00E451D0">
                      <w:instrText xml:space="preserve">"  </w:instrText>
                    </w:r>
                    <w:r w:rsidRPr="00E451D0"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4746D8" w:rsidRPr="00E451D0" w:rsidRDefault="00157550" w:rsidP="004746D8">
                    <w:pPr>
                      <w:pStyle w:val="Referentiegegevenkopjes"/>
                    </w:pPr>
                    <w:fldSimple w:instr=" DOCPROPERTY  kOnsKenmerk  \* MERGEFORMAT ">
                      <w:r w:rsidR="001D355B">
                        <w:t>Onze referentie</w:t>
                      </w:r>
                    </w:fldSimple>
                  </w:p>
                  <w:p w:rsidR="004746D8" w:rsidRDefault="00157550" w:rsidP="004746D8">
                    <w:pPr>
                      <w:pStyle w:val="Referentiegegevens"/>
                    </w:pPr>
                    <w:fldSimple w:instr=" DOCPROPERTY  iOnskenmerk  \* MERGEFORMAT ">
                      <w:r w:rsidR="001D355B">
                        <w:t>2019-0000079490</w:t>
                      </w:r>
                    </w:fldSimple>
                  </w:p>
                  <w:p w:rsidR="004746D8" w:rsidRPr="00E451D0" w:rsidRDefault="004746D8" w:rsidP="004746D8">
                    <w:pPr>
                      <w:pStyle w:val="Referentie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iUwBrief \* MERGEFORMAT </w:instrText>
                    </w:r>
                    <w:r w:rsidRPr="00E451D0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157550" w:rsidP="004746D8">
                    <w:pPr>
                      <w:pStyle w:val="Referentiegegevenkopjes"/>
                    </w:pPr>
                    <w:fldSimple w:instr=" DOCPROPERTY  kUwBrief  \* MERGEFORMAT ">
                      <w:r w:rsidR="006E2DC5">
                        <w:instrText>Uw referentie</w:instrText>
                      </w:r>
                    </w:fldSimple>
                  </w:p>
                  <w:p w:rsidR="004746D8" w:rsidRDefault="00157550" w:rsidP="004746D8">
                    <w:pPr>
                      <w:pStyle w:val="Referentiegegevens"/>
                    </w:pPr>
                    <w:fldSimple w:instr=" DOCPROPERTY  iUwbrief  \* MERGEFORMAT ">
                      <w:r w:rsidR="006E2DC5">
                        <w:instrText>iUwBrief</w:instrText>
                      </w:r>
                    </w:fldSimple>
                  </w:p>
                  <w:p w:rsidR="004746D8" w:rsidRPr="00E451D0" w:rsidRDefault="004746D8" w:rsidP="004746D8">
                    <w:pPr>
                      <w:pStyle w:val="Referentiegegevens"/>
                    </w:pPr>
                    <w:r>
                      <w:instrText>"</w:instrText>
                    </w:r>
                    <w:r w:rsidRPr="00E451D0">
                      <w:instrText xml:space="preserve">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iCC \* MERGEFORMAT </w:instrText>
                    </w:r>
                    <w:r w:rsidRPr="00E451D0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157550" w:rsidP="004746D8">
                    <w:pPr>
                      <w:pStyle w:val="Referentiegegevenkopjes"/>
                    </w:pPr>
                    <w:fldSimple w:instr=" DOCPROPERTY  kCC  \* MERGEFORMAT ">
                      <w:r w:rsidR="006E2DC5">
                        <w:instrText>Kopie aan</w:instrText>
                      </w:r>
                    </w:fldSimple>
                  </w:p>
                  <w:p w:rsidR="004746D8" w:rsidRDefault="00157550" w:rsidP="004746D8">
                    <w:pPr>
                      <w:pStyle w:val="Referentiegegevens"/>
                    </w:pPr>
                    <w:fldSimple w:instr=" DOCPROPERTY iCC  \* MERGEFORMAT ">
                      <w:r w:rsidR="006E2DC5">
                        <w:instrText>iCC</w:instrText>
                      </w:r>
                    </w:fldSimple>
                  </w:p>
                  <w:p w:rsidR="004746D8" w:rsidRPr="00E451D0" w:rsidRDefault="004746D8" w:rsidP="004746D8">
                    <w:pPr>
                      <w:pStyle w:val="Referentiegegevens"/>
                    </w:pPr>
                    <w:r>
                      <w:instrText>"</w:instrText>
                    </w:r>
                    <w:r w:rsidRPr="00E451D0">
                      <w:instrText xml:space="preserve">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iBijlagen \* MERGEFORMAT </w:instrText>
                    </w:r>
                    <w:r w:rsidRPr="00E451D0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157550" w:rsidP="004746D8">
                    <w:pPr>
                      <w:pStyle w:val="Referentiegegevenkopjes"/>
                    </w:pPr>
                    <w:fldSimple w:instr=" DOCPROPERTY  kBijlagen \* MERGEFORMAT ">
                      <w:r w:rsidR="006E2DC5">
                        <w:instrText>Bijlagen</w:instrText>
                      </w:r>
                    </w:fldSimple>
                  </w:p>
                  <w:p w:rsidR="004746D8" w:rsidRDefault="00157550" w:rsidP="004746D8">
                    <w:pPr>
                      <w:pStyle w:val="Referentiegegevens"/>
                    </w:pPr>
                    <w:fldSimple w:instr=" DOCPROPERTY iBijlagen \* MERGEFORMAT ">
                      <w:r w:rsidR="006E2DC5">
                        <w:instrText>iBijlagen</w:instrText>
                      </w:r>
                    </w:fldSimple>
                    <w:r w:rsidR="004746D8" w:rsidRPr="00E451D0">
                      <w:instrText xml:space="preserve">" </w:instrText>
                    </w:r>
                    <w:r w:rsidR="004746D8" w:rsidRPr="00E451D0">
                      <w:fldChar w:fldCharType="end"/>
                    </w:r>
                  </w:p>
                  <w:p w:rsidR="004746D8" w:rsidRPr="00787012" w:rsidRDefault="004746D8" w:rsidP="004746D8"/>
                </w:txbxContent>
              </v:textbox>
              <w10:wrap anchorx="page" anchory="page"/>
            </v:shape>
          </w:pict>
        </mc:Fallback>
      </mc:AlternateContent>
    </w:r>
  </w:p>
  <w:p w:rsidR="004746D8" w:rsidRPr="00157550" w:rsidRDefault="004746D8">
    <w:pPr>
      <w:pStyle w:val="Koptekst"/>
    </w:pPr>
  </w:p>
  <w:p w:rsidR="004746D8" w:rsidRPr="00157550" w:rsidRDefault="004746D8">
    <w:pPr>
      <w:pStyle w:val="Koptekst"/>
    </w:pPr>
  </w:p>
  <w:p w:rsidR="004746D8" w:rsidRPr="00157550" w:rsidRDefault="004746D8">
    <w:pPr>
      <w:pStyle w:val="Koptekst"/>
    </w:pPr>
  </w:p>
  <w:p w:rsidR="004746D8" w:rsidRPr="00157550" w:rsidRDefault="004746D8">
    <w:pPr>
      <w:pStyle w:val="Koptekst"/>
    </w:pPr>
  </w:p>
  <w:p w:rsidR="004746D8" w:rsidRPr="00157550" w:rsidRDefault="004746D8">
    <w:pPr>
      <w:pStyle w:val="Koptekst"/>
    </w:pPr>
  </w:p>
  <w:p w:rsidR="004746D8" w:rsidRPr="00157550" w:rsidRDefault="004746D8">
    <w:pPr>
      <w:pStyle w:val="Koptekst"/>
    </w:pPr>
  </w:p>
  <w:p w:rsidR="004746D8" w:rsidRPr="00157550" w:rsidRDefault="004746D8">
    <w:pPr>
      <w:pStyle w:val="Koptekst"/>
    </w:pPr>
  </w:p>
  <w:p w:rsidR="004746D8" w:rsidRPr="00157550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2"/>
      <w:gridCol w:w="6909"/>
    </w:tblGrid>
    <w:tr w:rsidR="004746D8" w:rsidRPr="00157550" w:rsidTr="003F663A">
      <w:trPr>
        <w:trHeight w:val="2625"/>
      </w:trPr>
      <w:tc>
        <w:tcPr>
          <w:tcW w:w="7651" w:type="dxa"/>
          <w:gridSpan w:val="2"/>
        </w:tcPr>
        <w:p w:rsidR="004746D8" w:rsidRPr="00157550" w:rsidRDefault="00157550" w:rsidP="00422937">
          <w:pPr>
            <w:pStyle w:val="Retouradres"/>
          </w:pPr>
          <w:fldSimple w:instr=" DOCPROPERTY  kRetouradres  \* MERGEFORMAT ">
            <w:r w:rsidR="001D355B">
              <w:t>&gt; Retouradres</w:t>
            </w:r>
          </w:fldSimple>
          <w:r w:rsidR="004746D8" w:rsidRPr="00157550">
            <w:t xml:space="preserve"> </w:t>
          </w:r>
          <w:fldSimple w:instr=" DOCPROPERTY  iRetouradres  \* MERGEFORMAT ">
            <w:r w:rsidR="001D355B">
              <w:t>Postbus 90801 2509 LV  Den Haag</w:t>
            </w:r>
          </w:fldSimple>
        </w:p>
        <w:p w:rsidR="001D355B" w:rsidRDefault="004746D8" w:rsidP="00422937">
          <w:pPr>
            <w:pStyle w:val="Toezendgegevens"/>
          </w:pPr>
          <w:r w:rsidRPr="00157550">
            <w:fldChar w:fldCharType="begin"/>
          </w:r>
          <w:r w:rsidRPr="00157550">
            <w:instrText xml:space="preserve"> DOCPROPERTY  iAdressering  \* MERGEFORMAT </w:instrText>
          </w:r>
          <w:r w:rsidRPr="00157550">
            <w:fldChar w:fldCharType="separate"/>
          </w:r>
          <w:r w:rsidR="001D355B">
            <w:t>De Voorzitter van de Tweede Kamer</w:t>
          </w:r>
        </w:p>
        <w:p w:rsidR="004746D8" w:rsidRPr="00157550" w:rsidRDefault="001D355B" w:rsidP="00422937">
          <w:pPr>
            <w:pStyle w:val="Toezendgegevens"/>
          </w:pPr>
          <w:r>
            <w:t>der Staten-Generaal</w:t>
          </w:r>
          <w:r w:rsidR="004746D8" w:rsidRPr="00157550">
            <w:fldChar w:fldCharType="end"/>
          </w:r>
        </w:p>
        <w:p w:rsidR="004746D8" w:rsidRPr="00157550" w:rsidRDefault="00157550" w:rsidP="00422937">
          <w:pPr>
            <w:pStyle w:val="Toezendgegevens"/>
          </w:pPr>
          <w:fldSimple w:instr=" DOCPROPERTY  iStraat  \* MERGEFORMAT ">
            <w:r w:rsidR="001D355B">
              <w:t>Binnenhof</w:t>
            </w:r>
          </w:fldSimple>
          <w:r w:rsidR="004746D8" w:rsidRPr="00157550">
            <w:t xml:space="preserve"> </w:t>
          </w:r>
          <w:fldSimple w:instr=" DOCPROPERTY  iNr  \* MERGEFORMAT ">
            <w:r w:rsidR="001D355B">
              <w:t>1</w:t>
            </w:r>
          </w:fldSimple>
          <w:r w:rsidR="004746D8" w:rsidRPr="00157550">
            <w:t xml:space="preserve"> </w:t>
          </w:r>
          <w:fldSimple w:instr=" DOCPROPERTY  iToev  \* MERGEFORMAT ">
            <w:r w:rsidR="001D355B">
              <w:t>A</w:t>
            </w:r>
          </w:fldSimple>
        </w:p>
        <w:p w:rsidR="004746D8" w:rsidRPr="00157550" w:rsidRDefault="00157550" w:rsidP="00422937">
          <w:pPr>
            <w:pStyle w:val="Toezendgegevens"/>
          </w:pPr>
          <w:fldSimple w:instr=" DOCPROPERTY  iPostcode  \* MERGEFORMAT ">
            <w:r w:rsidR="001D355B">
              <w:t>2513 AA</w:t>
            </w:r>
          </w:fldSimple>
          <w:r w:rsidR="004746D8" w:rsidRPr="00157550">
            <w:t xml:space="preserve">  </w:t>
          </w:r>
          <w:fldSimple w:instr=" DOCPROPERTY  iPlaats  \* MERGEFORMAT ">
            <w:r w:rsidR="001D355B">
              <w:t>S GRAVENHAGE</w:t>
            </w:r>
          </w:fldSimple>
        </w:p>
        <w:p w:rsidR="004746D8" w:rsidRPr="00157550" w:rsidRDefault="00157550" w:rsidP="003F663A">
          <w:pPr>
            <w:pStyle w:val="KixCode"/>
            <w:spacing w:line="240" w:lineRule="atLeast"/>
          </w:pPr>
          <w:fldSimple w:instr=" DOCPROPERTY  iKixCode  \* MERGEFORMAT ">
            <w:r w:rsidR="001D355B">
              <w:t>2513AA22XA</w:t>
            </w:r>
          </w:fldSimple>
        </w:p>
      </w:tc>
    </w:tr>
    <w:tr w:rsidR="004746D8" w:rsidRPr="00157550" w:rsidTr="003F663A">
      <w:trPr>
        <w:trHeight w:hRule="exact" w:val="240"/>
      </w:trPr>
      <w:tc>
        <w:tcPr>
          <w:tcW w:w="742" w:type="dxa"/>
        </w:tcPr>
        <w:p w:rsidR="004746D8" w:rsidRPr="00157550" w:rsidRDefault="00157550" w:rsidP="00422937">
          <w:fldSimple w:instr=" DOCPROPERTY  kDatum  \* MERGEFORMAT ">
            <w:r w:rsidR="001D355B">
              <w:t>Datum</w:t>
            </w:r>
          </w:fldSimple>
          <w:r w:rsidR="004746D8" w:rsidRPr="00157550">
            <w:t xml:space="preserve"> </w:t>
          </w:r>
        </w:p>
      </w:tc>
      <w:tc>
        <w:tcPr>
          <w:tcW w:w="6909" w:type="dxa"/>
        </w:tcPr>
        <w:p w:rsidR="004746D8" w:rsidRPr="00157550" w:rsidRDefault="00CE798D" w:rsidP="00422937">
          <w:r w:rsidRPr="00157550">
            <w:fldChar w:fldCharType="begin"/>
          </w:r>
          <w:r w:rsidRPr="00157550">
            <w:instrText xml:space="preserve"> IF </w:instrText>
          </w:r>
          <w:fldSimple w:instr=" DOCPROPERTY  iChkDatum  \* MERGEFORMAT ">
            <w:r w:rsidR="001D355B" w:rsidRPr="001D355B">
              <w:rPr>
                <w:bCs/>
              </w:rPr>
              <w:instrText>-1</w:instrText>
            </w:r>
          </w:fldSimple>
          <w:r w:rsidRPr="00157550">
            <w:instrText xml:space="preserve"> = "0" "" "</w:instrText>
          </w:r>
          <w:r w:rsidRPr="00157550">
            <w:fldChar w:fldCharType="begin"/>
          </w:r>
          <w:r w:rsidRPr="00157550">
            <w:instrText xml:space="preserve"> DOCPROPERTY  iDatum  \@ "d MMMM yyyy" </w:instrText>
          </w:r>
          <w:r w:rsidRPr="00157550">
            <w:fldChar w:fldCharType="separate"/>
          </w:r>
          <w:r w:rsidR="001D355B">
            <w:instrText>3 juni 2019</w:instrText>
          </w:r>
          <w:r w:rsidRPr="00157550">
            <w:fldChar w:fldCharType="end"/>
          </w:r>
          <w:r w:rsidRPr="00157550">
            <w:instrText xml:space="preserve">"  </w:instrText>
          </w:r>
          <w:r w:rsidRPr="00157550">
            <w:fldChar w:fldCharType="separate"/>
          </w:r>
          <w:r w:rsidR="001D355B">
            <w:rPr>
              <w:noProof/>
            </w:rPr>
            <w:t>3 juni 2019</w:t>
          </w:r>
          <w:r w:rsidRPr="00157550">
            <w:fldChar w:fldCharType="end"/>
          </w:r>
        </w:p>
      </w:tc>
    </w:tr>
    <w:tr w:rsidR="004746D8" w:rsidRPr="00157550" w:rsidTr="003F663A">
      <w:trPr>
        <w:trHeight w:val="448"/>
      </w:trPr>
      <w:tc>
        <w:tcPr>
          <w:tcW w:w="742" w:type="dxa"/>
        </w:tcPr>
        <w:p w:rsidR="004746D8" w:rsidRPr="00157550" w:rsidRDefault="00157550" w:rsidP="00422937">
          <w:fldSimple w:instr=" DOCPROPERTY  kOnderwerp  \* MERGEFORMAT ">
            <w:r w:rsidR="001D355B">
              <w:t>Betreft</w:t>
            </w:r>
          </w:fldSimple>
        </w:p>
      </w:tc>
      <w:tc>
        <w:tcPr>
          <w:tcW w:w="6909" w:type="dxa"/>
        </w:tcPr>
        <w:p w:rsidR="004746D8" w:rsidRPr="00157550" w:rsidRDefault="004746D8" w:rsidP="00422937">
          <w:r w:rsidRPr="00157550">
            <w:fldChar w:fldCharType="begin"/>
          </w:r>
          <w:r w:rsidRPr="00157550">
            <w:instrText xml:space="preserve"> DOCPROPERTY  iOnderwerp  \* MERGEFORMAT </w:instrText>
          </w:r>
          <w:r w:rsidRPr="00157550">
            <w:fldChar w:fldCharType="separate"/>
          </w:r>
          <w:r w:rsidR="001D355B">
            <w:t>Kamervragen van de leden Becker en Laan-</w:t>
          </w:r>
          <w:proofErr w:type="spellStart"/>
          <w:r w:rsidR="001D355B">
            <w:t>Geselschap</w:t>
          </w:r>
          <w:proofErr w:type="spellEnd"/>
          <w:r w:rsidR="001D355B">
            <w:t xml:space="preserve"> (beiden VVD) aan de ministers van Sociale Zaken en Werkgelegenheid en van Justitie en Veiligheid over het bericht ‘AIVD: zorgen over radicalisme bij naschoolse Arabische lessen’</w:t>
          </w:r>
          <w:r w:rsidRPr="00157550">
            <w:fldChar w:fldCharType="end"/>
          </w:r>
        </w:p>
      </w:tc>
    </w:tr>
  </w:tbl>
  <w:p w:rsidR="002C5CB0" w:rsidRPr="00157550" w:rsidRDefault="006E2DC5">
    <w:pPr>
      <w:pStyle w:val="Koptekst"/>
    </w:pPr>
    <w:r w:rsidRPr="00157550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F523AC"/>
    <w:multiLevelType w:val="hybridMultilevel"/>
    <w:tmpl w:val="E2A436C0"/>
    <w:lvl w:ilvl="0" w:tplc="F378F80E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F2D47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26C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89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4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0C8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28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0E9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AA8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sieNr" w:val="4"/>
  </w:docVars>
  <w:rsids>
    <w:rsidRoot w:val="006E2DC5"/>
    <w:rsid w:val="00006528"/>
    <w:rsid w:val="000141F3"/>
    <w:rsid w:val="00032CB9"/>
    <w:rsid w:val="000357CF"/>
    <w:rsid w:val="00052EF0"/>
    <w:rsid w:val="0006717D"/>
    <w:rsid w:val="00070EA9"/>
    <w:rsid w:val="00084827"/>
    <w:rsid w:val="00085975"/>
    <w:rsid w:val="00103C63"/>
    <w:rsid w:val="00113255"/>
    <w:rsid w:val="00157550"/>
    <w:rsid w:val="0019174A"/>
    <w:rsid w:val="001938BE"/>
    <w:rsid w:val="001942CB"/>
    <w:rsid w:val="001963B8"/>
    <w:rsid w:val="001A1C41"/>
    <w:rsid w:val="001A5828"/>
    <w:rsid w:val="001D355B"/>
    <w:rsid w:val="001F4F9F"/>
    <w:rsid w:val="001F7A45"/>
    <w:rsid w:val="00241452"/>
    <w:rsid w:val="00264655"/>
    <w:rsid w:val="002646D9"/>
    <w:rsid w:val="0026646D"/>
    <w:rsid w:val="00272106"/>
    <w:rsid w:val="00273C3B"/>
    <w:rsid w:val="002812A0"/>
    <w:rsid w:val="002C169E"/>
    <w:rsid w:val="002C5CB0"/>
    <w:rsid w:val="002C63B6"/>
    <w:rsid w:val="003117C6"/>
    <w:rsid w:val="00322E20"/>
    <w:rsid w:val="003554CD"/>
    <w:rsid w:val="00372347"/>
    <w:rsid w:val="00387C6C"/>
    <w:rsid w:val="003A14A1"/>
    <w:rsid w:val="003C2D68"/>
    <w:rsid w:val="003C697A"/>
    <w:rsid w:val="003D0636"/>
    <w:rsid w:val="003F6618"/>
    <w:rsid w:val="003F663A"/>
    <w:rsid w:val="00422937"/>
    <w:rsid w:val="00442224"/>
    <w:rsid w:val="00443308"/>
    <w:rsid w:val="00446B65"/>
    <w:rsid w:val="00450C05"/>
    <w:rsid w:val="004558EB"/>
    <w:rsid w:val="004746D8"/>
    <w:rsid w:val="00481A8A"/>
    <w:rsid w:val="004E5DD8"/>
    <w:rsid w:val="004F5627"/>
    <w:rsid w:val="00524E8E"/>
    <w:rsid w:val="0052587C"/>
    <w:rsid w:val="00560E7B"/>
    <w:rsid w:val="005A420F"/>
    <w:rsid w:val="005B489B"/>
    <w:rsid w:val="005F0A25"/>
    <w:rsid w:val="005F14CB"/>
    <w:rsid w:val="00604FE9"/>
    <w:rsid w:val="006124F1"/>
    <w:rsid w:val="0062734D"/>
    <w:rsid w:val="006724A5"/>
    <w:rsid w:val="0068066D"/>
    <w:rsid w:val="00697135"/>
    <w:rsid w:val="006B10A5"/>
    <w:rsid w:val="006D367B"/>
    <w:rsid w:val="006E2DC5"/>
    <w:rsid w:val="006E5C7B"/>
    <w:rsid w:val="007029B7"/>
    <w:rsid w:val="00787012"/>
    <w:rsid w:val="00796CB3"/>
    <w:rsid w:val="00801B51"/>
    <w:rsid w:val="00813A8E"/>
    <w:rsid w:val="008178D2"/>
    <w:rsid w:val="0082101D"/>
    <w:rsid w:val="008451AB"/>
    <w:rsid w:val="0088147C"/>
    <w:rsid w:val="008B5FDD"/>
    <w:rsid w:val="00904D4E"/>
    <w:rsid w:val="00906F7B"/>
    <w:rsid w:val="00911014"/>
    <w:rsid w:val="00915096"/>
    <w:rsid w:val="00923BDA"/>
    <w:rsid w:val="00926AF5"/>
    <w:rsid w:val="00946A7B"/>
    <w:rsid w:val="00950627"/>
    <w:rsid w:val="0099729C"/>
    <w:rsid w:val="009B65A0"/>
    <w:rsid w:val="009B746E"/>
    <w:rsid w:val="009D73D5"/>
    <w:rsid w:val="00A04B10"/>
    <w:rsid w:val="00A32D80"/>
    <w:rsid w:val="00A73F3A"/>
    <w:rsid w:val="00A87E26"/>
    <w:rsid w:val="00AB0A46"/>
    <w:rsid w:val="00AD264A"/>
    <w:rsid w:val="00B2274A"/>
    <w:rsid w:val="00B2327A"/>
    <w:rsid w:val="00B82BC2"/>
    <w:rsid w:val="00B85D53"/>
    <w:rsid w:val="00B86699"/>
    <w:rsid w:val="00BB5F42"/>
    <w:rsid w:val="00BE3C31"/>
    <w:rsid w:val="00C03CA8"/>
    <w:rsid w:val="00C05D3C"/>
    <w:rsid w:val="00C15491"/>
    <w:rsid w:val="00C22A48"/>
    <w:rsid w:val="00C44BD6"/>
    <w:rsid w:val="00C617AF"/>
    <w:rsid w:val="00C67BD3"/>
    <w:rsid w:val="00C76F24"/>
    <w:rsid w:val="00C80BDB"/>
    <w:rsid w:val="00C91626"/>
    <w:rsid w:val="00C92453"/>
    <w:rsid w:val="00CB6103"/>
    <w:rsid w:val="00CC17A4"/>
    <w:rsid w:val="00CE798D"/>
    <w:rsid w:val="00D11A89"/>
    <w:rsid w:val="00D53F20"/>
    <w:rsid w:val="00D62EE3"/>
    <w:rsid w:val="00D65816"/>
    <w:rsid w:val="00DC3347"/>
    <w:rsid w:val="00DC7430"/>
    <w:rsid w:val="00DD79B0"/>
    <w:rsid w:val="00DE0AA2"/>
    <w:rsid w:val="00DE5560"/>
    <w:rsid w:val="00E02C75"/>
    <w:rsid w:val="00E40BA7"/>
    <w:rsid w:val="00E53ED0"/>
    <w:rsid w:val="00E723FD"/>
    <w:rsid w:val="00E95DB7"/>
    <w:rsid w:val="00ED04DB"/>
    <w:rsid w:val="00F22CF8"/>
    <w:rsid w:val="00F30972"/>
    <w:rsid w:val="00F337B0"/>
    <w:rsid w:val="00F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CF1ACE5-BAC0-422E-AF79-0BACFC07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333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390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2004-03-18T11:07:00.0000000Z</lastPrinted>
  <dcterms:created xsi:type="dcterms:W3CDTF">2019-05-28T12:17:00.0000000Z</dcterms:created>
  <dcterms:modified xsi:type="dcterms:W3CDTF">2019-06-03T09:58:00.0000000Z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>iAuteur</vt:lpwstr>
  </property>
  <property fmtid="{D5CDD505-2E9C-101B-9397-08002B2CF9AE}" pid="35" name="iBijlagen">
    <vt:lpwstr/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03-06-2019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>iKopieAan</vt:lpwstr>
  </property>
  <property fmtid="{D5CDD505-2E9C-101B-9397-08002B2CF9AE}" pid="46" name="iLeverdatum">
    <vt:lpwstr>iLeverdatum</vt:lpwstr>
  </property>
  <property fmtid="{D5CDD505-2E9C-101B-9397-08002B2CF9AE}" pid="47" name="iNamenAuteurs">
    <vt:lpwstr>iNamenAuteurs</vt:lpwstr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Kamervragen van de leden Becker en Laan-Geselschap (beiden VVD) aan de ministers van Sociale Zaken en Werkgelegenheid en van Justitie en Veiligheid over het bericht ‘AIVD: zorgen over radicalisme bij naschoolse Arabische lessen’</vt:lpwstr>
  </property>
  <property fmtid="{D5CDD505-2E9C-101B-9397-08002B2CF9AE}" pid="53" name="iOnsKenmerk">
    <vt:lpwstr>2019-0000079490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>iRapporteur</vt:lpwstr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kamervraag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>26067</vt:lpwstr>
  </property>
  <property fmtid="{D5CDD505-2E9C-101B-9397-08002B2CF9AE}" pid="74" name="iCP1">
    <vt:lpwstr>mw. M.A. Zeeuw MSc LLM</vt:lpwstr>
  </property>
  <property fmtid="{D5CDD505-2E9C-101B-9397-08002B2CF9AE}" pid="75" name="iNaam">
    <vt:lpwstr>mw. M.A. Zeeuw MSc LLM</vt:lpwstr>
  </property>
  <property fmtid="{D5CDD505-2E9C-101B-9397-08002B2CF9AE}" pid="76" name="iFunctie">
    <vt:lpwstr/>
  </property>
  <property fmtid="{D5CDD505-2E9C-101B-9397-08002B2CF9AE}" pid="77" name="iDoorkies1">
    <vt:lpwstr>070 333 67 57</vt:lpwstr>
  </property>
  <property fmtid="{D5CDD505-2E9C-101B-9397-08002B2CF9AE}" pid="78" name="iFaxM">
    <vt:lpwstr/>
  </property>
  <property fmtid="{D5CDD505-2E9C-101B-9397-08002B2CF9AE}" pid="79" name="iEmail1">
    <vt:lpwstr>MZeeuw@minszw.nl</vt:lpwstr>
  </property>
  <property fmtid="{D5CDD505-2E9C-101B-9397-08002B2CF9AE}" pid="80" name="iAfdeling">
    <vt:lpwstr>SI/C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>-1</vt:lpwstr>
  </property>
  <property fmtid="{D5CDD505-2E9C-101B-9397-08002B2CF9AE}" pid="89" name="iCP">
    <vt:lpwstr>mw. M.A. Zeeuw MSc LLM</vt:lpwstr>
  </property>
  <property fmtid="{D5CDD505-2E9C-101B-9397-08002B2CF9AE}" pid="90" name="iDoorkies">
    <vt:lpwstr>070 333 67 57</vt:lpwstr>
  </property>
  <property fmtid="{D5CDD505-2E9C-101B-9397-08002B2CF9AE}" pid="91" name="iEMail">
    <vt:lpwstr>MZeeuw@minszw.nl</vt:lpwstr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Minister van SZW</vt:lpwstr>
  </property>
  <property fmtid="{D5CDD505-2E9C-101B-9397-08002B2CF9AE}" pid="96" name="iOndertekenaar">
    <vt:lpwstr>-1</vt:lpwstr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0x01010020DD6DC5F1CEFD478643DC120343A74A</vt:lpwstr>
  </property>
</Properties>
</file>