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F3" w:rsidRDefault="0048151E">
      <w:pPr>
        <w:pStyle w:val="StandaardAanhef"/>
      </w:pPr>
      <w:bookmarkStart w:name="_GoBack" w:id="0"/>
      <w:bookmarkEnd w:id="0"/>
    </w:p>
    <w:p w:rsidRPr="00BC370C" w:rsidR="00BC370C" w:rsidP="00BC370C" w:rsidRDefault="0048151E"/>
    <w:p w:rsidR="003A4B3C" w:rsidRDefault="00DE498B">
      <w:pPr>
        <w:pStyle w:val="StandaardAanhef"/>
      </w:pPr>
      <w:r>
        <w:t>Geachte voorzitter,</w:t>
      </w:r>
    </w:p>
    <w:p w:rsidR="003D49F3" w:rsidP="003D49F3" w:rsidRDefault="00DE498B">
      <w:r>
        <w:t xml:space="preserve">De leden van de Tweede Kamer hebben vragen gesteld bij de eerste incidentele suppletoire begroting 2020 van VWS. </w:t>
      </w:r>
    </w:p>
    <w:p w:rsidR="003D49F3" w:rsidP="003D49F3" w:rsidRDefault="0048151E"/>
    <w:p w:rsidRPr="008D59C5" w:rsidR="003D49F3" w:rsidP="003D49F3" w:rsidRDefault="00DE498B">
      <w:r>
        <w:t>Hierbij bied ik u, mede namens de minister voor Medische Zorg en Sport en de staatssecretaris van VWS, de antwoorden op de gestelde vragen aan.</w:t>
      </w:r>
    </w:p>
    <w:p w:rsidR="003D49F3" w:rsidP="003D49F3" w:rsidRDefault="0048151E"/>
    <w:p w:rsidRPr="008D59C5" w:rsidR="00BC370C" w:rsidP="003D49F3" w:rsidRDefault="0048151E"/>
    <w:p w:rsidRPr="009A31BF" w:rsidR="003D49F3" w:rsidP="003D49F3" w:rsidRDefault="00DE498B">
      <w:pPr>
        <w:pStyle w:val="Huisstijl-Slotzin"/>
      </w:pPr>
      <w:r w:rsidRPr="009A31BF">
        <w:t>Hoogachtend,</w:t>
      </w:r>
    </w:p>
    <w:p w:rsidR="003D49F3" w:rsidP="003D49F3" w:rsidRDefault="0048151E">
      <w:pPr>
        <w:pStyle w:val="Huisstijl-Ondertekening"/>
      </w:pPr>
    </w:p>
    <w:p w:rsidR="009E60E9" w:rsidP="003D49F3" w:rsidRDefault="00DE498B">
      <w:pPr>
        <w:pStyle w:val="Huisstijl-Ondertekening"/>
      </w:pPr>
      <w:r>
        <w:t xml:space="preserve">de minister van Volksgezondheid, </w:t>
      </w:r>
    </w:p>
    <w:p w:rsidR="00BC370C" w:rsidP="003D49F3" w:rsidRDefault="00DE498B">
      <w:pPr>
        <w:pStyle w:val="Huisstijl-Ondertekening"/>
      </w:pPr>
      <w:r>
        <w:t>Welzijn en Sport,</w:t>
      </w:r>
      <w:r>
        <w:br/>
      </w:r>
    </w:p>
    <w:p w:rsidR="00BC370C" w:rsidP="003D49F3" w:rsidRDefault="0048151E">
      <w:pPr>
        <w:pStyle w:val="Huisstijl-Ondertekening"/>
      </w:pPr>
    </w:p>
    <w:p w:rsidRPr="003D49F3" w:rsidR="003A4B3C" w:rsidP="00BC370C" w:rsidRDefault="00DE498B">
      <w:pPr>
        <w:pStyle w:val="Huisstijl-Ondertekening"/>
      </w:pPr>
      <w:r>
        <w:br/>
      </w:r>
      <w:r>
        <w:br/>
      </w:r>
      <w:r>
        <w:br/>
      </w:r>
      <w:r>
        <w:br/>
        <w:t>Hugo de Jonge</w:t>
      </w:r>
      <w:r>
        <w:tab/>
      </w:r>
    </w:p>
    <w:sectPr w:rsidRPr="003D49F3" w:rsidR="003A4B3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1E" w:rsidRDefault="0048151E">
      <w:pPr>
        <w:spacing w:line="240" w:lineRule="auto"/>
      </w:pPr>
      <w:r>
        <w:separator/>
      </w:r>
    </w:p>
  </w:endnote>
  <w:endnote w:type="continuationSeparator" w:id="0">
    <w:p w:rsidR="0048151E" w:rsidRDefault="00481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1E" w:rsidRDefault="0048151E">
      <w:pPr>
        <w:spacing w:line="240" w:lineRule="auto"/>
      </w:pPr>
      <w:r>
        <w:separator/>
      </w:r>
    </w:p>
  </w:footnote>
  <w:footnote w:type="continuationSeparator" w:id="0">
    <w:p w:rsidR="0048151E" w:rsidRDefault="00481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3C" w:rsidRDefault="00DE498B"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DE498B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3A4B3C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DE498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E3C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3A4B3C" w:rsidRDefault="00DE498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E3C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3C" w:rsidRDefault="00DE498B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4815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DE498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144856774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6019395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3A4B3C">
                    <w:pPr>
                      <w:spacing w:line="240" w:lineRule="auto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3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6493618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4815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DE498B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3A4B3C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DE498B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3A4B3C" w:rsidRDefault="00DE498B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3A4B3C" w:rsidRDefault="00DE498B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3A4B3C" w:rsidRDefault="00DE498B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3A4B3C" w:rsidRDefault="0048151E">
                          <w:pPr>
                            <w:pStyle w:val="WitregelW2"/>
                          </w:pPr>
                        </w:p>
                        <w:p w:rsidR="003A4B3C" w:rsidRDefault="00DE498B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4C25EF" w:rsidRDefault="00DE498B" w:rsidP="004C25EF">
                          <w:pPr>
                            <w:pStyle w:val="Huisstijl-Referentiegegevens"/>
                          </w:pPr>
                          <w:r>
                            <w:t xml:space="preserve">1712009-207491-FEZ </w:t>
                          </w:r>
                        </w:p>
                        <w:p w:rsidR="003A4B3C" w:rsidRDefault="0048151E">
                          <w:pPr>
                            <w:pStyle w:val="WitregelW1"/>
                          </w:pPr>
                        </w:p>
                        <w:p w:rsidR="003A4B3C" w:rsidRDefault="00DE498B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3A4B3C" w:rsidRDefault="0048151E">
                          <w:pPr>
                            <w:pStyle w:val="WitregelW1"/>
                          </w:pPr>
                        </w:p>
                        <w:p w:rsidR="003A4B3C" w:rsidRDefault="00DE498B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4C25EF" w:rsidRPr="004C25EF" w:rsidRDefault="00DE498B" w:rsidP="004C25E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C25EF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  <w:p w:rsidR="003A4B3C" w:rsidRDefault="00DE498B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2055" type="#_x0000_t202" style="width:99.2pt;height:630.7pt;margin-top:153.05pt;margin-left:466.25pt;mso-position-horizontal-relative:page;mso-position-vertical-relative:page;mso-wrap-distance-bottom:0;mso-wrap-distance-left:0;mso-wrap-distance-right:0;mso-wrap-distance-top:0;mso-wrap-style:square;position:absolute;visibility:visible;v-text-anchor:top;z-index:251671552" filled="f" stroked="f">
              <v:textbox inset="0,0,0,0">
                <w:txbxContent>
                  <w:p w:rsidR="003A4B3C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3A4B3C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3A4B3C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3A4B3C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3A4B3C">
                    <w:pPr>
                      <w:pStyle w:val="WitregelW2"/>
                    </w:pPr>
                  </w:p>
                  <w:p w:rsidR="003A4B3C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4C25EF" w:rsidP="004C25EF">
                    <w:pPr>
                      <w:pStyle w:val="Huisstijl-Referentiegegevens"/>
                    </w:pPr>
                    <w:r>
                      <w:t xml:space="preserve">1712009-207491-FEZ </w:t>
                    </w:r>
                  </w:p>
                  <w:p w:rsidR="003A4B3C">
                    <w:pPr>
                      <w:pStyle w:val="WitregelW1"/>
                    </w:pPr>
                  </w:p>
                  <w:p w:rsidR="003A4B3C">
                    <w:pPr>
                      <w:pStyle w:val="StandaardReferentiegegevenskop"/>
                    </w:pPr>
                    <w:r>
                      <w:t>Uw brief</w:t>
                    </w:r>
                  </w:p>
                  <w:p w:rsidR="003A4B3C">
                    <w:pPr>
                      <w:pStyle w:val="WitregelW1"/>
                    </w:pPr>
                  </w:p>
                  <w:p w:rsidR="003A4B3C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4C25EF" w:rsidRPr="004C25EF" w:rsidP="004C25EF">
                    <w:pPr>
                      <w:rPr>
                        <w:sz w:val="13"/>
                        <w:szCs w:val="13"/>
                      </w:rPr>
                    </w:pPr>
                    <w:r w:rsidRPr="004C25EF">
                      <w:rPr>
                        <w:sz w:val="13"/>
                        <w:szCs w:val="13"/>
                      </w:rPr>
                      <w:t>1</w:t>
                    </w:r>
                  </w:p>
                  <w:p w:rsidR="003A4B3C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572000" cy="94297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942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83CF6" w:rsidTr="003D49F3">
                            <w:trPr>
                              <w:trHeight w:val="8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48151E"/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48151E"/>
                            </w:tc>
                          </w:tr>
                          <w:tr w:rsidR="00F83CF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DE498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DE498B">
                                <w:r>
                                  <w:t>29 juni 2020</w:t>
                                </w:r>
                              </w:p>
                            </w:tc>
                          </w:tr>
                          <w:tr w:rsidR="00F83CF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DE498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DE498B">
                                <w:r>
                                  <w:t>Beantwoording vragen bij de eerste incidentele suppletoire begroting 2020 van VWS</w:t>
                                </w:r>
                              </w:p>
                              <w:p w:rsidR="003D49F3" w:rsidRDefault="0048151E"/>
                            </w:tc>
                          </w:tr>
                          <w:tr w:rsidR="00F83CF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A4B3C" w:rsidRDefault="0048151E"/>
                            </w:tc>
                            <w:tc>
                              <w:tcPr>
                                <w:tcW w:w="5400" w:type="dxa"/>
                              </w:tcPr>
                              <w:p w:rsidR="003A4B3C" w:rsidRDefault="0048151E"/>
                            </w:tc>
                          </w:tr>
                        </w:tbl>
                        <w:p w:rsidR="00B52C77" w:rsidRDefault="004815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5pt;margin-top:286.5pt;width:5in;height:74.2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83CF6" w:rsidTr="003D49F3">
                      <w:trPr>
                        <w:trHeight w:val="80"/>
                      </w:trPr>
                      <w:tc>
                        <w:tcPr>
                          <w:tcW w:w="1140" w:type="dxa"/>
                        </w:tcPr>
                        <w:p w:rsidR="003A4B3C" w:rsidRDefault="0048151E"/>
                      </w:tc>
                      <w:tc>
                        <w:tcPr>
                          <w:tcW w:w="5400" w:type="dxa"/>
                        </w:tcPr>
                        <w:p w:rsidR="003A4B3C" w:rsidRDefault="0048151E"/>
                      </w:tc>
                    </w:tr>
                    <w:tr w:rsidR="00F83CF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A4B3C" w:rsidRDefault="00DE498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A4B3C" w:rsidRDefault="00DE498B">
                          <w:r>
                            <w:t>29 juni 2020</w:t>
                          </w:r>
                        </w:p>
                      </w:tc>
                    </w:tr>
                    <w:tr w:rsidR="00F83CF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A4B3C" w:rsidRDefault="00DE498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A4B3C" w:rsidRDefault="00DE498B">
                          <w:r>
                            <w:t>Beantwoording vragen bij de eerste incidentele suppletoire begroting 2020 van VWS</w:t>
                          </w:r>
                        </w:p>
                        <w:p w:rsidR="003D49F3" w:rsidRDefault="0048151E"/>
                      </w:tc>
                    </w:tr>
                    <w:tr w:rsidR="00F83CF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A4B3C" w:rsidRDefault="0048151E"/>
                      </w:tc>
                      <w:tc>
                        <w:tcPr>
                          <w:tcW w:w="5400" w:type="dxa"/>
                        </w:tcPr>
                        <w:p w:rsidR="003A4B3C" w:rsidRDefault="0048151E"/>
                      </w:tc>
                    </w:tr>
                  </w:tbl>
                  <w:p w:rsidR="00B52C77" w:rsidRDefault="004815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2C77" w:rsidRDefault="004815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B52C77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4B3C" w:rsidRDefault="00DE498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3C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E3C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3A4B3C" w:rsidRDefault="00DE498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3C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E3C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C7F4E"/>
    <w:multiLevelType w:val="multilevel"/>
    <w:tmpl w:val="C9C3D7DC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0A4B292"/>
    <w:multiLevelType w:val="multilevel"/>
    <w:tmpl w:val="537254DE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B062FC"/>
    <w:multiLevelType w:val="multilevel"/>
    <w:tmpl w:val="697305A0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7367759"/>
    <w:multiLevelType w:val="multilevel"/>
    <w:tmpl w:val="AFAEED6C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ECC02F"/>
    <w:multiLevelType w:val="multilevel"/>
    <w:tmpl w:val="94A89E50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55B1B"/>
    <w:multiLevelType w:val="multilevel"/>
    <w:tmpl w:val="7AA74F9C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633D9"/>
    <w:multiLevelType w:val="multilevel"/>
    <w:tmpl w:val="CC230C8C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970E3"/>
    <w:multiLevelType w:val="multilevel"/>
    <w:tmpl w:val="09B7A790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6031C"/>
    <w:multiLevelType w:val="multilevel"/>
    <w:tmpl w:val="9988602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08EAD"/>
    <w:multiLevelType w:val="multilevel"/>
    <w:tmpl w:val="C65BFDC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7FE11"/>
    <w:multiLevelType w:val="multilevel"/>
    <w:tmpl w:val="F78360F9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A62659"/>
    <w:multiLevelType w:val="hybridMultilevel"/>
    <w:tmpl w:val="6E38E8AE"/>
    <w:lvl w:ilvl="0" w:tplc="607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7B2" w:tentative="1">
      <w:start w:val="1"/>
      <w:numFmt w:val="lowerLetter"/>
      <w:lvlText w:val="%2."/>
      <w:lvlJc w:val="left"/>
      <w:pPr>
        <w:ind w:left="1440" w:hanging="360"/>
      </w:pPr>
    </w:lvl>
    <w:lvl w:ilvl="2" w:tplc="9632A050" w:tentative="1">
      <w:start w:val="1"/>
      <w:numFmt w:val="lowerRoman"/>
      <w:lvlText w:val="%3."/>
      <w:lvlJc w:val="right"/>
      <w:pPr>
        <w:ind w:left="2160" w:hanging="180"/>
      </w:pPr>
    </w:lvl>
    <w:lvl w:ilvl="3" w:tplc="C138223C" w:tentative="1">
      <w:start w:val="1"/>
      <w:numFmt w:val="decimal"/>
      <w:lvlText w:val="%4."/>
      <w:lvlJc w:val="left"/>
      <w:pPr>
        <w:ind w:left="2880" w:hanging="360"/>
      </w:pPr>
    </w:lvl>
    <w:lvl w:ilvl="4" w:tplc="D0386CE0" w:tentative="1">
      <w:start w:val="1"/>
      <w:numFmt w:val="lowerLetter"/>
      <w:lvlText w:val="%5."/>
      <w:lvlJc w:val="left"/>
      <w:pPr>
        <w:ind w:left="3600" w:hanging="360"/>
      </w:pPr>
    </w:lvl>
    <w:lvl w:ilvl="5" w:tplc="34E6B714" w:tentative="1">
      <w:start w:val="1"/>
      <w:numFmt w:val="lowerRoman"/>
      <w:lvlText w:val="%6."/>
      <w:lvlJc w:val="right"/>
      <w:pPr>
        <w:ind w:left="4320" w:hanging="180"/>
      </w:pPr>
    </w:lvl>
    <w:lvl w:ilvl="6" w:tplc="19D2F144" w:tentative="1">
      <w:start w:val="1"/>
      <w:numFmt w:val="decimal"/>
      <w:lvlText w:val="%7."/>
      <w:lvlJc w:val="left"/>
      <w:pPr>
        <w:ind w:left="5040" w:hanging="360"/>
      </w:pPr>
    </w:lvl>
    <w:lvl w:ilvl="7" w:tplc="47E44314" w:tentative="1">
      <w:start w:val="1"/>
      <w:numFmt w:val="lowerLetter"/>
      <w:lvlText w:val="%8."/>
      <w:lvlJc w:val="left"/>
      <w:pPr>
        <w:ind w:left="5760" w:hanging="360"/>
      </w:pPr>
    </w:lvl>
    <w:lvl w:ilvl="8" w:tplc="D59C4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249B"/>
    <w:multiLevelType w:val="multilevel"/>
    <w:tmpl w:val="F1290D8F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6"/>
    <w:rsid w:val="0038108C"/>
    <w:rsid w:val="0048151E"/>
    <w:rsid w:val="007E3CE7"/>
    <w:rsid w:val="00DE498B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AA4142-1167-4CB8-8EBE-27CB434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9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9F3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Huisstijl-Ondertekening"/>
    <w:rsid w:val="003D49F3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3D49F3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3D49F3"/>
    <w:rPr>
      <w:i/>
    </w:rPr>
  </w:style>
  <w:style w:type="paragraph" w:styleId="Lijstalinea">
    <w:name w:val="List Paragraph"/>
    <w:basedOn w:val="Standaard"/>
    <w:uiPriority w:val="34"/>
    <w:qFormat/>
    <w:rsid w:val="004C25EF"/>
    <w:pPr>
      <w:ind w:left="720"/>
      <w:contextualSpacing/>
    </w:pPr>
  </w:style>
  <w:style w:type="paragraph" w:customStyle="1" w:styleId="Huisstijl-Referentiegegevens">
    <w:name w:val="Huisstijl - Referentiegegevens"/>
    <w:basedOn w:val="Standaard"/>
    <w:rsid w:val="004C25EF"/>
    <w:pPr>
      <w:widowControl w:val="0"/>
      <w:suppressAutoHyphens/>
      <w:spacing w:line="180" w:lineRule="exact"/>
      <w:textAlignment w:val="auto"/>
    </w:pPr>
    <w:rPr>
      <w:color w:val="auto"/>
      <w:kern w:val="3"/>
      <w:sz w:val="1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70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7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ENBROEN\AppData\Local\Microsoft\Windows\INetCache\IE\OGKYR3TF\Antwoord%20kamer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314</ap:Characters>
  <ap:DocSecurity>8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2020-06-29T12:56:00.0000000Z</lastPrinted>
  <dcterms:created xsi:type="dcterms:W3CDTF">2020-06-29T12:55:00.0000000Z</dcterms:created>
  <dcterms:modified xsi:type="dcterms:W3CDTF">2020-06-29T12:56:00.0000000Z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0x010100DC34380BE166F343ACF015E401376401</vt:lpwstr>
  </property>
</Properties>
</file>