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5E" w:rsidRDefault="000B1D5E">
      <w:pPr>
        <w:sectPr w:rsidR="000B1D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  <w:bookmarkStart w:name="_GoBack" w:id="0"/>
      <w:bookmarkEnd w:id="0"/>
    </w:p>
    <w:p w:rsidR="00D0728B" w:rsidRDefault="00D0728B">
      <w:pPr>
        <w:pStyle w:val="Huisstijl-Aanhef"/>
      </w:pPr>
    </w:p>
    <w:p w:rsidR="000B1D5E" w:rsidRDefault="00F52E8C">
      <w:pPr>
        <w:pStyle w:val="Huisstijl-Aanhef"/>
      </w:pPr>
      <w:r>
        <w:t>Geachte voorzitter,</w:t>
      </w:r>
    </w:p>
    <w:p w:rsidRPr="00852B92" w:rsidR="00E725DE" w:rsidP="00E725DE" w:rsidRDefault="00E725DE">
      <w:pPr>
        <w:pStyle w:val="broodtekst"/>
      </w:pPr>
      <w:r>
        <w:t>Hierbij bied ik u de nota naar aanleiding van het verslag inzake bovengenoemd wetsvoorstel aan.</w:t>
      </w:r>
    </w:p>
    <w:p w:rsidR="000B1D5E" w:rsidRDefault="000B1D5E">
      <w:pPr>
        <w:rPr>
          <w:kern w:val="0"/>
        </w:rPr>
      </w:pPr>
    </w:p>
    <w:p w:rsidR="000B1D5E" w:rsidRDefault="00F52E8C">
      <w:pPr>
        <w:pStyle w:val="Huisstijl-Ondertekening"/>
      </w:pPr>
      <w:r>
        <w:rPr>
          <w:kern w:val="0"/>
        </w:rPr>
        <w:t>Hoogachtend,</w:t>
      </w:r>
    </w:p>
    <w:p w:rsidR="000B1D5E" w:rsidRDefault="000B1D5E">
      <w:pPr>
        <w:pStyle w:val="Huisstijl-Ondertekeningvervolg"/>
        <w:rPr>
          <w:i w:val="0"/>
        </w:rPr>
      </w:pPr>
    </w:p>
    <w:p w:rsidR="005C0456" w:rsidRDefault="00A23C35">
      <w:pPr>
        <w:pStyle w:val="Huisstijl-Ondertekening"/>
      </w:pPr>
      <w:r>
        <w:t>DE MINISTER VAN INFRASTRUCTUUR EN MILIEU,</w:t>
      </w:r>
    </w:p>
    <w:p w:rsidR="000B1D5E" w:rsidRDefault="00A23C35">
      <w:pPr>
        <w:pStyle w:val="Huisstijl-Ondertekening"/>
      </w:pP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p w:rsidR="000B1D5E" w:rsidRDefault="000B1D5E">
      <w:pPr>
        <w:pStyle w:val="Huisstijl-Ondertekeningvervolg"/>
        <w:rPr>
          <w:i w:val="0"/>
        </w:rPr>
      </w:pPr>
    </w:p>
    <w:sectPr w:rsidR="000B1D5E" w:rsidSect="000B1D5E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8B" w:rsidRDefault="00D0728B">
      <w:r>
        <w:separator/>
      </w:r>
    </w:p>
  </w:endnote>
  <w:endnote w:type="continuationSeparator" w:id="0">
    <w:p w:rsidR="00D0728B" w:rsidRDefault="00D0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B0" w:rsidRDefault="006E64B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B0" w:rsidRDefault="006E64B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B0" w:rsidRDefault="006E64B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8B" w:rsidRDefault="00D0728B">
      <w:r>
        <w:rPr>
          <w:color w:val="000000"/>
        </w:rPr>
        <w:separator/>
      </w:r>
    </w:p>
  </w:footnote>
  <w:footnote w:type="continuationSeparator" w:id="0">
    <w:p w:rsidR="00D0728B" w:rsidRDefault="00D0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B0" w:rsidRDefault="006E64B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8B" w:rsidRDefault="00FF6757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579620" cy="754380"/>
              <wp:effectExtent l="11430" t="7620" r="9525" b="9525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5245"/>
                          </w:tblGrid>
                          <w:tr w:rsidR="00D0728B">
                            <w:trPr>
                              <w:trHeight w:hRule="exact" w:val="198"/>
                            </w:trPr>
                            <w:tc>
                              <w:tcPr>
                                <w:tcW w:w="1134" w:type="dxa"/>
                              </w:tcPr>
                              <w:p w:rsidR="00D0728B" w:rsidRDefault="00D0728B">
                                <w:pPr>
                                  <w:pStyle w:val="Huisstijl-Gegevenskop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</w:tcPr>
                              <w:p w:rsidR="00D0728B" w:rsidRDefault="00D0728B">
                                <w:pPr>
                                  <w:pStyle w:val="Huisstijl-Gegevens"/>
                                  <w:suppressOverlap/>
                                </w:pPr>
                              </w:p>
                            </w:tc>
                          </w:tr>
                          <w:tr w:rsidR="00D0728B">
                            <w:tc>
                              <w:tcPr>
                                <w:tcW w:w="1134" w:type="dxa"/>
                              </w:tcPr>
                              <w:p w:rsidR="00D0728B" w:rsidRDefault="00D0728B">
                                <w:pPr>
                                  <w:pStyle w:val="Huisstijl-Datumenbetreft"/>
                                </w:pPr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5" w:type="dxa"/>
                              </w:tcPr>
                              <w:p w:rsidR="00D0728B" w:rsidRDefault="006E64B0">
                                <w:pPr>
                                  <w:pStyle w:val="Huisstijl-Datumenbetreft"/>
                                </w:pPr>
                                <w:r>
                                  <w:t>17 mei 2016</w:t>
                                </w:r>
                              </w:p>
                            </w:tc>
                          </w:tr>
                          <w:tr w:rsidR="00D0728B">
                            <w:tc>
                              <w:tcPr>
                                <w:tcW w:w="1134" w:type="dxa"/>
                              </w:tcPr>
                              <w:p w:rsidR="00D0728B" w:rsidRDefault="00D0728B">
                                <w:pPr>
                                  <w:pStyle w:val="Huisstijl-Datumenbetreft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5" w:type="dxa"/>
                              </w:tcPr>
                              <w:p w:rsidR="00D0728B" w:rsidRDefault="00D0728B">
                                <w:pPr>
                                  <w:pStyle w:val="Huisstijl-Datumenbetreft"/>
                                </w:pPr>
                                <w:r>
                                  <w:t xml:space="preserve">Wijziging Waterwet en enkele andere wetten (nieuwe normering primaire waterkeringen) </w:t>
                                </w:r>
                              </w:p>
                              <w:p w:rsidR="00D0728B" w:rsidRDefault="00D0728B">
                                <w:pPr>
                                  <w:pStyle w:val="Huisstijl-Datumenbetreft"/>
                                </w:pPr>
                                <w:r>
                                  <w:t>(Kamerstukken 34 436)</w:t>
                                </w:r>
                              </w:p>
                              <w:p w:rsidR="00D0728B" w:rsidRDefault="00D0728B">
                                <w:pPr>
                                  <w:pStyle w:val="Huisstijl-Datumenbetreft"/>
                                </w:pPr>
                              </w:p>
                              <w:p w:rsidR="00D0728B" w:rsidRDefault="00D0728B">
                                <w:pPr>
                                  <w:pStyle w:val="Huisstijl-Datumenbetreft"/>
                                </w:pPr>
                              </w:p>
                              <w:p w:rsidR="00D0728B" w:rsidRDefault="00D0728B">
                                <w:pPr>
                                  <w:pStyle w:val="Huisstijl-Datumenbetreft"/>
                                </w:pPr>
                              </w:p>
                            </w:tc>
                          </w:tr>
                          <w:tr w:rsidR="00D0728B">
                            <w:trPr>
                              <w:trHeight w:hRule="exact" w:val="170"/>
                            </w:trPr>
                            <w:tc>
                              <w:tcPr>
                                <w:tcW w:w="1134" w:type="dxa"/>
                              </w:tcPr>
                              <w:p w:rsidR="00D0728B" w:rsidRDefault="00D0728B">
                                <w:pPr>
                                  <w:pStyle w:val="Huisstijl-Gegevenskop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5245" w:type="dxa"/>
                              </w:tcPr>
                              <w:p w:rsidR="00D0728B" w:rsidRDefault="00D0728B">
                                <w:pPr>
                                  <w:pStyle w:val="Huisstijl-Gegevens"/>
                                  <w:suppressOverlap/>
                                </w:pPr>
                              </w:p>
                            </w:tc>
                          </w:tr>
                        </w:tbl>
                        <w:p w:rsidR="00D0728B" w:rsidRDefault="00D0728B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9.65pt;margin-top:296.85pt;width:360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" strokecolor="white [3212]" strokeweight="0">
              <v:textbox inset="0,0,0,0">
                <w:txbxContent>
                  <w:tbl>
                    <w:tblPr>
                      <w:tblStyle w:val="Tabelraster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5245"/>
                    </w:tblGrid>
                    <w:tr w:rsidR="00D0728B">
                      <w:trPr>
                        <w:trHeight w:hRule="exact" w:val="198"/>
                      </w:trPr>
                      <w:tc>
                        <w:tcPr>
                          <w:tcW w:w="1134" w:type="dxa"/>
                        </w:tcPr>
                        <w:p w:rsidR="00D0728B" w:rsidRDefault="00D0728B">
                          <w:pPr>
                            <w:pStyle w:val="Huisstijl-Gegevenskop"/>
                            <w:suppressOverlap/>
                          </w:pPr>
                        </w:p>
                      </w:tc>
                      <w:tc>
                        <w:tcPr>
                          <w:tcW w:w="5245" w:type="dxa"/>
                        </w:tcPr>
                        <w:p w:rsidR="00D0728B" w:rsidRDefault="00D0728B">
                          <w:pPr>
                            <w:pStyle w:val="Huisstijl-Gegevens"/>
                            <w:suppressOverlap/>
                          </w:pPr>
                        </w:p>
                      </w:tc>
                    </w:tr>
                    <w:tr w:rsidR="00D0728B">
                      <w:tc>
                        <w:tcPr>
                          <w:tcW w:w="1134" w:type="dxa"/>
                        </w:tcPr>
                        <w:p w:rsidR="00D0728B" w:rsidRDefault="00D0728B">
                          <w:pPr>
                            <w:pStyle w:val="Huisstijl-Datumenbetreft"/>
                          </w:pPr>
                          <w:r>
                            <w:t>Datum</w:t>
                          </w:r>
                        </w:p>
                      </w:tc>
                      <w:tc>
                        <w:tcPr>
                          <w:tcW w:w="5245" w:type="dxa"/>
                        </w:tcPr>
                        <w:p w:rsidR="00D0728B" w:rsidRDefault="006E64B0">
                          <w:pPr>
                            <w:pStyle w:val="Huisstijl-Datumenbetreft"/>
                          </w:pPr>
                          <w:r>
                            <w:t>17 mei 2016</w:t>
                          </w:r>
                        </w:p>
                      </w:tc>
                    </w:tr>
                    <w:tr w:rsidR="00D0728B">
                      <w:tc>
                        <w:tcPr>
                          <w:tcW w:w="1134" w:type="dxa"/>
                        </w:tcPr>
                        <w:p w:rsidR="00D0728B" w:rsidRDefault="00D0728B">
                          <w:pPr>
                            <w:pStyle w:val="Huisstijl-Datumenbetref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Betreft</w:t>
                          </w:r>
                        </w:p>
                      </w:tc>
                      <w:tc>
                        <w:tcPr>
                          <w:tcW w:w="5245" w:type="dxa"/>
                        </w:tcPr>
                        <w:p w:rsidR="00D0728B" w:rsidRDefault="00D0728B">
                          <w:pPr>
                            <w:pStyle w:val="Huisstijl-Datumenbetreft"/>
                          </w:pPr>
                          <w:r>
                            <w:t xml:space="preserve">Wijziging Waterwet en enkele andere wetten (nieuwe normering primaire waterkeringen) </w:t>
                          </w:r>
                        </w:p>
                        <w:p w:rsidR="00D0728B" w:rsidRDefault="00D0728B">
                          <w:pPr>
                            <w:pStyle w:val="Huisstijl-Datumenbetreft"/>
                          </w:pPr>
                          <w:r>
                            <w:t>(Kamerstukken 34 436)</w:t>
                          </w:r>
                        </w:p>
                        <w:p w:rsidR="00D0728B" w:rsidRDefault="00D0728B">
                          <w:pPr>
                            <w:pStyle w:val="Huisstijl-Datumenbetreft"/>
                          </w:pPr>
                        </w:p>
                        <w:p w:rsidR="00D0728B" w:rsidRDefault="00D0728B">
                          <w:pPr>
                            <w:pStyle w:val="Huisstijl-Datumenbetreft"/>
                          </w:pPr>
                        </w:p>
                        <w:p w:rsidR="00D0728B" w:rsidRDefault="00D0728B">
                          <w:pPr>
                            <w:pStyle w:val="Huisstijl-Datumenbetreft"/>
                          </w:pPr>
                        </w:p>
                      </w:tc>
                    </w:tr>
                    <w:tr w:rsidR="00D0728B">
                      <w:trPr>
                        <w:trHeight w:hRule="exact" w:val="170"/>
                      </w:trPr>
                      <w:tc>
                        <w:tcPr>
                          <w:tcW w:w="1134" w:type="dxa"/>
                        </w:tcPr>
                        <w:p w:rsidR="00D0728B" w:rsidRDefault="00D0728B">
                          <w:pPr>
                            <w:pStyle w:val="Huisstijl-Gegevenskop"/>
                            <w:suppressOverlap/>
                          </w:pPr>
                        </w:p>
                      </w:tc>
                      <w:tc>
                        <w:tcPr>
                          <w:tcW w:w="5245" w:type="dxa"/>
                        </w:tcPr>
                        <w:p w:rsidR="00D0728B" w:rsidRDefault="00D0728B">
                          <w:pPr>
                            <w:pStyle w:val="Huisstijl-Gegevens"/>
                            <w:suppressOverlap/>
                          </w:pPr>
                        </w:p>
                      </w:tc>
                    </w:tr>
                  </w:tbl>
                  <w:p w:rsidR="00D0728B" w:rsidRDefault="00D0728B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0728B"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D0728B"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0" t="0" r="16510" b="10160"/>
              <wp:wrapNone/>
              <wp:docPr id="2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Afzendgegevenskop"/>
                          </w:pPr>
                          <w:r>
                            <w:t>Ministerie van Infrastructuur en Milieu</w:t>
                          </w:r>
                        </w:p>
                        <w:p w:rsidR="00D0728B" w:rsidRDefault="00D0728B">
                          <w:pPr>
                            <w:pStyle w:val="Huisstijl-AfzendgegevensW1"/>
                          </w:pPr>
                          <w:r>
                            <w:t>Plesmanweg 1-6</w:t>
                          </w:r>
                        </w:p>
                        <w:p w:rsidR="00D0728B" w:rsidRDefault="00D0728B">
                          <w:pPr>
                            <w:pStyle w:val="Huisstijl-Afzendgegevens"/>
                          </w:pPr>
                          <w:r>
                            <w:t>2597 JG  Den Haag</w:t>
                          </w:r>
                        </w:p>
                        <w:p w:rsidR="00D0728B" w:rsidRDefault="00D0728B">
                          <w:pPr>
                            <w:pStyle w:val="Huisstijl-Afzendgegevens"/>
                          </w:pPr>
                          <w:r>
                            <w:t>Postbus 20901</w:t>
                          </w:r>
                        </w:p>
                        <w:p w:rsidR="00D0728B" w:rsidRDefault="00D0728B">
                          <w:pPr>
                            <w:pStyle w:val="Huisstijl-Afzendgegevens"/>
                          </w:pPr>
                          <w:r>
                            <w:t>2500 EX  Den Haag</w:t>
                          </w:r>
                        </w:p>
                        <w:p w:rsidR="00D0728B" w:rsidRDefault="00D0728B">
                          <w:pPr>
                            <w:pStyle w:val="Huisstijl-AfzendgegevensW1"/>
                            <w:tabs>
                              <w:tab w:val="clear" w:pos="170"/>
                              <w:tab w:val="left" w:pos="-1375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070-456 0000</w:t>
                          </w:r>
                        </w:p>
                        <w:p w:rsidR="00D0728B" w:rsidRDefault="00D0728B">
                          <w:pPr>
                            <w:pStyle w:val="Huisstijl-Afzendgegevens"/>
                            <w:tabs>
                              <w:tab w:val="clear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070-456 1111</w:t>
                          </w:r>
                        </w:p>
                        <w:p w:rsidR="00D0728B" w:rsidRDefault="00D0728B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D0728B" w:rsidRPr="00915FA9" w:rsidRDefault="00D0728B" w:rsidP="00915FA9">
                          <w:pPr>
                            <w:pStyle w:val="Huisstijl-Referentiegegevens"/>
                          </w:pPr>
                          <w:r>
                            <w:t>IENM/BSK-2016/98393</w:t>
                          </w:r>
                        </w:p>
                        <w:p w:rsidR="00D0728B" w:rsidRDefault="00D0728B">
                          <w:pPr>
                            <w:pStyle w:val="Huisstijl-ReferentiegegevenskopW1"/>
                          </w:pPr>
                          <w:r>
                            <w:t>Bijlage(n)</w:t>
                          </w:r>
                        </w:p>
                        <w:p w:rsidR="00D0728B" w:rsidRDefault="00D0728B">
                          <w:pPr>
                            <w:pStyle w:val="Huisstijl-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466.35pt;margin-top:154.8pt;width:99.2pt;height:63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" strokecolor="white [3212]" strokeweight="0">
              <v:textbox inset="0,0,0,0">
                <w:txbxContent>
                  <w:p w:rsidR="00D0728B" w:rsidRDefault="00D0728B">
                    <w:pPr>
                      <w:pStyle w:val="Huisstijl-Afzendgegevenskop"/>
                    </w:pPr>
                    <w:r>
                      <w:t>Ministerie van Infrastructuur en Milieu</w:t>
                    </w:r>
                  </w:p>
                  <w:p w:rsidR="00D0728B" w:rsidRDefault="00D0728B">
                    <w:pPr>
                      <w:pStyle w:val="Huisstijl-AfzendgegevensW1"/>
                    </w:pPr>
                    <w:r>
                      <w:t>Plesmanweg 1-6</w:t>
                    </w:r>
                  </w:p>
                  <w:p w:rsidR="00D0728B" w:rsidRDefault="00D0728B">
                    <w:pPr>
                      <w:pStyle w:val="Huisstijl-Afzendgegevens"/>
                    </w:pPr>
                    <w:r>
                      <w:t>2597 JG  Den Haag</w:t>
                    </w:r>
                  </w:p>
                  <w:p w:rsidR="00D0728B" w:rsidRDefault="00D0728B">
                    <w:pPr>
                      <w:pStyle w:val="Huisstijl-Afzendgegevens"/>
                    </w:pPr>
                    <w:r>
                      <w:t>Postbus 20901</w:t>
                    </w:r>
                  </w:p>
                  <w:p w:rsidR="00D0728B" w:rsidRDefault="00D0728B">
                    <w:pPr>
                      <w:pStyle w:val="Huisstijl-Afzendgegevens"/>
                    </w:pPr>
                    <w:r>
                      <w:t>2500 EX  Den Haag</w:t>
                    </w:r>
                  </w:p>
                  <w:p w:rsidR="00D0728B" w:rsidRDefault="00D0728B">
                    <w:pPr>
                      <w:pStyle w:val="Huisstijl-AfzendgegevensW1"/>
                      <w:tabs>
                        <w:tab w:val="clear" w:pos="170"/>
                        <w:tab w:val="left" w:pos="-13750"/>
                      </w:tabs>
                    </w:pPr>
                    <w:r>
                      <w:t>T</w:t>
                    </w:r>
                    <w:r>
                      <w:tab/>
                      <w:t>070-456 0000</w:t>
                    </w:r>
                  </w:p>
                  <w:p w:rsidR="00D0728B" w:rsidRDefault="00D0728B">
                    <w:pPr>
                      <w:pStyle w:val="Huisstijl-Afzendgegevens"/>
                      <w:tabs>
                        <w:tab w:val="clear" w:pos="170"/>
                      </w:tabs>
                    </w:pPr>
                    <w:r>
                      <w:t>F</w:t>
                    </w:r>
                    <w:r>
                      <w:tab/>
                      <w:t>070-456 1111</w:t>
                    </w:r>
                  </w:p>
                  <w:p w:rsidR="00D0728B" w:rsidRDefault="00D0728B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D0728B" w:rsidRPr="00915FA9" w:rsidRDefault="00D0728B" w:rsidP="00915FA9">
                    <w:pPr>
                      <w:pStyle w:val="Huisstijl-Referentiegegevens"/>
                    </w:pPr>
                    <w:r>
                      <w:t>IENM/BSK-2016/98393</w:t>
                    </w:r>
                  </w:p>
                  <w:p w:rsidR="00D0728B" w:rsidRDefault="00D0728B">
                    <w:pPr>
                      <w:pStyle w:val="Huisstijl-ReferentiegegevenskopW1"/>
                    </w:pPr>
                    <w:r>
                      <w:t>Bijlage(n)</w:t>
                    </w:r>
                  </w:p>
                  <w:p w:rsidR="00D0728B" w:rsidRDefault="00D0728B">
                    <w:pPr>
                      <w:pStyle w:val="Huisstijl-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0" t="0" r="10795" b="1079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" strokecolor="white [3212]" strokeweight="0">
              <v:textbox inset="0,0,0,0">
                <w:txbxContent>
                  <w:p w:rsidR="00D0728B" w:rsidRDefault="00D0728B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0" t="0" r="24130" b="24765"/>
              <wp:wrapNone/>
              <wp:docPr id="1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" strokecolor="white [3212]" strokeweight="0">
              <v:textbox inset="0,0,0,0">
                <w:txbxContent>
                  <w:p w:rsidR="00D0728B" w:rsidRDefault="00D0728B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0" t="0" r="28575" b="27305"/>
              <wp:wrapNone/>
              <wp:docPr id="16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Retouradres"/>
                          </w:pPr>
                          <w:r>
                            <w:t>&gt; Retouradres Postbus 20901 2500 EX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BydYNsQwIAAJAE&#10;AAAOAAAAAAAAAAAAAAAAAC4CAABkcnMvZTJvRG9jLnhtbFBLAQItABQABgAIAAAAIQBTIxhQ3gAA&#10;AAsBAAAPAAAAAAAAAAAAAAAAAJ0EAABkcnMvZG93bnJldi54bWxQSwUGAAAAAAQABADzAAAAqAUA&#10;AAAA&#10;" strokecolor="white [3212]" strokeweight="0">
              <o:lock v:ext="edit" aspectratio="t"/>
              <v:textbox inset="0,0,0,0">
                <w:txbxContent>
                  <w:p w:rsidR="00D0728B" w:rsidRDefault="00D0728B">
                    <w:pPr>
                      <w:pStyle w:val="Huisstijl-Retouradres"/>
                    </w:pPr>
                    <w:r>
                      <w:t>&gt; Retouradres Postbus 20901 2500 EX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0" t="0" r="16510" b="24130"/>
              <wp:wrapNone/>
              <wp:docPr id="1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49061A">
                            <w:fldChar w:fldCharType="begin"/>
                          </w:r>
                          <w:r w:rsidR="0049061A">
                            <w:instrText xml:space="preserve"> PAGE  \* Arabic  \* MERGEFORMAT </w:instrText>
                          </w:r>
                          <w:r w:rsidR="0049061A">
                            <w:fldChar w:fldCharType="separate"/>
                          </w:r>
                          <w:r w:rsidR="00FF6757">
                            <w:rPr>
                              <w:noProof/>
                            </w:rPr>
                            <w:t>1</w:t>
                          </w:r>
                          <w:r w:rsidR="0049061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9061A">
                            <w:fldChar w:fldCharType="begin"/>
                          </w:r>
                          <w:r w:rsidR="0049061A">
                            <w:instrText xml:space="preserve"> NUMPAGES  \* Arabic  \* MERGEFORMAT </w:instrText>
                          </w:r>
                          <w:r w:rsidR="0049061A">
                            <w:fldChar w:fldCharType="separate"/>
                          </w:r>
                          <w:r w:rsidR="00FF6757">
                            <w:rPr>
                              <w:noProof/>
                            </w:rPr>
                            <w:t>1</w:t>
                          </w:r>
                          <w:r w:rsidR="0049061A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D0728B" w:rsidRDefault="00D0728B"/>
                        <w:p w:rsidR="00D0728B" w:rsidRDefault="00D0728B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31" type="#_x0000_t202" style="position:absolute;margin-left:466.35pt;margin-top:805.15pt;width:99.2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" strokecolor="white [3212]" strokeweight="0">
              <v:textbox inset="0,0,0,0">
                <w:txbxContent>
                  <w:p w:rsidR="00D0728B" w:rsidRDefault="00D0728B">
                    <w:pPr>
                      <w:pStyle w:val="Huisstijl-Paginanummer"/>
                    </w:pPr>
                    <w:r>
                      <w:t xml:space="preserve">Pagina </w:t>
                    </w:r>
                    <w:r w:rsidR="0049061A">
                      <w:fldChar w:fldCharType="begin"/>
                    </w:r>
                    <w:r w:rsidR="0049061A">
                      <w:instrText xml:space="preserve"> PAGE  \* Arabic  \* MERGEFORMAT </w:instrText>
                    </w:r>
                    <w:r w:rsidR="0049061A">
                      <w:fldChar w:fldCharType="separate"/>
                    </w:r>
                    <w:r w:rsidR="00FF6757">
                      <w:rPr>
                        <w:noProof/>
                      </w:rPr>
                      <w:t>1</w:t>
                    </w:r>
                    <w:r w:rsidR="0049061A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9061A">
                      <w:fldChar w:fldCharType="begin"/>
                    </w:r>
                    <w:r w:rsidR="0049061A">
                      <w:instrText xml:space="preserve"> NUMPAGES  \* Arabic  \* MERGEFORMAT </w:instrText>
                    </w:r>
                    <w:r w:rsidR="0049061A">
                      <w:fldChar w:fldCharType="separate"/>
                    </w:r>
                    <w:r w:rsidR="00FF6757">
                      <w:rPr>
                        <w:noProof/>
                      </w:rPr>
                      <w:t>1</w:t>
                    </w:r>
                    <w:r w:rsidR="0049061A">
                      <w:rPr>
                        <w:noProof/>
                      </w:rPr>
                      <w:fldChar w:fldCharType="end"/>
                    </w:r>
                  </w:p>
                  <w:p w:rsidR="00D0728B" w:rsidRDefault="00D0728B"/>
                  <w:p w:rsidR="00D0728B" w:rsidRDefault="00D0728B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B0" w:rsidRDefault="006E64B0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8B" w:rsidRDefault="00FF6757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0" t="0" r="16510" b="1016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Afzendgegevenskop"/>
                          </w:pPr>
                          <w:r>
                            <w:t>Ministerie van Infrastructuur en Milieu</w:t>
                          </w:r>
                        </w:p>
                        <w:p w:rsidR="00D0728B" w:rsidRDefault="00D0728B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" strokecolor="white [3212]" strokeweight="0">
              <v:textbox inset="0,0,0,0">
                <w:txbxContent>
                  <w:p w:rsidR="00D0728B" w:rsidRDefault="00D0728B">
                    <w:pPr>
                      <w:pStyle w:val="Huisstijl-Afzendgegevenskop"/>
                    </w:pPr>
                    <w:r>
                      <w:t>Ministerie van Infrastructuur en Milieu</w:t>
                    </w:r>
                  </w:p>
                  <w:p w:rsidR="00D0728B" w:rsidRDefault="00D0728B">
                    <w:pPr>
                      <w:pStyle w:val="Huisstijl-ReferentiegegevenskopW2"/>
                    </w:pPr>
                    <w:r>
                      <w:t>Ons kenmerk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0" t="0" r="16510" b="14605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49061A">
                            <w:fldChar w:fldCharType="begin"/>
                          </w:r>
                          <w:r w:rsidR="0049061A">
                            <w:instrText xml:space="preserve"> PAGE    \* MERGEFORMAT </w:instrText>
                          </w:r>
                          <w:r w:rsidR="0049061A">
                            <w:fldChar w:fldCharType="separate"/>
                          </w:r>
                          <w:r w:rsidR="00E30079">
                            <w:rPr>
                              <w:noProof/>
                            </w:rPr>
                            <w:t>1</w:t>
                          </w:r>
                          <w:r w:rsidR="0049061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9061A">
                            <w:fldChar w:fldCharType="begin"/>
                          </w:r>
                          <w:r w:rsidR="0049061A">
                            <w:instrText xml:space="preserve"> SECTIONPAGES  \* Arabic  \* MERGEFORMAT </w:instrText>
                          </w:r>
                          <w:r w:rsidR="0049061A">
                            <w:fldChar w:fldCharType="separate"/>
                          </w:r>
                          <w:r w:rsidR="00E30079">
                            <w:rPr>
                              <w:noProof/>
                            </w:rPr>
                            <w:t>1</w:t>
                          </w:r>
                          <w:r w:rsidR="0049061A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D0728B" w:rsidRDefault="00D0728B"/>
                        <w:p w:rsidR="00D0728B" w:rsidRDefault="00D0728B">
                          <w:pPr>
                            <w:pStyle w:val="Huisstijl-Paginanummer"/>
                          </w:pPr>
                        </w:p>
                        <w:p w:rsidR="00D0728B" w:rsidRDefault="00D0728B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" strokecolor="white [3212]" strokeweight="0">
              <v:textbox inset="0,0,0,0">
                <w:txbxContent>
                  <w:p w:rsidR="00D0728B" w:rsidRDefault="00D0728B">
                    <w:pPr>
                      <w:pStyle w:val="Huisstijl-Paginanummer"/>
                    </w:pPr>
                    <w:r>
                      <w:t xml:space="preserve">Pagina </w:t>
                    </w:r>
                    <w:r w:rsidR="0049061A">
                      <w:fldChar w:fldCharType="begin"/>
                    </w:r>
                    <w:r w:rsidR="0049061A">
                      <w:instrText xml:space="preserve"> PAGE    \* MERGEFORMAT </w:instrText>
                    </w:r>
                    <w:r w:rsidR="0049061A">
                      <w:fldChar w:fldCharType="separate"/>
                    </w:r>
                    <w:r w:rsidR="00E30079">
                      <w:rPr>
                        <w:noProof/>
                      </w:rPr>
                      <w:t>1</w:t>
                    </w:r>
                    <w:r w:rsidR="0049061A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9061A">
                      <w:fldChar w:fldCharType="begin"/>
                    </w:r>
                    <w:r w:rsidR="0049061A">
                      <w:instrText xml:space="preserve"> SECTIONPAGES  \* Arabic  \* MERGEFORMAT </w:instrText>
                    </w:r>
                    <w:r w:rsidR="0049061A">
                      <w:fldChar w:fldCharType="separate"/>
                    </w:r>
                    <w:r w:rsidR="00E30079">
                      <w:rPr>
                        <w:noProof/>
                      </w:rPr>
                      <w:t>1</w:t>
                    </w:r>
                    <w:r w:rsidR="0049061A">
                      <w:rPr>
                        <w:noProof/>
                      </w:rPr>
                      <w:fldChar w:fldCharType="end"/>
                    </w:r>
                  </w:p>
                  <w:p w:rsidR="00D0728B" w:rsidRDefault="00D0728B"/>
                  <w:p w:rsidR="00D0728B" w:rsidRDefault="00D0728B">
                    <w:pPr>
                      <w:pStyle w:val="Huisstijl-Paginanummer"/>
                    </w:pPr>
                  </w:p>
                  <w:p w:rsidR="00D0728B" w:rsidRDefault="00D0728B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8B" w:rsidRDefault="00FF6757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0" t="0" r="11430" b="19050"/>
              <wp:wrapTopAndBottom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49091799"/>
                              <w:dataBinding w:prefixMappings="xmlns:dg='http://docgen.org/date' " w:xpath="/dg:DocgenData[1]/dg:Date[1]" w:storeItemID="{3F7354D9-0E3F-4BBE-B983-6C0C884CC803}"/>
                              <w:date w:fullDate="2016-05-0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 mei 2016</w:t>
                              </w:r>
                            </w:sdtContent>
                          </w:sdt>
                        </w:p>
                        <w:p w:rsidR="00D0728B" w:rsidRDefault="00D0728B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  <w:t>Wijziging Waterwet en enkele andere wetten (nieuwe normering primaire waterkeringen) (Kamerstukken 34 436)</w:t>
                          </w:r>
                        </w:p>
                        <w:p w:rsidR="00D0728B" w:rsidRDefault="00D0728B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" strokecolor="white [3212]" strokeweight="0">
              <v:textbox style="mso-fit-shape-to-text:t" inset="0,0,0,0">
                <w:txbxContent>
                  <w:p w:rsidR="00D0728B" w:rsidRDefault="00D0728B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49091799"/>
                        <w:dataBinding w:prefixMappings="xmlns:dg='http://docgen.org/date' " w:xpath="/dg:DocgenData[1]/dg:Date[1]" w:storeItemID="{3F7354D9-0E3F-4BBE-B983-6C0C884CC803}"/>
                        <w:date w:fullDate="2016-05-0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 mei 2016</w:t>
                        </w:r>
                      </w:sdtContent>
                    </w:sdt>
                  </w:p>
                  <w:p w:rsidR="00D0728B" w:rsidRDefault="00D0728B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  <w:t>Wijziging Waterwet en enkele andere wetten (nieuwe normering primaire waterkeringen) (Kamerstukken 34 436)</w:t>
                    </w:r>
                  </w:p>
                  <w:p w:rsidR="00D0728B" w:rsidRDefault="00D0728B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0728B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0728B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0" t="0" r="16510" b="1016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Afzendgegevenskop"/>
                          </w:pPr>
                          <w:r>
                            <w:t>Ministerie van Infrastructuur en Milieu</w:t>
                          </w:r>
                        </w:p>
                        <w:p w:rsidR="00D0728B" w:rsidRDefault="00D0728B">
                          <w:pPr>
                            <w:pStyle w:val="Huisstijl-Afzendgegevens"/>
                          </w:pPr>
                          <w:r>
                            <w:t>Plesmanweg 1-6</w:t>
                          </w:r>
                        </w:p>
                        <w:p w:rsidR="00D0728B" w:rsidRDefault="00D0728B">
                          <w:pPr>
                            <w:pStyle w:val="Huisstijl-Afzendgegevens"/>
                          </w:pPr>
                          <w:r>
                            <w:t>Den Haag</w:t>
                          </w:r>
                        </w:p>
                        <w:p w:rsidR="00D0728B" w:rsidRDefault="00D0728B">
                          <w:pPr>
                            <w:pStyle w:val="Huisstijl-Afzendgegevens"/>
                          </w:pPr>
                          <w:r>
                            <w:t>Postbus 20901</w:t>
                          </w:r>
                        </w:p>
                        <w:p w:rsidR="00D0728B" w:rsidRDefault="00D0728B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D0728B" w:rsidRDefault="00D0728B">
                          <w:pPr>
                            <w:pStyle w:val="Huisstijl-AfzendgegevensW1"/>
                            <w:tabs>
                              <w:tab w:val="clear" w:pos="170"/>
                              <w:tab w:val="left" w:pos="-1375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070-456 0000</w:t>
                          </w:r>
                        </w:p>
                        <w:p w:rsidR="00D0728B" w:rsidRDefault="00D0728B">
                          <w:pPr>
                            <w:pStyle w:val="Huisstijl-Afzendgegevens"/>
                            <w:tabs>
                              <w:tab w:val="clear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070-456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466.35pt;margin-top:154.7pt;width:99.2pt;height:630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" strokecolor="white [3212]" strokeweight="0">
              <v:textbox inset="0,0,0,0">
                <w:txbxContent>
                  <w:p w:rsidR="00D0728B" w:rsidRDefault="00D0728B">
                    <w:pPr>
                      <w:pStyle w:val="Huisstijl-Afzendgegevenskop"/>
                    </w:pPr>
                    <w:r>
                      <w:t>Ministerie van Infrastructuur en Milieu</w:t>
                    </w:r>
                  </w:p>
                  <w:p w:rsidR="00D0728B" w:rsidRDefault="00D0728B">
                    <w:pPr>
                      <w:pStyle w:val="Huisstijl-Afzendgegevens"/>
                    </w:pPr>
                    <w:r>
                      <w:t>Plesmanweg 1-6</w:t>
                    </w:r>
                  </w:p>
                  <w:p w:rsidR="00D0728B" w:rsidRDefault="00D0728B">
                    <w:pPr>
                      <w:pStyle w:val="Huisstijl-Afzendgegevens"/>
                    </w:pPr>
                    <w:r>
                      <w:t>Den Haag</w:t>
                    </w:r>
                  </w:p>
                  <w:p w:rsidR="00D0728B" w:rsidRDefault="00D0728B">
                    <w:pPr>
                      <w:pStyle w:val="Huisstijl-Afzendgegevens"/>
                    </w:pPr>
                    <w:r>
                      <w:t>Postbus 20901</w:t>
                    </w:r>
                  </w:p>
                  <w:p w:rsidR="00D0728B" w:rsidRDefault="00D0728B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D0728B" w:rsidRDefault="00D0728B">
                    <w:pPr>
                      <w:pStyle w:val="Huisstijl-AfzendgegevensW1"/>
                      <w:tabs>
                        <w:tab w:val="clear" w:pos="170"/>
                        <w:tab w:val="left" w:pos="-13750"/>
                      </w:tabs>
                    </w:pPr>
                    <w:r>
                      <w:t>T</w:t>
                    </w:r>
                    <w:r>
                      <w:tab/>
                      <w:t>070-456 0000</w:t>
                    </w:r>
                  </w:p>
                  <w:p w:rsidR="00D0728B" w:rsidRDefault="00D0728B">
                    <w:pPr>
                      <w:pStyle w:val="Huisstijl-Afzendgegevens"/>
                      <w:tabs>
                        <w:tab w:val="clear" w:pos="170"/>
                      </w:tabs>
                    </w:pPr>
                    <w:r>
                      <w:t>F</w:t>
                    </w:r>
                    <w:r>
                      <w:tab/>
                      <w:t>070-456 1111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0" t="0" r="21590" b="2476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79.4pt;margin-top:152.95pt;width:235.3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" strokecolor="white [3212]" strokeweight="0">
              <v:textbox inset="0,0,0,0">
                <w:txbxContent>
                  <w:p w:rsidR="00D0728B" w:rsidRDefault="00D0728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0" t="0" r="12065" b="2540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49061A">
                            <w:fldChar w:fldCharType="begin"/>
                          </w:r>
                          <w:r w:rsidR="0049061A">
                            <w:instrText xml:space="preserve"> PAGE    \* MERGEFORMAT </w:instrText>
                          </w:r>
                          <w:r w:rsidR="0049061A">
                            <w:fldChar w:fldCharType="separate"/>
                          </w:r>
                          <w:r w:rsidR="00E30079">
                            <w:rPr>
                              <w:noProof/>
                            </w:rPr>
                            <w:t>1</w:t>
                          </w:r>
                          <w:r w:rsidR="0049061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9061A">
                            <w:fldChar w:fldCharType="begin"/>
                          </w:r>
                          <w:r w:rsidR="0049061A">
                            <w:instrText xml:space="preserve"> SECTIONPAGES  \* Arabic  \* MERGEFORMAT </w:instrText>
                          </w:r>
                          <w:r w:rsidR="0049061A">
                            <w:fldChar w:fldCharType="separate"/>
                          </w:r>
                          <w:r w:rsidR="00E30079">
                            <w:rPr>
                              <w:noProof/>
                            </w:rPr>
                            <w:t>1</w:t>
                          </w:r>
                          <w:r w:rsidR="0049061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466.35pt;margin-top:805.1pt;width:57.5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8W3NCTgCAAB9BAAADgAAAAAAAAAA&#10;AAAAAAAuAgAAZHJzL2Uyb0RvYy54bWxQSwECLQAUAAYACAAAACEApIKJp94AAAAOAQAADwAAAAAA&#10;AAAAAAAAAACSBAAAZHJzL2Rvd25yZXYueG1sUEsFBgAAAAAEAAQA8wAAAJ0FAAAAAA==&#10;" strokecolor="white [3212]" strokeweight="0">
              <v:textbox inset="0,0,0,0">
                <w:txbxContent>
                  <w:p w:rsidR="00D0728B" w:rsidRDefault="00D0728B">
                    <w:pPr>
                      <w:pStyle w:val="Huisstijl-Paginanummer"/>
                    </w:pPr>
                    <w:r>
                      <w:t xml:space="preserve">Pagina </w:t>
                    </w:r>
                    <w:r w:rsidR="0049061A">
                      <w:fldChar w:fldCharType="begin"/>
                    </w:r>
                    <w:r w:rsidR="0049061A">
                      <w:instrText xml:space="preserve"> PAGE    \* MERGEFORMAT </w:instrText>
                    </w:r>
                    <w:r w:rsidR="0049061A">
                      <w:fldChar w:fldCharType="separate"/>
                    </w:r>
                    <w:r w:rsidR="00E30079">
                      <w:rPr>
                        <w:noProof/>
                      </w:rPr>
                      <w:t>1</w:t>
                    </w:r>
                    <w:r w:rsidR="0049061A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9061A">
                      <w:fldChar w:fldCharType="begin"/>
                    </w:r>
                    <w:r w:rsidR="0049061A">
                      <w:instrText xml:space="preserve"> SECTIONPAGES  \* Arabic  \* MERGEFORMAT </w:instrText>
                    </w:r>
                    <w:r w:rsidR="0049061A">
                      <w:fldChar w:fldCharType="separate"/>
                    </w:r>
                    <w:r w:rsidR="00E30079">
                      <w:rPr>
                        <w:noProof/>
                      </w:rPr>
                      <w:t>1</w:t>
                    </w:r>
                    <w:r w:rsidR="0049061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0" t="0" r="10795" b="1079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8" type="#_x0000_t202" style="position:absolute;margin-left:79.4pt;margin-top:266.5pt;width:323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" strokecolor="white [3212]" strokeweight="0">
              <v:textbox inset="0,0,0,0">
                <w:txbxContent>
                  <w:p w:rsidR="00D0728B" w:rsidRDefault="00D0728B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0" t="0" r="28575" b="27305"/>
              <wp:wrapNone/>
              <wp:docPr id="8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28B" w:rsidRDefault="00D0728B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9" type="#_x0000_t202" style="position:absolute;margin-left:79.4pt;margin-top:135.05pt;width:282.7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" strokecolor="white [3212]" strokeweight="0">
              <o:lock v:ext="edit" aspectratio="t"/>
              <v:textbox inset="0,0,0,0">
                <w:txbxContent>
                  <w:p w:rsidR="00D0728B" w:rsidRDefault="00D0728B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4"/>
    <w:rsid w:val="000B1D5E"/>
    <w:rsid w:val="000D2E44"/>
    <w:rsid w:val="001A0BC4"/>
    <w:rsid w:val="00335933"/>
    <w:rsid w:val="003A35B9"/>
    <w:rsid w:val="0049061A"/>
    <w:rsid w:val="005834C6"/>
    <w:rsid w:val="005C0456"/>
    <w:rsid w:val="006E64B0"/>
    <w:rsid w:val="00880CF8"/>
    <w:rsid w:val="008E0243"/>
    <w:rsid w:val="00915FA9"/>
    <w:rsid w:val="0093447D"/>
    <w:rsid w:val="009F4C55"/>
    <w:rsid w:val="00A23C35"/>
    <w:rsid w:val="00A35971"/>
    <w:rsid w:val="00D0728B"/>
    <w:rsid w:val="00D670A2"/>
    <w:rsid w:val="00E30079"/>
    <w:rsid w:val="00E725DE"/>
    <w:rsid w:val="00F52E8C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0B1D5E"/>
    <w:pPr>
      <w:spacing w:after="120"/>
    </w:pPr>
  </w:style>
  <w:style w:type="paragraph" w:styleId="Lijst">
    <w:name w:val="List"/>
    <w:basedOn w:val="Textbody"/>
    <w:rsid w:val="000B1D5E"/>
  </w:style>
  <w:style w:type="paragraph" w:customStyle="1" w:styleId="Caption1">
    <w:name w:val="Caption1"/>
    <w:basedOn w:val="Standaard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0B1D5E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0B1D5E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0B1D5E"/>
  </w:style>
  <w:style w:type="paragraph" w:customStyle="1" w:styleId="Huisstijl-Datumenbetreft">
    <w:name w:val="Huisstijl - Datum en betreft"/>
    <w:basedOn w:val="Standaard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0B1D5E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0B1D5E"/>
    <w:pPr>
      <w:spacing w:before="240"/>
    </w:pPr>
  </w:style>
  <w:style w:type="paragraph" w:customStyle="1" w:styleId="Header1">
    <w:name w:val="Header1"/>
    <w:basedOn w:val="Standaard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Standaard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Standaard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0B1D5E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0B1D5E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elraster">
    <w:name w:val="Table Grid"/>
    <w:basedOn w:val="Standaardtabe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  <w:style w:type="paragraph" w:customStyle="1" w:styleId="broodtekst">
    <w:name w:val="broodtekst"/>
    <w:basedOn w:val="Standaard"/>
    <w:rsid w:val="00E725DE"/>
    <w:pPr>
      <w:widowControl/>
      <w:suppressAutoHyphens w:val="0"/>
      <w:autoSpaceDN/>
      <w:spacing w:line="240" w:lineRule="atLeast"/>
      <w:textAlignment w:val="auto"/>
    </w:pPr>
    <w:rPr>
      <w:rFonts w:eastAsia="Times New Roman" w:cs="Times New Roman"/>
      <w:kern w:val="0"/>
      <w:lang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D5E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0B1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0B1D5E"/>
    <w:pPr>
      <w:spacing w:after="120"/>
    </w:pPr>
  </w:style>
  <w:style w:type="paragraph" w:styleId="Lijst">
    <w:name w:val="List"/>
    <w:basedOn w:val="Textbody"/>
    <w:rsid w:val="000B1D5E"/>
  </w:style>
  <w:style w:type="paragraph" w:customStyle="1" w:styleId="Caption1">
    <w:name w:val="Caption1"/>
    <w:basedOn w:val="Standaard"/>
    <w:rsid w:val="000B1D5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0B1D5E"/>
    <w:pPr>
      <w:suppressLineNumbers/>
    </w:pPr>
  </w:style>
  <w:style w:type="paragraph" w:customStyle="1" w:styleId="Heading11">
    <w:name w:val="Heading 11"/>
    <w:basedOn w:val="Heading"/>
    <w:next w:val="Textbody"/>
    <w:rsid w:val="000B1D5E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0B1D5E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0B1D5E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0B1D5E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0B1D5E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0B1D5E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0B1D5E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0B1D5E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0B1D5E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0B1D5E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0B1D5E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0B1D5E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0B1D5E"/>
  </w:style>
  <w:style w:type="paragraph" w:customStyle="1" w:styleId="Huisstijl-Datumenbetreft">
    <w:name w:val="Huisstijl - Datum en betreft"/>
    <w:basedOn w:val="Standaard"/>
    <w:rsid w:val="000B1D5E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0B1D5E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0B1D5E"/>
    <w:pPr>
      <w:spacing w:before="240"/>
    </w:pPr>
  </w:style>
  <w:style w:type="paragraph" w:customStyle="1" w:styleId="Header1">
    <w:name w:val="Header1"/>
    <w:basedOn w:val="Standaard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0B1D5E"/>
  </w:style>
  <w:style w:type="paragraph" w:customStyle="1" w:styleId="Huisstijl-Afzendgegevenskop">
    <w:name w:val="Huisstijl - Afzendgegevens kop"/>
    <w:basedOn w:val="Standaard"/>
    <w:rsid w:val="000B1D5E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0B1D5E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0B1D5E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0B1D5E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0B1D5E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0B1D5E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0B1D5E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0B1D5E"/>
  </w:style>
  <w:style w:type="paragraph" w:customStyle="1" w:styleId="Huisstijl-Ondertekeningvervolg">
    <w:name w:val="Huisstijl - Ondertekening vervolg"/>
    <w:basedOn w:val="Huisstijl-Ondertekening"/>
    <w:rsid w:val="000B1D5E"/>
    <w:rPr>
      <w:i/>
    </w:rPr>
  </w:style>
  <w:style w:type="paragraph" w:customStyle="1" w:styleId="Footer1">
    <w:name w:val="Footer1"/>
    <w:basedOn w:val="Standaard"/>
    <w:rsid w:val="000B1D5E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0B1D5E"/>
    <w:pPr>
      <w:spacing w:line="240" w:lineRule="auto"/>
    </w:pPr>
    <w:rPr>
      <w:sz w:val="13"/>
    </w:rPr>
  </w:style>
  <w:style w:type="character" w:customStyle="1" w:styleId="Placeholder">
    <w:name w:val="Placeholder"/>
    <w:rsid w:val="000B1D5E"/>
    <w:rPr>
      <w:smallCaps/>
      <w:color w:val="008080"/>
      <w:u w:val="dotted"/>
    </w:rPr>
  </w:style>
  <w:style w:type="character" w:customStyle="1" w:styleId="NumberingSymbols">
    <w:name w:val="Numbering Symbols"/>
    <w:rsid w:val="000B1D5E"/>
    <w:rPr>
      <w:rFonts w:ascii="Verdana" w:hAnsi="Verdana"/>
      <w:sz w:val="18"/>
    </w:rPr>
  </w:style>
  <w:style w:type="character" w:customStyle="1" w:styleId="BulletSymbols">
    <w:name w:val="Bullet Symbols"/>
    <w:rsid w:val="000B1D5E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0B1D5E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0B1D5E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0B1D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0B1D5E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5E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D5E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0B1D5E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0B1D5E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0B1D5E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0B1D5E"/>
    <w:rPr>
      <w:i w:val="0"/>
      <w:noProof/>
    </w:rPr>
  </w:style>
  <w:style w:type="table" w:styleId="Tabelraster">
    <w:name w:val="Table Grid"/>
    <w:basedOn w:val="Standaardtabel"/>
    <w:uiPriority w:val="59"/>
    <w:rsid w:val="000B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0B1D5E"/>
    <w:rPr>
      <w:sz w:val="13"/>
    </w:rPr>
  </w:style>
  <w:style w:type="paragraph" w:customStyle="1" w:styleId="Huisstijl-Gegevens">
    <w:name w:val="Huisstijl - Gegevens"/>
    <w:basedOn w:val="Huisstijl-Gegevenskop"/>
    <w:qFormat/>
    <w:rsid w:val="000B1D5E"/>
    <w:rPr>
      <w:sz w:val="18"/>
    </w:rPr>
  </w:style>
  <w:style w:type="paragraph" w:customStyle="1" w:styleId="broodtekst">
    <w:name w:val="broodtekst"/>
    <w:basedOn w:val="Standaard"/>
    <w:rsid w:val="00E725DE"/>
    <w:pPr>
      <w:widowControl/>
      <w:suppressAutoHyphens w:val="0"/>
      <w:autoSpaceDN/>
      <w:spacing w:line="240" w:lineRule="atLeast"/>
      <w:textAlignment w:val="auto"/>
    </w:pPr>
    <w:rPr>
      <w:rFonts w:eastAsia="Times New Roman" w:cs="Times New Roman"/>
      <w:kern w:val="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erbeek\AppData\Local\Microsoft\Windows\Temporary%20Internet%20Files\Content.IE5\BSLEZSN4\Tijdelijk_bestand_Brief_aan_Parlement_Ien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185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2016-05-10T09:17:00.0000000Z</lastPrinted>
  <dcterms:created xsi:type="dcterms:W3CDTF">2016-05-18T08:06:00.0000000Z</dcterms:created>
  <dcterms:modified xsi:type="dcterms:W3CDTF">2016-05-18T08:06:00.0000000Z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0x0101008274D9362C9056469088EA52F1FA2CEE</vt:lpwstr>
  </property>
</Properties>
</file>