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r>
        <w:t>Geachte voorzitter,</w:t>
      </w:r>
    </w:p>
    <w:p w:rsidR="00877A9B" w:rsidP="00877A9B" w:rsidRDefault="00E86D87">
      <w:r>
        <w:t xml:space="preserve">Hierbij bied ik u aan de </w:t>
      </w:r>
      <w:r w:rsidR="005310E8">
        <w:t>twaalf</w:t>
      </w:r>
      <w:r w:rsidR="00AA165E">
        <w:t>de</w:t>
      </w:r>
      <w:r>
        <w:t xml:space="preserve"> incidentele suppletoire begroting 2021. H</w:t>
      </w:r>
      <w:r w:rsidRPr="004B64E0">
        <w:t xml:space="preserve">et </w:t>
      </w:r>
      <w:r>
        <w:t xml:space="preserve">is </w:t>
      </w:r>
      <w:r w:rsidRPr="004B64E0">
        <w:t xml:space="preserve">voor de beheersing van het coronavirus </w:t>
      </w:r>
      <w:r>
        <w:t xml:space="preserve">in het belang van het Rijk </w:t>
      </w:r>
      <w:r w:rsidRPr="004B64E0">
        <w:t>om</w:t>
      </w:r>
      <w:r>
        <w:t xml:space="preserve"> overeenkomstig de vereisten van artikel 2.27, tweede lid,</w:t>
      </w:r>
      <w:r w:rsidRPr="004B64E0">
        <w:t xml:space="preserve"> vooruitlopend op de autorisatie van de Staten-Generaal reeds verplichtingen aan te kunnen gaan. </w:t>
      </w:r>
      <w:r>
        <w:t xml:space="preserve">In deze </w:t>
      </w:r>
      <w:r w:rsidR="00AA165E">
        <w:t>1</w:t>
      </w:r>
      <w:r w:rsidR="005310E8">
        <w:t>2</w:t>
      </w:r>
      <w:r w:rsidRPr="009D1183">
        <w:rPr>
          <w:vertAlign w:val="superscript"/>
        </w:rPr>
        <w:t>e</w:t>
      </w:r>
      <w:r>
        <w:t xml:space="preserve"> incidentele suppletoire begroting zijn </w:t>
      </w:r>
      <w:r w:rsidR="00D04823">
        <w:t xml:space="preserve">budgettair verwerkt </w:t>
      </w:r>
      <w:r>
        <w:t>de uitgaven</w:t>
      </w:r>
      <w:r w:rsidRPr="00E767A1">
        <w:t xml:space="preserve"> </w:t>
      </w:r>
      <w:r>
        <w:t xml:space="preserve">die voortvloeien uit de recentelijk </w:t>
      </w:r>
      <w:r w:rsidR="00AA165E">
        <w:t>aan uw Kamer toegezonden brief</w:t>
      </w:r>
      <w:r>
        <w:t xml:space="preserve"> </w:t>
      </w:r>
      <w:r w:rsidRPr="005310E8" w:rsidR="005310E8">
        <w:t>Besluitvorming volgende stap maatregelen COVID-19 van 3 september 2021 (Kamerstukken II, 2020/21, 25285, nr. 1418) en de Stand van zaken brief COVID-19 van 14 september 2021 (Kamerstukken II, 2020/21, 25295 nr. 1422).</w:t>
      </w:r>
    </w:p>
    <w:p w:rsidR="00E86D87" w:rsidP="00E86D87" w:rsidRDefault="00E86D87"/>
    <w:p w:rsidRPr="00E86D87" w:rsidR="00E86D87" w:rsidP="00E86D87" w:rsidRDefault="00E86D87"/>
    <w:p w:rsidR="009D1183" w:rsidP="00A827C6" w:rsidRDefault="009D1183"/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88" w:rsidRDefault="00F01C88">
      <w:pPr>
        <w:spacing w:line="240" w:lineRule="auto"/>
      </w:pPr>
      <w:r>
        <w:separator/>
      </w:r>
    </w:p>
  </w:endnote>
  <w:endnote w:type="continuationSeparator" w:id="0">
    <w:p w:rsidR="00F01C88" w:rsidRDefault="00F01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E8" w:rsidRDefault="005310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E8" w:rsidRDefault="005310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E8" w:rsidRDefault="005310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88" w:rsidRDefault="00F01C88">
      <w:pPr>
        <w:spacing w:line="240" w:lineRule="auto"/>
      </w:pPr>
      <w:r>
        <w:separator/>
      </w:r>
    </w:p>
  </w:footnote>
  <w:footnote w:type="continuationSeparator" w:id="0">
    <w:p w:rsidR="00F01C88" w:rsidRDefault="00F01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E8" w:rsidRDefault="005310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AB1F71">
                          <w:r>
                            <w:t>Binnenhof 4</w:t>
                          </w:r>
                        </w:p>
                        <w:p w:rsidR="000F3943" w:rsidRDefault="00AB1F71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AB1F71">
                    <w:r>
                      <w:t>Binnenhof 4</w:t>
                    </w:r>
                  </w:p>
                  <w:p w:rsidR="000F3943" w:rsidRDefault="00AB1F71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822785" w:rsidRPr="004B32E5" w:rsidRDefault="00DB230F" w:rsidP="00822785">
                          <w:pPr>
                            <w:pStyle w:val="StandaardReferentiegegevenskop"/>
                            <w:rPr>
                              <w:b w:val="0"/>
                            </w:rPr>
                          </w:pPr>
                          <w:r w:rsidRPr="00DB230F">
                            <w:rPr>
                              <w:b w:val="0"/>
                            </w:rPr>
                            <w:t>3270946-1018000-FEZ</w:t>
                          </w:r>
                          <w:bookmarkStart w:id="0" w:name="_GoBack"/>
                          <w:bookmarkEnd w:id="0"/>
                        </w:p>
                        <w:p w:rsidR="00A827C6" w:rsidRPr="00A827C6" w:rsidRDefault="00A827C6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6E274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822785" w:rsidRPr="004B32E5" w:rsidRDefault="00DB230F" w:rsidP="00822785">
                    <w:pPr>
                      <w:pStyle w:val="StandaardReferentiegegevenskop"/>
                      <w:rPr>
                        <w:b w:val="0"/>
                      </w:rPr>
                    </w:pPr>
                    <w:r w:rsidRPr="00DB230F">
                      <w:rPr>
                        <w:b w:val="0"/>
                      </w:rPr>
                      <w:t>3270946-1018000-FEZ</w:t>
                    </w:r>
                    <w:bookmarkStart w:id="1" w:name="_GoBack"/>
                    <w:bookmarkEnd w:id="1"/>
                  </w:p>
                  <w:p w:rsidR="00A827C6" w:rsidRPr="00A827C6" w:rsidRDefault="00A827C6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6E274A">
                    <w:pPr>
                      <w:pStyle w:val="StandaardReferentiegegevens"/>
                    </w:pPr>
                    <w:r>
                      <w:t>2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2F5A35">
                                <w:r>
                                  <w:t xml:space="preserve">Aanbiedingsbrief </w:t>
                                </w:r>
                                <w:r w:rsidR="005310E8">
                                  <w:t>12</w:t>
                                </w:r>
                                <w:r w:rsidR="00A05542">
                                  <w:t>e</w:t>
                                </w:r>
                                <w:r w:rsidR="000915D4">
                                  <w:t xml:space="preserve"> </w:t>
                                </w:r>
                                <w:r>
                                  <w:t>incidentele</w:t>
                                </w:r>
                                <w:r w:rsidR="00FA5A88">
                                  <w:t xml:space="preserve"> suppletoire </w:t>
                                </w:r>
                                <w:r w:rsidR="004F1EFE">
                                  <w:t>begroting</w:t>
                                </w:r>
                                <w:r w:rsidR="00D23669">
                                  <w:t xml:space="preserve"> 2021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2F5A35">
                          <w:r>
                            <w:t xml:space="preserve">Aanbiedingsbrief </w:t>
                          </w:r>
                          <w:r w:rsidR="005310E8">
                            <w:t>12</w:t>
                          </w:r>
                          <w:r w:rsidR="00A05542">
                            <w:t>e</w:t>
                          </w:r>
                          <w:r w:rsidR="000915D4">
                            <w:t xml:space="preserve"> </w:t>
                          </w:r>
                          <w:r>
                            <w:t>incidentele</w:t>
                          </w:r>
                          <w:r w:rsidR="00FA5A88">
                            <w:t xml:space="preserve"> suppletoire </w:t>
                          </w:r>
                          <w:r w:rsidR="004F1EFE">
                            <w:t>begroting</w:t>
                          </w:r>
                          <w:r w:rsidR="00D23669">
                            <w:t xml:space="preserve"> 2021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B23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B23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B23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B23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4F72"/>
    <w:rsid w:val="000D43F4"/>
    <w:rsid w:val="000F3943"/>
    <w:rsid w:val="00111441"/>
    <w:rsid w:val="0013140D"/>
    <w:rsid w:val="001B57E0"/>
    <w:rsid w:val="001B756D"/>
    <w:rsid w:val="001C2FAA"/>
    <w:rsid w:val="001D185C"/>
    <w:rsid w:val="001D5902"/>
    <w:rsid w:val="00274A8D"/>
    <w:rsid w:val="00280B7D"/>
    <w:rsid w:val="002E1209"/>
    <w:rsid w:val="002F5A35"/>
    <w:rsid w:val="003472FC"/>
    <w:rsid w:val="00353D01"/>
    <w:rsid w:val="003A5E83"/>
    <w:rsid w:val="003C7351"/>
    <w:rsid w:val="003E7C6F"/>
    <w:rsid w:val="0042358E"/>
    <w:rsid w:val="0043657C"/>
    <w:rsid w:val="00455494"/>
    <w:rsid w:val="00456EEE"/>
    <w:rsid w:val="00494422"/>
    <w:rsid w:val="00497257"/>
    <w:rsid w:val="004B3444"/>
    <w:rsid w:val="004B64E0"/>
    <w:rsid w:val="004E1F7C"/>
    <w:rsid w:val="004F1EFE"/>
    <w:rsid w:val="004F5E36"/>
    <w:rsid w:val="005070C1"/>
    <w:rsid w:val="005310E8"/>
    <w:rsid w:val="00532F17"/>
    <w:rsid w:val="00561CD9"/>
    <w:rsid w:val="005675F1"/>
    <w:rsid w:val="005F50C4"/>
    <w:rsid w:val="00607415"/>
    <w:rsid w:val="00634F76"/>
    <w:rsid w:val="00643BE4"/>
    <w:rsid w:val="00664035"/>
    <w:rsid w:val="00667F61"/>
    <w:rsid w:val="006E274A"/>
    <w:rsid w:val="006F1DF2"/>
    <w:rsid w:val="00707C4C"/>
    <w:rsid w:val="00733930"/>
    <w:rsid w:val="0074340E"/>
    <w:rsid w:val="00777810"/>
    <w:rsid w:val="0079534D"/>
    <w:rsid w:val="007A787A"/>
    <w:rsid w:val="00822785"/>
    <w:rsid w:val="00877A9B"/>
    <w:rsid w:val="00881C95"/>
    <w:rsid w:val="0088222D"/>
    <w:rsid w:val="008A58A5"/>
    <w:rsid w:val="008D39EA"/>
    <w:rsid w:val="00917C38"/>
    <w:rsid w:val="00997C8D"/>
    <w:rsid w:val="009B1D9B"/>
    <w:rsid w:val="009D1183"/>
    <w:rsid w:val="009D45FC"/>
    <w:rsid w:val="009F2627"/>
    <w:rsid w:val="00A0312C"/>
    <w:rsid w:val="00A05542"/>
    <w:rsid w:val="00A26DBE"/>
    <w:rsid w:val="00A7493D"/>
    <w:rsid w:val="00A75F76"/>
    <w:rsid w:val="00A827C6"/>
    <w:rsid w:val="00AA165E"/>
    <w:rsid w:val="00AA3A6C"/>
    <w:rsid w:val="00AB1F71"/>
    <w:rsid w:val="00AB3361"/>
    <w:rsid w:val="00AE1B4A"/>
    <w:rsid w:val="00B01EE6"/>
    <w:rsid w:val="00B43861"/>
    <w:rsid w:val="00BD1270"/>
    <w:rsid w:val="00BD5A44"/>
    <w:rsid w:val="00C20D8A"/>
    <w:rsid w:val="00C27A71"/>
    <w:rsid w:val="00CD377D"/>
    <w:rsid w:val="00CF38F3"/>
    <w:rsid w:val="00D04823"/>
    <w:rsid w:val="00D23669"/>
    <w:rsid w:val="00D937FC"/>
    <w:rsid w:val="00DA227C"/>
    <w:rsid w:val="00DB230F"/>
    <w:rsid w:val="00DB3DAB"/>
    <w:rsid w:val="00E12619"/>
    <w:rsid w:val="00E321A1"/>
    <w:rsid w:val="00E7087C"/>
    <w:rsid w:val="00E767A1"/>
    <w:rsid w:val="00E86D87"/>
    <w:rsid w:val="00EB630B"/>
    <w:rsid w:val="00EC6F07"/>
    <w:rsid w:val="00ED2D02"/>
    <w:rsid w:val="00F01C88"/>
    <w:rsid w:val="00F14481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ip-text-input">
    <w:name w:val="ip-text-input"/>
    <w:basedOn w:val="Standaardalinea-lettertype"/>
    <w:rsid w:val="00E86D87"/>
  </w:style>
  <w:style w:type="character" w:customStyle="1" w:styleId="link-element">
    <w:name w:val="link-element"/>
    <w:basedOn w:val="Standaardalinea-lettertype"/>
    <w:rsid w:val="00E8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119</ap:Words>
  <ap:Characters>659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2021-07-26T08:40:00.0000000Z</dcterms:created>
  <dcterms:modified xsi:type="dcterms:W3CDTF">2021-10-14T15:41:00.0000000Z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0x0101004B4DB8D74381A64E93D24ADB0CE52243</vt:lpwstr>
  </property>
</Properties>
</file>