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r>
        <w:t>Geachte voorzitter,</w:t>
      </w:r>
    </w:p>
    <w:p w:rsidRPr="00A23C01" w:rsidR="00A12DDD" w:rsidP="00A827C6" w:rsidRDefault="00A827C6">
      <w:r>
        <w:t xml:space="preserve">Hierbij bied ik u aan de </w:t>
      </w:r>
      <w:r w:rsidR="00E12619">
        <w:t>vierde</w:t>
      </w:r>
      <w:r>
        <w:t xml:space="preserve"> incidentele suppletoire begroting 2020 en de daaruit voortvloeiende </w:t>
      </w:r>
      <w:r w:rsidR="00A12DDD">
        <w:t xml:space="preserve">derde </w:t>
      </w:r>
      <w:r>
        <w:t xml:space="preserve">nota van wijziging van de begrotingsstaat 2021 inzake </w:t>
      </w:r>
      <w:r w:rsidR="00353D01">
        <w:t>aanvullende uitgaven vanwege COVID-19 van het ministerie van Volksgezondheid, Welzijn en Sport.</w:t>
      </w:r>
      <w:r>
        <w:t xml:space="preserve"> Hierin zijn de Covid-19 gerelateerde uitgaven budge</w:t>
      </w:r>
      <w:r w:rsidR="00353D01">
        <w:t xml:space="preserve">ttair verwerkt die voortvloeien </w:t>
      </w:r>
      <w:r>
        <w:t xml:space="preserve">uit </w:t>
      </w:r>
      <w:r w:rsidR="00353D01">
        <w:t xml:space="preserve">onder andere </w:t>
      </w:r>
      <w:r w:rsidR="00A12DDD">
        <w:t>de brieven</w:t>
      </w:r>
      <w:r>
        <w:t xml:space="preserve"> die uw Kamer </w:t>
      </w:r>
      <w:r w:rsidRPr="00A23C01">
        <w:t>recentelijk heeft ont</w:t>
      </w:r>
      <w:r w:rsidRPr="00A23C01" w:rsidR="00A12DDD">
        <w:t>vangen (brief met kenmerk 1762610-212716-PDC19</w:t>
      </w:r>
      <w:r w:rsidRPr="00A23C01" w:rsidR="00A23C01">
        <w:t xml:space="preserve"> en 1768828-213020-PDC19</w:t>
      </w:r>
      <w:r w:rsidRPr="00A23C01" w:rsidR="00A12DDD">
        <w:t xml:space="preserve">). </w:t>
      </w:r>
    </w:p>
    <w:p w:rsidR="00A12DDD" w:rsidP="00A827C6" w:rsidRDefault="00A12DDD"/>
    <w:p w:rsidR="00CF3014" w:rsidP="00A827C6" w:rsidRDefault="00CF3014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B7" w:rsidRDefault="00D600B7">
      <w:pPr>
        <w:spacing w:line="240" w:lineRule="auto"/>
      </w:pPr>
      <w:r>
        <w:separator/>
      </w:r>
    </w:p>
  </w:endnote>
  <w:endnote w:type="continuationSeparator" w:id="0">
    <w:p w:rsidR="00D600B7" w:rsidRDefault="00D60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3C" w:rsidRDefault="006564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3C" w:rsidRDefault="006564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3C" w:rsidRDefault="006564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B7" w:rsidRDefault="00D600B7">
      <w:pPr>
        <w:spacing w:line="240" w:lineRule="auto"/>
      </w:pPr>
      <w:r>
        <w:separator/>
      </w:r>
    </w:p>
  </w:footnote>
  <w:footnote w:type="continuationSeparator" w:id="0">
    <w:p w:rsidR="00D600B7" w:rsidRDefault="00D60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3C" w:rsidRDefault="006564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34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34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5447B2" w:rsidRDefault="005447B2" w:rsidP="005447B2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>
                            <w:t>1781571-214194-FEZ</w:t>
                          </w:r>
                          <w:r>
                            <w:fldChar w:fldCharType="end"/>
                          </w:r>
                        </w:p>
                        <w:p w:rsidR="00CF38F3" w:rsidRPr="00CF38F3" w:rsidRDefault="00CF38F3" w:rsidP="00CF38F3">
                          <w:pPr>
                            <w:rPr>
                              <w:sz w:val="13"/>
                              <w:szCs w:val="13"/>
                            </w:rPr>
                          </w:pPr>
                          <w:bookmarkStart w:id="0" w:name="_GoBack"/>
                          <w:bookmarkEnd w:id="0"/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8D39E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5447B2" w:rsidRDefault="005447B2" w:rsidP="005447B2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>
                      <w:t>1781571-214194-FEZ</w:t>
                    </w:r>
                    <w:r>
                      <w:fldChar w:fldCharType="end"/>
                    </w:r>
                  </w:p>
                  <w:p w:rsidR="00CF38F3" w:rsidRPr="00CF38F3" w:rsidRDefault="00CF38F3" w:rsidP="00CF38F3">
                    <w:pPr>
                      <w:rPr>
                        <w:sz w:val="13"/>
                        <w:szCs w:val="13"/>
                      </w:rPr>
                    </w:pPr>
                    <w:bookmarkStart w:id="1" w:name="_GoBack"/>
                    <w:bookmarkEnd w:id="1"/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8D39E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65643C">
                                <w:r>
                                  <w:t xml:space="preserve">Aanbiedingsbrief </w:t>
                                </w:r>
                                <w:r w:rsidR="00E12619">
                                  <w:t>4</w:t>
                                </w:r>
                                <w:r w:rsidR="00A05542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 xml:space="preserve">begroting </w:t>
                                </w:r>
                                <w:r w:rsidR="0065643C">
                                  <w:t xml:space="preserve">2020 </w:t>
                                </w:r>
                                <w:r w:rsidR="005675F1">
                                  <w:t xml:space="preserve">en </w:t>
                                </w:r>
                                <w:r w:rsidR="00E12619">
                                  <w:t>3</w:t>
                                </w:r>
                                <w:r w:rsidR="0065643C">
                                  <w:t>e</w:t>
                                </w:r>
                                <w:r w:rsidR="00E12619">
                                  <w:t xml:space="preserve"> </w:t>
                                </w:r>
                                <w:r w:rsidR="004F5E36">
                                  <w:t>N</w:t>
                                </w:r>
                                <w:r w:rsidR="0065643C">
                                  <w:t xml:space="preserve">ota van Wijziging </w:t>
                                </w:r>
                                <w:r w:rsidR="005070C1">
                                  <w:t>Begroting</w:t>
                                </w:r>
                                <w:r w:rsidR="004F5E36">
                                  <w:t>sstaat</w:t>
                                </w:r>
                                <w:r w:rsidR="005070C1">
                                  <w:t xml:space="preserve">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65643C">
                          <w:r>
                            <w:t xml:space="preserve">Aanbiedingsbrief </w:t>
                          </w:r>
                          <w:r w:rsidR="00E12619">
                            <w:t>4</w:t>
                          </w:r>
                          <w:r w:rsidR="00A05542">
                            <w:t>e</w:t>
                          </w:r>
                          <w:r w:rsidR="000915D4">
                            <w:t xml:space="preserve"> </w:t>
                          </w:r>
                          <w:r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 xml:space="preserve">begroting </w:t>
                          </w:r>
                          <w:r w:rsidR="0065643C">
                            <w:t xml:space="preserve">2020 </w:t>
                          </w:r>
                          <w:r w:rsidR="005675F1">
                            <w:t xml:space="preserve">en </w:t>
                          </w:r>
                          <w:r w:rsidR="00E12619">
                            <w:t>3</w:t>
                          </w:r>
                          <w:r w:rsidR="0065643C">
                            <w:t>e</w:t>
                          </w:r>
                          <w:r w:rsidR="00E12619">
                            <w:t xml:space="preserve"> </w:t>
                          </w:r>
                          <w:r w:rsidR="004F5E36">
                            <w:t>N</w:t>
                          </w:r>
                          <w:r w:rsidR="0065643C">
                            <w:t xml:space="preserve">ota van Wijziging </w:t>
                          </w:r>
                          <w:r w:rsidR="005070C1">
                            <w:t>Begroting</w:t>
                          </w:r>
                          <w:r w:rsidR="004F5E36">
                            <w:t>sstaat</w:t>
                          </w:r>
                          <w:r w:rsidR="005070C1">
                            <w:t xml:space="preserve"> 2021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447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447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447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447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657B8"/>
    <w:rsid w:val="00071066"/>
    <w:rsid w:val="00084B71"/>
    <w:rsid w:val="000915D4"/>
    <w:rsid w:val="00094F72"/>
    <w:rsid w:val="00097C1D"/>
    <w:rsid w:val="000D43F4"/>
    <w:rsid w:val="000F3943"/>
    <w:rsid w:val="00111441"/>
    <w:rsid w:val="0013140D"/>
    <w:rsid w:val="001C2FAA"/>
    <w:rsid w:val="001F20F0"/>
    <w:rsid w:val="00353D01"/>
    <w:rsid w:val="003A5E83"/>
    <w:rsid w:val="003C7351"/>
    <w:rsid w:val="003E7C6F"/>
    <w:rsid w:val="0043657C"/>
    <w:rsid w:val="00455494"/>
    <w:rsid w:val="00494422"/>
    <w:rsid w:val="00497257"/>
    <w:rsid w:val="004B3444"/>
    <w:rsid w:val="004E1F7C"/>
    <w:rsid w:val="004F1EFE"/>
    <w:rsid w:val="004F5E36"/>
    <w:rsid w:val="005070C1"/>
    <w:rsid w:val="00532F17"/>
    <w:rsid w:val="005447B2"/>
    <w:rsid w:val="00561CD9"/>
    <w:rsid w:val="005675F1"/>
    <w:rsid w:val="00634F76"/>
    <w:rsid w:val="0065643C"/>
    <w:rsid w:val="00664035"/>
    <w:rsid w:val="00667F61"/>
    <w:rsid w:val="00733930"/>
    <w:rsid w:val="0079534D"/>
    <w:rsid w:val="007A787A"/>
    <w:rsid w:val="0088222D"/>
    <w:rsid w:val="008A58A5"/>
    <w:rsid w:val="008D39EA"/>
    <w:rsid w:val="00917C38"/>
    <w:rsid w:val="009D45FC"/>
    <w:rsid w:val="00A0312C"/>
    <w:rsid w:val="00A05542"/>
    <w:rsid w:val="00A12DDD"/>
    <w:rsid w:val="00A23C01"/>
    <w:rsid w:val="00A7493D"/>
    <w:rsid w:val="00A75F76"/>
    <w:rsid w:val="00A827C6"/>
    <w:rsid w:val="00AB1F71"/>
    <w:rsid w:val="00AE1B4A"/>
    <w:rsid w:val="00B01EE6"/>
    <w:rsid w:val="00BD5A44"/>
    <w:rsid w:val="00C27A71"/>
    <w:rsid w:val="00CC496B"/>
    <w:rsid w:val="00CD377D"/>
    <w:rsid w:val="00CF3014"/>
    <w:rsid w:val="00CF38F3"/>
    <w:rsid w:val="00D600B7"/>
    <w:rsid w:val="00E12619"/>
    <w:rsid w:val="00E321A1"/>
    <w:rsid w:val="00F97DF6"/>
    <w:rsid w:val="00FA5A88"/>
    <w:rsid w:val="00FB4F2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paragraph" w:customStyle="1" w:styleId="Default">
    <w:name w:val="Default"/>
    <w:rsid w:val="00A12DDD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89</ap:Words>
  <ap:Characters>491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2020-11-15T21:46:00.0000000Z</dcterms:created>
  <dcterms:modified xsi:type="dcterms:W3CDTF">2020-11-15T21:46:00.0000000Z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0x0101002322D724216CAF49A13162B916475209</vt:lpwstr>
  </property>
</Properties>
</file>