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50" w:rsidP="00D05550" w:rsidRDefault="00D05550">
      <w:pPr>
        <w:pStyle w:val="StandaardAanhef"/>
        <w:spacing w:before="0" w:after="0" w:line="240" w:lineRule="atLeast"/>
      </w:pPr>
      <w:r>
        <w:t>Geachte voorzitter</w:t>
      </w:r>
      <w:r w:rsidR="0028632C">
        <w:t>,</w:t>
      </w:r>
    </w:p>
    <w:p w:rsidR="00D05550" w:rsidP="00D05550" w:rsidRDefault="00D05550">
      <w:pPr>
        <w:spacing w:line="240" w:lineRule="atLeast"/>
      </w:pPr>
    </w:p>
    <w:p w:rsidR="00D05550" w:rsidP="00D05550" w:rsidRDefault="00D05550">
      <w:pPr>
        <w:spacing w:line="240" w:lineRule="atLeast"/>
      </w:pPr>
      <w:r w:rsidRPr="002D1D45">
        <w:t xml:space="preserve">Hierbij zend ik u de antwoorden op de </w:t>
      </w:r>
      <w:r>
        <w:t xml:space="preserve">vragen die op 30 oktober zijn gesteld in het kader </w:t>
      </w:r>
      <w:r w:rsidRPr="0035755D">
        <w:t>van</w:t>
      </w:r>
      <w:r>
        <w:t xml:space="preserve"> een schriftelijk overleg</w:t>
      </w:r>
      <w:r w:rsidRPr="00D05550">
        <w:t xml:space="preserve"> over het BNC-fiche</w:t>
      </w:r>
      <w:r>
        <w:t xml:space="preserve"> </w:t>
      </w:r>
      <w:r w:rsidRPr="00D05550">
        <w:t xml:space="preserve">inzake </w:t>
      </w:r>
      <w:r>
        <w:t xml:space="preserve">een </w:t>
      </w:r>
      <w:proofErr w:type="spellStart"/>
      <w:r w:rsidR="0028632C">
        <w:t>g</w:t>
      </w:r>
      <w:r w:rsidRPr="00D05550">
        <w:t>overnanceraamwerk</w:t>
      </w:r>
      <w:proofErr w:type="spellEnd"/>
      <w:r w:rsidRPr="00D05550">
        <w:t xml:space="preserve"> </w:t>
      </w:r>
      <w:r w:rsidR="0028632C">
        <w:t>vo</w:t>
      </w:r>
      <w:bookmarkStart w:name="_GoBack" w:id="0"/>
      <w:bookmarkEnd w:id="0"/>
      <w:r w:rsidR="0028632C">
        <w:t xml:space="preserve">or het </w:t>
      </w:r>
      <w:r w:rsidRPr="00D05550">
        <w:t>begrotingsinstrument voor convergentie en concurrentievermogen</w:t>
      </w:r>
      <w:r>
        <w:t xml:space="preserve"> (BICC).</w:t>
      </w:r>
    </w:p>
    <w:p w:rsidR="00D05550" w:rsidP="00D05550" w:rsidRDefault="00D05550">
      <w:pPr>
        <w:pStyle w:val="StandaardSlotzin"/>
        <w:spacing w:before="0" w:line="240" w:lineRule="atLeast"/>
      </w:pPr>
    </w:p>
    <w:p w:rsidR="00D05550" w:rsidP="00D05550" w:rsidRDefault="0028632C">
      <w:pPr>
        <w:pStyle w:val="StandaardSlotzin"/>
        <w:spacing w:before="0" w:line="240" w:lineRule="atLeast"/>
      </w:pPr>
      <w:r>
        <w:t>Hoogachtend</w:t>
      </w:r>
      <w:r w:rsidR="00D05550">
        <w:t>,</w:t>
      </w:r>
    </w:p>
    <w:p w:rsidR="00D05550" w:rsidP="00D05550" w:rsidRDefault="00D05550">
      <w:pPr>
        <w:pStyle w:val="StandaardOndertekening"/>
        <w:spacing w:before="0" w:line="240" w:lineRule="atLeast"/>
      </w:pPr>
      <w:r>
        <w:t>de minister van Financiën,</w:t>
      </w:r>
    </w:p>
    <w:p w:rsidR="00D05550" w:rsidP="00D05550" w:rsidRDefault="00D05550">
      <w:pPr>
        <w:spacing w:line="240" w:lineRule="atLeast"/>
      </w:pPr>
    </w:p>
    <w:p w:rsidR="00D05550" w:rsidP="00D05550" w:rsidRDefault="00D05550">
      <w:pPr>
        <w:spacing w:line="240" w:lineRule="atLeast"/>
      </w:pPr>
    </w:p>
    <w:p w:rsidR="00D05550" w:rsidP="00D05550" w:rsidRDefault="00D05550">
      <w:pPr>
        <w:spacing w:line="240" w:lineRule="atLeast"/>
      </w:pPr>
    </w:p>
    <w:p w:rsidR="00D05550" w:rsidP="00D05550" w:rsidRDefault="00D05550">
      <w:pPr>
        <w:spacing w:line="240" w:lineRule="atLeast"/>
      </w:pPr>
    </w:p>
    <w:p w:rsidRPr="00E3253E" w:rsidR="00D05550" w:rsidP="00D05550" w:rsidRDefault="00D05550">
      <w:pPr>
        <w:spacing w:line="240" w:lineRule="atLeast"/>
      </w:pPr>
      <w:r>
        <w:t>W.B. Hoekstra</w:t>
      </w:r>
    </w:p>
    <w:p w:rsidR="00D45D64" w:rsidRDefault="00D45D64"/>
    <w:sectPr w:rsidR="00D45D64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50" w:rsidRDefault="00D05550">
      <w:pPr>
        <w:spacing w:line="240" w:lineRule="auto"/>
      </w:pPr>
      <w:r>
        <w:separator/>
      </w:r>
    </w:p>
  </w:endnote>
  <w:endnote w:type="continuationSeparator" w:id="0">
    <w:p w:rsidR="00D05550" w:rsidRDefault="00D05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50" w:rsidRDefault="00D05550">
      <w:pPr>
        <w:spacing w:line="240" w:lineRule="auto"/>
      </w:pPr>
      <w:r>
        <w:separator/>
      </w:r>
    </w:p>
  </w:footnote>
  <w:footnote w:type="continuationSeparator" w:id="0">
    <w:p w:rsidR="00D05550" w:rsidRDefault="00D055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64" w:rsidRDefault="00D0555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5D64" w:rsidRDefault="00D05550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D45D64" w:rsidRDefault="00D45D64">
                          <w:pPr>
                            <w:pStyle w:val="WitregelW2"/>
                          </w:pPr>
                        </w:p>
                        <w:p w:rsidR="00D45D64" w:rsidRDefault="00D0555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D45D64" w:rsidRDefault="009356C8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F27566">
                              <w:t>2019-0000183053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D45D64" w:rsidRDefault="00D05550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D45D64" w:rsidRDefault="00D45D64">
                    <w:pPr>
                      <w:pStyle w:val="WitregelW2"/>
                    </w:pPr>
                  </w:p>
                  <w:p w:rsidR="00D45D64" w:rsidRDefault="00D0555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D45D64" w:rsidRDefault="009356C8">
                    <w:pPr>
                      <w:pStyle w:val="StandaardReferentiegegevens"/>
                    </w:pPr>
                    <w:fldSimple w:instr=" DOCPROPERTY  &quot;Kenmerk&quot;  \* MERGEFORMAT ">
                      <w:r w:rsidR="00F27566">
                        <w:t>2019-0000183053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5D64" w:rsidRDefault="00D0555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275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275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D45D64" w:rsidRDefault="00D0555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275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275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5D64" w:rsidRDefault="00D0555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D45D64" w:rsidRDefault="00D0555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64" w:rsidRDefault="00D05550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5D64" w:rsidRDefault="00D0555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D45D64" w:rsidRDefault="00D0555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3A89" w:rsidRDefault="00AA3A8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00000" w:rsidRDefault="00D055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5D64" w:rsidRDefault="00D05550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D45D64" w:rsidRDefault="00D45D64">
                          <w:pPr>
                            <w:pStyle w:val="WitregelW1"/>
                          </w:pPr>
                        </w:p>
                        <w:p w:rsidR="00D45D64" w:rsidRDefault="00D05550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D45D64" w:rsidRDefault="00D05550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D45D64" w:rsidRDefault="00D05550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D45D64" w:rsidRDefault="00D05550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D45D64" w:rsidRPr="00D05550" w:rsidRDefault="00D05550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D05550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D45D64" w:rsidRPr="00D05550" w:rsidRDefault="00D45D64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D45D64" w:rsidRPr="00D05550" w:rsidRDefault="00D05550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D05550">
                            <w:rPr>
                              <w:lang w:val="de-DE"/>
                            </w:rPr>
                            <w:t>Inlichtingen</w:t>
                          </w:r>
                          <w:proofErr w:type="spellEnd"/>
                        </w:p>
                        <w:p w:rsidR="00D45D64" w:rsidRPr="00D05550" w:rsidRDefault="00D45D64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D45D64" w:rsidRDefault="00D0555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D45D64" w:rsidRDefault="009356C8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F27566">
                              <w:t>2019-0000183053</w:t>
                            </w:r>
                          </w:fldSimple>
                        </w:p>
                        <w:p w:rsidR="00D45D64" w:rsidRDefault="00D45D64">
                          <w:pPr>
                            <w:pStyle w:val="WitregelW1"/>
                          </w:pPr>
                        </w:p>
                        <w:p w:rsidR="00D45D64" w:rsidRDefault="00D0555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D45D64" w:rsidRDefault="00D0555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D45D64" w:rsidRDefault="00D05550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D45D64" w:rsidRDefault="00D45D64">
                    <w:pPr>
                      <w:pStyle w:val="WitregelW1"/>
                    </w:pPr>
                  </w:p>
                  <w:p w:rsidR="00D45D64" w:rsidRDefault="00D05550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D45D64" w:rsidRDefault="00D05550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D45D64" w:rsidRDefault="00D05550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D45D64" w:rsidRDefault="00D05550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D45D64" w:rsidRPr="00D05550" w:rsidRDefault="00D05550">
                    <w:pPr>
                      <w:pStyle w:val="StandaardReferentiegegevens"/>
                      <w:rPr>
                        <w:lang w:val="de-DE"/>
                      </w:rPr>
                    </w:pPr>
                    <w:r w:rsidRPr="00D05550">
                      <w:rPr>
                        <w:lang w:val="de-DE"/>
                      </w:rPr>
                      <w:t>www.rijksoverheid.nl</w:t>
                    </w:r>
                  </w:p>
                  <w:p w:rsidR="00D45D64" w:rsidRPr="00D05550" w:rsidRDefault="00D45D64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D45D64" w:rsidRPr="00D05550" w:rsidRDefault="00D05550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D05550">
                      <w:rPr>
                        <w:lang w:val="de-DE"/>
                      </w:rPr>
                      <w:t>Inlichtingen</w:t>
                    </w:r>
                    <w:proofErr w:type="spellEnd"/>
                  </w:p>
                  <w:p w:rsidR="00D45D64" w:rsidRPr="00D05550" w:rsidRDefault="00D45D64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D45D64" w:rsidRDefault="00D0555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D45D64" w:rsidRDefault="009356C8">
                    <w:pPr>
                      <w:pStyle w:val="StandaardReferentiegegevens"/>
                    </w:pPr>
                    <w:fldSimple w:instr=" DOCPROPERTY  &quot;Kenmerk&quot;  \* MERGEFORMAT ">
                      <w:r w:rsidR="00F27566">
                        <w:t>2019-0000183053</w:t>
                      </w:r>
                    </w:fldSimple>
                  </w:p>
                  <w:p w:rsidR="00D45D64" w:rsidRDefault="00D45D64">
                    <w:pPr>
                      <w:pStyle w:val="WitregelW1"/>
                    </w:pPr>
                  </w:p>
                  <w:p w:rsidR="00D45D64" w:rsidRDefault="00D0555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D45D64" w:rsidRDefault="00D0555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5D64" w:rsidRDefault="00D05550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D45D64" w:rsidRDefault="00D05550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5D64" w:rsidRDefault="00D0555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F27566" w:rsidRDefault="00D05550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F27566">
                            <w:t>Voorzitter van de Tweede Kamer der Staten-Generaal</w:t>
                          </w:r>
                        </w:p>
                        <w:p w:rsidR="00F27566" w:rsidRDefault="00F27566">
                          <w:r>
                            <w:t>Postbus 20018</w:t>
                          </w:r>
                        </w:p>
                        <w:p w:rsidR="00D45D64" w:rsidRDefault="00F27566">
                          <w:r>
                            <w:t>2500EA  Den Haag</w:t>
                          </w:r>
                          <w:r w:rsidR="00D05550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D45D64" w:rsidRDefault="00D0555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F27566" w:rsidRDefault="00D05550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F27566">
                      <w:t>Voorzitter van de Tweede Kamer der Staten-Generaal</w:t>
                    </w:r>
                  </w:p>
                  <w:p w:rsidR="00F27566" w:rsidRDefault="00F27566">
                    <w:r>
                      <w:t>Postbus 20018</w:t>
                    </w:r>
                  </w:p>
                  <w:p w:rsidR="00D45D64" w:rsidRDefault="00F27566">
                    <w:r>
                      <w:t>2500EA  Den Haag</w:t>
                    </w:r>
                    <w:r w:rsidR="00D05550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5D64" w:rsidRDefault="00D0555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275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275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D45D64" w:rsidRDefault="00D0555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275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275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D45D6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45D64" w:rsidRDefault="00D45D64"/>
                            </w:tc>
                            <w:tc>
                              <w:tcPr>
                                <w:tcW w:w="5400" w:type="dxa"/>
                              </w:tcPr>
                              <w:p w:rsidR="00D45D64" w:rsidRDefault="00D45D64"/>
                            </w:tc>
                          </w:tr>
                          <w:tr w:rsidR="00D45D6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45D64" w:rsidRDefault="00D0555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45D64" w:rsidRDefault="00D05550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45D6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45D64" w:rsidRDefault="00D0555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45D64" w:rsidRDefault="009356C8">
                                <w:fldSimple w:instr=" DOCPROPERTY  &quot;Onderwerp&quot;  \* MERGEFORMAT ">
                                  <w:r w:rsidR="00F27566">
                                    <w:t>Beantwoording vragen Schriftelijk Overleg BICC</w:t>
                                  </w:r>
                                </w:fldSimple>
                              </w:p>
                            </w:tc>
                          </w:tr>
                          <w:tr w:rsidR="00D45D6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45D64" w:rsidRDefault="00D45D64"/>
                            </w:tc>
                            <w:tc>
                              <w:tcPr>
                                <w:tcW w:w="4738" w:type="dxa"/>
                              </w:tcPr>
                              <w:p w:rsidR="00D45D64" w:rsidRDefault="00D45D64"/>
                            </w:tc>
                          </w:tr>
                        </w:tbl>
                        <w:p w:rsidR="00AA3A89" w:rsidRDefault="00AA3A8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D45D6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45D64" w:rsidRDefault="00D45D64"/>
                      </w:tc>
                      <w:tc>
                        <w:tcPr>
                          <w:tcW w:w="5400" w:type="dxa"/>
                        </w:tcPr>
                        <w:p w:rsidR="00D45D64" w:rsidRDefault="00D45D64"/>
                      </w:tc>
                    </w:tr>
                    <w:tr w:rsidR="00D45D6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45D64" w:rsidRDefault="00D0555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45D64" w:rsidRDefault="00D05550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45D6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45D64" w:rsidRDefault="00D0555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45D64" w:rsidRDefault="009356C8">
                          <w:fldSimple w:instr=" DOCPROPERTY  &quot;Onderwerp&quot;  \* MERGEFORMAT ">
                            <w:r w:rsidR="00F27566">
                              <w:t>Beantwoording vragen Schriftelijk Overleg BICC</w:t>
                            </w:r>
                          </w:fldSimple>
                        </w:p>
                      </w:tc>
                    </w:tr>
                    <w:tr w:rsidR="00D45D6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45D64" w:rsidRDefault="00D45D64"/>
                      </w:tc>
                      <w:tc>
                        <w:tcPr>
                          <w:tcW w:w="4738" w:type="dxa"/>
                        </w:tcPr>
                        <w:p w:rsidR="00D45D64" w:rsidRDefault="00D45D64"/>
                      </w:tc>
                    </w:tr>
                  </w:tbl>
                  <w:p w:rsidR="00AA3A89" w:rsidRDefault="00AA3A8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5D64" w:rsidRDefault="00D0555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D45D64" w:rsidRDefault="00D0555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3A89" w:rsidRDefault="00AA3A8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00000" w:rsidRDefault="00D0555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8C4549"/>
    <w:multiLevelType w:val="multilevel"/>
    <w:tmpl w:val="2D41C5BA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E9AF6D0"/>
    <w:multiLevelType w:val="multilevel"/>
    <w:tmpl w:val="A1AE71F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9651F6"/>
    <w:multiLevelType w:val="multilevel"/>
    <w:tmpl w:val="8F4EEB34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D34B2B"/>
    <w:multiLevelType w:val="multilevel"/>
    <w:tmpl w:val="6EDD143A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50"/>
    <w:rsid w:val="0028632C"/>
    <w:rsid w:val="009356C8"/>
    <w:rsid w:val="00AA3A89"/>
    <w:rsid w:val="00D05550"/>
    <w:rsid w:val="00D45D64"/>
    <w:rsid w:val="00E049F4"/>
    <w:rsid w:val="00F2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4F60355-8DAC-4CD4-AB85-3B238AE1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D05550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next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28632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632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8632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632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ERINK_D\AppData\Local\Microsoft\Windows\INetCache\IE\SVDZNEPM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2019-11-05T17:14:00.0000000Z</dcterms:created>
  <dcterms:modified xsi:type="dcterms:W3CDTF">2019-11-05T17:14:00.0000000Z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vragen Schriftelijk Overleg BICC</vt:lpwstr>
  </property>
  <property fmtid="{D5CDD505-2E9C-101B-9397-08002B2CF9AE}" pid="4" name="Datum">
    <vt:lpwstr/>
  </property>
  <property fmtid="{D5CDD505-2E9C-101B-9397-08002B2CF9AE}" pid="5" name="Aan">
    <vt:lpwstr>Voorzitter van de Tweede Kamer der Staten-Generaal_x000d_
Postbus 20018_x000d_
2500EA  Den Haag</vt:lpwstr>
  </property>
  <property fmtid="{D5CDD505-2E9C-101B-9397-08002B2CF9AE}" pid="6" name="Kenmerk">
    <vt:lpwstr>2019-0000183053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0x010100FFC5B10CBB720A4B99159FC71A3C9A13</vt:lpwstr>
  </property>
</Properties>
</file>