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C1" w:rsidRDefault="002E44C1"/>
    <w:p w:rsidR="009E64BF" w:rsidRDefault="002E44C1">
      <w:r>
        <w:t>Op woensdag 18 september ontving ik van de Vaste Kamercommissie Binnenlandse Zaken de inbreng van de leden van de fracties van het CDA en de ChristenUnie betreffende de uitvoering van de motie van het lid Van den Bosch c.s. over een mogelijke grenscorrectie bij Spaarndam. Langs deze weg bied ik u de antwoorden op hun inbreng aan.</w:t>
      </w:r>
    </w:p>
    <w:p w:rsidR="00B3129C" w:rsidRDefault="00B3129C"/>
    <w:p w:rsidR="00B3129C" w:rsidRDefault="00B3129C">
      <w:r>
        <w:t>Hopende u hiermee voldoende te hebben geïnformeerd,</w:t>
      </w:r>
    </w:p>
    <w:p w:rsidR="00B3129C" w:rsidRDefault="00B3129C"/>
    <w:p w:rsidR="009E64BF" w:rsidRDefault="00B3129C">
      <w:pPr>
        <w:pStyle w:val="WitregelW1bodytekst"/>
      </w:pPr>
      <w:r>
        <w:t xml:space="preserve"> </w:t>
      </w:r>
    </w:p>
    <w:p w:rsidR="009E64BF" w:rsidRDefault="00B3129C">
      <w:r>
        <w:t>De minister van Binnenlandse Zaken en Koninkrijksrelaties,</w:t>
      </w:r>
      <w:r>
        <w:br/>
      </w:r>
      <w:r>
        <w:br/>
      </w:r>
      <w:r>
        <w:br/>
      </w:r>
      <w:r>
        <w:br/>
      </w:r>
      <w:r>
        <w:br/>
        <w:t xml:space="preserve">drs. K.H. </w:t>
      </w:r>
      <w:proofErr w:type="spellStart"/>
      <w:r>
        <w:t>Ollongren</w:t>
      </w:r>
      <w:proofErr w:type="spellEnd"/>
    </w:p>
    <w:sectPr w:rsidR="009E64BF">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C1" w:rsidRDefault="002E44C1">
      <w:pPr>
        <w:spacing w:line="240" w:lineRule="auto"/>
      </w:pPr>
      <w:r>
        <w:separator/>
      </w:r>
    </w:p>
  </w:endnote>
  <w:endnote w:type="continuationSeparator" w:id="0">
    <w:p w:rsidR="002E44C1" w:rsidRDefault="002E4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C2" w:rsidRDefault="00AC24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C2" w:rsidRDefault="00AC24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BF" w:rsidRDefault="009E64BF">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C1" w:rsidRDefault="002E44C1">
      <w:pPr>
        <w:spacing w:line="240" w:lineRule="auto"/>
      </w:pPr>
      <w:r>
        <w:separator/>
      </w:r>
    </w:p>
  </w:footnote>
  <w:footnote w:type="continuationSeparator" w:id="0">
    <w:p w:rsidR="002E44C1" w:rsidRDefault="002E44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C2" w:rsidRDefault="00AC24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BF" w:rsidRDefault="00B3129C">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8C66B4" w:rsidRDefault="008C66B4"/>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000000" w:rsidRDefault="00B3129C"/>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9E64BF" w:rsidRDefault="00B3129C">
                          <w:pPr>
                            <w:pStyle w:val="Referentiegegevens"/>
                          </w:pPr>
                          <w:r>
                            <w:t xml:space="preserve">Pagina </w:t>
                          </w:r>
                          <w:r>
                            <w:fldChar w:fldCharType="begin"/>
                          </w:r>
                          <w:r>
                            <w:instrText>PAGE</w:instrText>
                          </w:r>
                          <w:r>
                            <w:fldChar w:fldCharType="separate"/>
                          </w:r>
                          <w:r w:rsidR="00F16D5B">
                            <w:rPr>
                              <w:noProof/>
                            </w:rPr>
                            <w:t>1</w:t>
                          </w:r>
                          <w:r>
                            <w:fldChar w:fldCharType="end"/>
                          </w:r>
                          <w:r>
                            <w:t xml:space="preserve"> van </w:t>
                          </w:r>
                          <w:r>
                            <w:fldChar w:fldCharType="begin"/>
                          </w:r>
                          <w:r>
                            <w:instrText>NUMPAGES</w:instrText>
                          </w:r>
                          <w:r>
                            <w:fldChar w:fldCharType="separate"/>
                          </w:r>
                          <w:r w:rsidR="00F16D5B">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9E64BF" w:rsidRDefault="00B3129C">
                    <w:pPr>
                      <w:pStyle w:val="Referentiegegevens"/>
                    </w:pPr>
                    <w:r>
                      <w:t xml:space="preserve">Pagina </w:t>
                    </w:r>
                    <w:r>
                      <w:fldChar w:fldCharType="begin"/>
                    </w:r>
                    <w:r>
                      <w:instrText>PAGE</w:instrText>
                    </w:r>
                    <w:r>
                      <w:fldChar w:fldCharType="separate"/>
                    </w:r>
                    <w:r w:rsidR="00F16D5B">
                      <w:rPr>
                        <w:noProof/>
                      </w:rPr>
                      <w:t>1</w:t>
                    </w:r>
                    <w:r>
                      <w:fldChar w:fldCharType="end"/>
                    </w:r>
                    <w:r>
                      <w:t xml:space="preserve"> van </w:t>
                    </w:r>
                    <w:r>
                      <w:fldChar w:fldCharType="begin"/>
                    </w:r>
                    <w:r>
                      <w:instrText>NUMPAGES</w:instrText>
                    </w:r>
                    <w:r>
                      <w:fldChar w:fldCharType="separate"/>
                    </w:r>
                    <w:r w:rsidR="00F16D5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9E64BF" w:rsidRDefault="00B3129C">
                          <w:pPr>
                            <w:pStyle w:val="Kopjeafzendgegevens"/>
                          </w:pPr>
                          <w:r>
                            <w:t>Ministerie van Binnenlandse Zaken en Koninkrijksrelaties</w:t>
                          </w:r>
                        </w:p>
                        <w:p w:rsidR="009E64BF" w:rsidRPr="002E44C1" w:rsidRDefault="00B3129C">
                          <w:pPr>
                            <w:pStyle w:val="Afzendgegevens"/>
                            <w:rPr>
                              <w:lang w:val="de-DE"/>
                            </w:rPr>
                          </w:pPr>
                          <w:r w:rsidRPr="002E44C1">
                            <w:rPr>
                              <w:lang w:val="de-DE"/>
                            </w:rPr>
                            <w:t>DGBRW/BFR/BO</w:t>
                          </w:r>
                        </w:p>
                        <w:p w:rsidR="009E64BF" w:rsidRPr="002E44C1" w:rsidRDefault="009E64BF">
                          <w:pPr>
                            <w:pStyle w:val="WitregelW1"/>
                            <w:rPr>
                              <w:lang w:val="de-DE"/>
                            </w:rPr>
                          </w:pPr>
                        </w:p>
                        <w:p w:rsidR="009E64BF" w:rsidRPr="002E44C1" w:rsidRDefault="009E64BF">
                          <w:pPr>
                            <w:pStyle w:val="WitregelW1"/>
                            <w:rPr>
                              <w:lang w:val="de-DE"/>
                            </w:rPr>
                          </w:pPr>
                        </w:p>
                        <w:p w:rsidR="009E64BF" w:rsidRPr="002E44C1" w:rsidRDefault="00B3129C">
                          <w:pPr>
                            <w:pStyle w:val="Kopjereferentiegegevens"/>
                            <w:rPr>
                              <w:lang w:val="de-DE"/>
                            </w:rPr>
                          </w:pPr>
                          <w:r w:rsidRPr="002E44C1">
                            <w:rPr>
                              <w:lang w:val="de-DE"/>
                            </w:rPr>
                            <w:t>Datum</w:t>
                          </w:r>
                        </w:p>
                        <w:p w:rsidR="009E64BF" w:rsidRPr="002E44C1" w:rsidRDefault="00B3129C">
                          <w:pPr>
                            <w:pStyle w:val="Referentiegegevens"/>
                            <w:rPr>
                              <w:lang w:val="de-DE"/>
                            </w:rPr>
                          </w:pPr>
                          <w:r>
                            <w:fldChar w:fldCharType="begin"/>
                          </w:r>
                          <w:r w:rsidRPr="002E44C1">
                            <w:rPr>
                              <w:lang w:val="de-DE"/>
                            </w:rPr>
                            <w:instrText xml:space="preserve"> DOCPROPERTY  "Datum"  \* MERGEFORMAT </w:instrText>
                          </w:r>
                          <w:r>
                            <w:fldChar w:fldCharType="end"/>
                          </w:r>
                        </w:p>
                        <w:p w:rsidR="009E64BF" w:rsidRPr="002E44C1" w:rsidRDefault="009E64BF">
                          <w:pPr>
                            <w:pStyle w:val="WitregelW1"/>
                            <w:rPr>
                              <w:lang w:val="de-DE"/>
                            </w:rPr>
                          </w:pPr>
                        </w:p>
                        <w:p w:rsidR="009E64BF" w:rsidRDefault="00B3129C">
                          <w:pPr>
                            <w:pStyle w:val="Kopjereferentiegegevens"/>
                          </w:pPr>
                          <w:r>
                            <w:t>Kenmerk</w:t>
                          </w:r>
                        </w:p>
                        <w:p w:rsidR="009E64BF" w:rsidRDefault="00C2408B">
                          <w:pPr>
                            <w:pStyle w:val="Referentiegegevens"/>
                          </w:pPr>
                          <w:fldSimple w:instr=" DOCPROPERTY  &quot;Kenmerk&quot;  \* MERGEFORMAT ">
                            <w:r w:rsidR="00F16D5B">
                              <w:t>2019-0000522736</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9E64BF" w:rsidRDefault="00B3129C">
                    <w:pPr>
                      <w:pStyle w:val="Kopjeafzendgegevens"/>
                    </w:pPr>
                    <w:r>
                      <w:t>Ministerie van Binnenlandse Zaken en Koninkrijksrelaties</w:t>
                    </w:r>
                  </w:p>
                  <w:p w:rsidR="009E64BF" w:rsidRPr="002E44C1" w:rsidRDefault="00B3129C">
                    <w:pPr>
                      <w:pStyle w:val="Afzendgegevens"/>
                      <w:rPr>
                        <w:lang w:val="de-DE"/>
                      </w:rPr>
                    </w:pPr>
                    <w:r w:rsidRPr="002E44C1">
                      <w:rPr>
                        <w:lang w:val="de-DE"/>
                      </w:rPr>
                      <w:t>DGBRW/BFR/BO</w:t>
                    </w:r>
                  </w:p>
                  <w:p w:rsidR="009E64BF" w:rsidRPr="002E44C1" w:rsidRDefault="009E64BF">
                    <w:pPr>
                      <w:pStyle w:val="WitregelW1"/>
                      <w:rPr>
                        <w:lang w:val="de-DE"/>
                      </w:rPr>
                    </w:pPr>
                  </w:p>
                  <w:p w:rsidR="009E64BF" w:rsidRPr="002E44C1" w:rsidRDefault="009E64BF">
                    <w:pPr>
                      <w:pStyle w:val="WitregelW1"/>
                      <w:rPr>
                        <w:lang w:val="de-DE"/>
                      </w:rPr>
                    </w:pPr>
                  </w:p>
                  <w:p w:rsidR="009E64BF" w:rsidRPr="002E44C1" w:rsidRDefault="00B3129C">
                    <w:pPr>
                      <w:pStyle w:val="Kopjereferentiegegevens"/>
                      <w:rPr>
                        <w:lang w:val="de-DE"/>
                      </w:rPr>
                    </w:pPr>
                    <w:r w:rsidRPr="002E44C1">
                      <w:rPr>
                        <w:lang w:val="de-DE"/>
                      </w:rPr>
                      <w:t>Datum</w:t>
                    </w:r>
                  </w:p>
                  <w:p w:rsidR="009E64BF" w:rsidRPr="002E44C1" w:rsidRDefault="00B3129C">
                    <w:pPr>
                      <w:pStyle w:val="Referentiegegevens"/>
                      <w:rPr>
                        <w:lang w:val="de-DE"/>
                      </w:rPr>
                    </w:pPr>
                    <w:r>
                      <w:fldChar w:fldCharType="begin"/>
                    </w:r>
                    <w:r w:rsidRPr="002E44C1">
                      <w:rPr>
                        <w:lang w:val="de-DE"/>
                      </w:rPr>
                      <w:instrText xml:space="preserve"> DOCPROPERTY  "Datum"  \* MERGEFORMAT </w:instrText>
                    </w:r>
                    <w:r>
                      <w:fldChar w:fldCharType="end"/>
                    </w:r>
                  </w:p>
                  <w:p w:rsidR="009E64BF" w:rsidRPr="002E44C1" w:rsidRDefault="009E64BF">
                    <w:pPr>
                      <w:pStyle w:val="WitregelW1"/>
                      <w:rPr>
                        <w:lang w:val="de-DE"/>
                      </w:rPr>
                    </w:pPr>
                  </w:p>
                  <w:p w:rsidR="009E64BF" w:rsidRDefault="00B3129C">
                    <w:pPr>
                      <w:pStyle w:val="Kopjereferentiegegevens"/>
                    </w:pPr>
                    <w:r>
                      <w:t>Kenmerk</w:t>
                    </w:r>
                  </w:p>
                  <w:p w:rsidR="009E64BF" w:rsidRDefault="00C2408B">
                    <w:pPr>
                      <w:pStyle w:val="Referentiegegevens"/>
                    </w:pPr>
                    <w:fldSimple w:instr=" DOCPROPERTY  &quot;Kenmerk&quot;  \* MERGEFORMAT ">
                      <w:r w:rsidR="00F16D5B">
                        <w:t>2019-0000522736</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8C66B4" w:rsidRDefault="008C66B4"/>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000000" w:rsidRDefault="00B3129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4BF" w:rsidRDefault="00B3129C">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8C66B4" w:rsidRDefault="008C66B4"/>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000000" w:rsidRDefault="00B3129C"/>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9E64BF" w:rsidRDefault="00B3129C">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9E64BF" w:rsidRDefault="00B3129C">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9E64BF" w:rsidRDefault="00B3129C">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9E64BF" w:rsidRDefault="00B3129C">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9E64BF" w:rsidRDefault="00B3129C">
                          <w:pPr>
                            <w:pStyle w:val="WitregelW1bodytekst"/>
                          </w:pPr>
                          <w:r>
                            <w:t xml:space="preserve"> </w:t>
                          </w:r>
                        </w:p>
                        <w:p w:rsidR="009E64BF" w:rsidRDefault="00B3129C">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9E64BF" w:rsidRDefault="00B3129C">
                    <w:pPr>
                      <w:pStyle w:val="WitregelW1bodytekst"/>
                    </w:pPr>
                    <w:r>
                      <w:t xml:space="preserve"> </w:t>
                    </w:r>
                  </w:p>
                  <w:p w:rsidR="009E64BF" w:rsidRDefault="00B3129C">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9E64BF">
                            <w:trPr>
                              <w:trHeight w:val="200"/>
                            </w:trPr>
                            <w:tc>
                              <w:tcPr>
                                <w:tcW w:w="1140" w:type="dxa"/>
                              </w:tcPr>
                              <w:p w:rsidR="009E64BF" w:rsidRDefault="009E64BF"/>
                            </w:tc>
                            <w:tc>
                              <w:tcPr>
                                <w:tcW w:w="5918" w:type="dxa"/>
                              </w:tcPr>
                              <w:p w:rsidR="009E64BF" w:rsidRDefault="009E64BF"/>
                            </w:tc>
                          </w:tr>
                          <w:tr w:rsidR="009E64BF">
                            <w:trPr>
                              <w:trHeight w:val="300"/>
                            </w:trPr>
                            <w:tc>
                              <w:tcPr>
                                <w:tcW w:w="1140" w:type="dxa"/>
                              </w:tcPr>
                              <w:p w:rsidR="009E64BF" w:rsidRDefault="00B3129C">
                                <w:r>
                                  <w:t>Datum</w:t>
                                </w:r>
                              </w:p>
                            </w:tc>
                            <w:tc>
                              <w:tcPr>
                                <w:tcW w:w="5918" w:type="dxa"/>
                              </w:tcPr>
                              <w:p w:rsidR="009E64BF" w:rsidRDefault="00F16D5B">
                                <w:pPr>
                                  <w:pStyle w:val="Gegevensdocument"/>
                                </w:pPr>
                                <w:r>
                                  <w:t xml:space="preserve">10 oktober </w:t>
                                </w:r>
                                <w:r>
                                  <w:t>2019</w:t>
                                </w:r>
                                <w:bookmarkStart w:id="0" w:name="_GoBack"/>
                                <w:bookmarkEnd w:id="0"/>
                                <w:r w:rsidR="00C2408B">
                                  <w:fldChar w:fldCharType="begin"/>
                                </w:r>
                                <w:r w:rsidR="00C2408B">
                                  <w:instrText xml:space="preserve"> DOCPROPERTY  "Datum"  \* MERGEFORMAT </w:instrText>
                                </w:r>
                                <w:r w:rsidR="00C2408B">
                                  <w:fldChar w:fldCharType="end"/>
                                </w:r>
                              </w:p>
                            </w:tc>
                          </w:tr>
                          <w:tr w:rsidR="009E64BF">
                            <w:trPr>
                              <w:trHeight w:val="300"/>
                            </w:trPr>
                            <w:tc>
                              <w:tcPr>
                                <w:tcW w:w="1140" w:type="dxa"/>
                              </w:tcPr>
                              <w:p w:rsidR="009E64BF" w:rsidRDefault="00B3129C">
                                <w:r>
                                  <w:t>Betreft</w:t>
                                </w:r>
                              </w:p>
                            </w:tc>
                            <w:tc>
                              <w:tcPr>
                                <w:tcW w:w="5918" w:type="dxa"/>
                              </w:tcPr>
                              <w:p w:rsidR="009E64BF" w:rsidRDefault="00C2408B">
                                <w:fldSimple w:instr=" DOCPROPERTY  &quot;Onderwerp&quot;  \* MERGEFORMAT ">
                                  <w:r w:rsidR="00F16D5B">
                                    <w:t>Aanbieden Verslag Schriftelijk Overleg over de uitvoering van de motie van het lid Van den Bosch c.s. over verkenning van een grenscorrectie voor Spaarndam</w:t>
                                  </w:r>
                                </w:fldSimple>
                              </w:p>
                            </w:tc>
                          </w:tr>
                          <w:tr w:rsidR="009E64BF">
                            <w:trPr>
                              <w:trHeight w:val="200"/>
                            </w:trPr>
                            <w:tc>
                              <w:tcPr>
                                <w:tcW w:w="1140" w:type="dxa"/>
                              </w:tcPr>
                              <w:p w:rsidR="009E64BF" w:rsidRDefault="009E64BF"/>
                            </w:tc>
                            <w:tc>
                              <w:tcPr>
                                <w:tcW w:w="5918" w:type="dxa"/>
                              </w:tcPr>
                              <w:p w:rsidR="009E64BF" w:rsidRDefault="009E64BF"/>
                            </w:tc>
                          </w:tr>
                        </w:tbl>
                        <w:p w:rsidR="008C66B4" w:rsidRDefault="008C66B4"/>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9E64BF">
                      <w:trPr>
                        <w:trHeight w:val="200"/>
                      </w:trPr>
                      <w:tc>
                        <w:tcPr>
                          <w:tcW w:w="1140" w:type="dxa"/>
                        </w:tcPr>
                        <w:p w:rsidR="009E64BF" w:rsidRDefault="009E64BF"/>
                      </w:tc>
                      <w:tc>
                        <w:tcPr>
                          <w:tcW w:w="5918" w:type="dxa"/>
                        </w:tcPr>
                        <w:p w:rsidR="009E64BF" w:rsidRDefault="009E64BF"/>
                      </w:tc>
                    </w:tr>
                    <w:tr w:rsidR="009E64BF">
                      <w:trPr>
                        <w:trHeight w:val="300"/>
                      </w:trPr>
                      <w:tc>
                        <w:tcPr>
                          <w:tcW w:w="1140" w:type="dxa"/>
                        </w:tcPr>
                        <w:p w:rsidR="009E64BF" w:rsidRDefault="00B3129C">
                          <w:r>
                            <w:t>Datum</w:t>
                          </w:r>
                        </w:p>
                      </w:tc>
                      <w:tc>
                        <w:tcPr>
                          <w:tcW w:w="5918" w:type="dxa"/>
                        </w:tcPr>
                        <w:p w:rsidR="009E64BF" w:rsidRDefault="00F16D5B">
                          <w:pPr>
                            <w:pStyle w:val="Gegevensdocument"/>
                          </w:pPr>
                          <w:r>
                            <w:t xml:space="preserve">10 oktober </w:t>
                          </w:r>
                          <w:r>
                            <w:t>2019</w:t>
                          </w:r>
                          <w:bookmarkStart w:id="1" w:name="_GoBack"/>
                          <w:bookmarkEnd w:id="1"/>
                          <w:r w:rsidR="00C2408B">
                            <w:fldChar w:fldCharType="begin"/>
                          </w:r>
                          <w:r w:rsidR="00C2408B">
                            <w:instrText xml:space="preserve"> DOCPROPERTY  "Datum"  \* MERGEFORMAT </w:instrText>
                          </w:r>
                          <w:r w:rsidR="00C2408B">
                            <w:fldChar w:fldCharType="end"/>
                          </w:r>
                        </w:p>
                      </w:tc>
                    </w:tr>
                    <w:tr w:rsidR="009E64BF">
                      <w:trPr>
                        <w:trHeight w:val="300"/>
                      </w:trPr>
                      <w:tc>
                        <w:tcPr>
                          <w:tcW w:w="1140" w:type="dxa"/>
                        </w:tcPr>
                        <w:p w:rsidR="009E64BF" w:rsidRDefault="00B3129C">
                          <w:r>
                            <w:t>Betreft</w:t>
                          </w:r>
                        </w:p>
                      </w:tc>
                      <w:tc>
                        <w:tcPr>
                          <w:tcW w:w="5918" w:type="dxa"/>
                        </w:tcPr>
                        <w:p w:rsidR="009E64BF" w:rsidRDefault="00C2408B">
                          <w:fldSimple w:instr=" DOCPROPERTY  &quot;Onderwerp&quot;  \* MERGEFORMAT ">
                            <w:r w:rsidR="00F16D5B">
                              <w:t>Aanbieden Verslag Schriftelijk Overleg over de uitvoering van de motie van het lid Van den Bosch c.s. over verkenning van een grenscorrectie voor Spaarndam</w:t>
                            </w:r>
                          </w:fldSimple>
                        </w:p>
                      </w:tc>
                    </w:tr>
                    <w:tr w:rsidR="009E64BF">
                      <w:trPr>
                        <w:trHeight w:val="200"/>
                      </w:trPr>
                      <w:tc>
                        <w:tcPr>
                          <w:tcW w:w="1140" w:type="dxa"/>
                        </w:tcPr>
                        <w:p w:rsidR="009E64BF" w:rsidRDefault="009E64BF"/>
                      </w:tc>
                      <w:tc>
                        <w:tcPr>
                          <w:tcW w:w="5918" w:type="dxa"/>
                        </w:tcPr>
                        <w:p w:rsidR="009E64BF" w:rsidRDefault="009E64BF"/>
                      </w:tc>
                    </w:tr>
                  </w:tbl>
                  <w:p w:rsidR="008C66B4" w:rsidRDefault="008C66B4"/>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9E64BF" w:rsidRDefault="00B3129C">
                          <w:pPr>
                            <w:pStyle w:val="Kopjeafzendgegevens"/>
                          </w:pPr>
                          <w:r>
                            <w:t>Ministerie van Binnenlandse Zaken en Koninkrijksrelaties</w:t>
                          </w:r>
                        </w:p>
                        <w:p w:rsidR="009E64BF" w:rsidRPr="002E44C1" w:rsidRDefault="00B3129C">
                          <w:pPr>
                            <w:pStyle w:val="Afzendgegevens"/>
                            <w:rPr>
                              <w:lang w:val="de-DE"/>
                            </w:rPr>
                          </w:pPr>
                          <w:r w:rsidRPr="002E44C1">
                            <w:rPr>
                              <w:lang w:val="de-DE"/>
                            </w:rPr>
                            <w:t>DGBRW/BFR/BO</w:t>
                          </w:r>
                        </w:p>
                        <w:p w:rsidR="009E64BF" w:rsidRPr="002E44C1" w:rsidRDefault="009E64BF">
                          <w:pPr>
                            <w:pStyle w:val="WitregelW1"/>
                            <w:rPr>
                              <w:lang w:val="de-DE"/>
                            </w:rPr>
                          </w:pPr>
                        </w:p>
                        <w:p w:rsidR="009E64BF" w:rsidRPr="002E44C1" w:rsidRDefault="00B3129C">
                          <w:pPr>
                            <w:pStyle w:val="Afzendgegevens"/>
                            <w:rPr>
                              <w:lang w:val="de-DE"/>
                            </w:rPr>
                          </w:pPr>
                          <w:proofErr w:type="spellStart"/>
                          <w:r w:rsidRPr="002E44C1">
                            <w:rPr>
                              <w:lang w:val="de-DE"/>
                            </w:rPr>
                            <w:t>Turfmarkt</w:t>
                          </w:r>
                          <w:proofErr w:type="spellEnd"/>
                          <w:r w:rsidRPr="002E44C1">
                            <w:rPr>
                              <w:lang w:val="de-DE"/>
                            </w:rPr>
                            <w:t xml:space="preserve"> 147</w:t>
                          </w:r>
                        </w:p>
                        <w:p w:rsidR="009E64BF" w:rsidRPr="002E44C1" w:rsidRDefault="00B3129C">
                          <w:pPr>
                            <w:pStyle w:val="Afzendgegevens"/>
                            <w:rPr>
                              <w:lang w:val="de-DE"/>
                            </w:rPr>
                          </w:pPr>
                          <w:r w:rsidRPr="002E44C1">
                            <w:rPr>
                              <w:lang w:val="de-DE"/>
                            </w:rPr>
                            <w:t>Den Haag</w:t>
                          </w:r>
                        </w:p>
                        <w:p w:rsidR="009E64BF" w:rsidRPr="002E44C1" w:rsidRDefault="00B3129C">
                          <w:pPr>
                            <w:pStyle w:val="Afzendgegevens"/>
                            <w:rPr>
                              <w:lang w:val="de-DE"/>
                            </w:rPr>
                          </w:pPr>
                          <w:r w:rsidRPr="002E44C1">
                            <w:rPr>
                              <w:lang w:val="de-DE"/>
                            </w:rPr>
                            <w:t>Postbus 20011</w:t>
                          </w:r>
                        </w:p>
                        <w:p w:rsidR="009E64BF" w:rsidRDefault="00B3129C">
                          <w:pPr>
                            <w:pStyle w:val="Afzendgegevens"/>
                          </w:pPr>
                          <w:r>
                            <w:t>2500 EA  Den Haag</w:t>
                          </w:r>
                        </w:p>
                        <w:p w:rsidR="009E64BF" w:rsidRDefault="009E64BF">
                          <w:pPr>
                            <w:pStyle w:val="WitregelW1"/>
                          </w:pPr>
                        </w:p>
                        <w:p w:rsidR="009E64BF" w:rsidRDefault="009E64BF">
                          <w:pPr>
                            <w:pStyle w:val="WitregelW1"/>
                          </w:pPr>
                        </w:p>
                        <w:p w:rsidR="009E64BF" w:rsidRDefault="00B3129C">
                          <w:pPr>
                            <w:pStyle w:val="Kopjereferentiegegevens"/>
                          </w:pPr>
                          <w:r>
                            <w:t>Kenmerk</w:t>
                          </w:r>
                        </w:p>
                        <w:p w:rsidR="009E64BF" w:rsidRDefault="00C2408B">
                          <w:pPr>
                            <w:pStyle w:val="Referentiegegevens"/>
                          </w:pPr>
                          <w:fldSimple w:instr=" DOCPROPERTY  &quot;Kenmerk&quot;  \* MERGEFORMAT ">
                            <w:r w:rsidR="00F16D5B">
                              <w:t>2019-0000522736</w:t>
                            </w:r>
                          </w:fldSimple>
                        </w:p>
                        <w:p w:rsidR="009E64BF" w:rsidRDefault="009E64BF">
                          <w:pPr>
                            <w:pStyle w:val="WitregelW1"/>
                          </w:pPr>
                        </w:p>
                        <w:p w:rsidR="009E64BF" w:rsidRDefault="00B3129C">
                          <w:pPr>
                            <w:pStyle w:val="Kopjereferentiegegevens"/>
                          </w:pPr>
                          <w:r>
                            <w:t>Uw kenmerk</w:t>
                          </w:r>
                        </w:p>
                        <w:p w:rsidR="002E44C1" w:rsidRPr="002E44C1" w:rsidRDefault="002E44C1" w:rsidP="002E44C1">
                          <w:pPr>
                            <w:rPr>
                              <w:b/>
                            </w:rPr>
                          </w:pPr>
                        </w:p>
                        <w:p w:rsidR="009E64BF" w:rsidRDefault="00B3129C">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9E64BF" w:rsidRDefault="00B3129C">
                    <w:pPr>
                      <w:pStyle w:val="Kopjeafzendgegevens"/>
                    </w:pPr>
                    <w:r>
                      <w:t>Ministerie van Binnenlandse Zaken en Koninkrijksrelaties</w:t>
                    </w:r>
                  </w:p>
                  <w:p w:rsidR="009E64BF" w:rsidRPr="002E44C1" w:rsidRDefault="00B3129C">
                    <w:pPr>
                      <w:pStyle w:val="Afzendgegevens"/>
                      <w:rPr>
                        <w:lang w:val="de-DE"/>
                      </w:rPr>
                    </w:pPr>
                    <w:r w:rsidRPr="002E44C1">
                      <w:rPr>
                        <w:lang w:val="de-DE"/>
                      </w:rPr>
                      <w:t>DGBRW/BFR/BO</w:t>
                    </w:r>
                  </w:p>
                  <w:p w:rsidR="009E64BF" w:rsidRPr="002E44C1" w:rsidRDefault="009E64BF">
                    <w:pPr>
                      <w:pStyle w:val="WitregelW1"/>
                      <w:rPr>
                        <w:lang w:val="de-DE"/>
                      </w:rPr>
                    </w:pPr>
                  </w:p>
                  <w:p w:rsidR="009E64BF" w:rsidRPr="002E44C1" w:rsidRDefault="00B3129C">
                    <w:pPr>
                      <w:pStyle w:val="Afzendgegevens"/>
                      <w:rPr>
                        <w:lang w:val="de-DE"/>
                      </w:rPr>
                    </w:pPr>
                    <w:proofErr w:type="spellStart"/>
                    <w:r w:rsidRPr="002E44C1">
                      <w:rPr>
                        <w:lang w:val="de-DE"/>
                      </w:rPr>
                      <w:t>Turfmarkt</w:t>
                    </w:r>
                    <w:proofErr w:type="spellEnd"/>
                    <w:r w:rsidRPr="002E44C1">
                      <w:rPr>
                        <w:lang w:val="de-DE"/>
                      </w:rPr>
                      <w:t xml:space="preserve"> 147</w:t>
                    </w:r>
                  </w:p>
                  <w:p w:rsidR="009E64BF" w:rsidRPr="002E44C1" w:rsidRDefault="00B3129C">
                    <w:pPr>
                      <w:pStyle w:val="Afzendgegevens"/>
                      <w:rPr>
                        <w:lang w:val="de-DE"/>
                      </w:rPr>
                    </w:pPr>
                    <w:r w:rsidRPr="002E44C1">
                      <w:rPr>
                        <w:lang w:val="de-DE"/>
                      </w:rPr>
                      <w:t>Den Haag</w:t>
                    </w:r>
                  </w:p>
                  <w:p w:rsidR="009E64BF" w:rsidRPr="002E44C1" w:rsidRDefault="00B3129C">
                    <w:pPr>
                      <w:pStyle w:val="Afzendgegevens"/>
                      <w:rPr>
                        <w:lang w:val="de-DE"/>
                      </w:rPr>
                    </w:pPr>
                    <w:r w:rsidRPr="002E44C1">
                      <w:rPr>
                        <w:lang w:val="de-DE"/>
                      </w:rPr>
                      <w:t>Postbus 20011</w:t>
                    </w:r>
                  </w:p>
                  <w:p w:rsidR="009E64BF" w:rsidRDefault="00B3129C">
                    <w:pPr>
                      <w:pStyle w:val="Afzendgegevens"/>
                    </w:pPr>
                    <w:r>
                      <w:t>2500 EA  Den Haag</w:t>
                    </w:r>
                  </w:p>
                  <w:p w:rsidR="009E64BF" w:rsidRDefault="009E64BF">
                    <w:pPr>
                      <w:pStyle w:val="WitregelW1"/>
                    </w:pPr>
                  </w:p>
                  <w:p w:rsidR="009E64BF" w:rsidRDefault="009E64BF">
                    <w:pPr>
                      <w:pStyle w:val="WitregelW1"/>
                    </w:pPr>
                  </w:p>
                  <w:p w:rsidR="009E64BF" w:rsidRDefault="00B3129C">
                    <w:pPr>
                      <w:pStyle w:val="Kopjereferentiegegevens"/>
                    </w:pPr>
                    <w:r>
                      <w:t>Kenmerk</w:t>
                    </w:r>
                  </w:p>
                  <w:p w:rsidR="009E64BF" w:rsidRDefault="00C2408B">
                    <w:pPr>
                      <w:pStyle w:val="Referentiegegevens"/>
                    </w:pPr>
                    <w:fldSimple w:instr=" DOCPROPERTY  &quot;Kenmerk&quot;  \* MERGEFORMAT ">
                      <w:r w:rsidR="00F16D5B">
                        <w:t>2019-0000522736</w:t>
                      </w:r>
                    </w:fldSimple>
                  </w:p>
                  <w:p w:rsidR="009E64BF" w:rsidRDefault="009E64BF">
                    <w:pPr>
                      <w:pStyle w:val="WitregelW1"/>
                    </w:pPr>
                  </w:p>
                  <w:p w:rsidR="009E64BF" w:rsidRDefault="00B3129C">
                    <w:pPr>
                      <w:pStyle w:val="Kopjereferentiegegevens"/>
                    </w:pPr>
                    <w:r>
                      <w:t>Uw kenmerk</w:t>
                    </w:r>
                  </w:p>
                  <w:p w:rsidR="002E44C1" w:rsidRPr="002E44C1" w:rsidRDefault="002E44C1" w:rsidP="002E44C1">
                    <w:pPr>
                      <w:rPr>
                        <w:b/>
                      </w:rPr>
                    </w:pPr>
                  </w:p>
                  <w:p w:rsidR="009E64BF" w:rsidRDefault="00B3129C">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9E64BF" w:rsidRDefault="00B3129C">
                          <w:pPr>
                            <w:pStyle w:val="Referentiegegevens"/>
                          </w:pPr>
                          <w:r>
                            <w:t xml:space="preserve">Pagina </w:t>
                          </w:r>
                          <w:r>
                            <w:fldChar w:fldCharType="begin"/>
                          </w:r>
                          <w:r>
                            <w:instrText>PAGE</w:instrText>
                          </w:r>
                          <w:r>
                            <w:fldChar w:fldCharType="separate"/>
                          </w:r>
                          <w:r w:rsidR="00F16D5B">
                            <w:rPr>
                              <w:noProof/>
                            </w:rPr>
                            <w:t>1</w:t>
                          </w:r>
                          <w:r>
                            <w:fldChar w:fldCharType="end"/>
                          </w:r>
                          <w:r>
                            <w:t xml:space="preserve"> van </w:t>
                          </w:r>
                          <w:r>
                            <w:fldChar w:fldCharType="begin"/>
                          </w:r>
                          <w:r>
                            <w:instrText>NUMPAGES</w:instrText>
                          </w:r>
                          <w:r>
                            <w:fldChar w:fldCharType="separate"/>
                          </w:r>
                          <w:r w:rsidR="00F16D5B">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9E64BF" w:rsidRDefault="00B3129C">
                    <w:pPr>
                      <w:pStyle w:val="Referentiegegevens"/>
                    </w:pPr>
                    <w:r>
                      <w:t xml:space="preserve">Pagina </w:t>
                    </w:r>
                    <w:r>
                      <w:fldChar w:fldCharType="begin"/>
                    </w:r>
                    <w:r>
                      <w:instrText>PAGE</w:instrText>
                    </w:r>
                    <w:r>
                      <w:fldChar w:fldCharType="separate"/>
                    </w:r>
                    <w:r w:rsidR="00F16D5B">
                      <w:rPr>
                        <w:noProof/>
                      </w:rPr>
                      <w:t>1</w:t>
                    </w:r>
                    <w:r>
                      <w:fldChar w:fldCharType="end"/>
                    </w:r>
                    <w:r>
                      <w:t xml:space="preserve"> van </w:t>
                    </w:r>
                    <w:r>
                      <w:fldChar w:fldCharType="begin"/>
                    </w:r>
                    <w:r>
                      <w:instrText>NUMPAGES</w:instrText>
                    </w:r>
                    <w:r>
                      <w:fldChar w:fldCharType="separate"/>
                    </w:r>
                    <w:r w:rsidR="00F16D5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8C66B4" w:rsidRDefault="008C66B4"/>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000000" w:rsidRDefault="00B3129C"/>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8C66B4" w:rsidRDefault="008C66B4"/>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000000" w:rsidRDefault="00B3129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91B0F7"/>
    <w:multiLevelType w:val="multilevel"/>
    <w:tmpl w:val="F48EDDF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7E247C"/>
    <w:multiLevelType w:val="multilevel"/>
    <w:tmpl w:val="0C27685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0CB4B49"/>
    <w:multiLevelType w:val="multilevel"/>
    <w:tmpl w:val="669701CA"/>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99D8701"/>
    <w:multiLevelType w:val="multilevel"/>
    <w:tmpl w:val="DA28258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443BC3E"/>
    <w:multiLevelType w:val="multilevel"/>
    <w:tmpl w:val="552060F2"/>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7AD6C87"/>
    <w:multiLevelType w:val="multilevel"/>
    <w:tmpl w:val="E989335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239D27A"/>
    <w:multiLevelType w:val="multilevel"/>
    <w:tmpl w:val="96B4A22E"/>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379C7C1"/>
    <w:multiLevelType w:val="multilevel"/>
    <w:tmpl w:val="CF26535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8F86C72"/>
    <w:multiLevelType w:val="multilevel"/>
    <w:tmpl w:val="48955441"/>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35AE596"/>
    <w:multiLevelType w:val="multilevel"/>
    <w:tmpl w:val="1578AF7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561883D"/>
    <w:multiLevelType w:val="multilevel"/>
    <w:tmpl w:val="514EFBF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8662E02"/>
    <w:multiLevelType w:val="multilevel"/>
    <w:tmpl w:val="DC8D476E"/>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3747AB"/>
    <w:multiLevelType w:val="multilevel"/>
    <w:tmpl w:val="934E7460"/>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F65EE5"/>
    <w:multiLevelType w:val="multilevel"/>
    <w:tmpl w:val="D2C10254"/>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4AFD99"/>
    <w:multiLevelType w:val="multilevel"/>
    <w:tmpl w:val="BEB1E96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D7652A"/>
    <w:multiLevelType w:val="multilevel"/>
    <w:tmpl w:val="0985AA0C"/>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D2E6BF"/>
    <w:multiLevelType w:val="multilevel"/>
    <w:tmpl w:val="85B084B2"/>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E6344F"/>
    <w:multiLevelType w:val="multilevel"/>
    <w:tmpl w:val="2D4C0648"/>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76C03"/>
    <w:multiLevelType w:val="multilevel"/>
    <w:tmpl w:val="D6D1BBA8"/>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888AB"/>
    <w:multiLevelType w:val="multilevel"/>
    <w:tmpl w:val="52AC6C4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89AB92"/>
    <w:multiLevelType w:val="multilevel"/>
    <w:tmpl w:val="8FA44C04"/>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385E0E"/>
    <w:multiLevelType w:val="multilevel"/>
    <w:tmpl w:val="747AB86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9D0A7A"/>
    <w:multiLevelType w:val="multilevel"/>
    <w:tmpl w:val="96BB2C9B"/>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8B2237"/>
    <w:multiLevelType w:val="multilevel"/>
    <w:tmpl w:val="8B27AD4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AD86E3"/>
    <w:multiLevelType w:val="multilevel"/>
    <w:tmpl w:val="7C33E01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BF8DC3"/>
    <w:multiLevelType w:val="multilevel"/>
    <w:tmpl w:val="AFCF04C1"/>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71A095"/>
    <w:multiLevelType w:val="multilevel"/>
    <w:tmpl w:val="5148767C"/>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84D5E8"/>
    <w:multiLevelType w:val="multilevel"/>
    <w:tmpl w:val="E308466B"/>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2"/>
  </w:num>
  <w:num w:numId="4">
    <w:abstractNumId w:val="13"/>
  </w:num>
  <w:num w:numId="5">
    <w:abstractNumId w:val="17"/>
  </w:num>
  <w:num w:numId="6">
    <w:abstractNumId w:val="26"/>
  </w:num>
  <w:num w:numId="7">
    <w:abstractNumId w:val="22"/>
  </w:num>
  <w:num w:numId="8">
    <w:abstractNumId w:val="18"/>
  </w:num>
  <w:num w:numId="9">
    <w:abstractNumId w:val="23"/>
  </w:num>
  <w:num w:numId="10">
    <w:abstractNumId w:val="4"/>
  </w:num>
  <w:num w:numId="11">
    <w:abstractNumId w:val="15"/>
  </w:num>
  <w:num w:numId="12">
    <w:abstractNumId w:val="10"/>
  </w:num>
  <w:num w:numId="13">
    <w:abstractNumId w:val="7"/>
  </w:num>
  <w:num w:numId="14">
    <w:abstractNumId w:val="20"/>
  </w:num>
  <w:num w:numId="15">
    <w:abstractNumId w:val="14"/>
  </w:num>
  <w:num w:numId="16">
    <w:abstractNumId w:val="9"/>
  </w:num>
  <w:num w:numId="17">
    <w:abstractNumId w:val="25"/>
  </w:num>
  <w:num w:numId="18">
    <w:abstractNumId w:val="19"/>
  </w:num>
  <w:num w:numId="19">
    <w:abstractNumId w:val="27"/>
  </w:num>
  <w:num w:numId="20">
    <w:abstractNumId w:val="21"/>
  </w:num>
  <w:num w:numId="21">
    <w:abstractNumId w:val="1"/>
  </w:num>
  <w:num w:numId="22">
    <w:abstractNumId w:val="0"/>
  </w:num>
  <w:num w:numId="23">
    <w:abstractNumId w:val="6"/>
  </w:num>
  <w:num w:numId="24">
    <w:abstractNumId w:val="24"/>
  </w:num>
  <w:num w:numId="25">
    <w:abstractNumId w:val="2"/>
  </w:num>
  <w:num w:numId="26">
    <w:abstractNumId w:val="5"/>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1"/>
    <w:rsid w:val="002E44C1"/>
    <w:rsid w:val="008C66B4"/>
    <w:rsid w:val="009E64BF"/>
    <w:rsid w:val="00AC24C2"/>
    <w:rsid w:val="00B3129C"/>
    <w:rsid w:val="00C2408B"/>
    <w:rsid w:val="00F16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83721"/>
  <w15:docId w15:val="{4966F03C-5B6F-423E-AFAB-C1DBB94A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2E44C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E44C1"/>
    <w:rPr>
      <w:rFonts w:ascii="Verdana" w:hAnsi="Verdana"/>
      <w:color w:val="000000"/>
      <w:sz w:val="18"/>
      <w:szCs w:val="18"/>
    </w:rPr>
  </w:style>
  <w:style w:type="paragraph" w:styleId="Voettekst">
    <w:name w:val="footer"/>
    <w:basedOn w:val="Standaard"/>
    <w:link w:val="VoettekstChar"/>
    <w:uiPriority w:val="99"/>
    <w:unhideWhenUsed/>
    <w:rsid w:val="002E44C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2E44C1"/>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e\AppData\Local\Microsoft\Windows\INetCache\IE\XCT9E856\Brief%20aan%20Eerste%20of%20Tweede%20Kam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72</ap:Words>
  <ap:Characters>400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2019-09-23T10:03:00.0000000Z</dcterms:created>
  <dcterms:modified xsi:type="dcterms:W3CDTF">2019-10-10T12:26:00.0000000Z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
  </property>
  <property fmtid="{D5CDD505-2E9C-101B-9397-08002B2CF9AE}" pid="4" name="Onderwerp">
    <vt:lpwstr>Aanbieden Verslag Schriftelijk Overleg over de uitvoering van de motie van het lid Van den Bosch c.s. over verkenning van een grenscorrectie voor Spaarndam</vt:lpwstr>
  </property>
  <property fmtid="{D5CDD505-2E9C-101B-9397-08002B2CF9AE}" pid="5" name="Kenmerk">
    <vt:lpwstr>2019-0000522736</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0x0101003F63F6611601EE469E167E9068E4D318</vt:lpwstr>
  </property>
</Properties>
</file>