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8C" w:rsidP="00F01F8C" w:rsidRDefault="00CC2E9F">
      <w:pPr>
        <w:rPr>
          <w:lang w:val="en-US"/>
        </w:rPr>
      </w:pPr>
      <w:bookmarkStart w:name="bmkMinuut" w:id="0"/>
      <w:bookmarkEnd w:id="0"/>
    </w:p>
    <w:p w:rsidR="006D7D29" w:rsidP="00F01F8C" w:rsidRDefault="00CC2E9F">
      <w:pPr>
        <w:rPr>
          <w:lang w:val="en-US"/>
        </w:rPr>
      </w:pPr>
    </w:p>
    <w:p w:rsidRPr="00AB357D" w:rsidR="006D7D29" w:rsidP="006D7D29" w:rsidRDefault="00CC2E9F">
      <w:pPr>
        <w:pStyle w:val="Retouradres"/>
      </w:pPr>
      <w:r w:rsidRPr="00AB357D">
        <w:t>&gt; Retouradres Postbus 20350  2500 EJ  Den Haag</w:t>
      </w:r>
    </w:p>
    <w:p w:rsidRPr="00AB357D" w:rsidR="006D7D29" w:rsidP="00BA39E6" w:rsidRDefault="00CC2E9F">
      <w:pPr>
        <w:pStyle w:val="Retouradres"/>
      </w:pPr>
    </w:p>
    <w:p w:rsidRPr="007D641A" w:rsidR="007D641A" w:rsidP="007D641A" w:rsidRDefault="00CC2E9F">
      <w:r w:rsidRPr="007D641A">
        <w:t>De Voorzitter van de Tweede Kamer</w:t>
      </w:r>
    </w:p>
    <w:p w:rsidRPr="0030365E" w:rsidR="007D641A" w:rsidP="007D641A" w:rsidRDefault="00CC2E9F">
      <w:r w:rsidRPr="0030365E">
        <w:t>der Staten-Generaal</w:t>
      </w:r>
    </w:p>
    <w:p w:rsidRPr="0030365E" w:rsidR="007D641A" w:rsidP="007D641A" w:rsidRDefault="00CC2E9F">
      <w:r w:rsidRPr="0030365E">
        <w:t>Postbus 20018</w:t>
      </w:r>
    </w:p>
    <w:p w:rsidRPr="0030365E" w:rsidR="007D641A" w:rsidP="007D641A" w:rsidRDefault="00CC2E9F">
      <w:r w:rsidRPr="0030365E">
        <w:t>2500 EA  DEN HAAG</w:t>
      </w:r>
    </w:p>
    <w:p w:rsidRPr="0030365E" w:rsidR="006D7D29" w:rsidP="00F01F8C" w:rsidRDefault="00CC2E9F"/>
    <w:p w:rsidRPr="0030365E" w:rsidR="006D7D29" w:rsidP="00F01F8C" w:rsidRDefault="00CC2E9F"/>
    <w:p w:rsidRPr="0030365E" w:rsidR="001D1CDF" w:rsidP="00F01F8C" w:rsidRDefault="00CC2E9F"/>
    <w:p w:rsidRPr="0030365E" w:rsidR="001D1CDF" w:rsidP="00F01F8C" w:rsidRDefault="00CC2E9F"/>
    <w:p w:rsidRPr="0030365E" w:rsidR="001D1CDF" w:rsidP="00F01F8C" w:rsidRDefault="00CC2E9F"/>
    <w:p w:rsidRPr="0030365E" w:rsidR="001D1CDF" w:rsidP="00F01F8C" w:rsidRDefault="00CC2E9F"/>
    <w:p w:rsidR="001D1CDF" w:rsidP="00B71289" w:rsidRDefault="00CC2E9F">
      <w:pPr>
        <w:tabs>
          <w:tab w:val="left" w:pos="737"/>
        </w:tabs>
      </w:pPr>
      <w:r w:rsidRPr="0030365E">
        <w:t>Datum</w:t>
      </w:r>
      <w:r w:rsidRPr="0030365E">
        <w:tab/>
      </w:r>
      <w:r>
        <w:t>21 september 2015</w:t>
      </w:r>
    </w:p>
    <w:p w:rsidRPr="0030365E" w:rsidR="009116FE" w:rsidP="00B71289" w:rsidRDefault="00CC2E9F">
      <w:pPr>
        <w:tabs>
          <w:tab w:val="left" w:pos="737"/>
        </w:tabs>
      </w:pPr>
    </w:p>
    <w:p w:rsidRPr="007D641A" w:rsidR="00B71289" w:rsidP="00B71289" w:rsidRDefault="00CC2E9F">
      <w:pPr>
        <w:tabs>
          <w:tab w:val="left" w:pos="737"/>
        </w:tabs>
      </w:pPr>
      <w:r w:rsidRPr="007D641A">
        <w:t>Betreft</w:t>
      </w:r>
      <w:r>
        <w:t>:</w:t>
      </w:r>
      <w:r w:rsidRPr="007D641A">
        <w:tab/>
      </w:r>
      <w:bookmarkStart w:name="bmkOnderwerp1" w:id="1"/>
      <w:bookmarkEnd w:id="1"/>
      <w:r w:rsidRPr="007D641A">
        <w:t xml:space="preserve">Nota naar aanleiding van het </w:t>
      </w:r>
      <w:r>
        <w:t xml:space="preserve">nader </w:t>
      </w:r>
      <w:r w:rsidRPr="007D641A">
        <w:t xml:space="preserve">verslag </w:t>
      </w:r>
      <w:r>
        <w:t>betreffende</w:t>
      </w:r>
      <w:r w:rsidRPr="007D641A">
        <w:t xml:space="preserve"> </w:t>
      </w:r>
      <w:bookmarkStart w:name="bmkOnderwerp2" w:id="2"/>
      <w:bookmarkEnd w:id="2"/>
      <w:r w:rsidRPr="007D641A">
        <w:t xml:space="preserve">wijziging van de </w:t>
      </w:r>
      <w:r>
        <w:t>Gezondheidswet en de Wet op de Jeugdzorg teneinde een mogelijkheid op te nemen tot openbaarmaking van informatie over de naleving en uitvoering van regelgeving, besluiten tot het opleggen van sancties daarbij inbegrepen</w:t>
      </w:r>
    </w:p>
    <w:p w:rsidRPr="007D641A" w:rsidR="00B71289" w:rsidP="00B71289" w:rsidRDefault="00CC2E9F"/>
    <w:p w:rsidRPr="007D641A" w:rsidR="00B71289" w:rsidP="00B71289" w:rsidRDefault="00CC2E9F"/>
    <w:p w:rsidRPr="007D641A" w:rsidR="00B71289" w:rsidP="00B71289" w:rsidRDefault="00CC2E9F"/>
    <w:p w:rsidRPr="007D641A" w:rsidR="00B80532" w:rsidP="00B80532" w:rsidRDefault="00CC2E9F">
      <w:pPr>
        <w:pStyle w:val="Aanhef1"/>
      </w:pPr>
      <w:r w:rsidRPr="007D641A">
        <w:t>Geachte voorzitter,</w:t>
      </w:r>
    </w:p>
    <w:p w:rsidRPr="007D641A" w:rsidR="00B80532" w:rsidP="007D641A" w:rsidRDefault="00CC2E9F">
      <w:r w:rsidRPr="007D641A">
        <w:t xml:space="preserve">Hierbij bied </w:t>
      </w:r>
      <w:r w:rsidRPr="007D641A">
        <w:t xml:space="preserve">ik u de nota naar aanleiding van het verslag </w:t>
      </w:r>
      <w:r>
        <w:t xml:space="preserve">en de eerste nota van wijziging </w:t>
      </w:r>
      <w:r w:rsidRPr="007D641A">
        <w:t xml:space="preserve">betreffende de wijziging van de </w:t>
      </w:r>
      <w:r>
        <w:t>Gezondheidswet en de Wet op de Jeugdzorg teneinde een mogelijkheid op te nemen tot openbaarmaking van informatie over de naleving en uitvoering van</w:t>
      </w:r>
      <w:r>
        <w:t xml:space="preserve"> regelgeving, besluiten tot het opleggen van sancties daarbij inbegrepen, </w:t>
      </w:r>
      <w:r w:rsidRPr="007D641A">
        <w:t>aan.</w:t>
      </w:r>
    </w:p>
    <w:p w:rsidR="00B71289" w:rsidP="00B71289" w:rsidRDefault="00CC2E9F"/>
    <w:p w:rsidR="0030365E" w:rsidP="00B71289" w:rsidRDefault="00CC2E9F"/>
    <w:p w:rsidRPr="007D641A" w:rsidR="00F002B9" w:rsidP="00B71289" w:rsidRDefault="00CC2E9F">
      <w:r w:rsidRPr="007D641A">
        <w:t>Hoogachtend,</w:t>
      </w:r>
      <w:r>
        <w:br/>
      </w:r>
    </w:p>
    <w:p w:rsidRPr="00F71583" w:rsidR="00B67B23" w:rsidP="00B67B23" w:rsidRDefault="00CC2E9F">
      <w:bookmarkStart w:name="bmkOndertekening" w:id="3"/>
      <w:bookmarkEnd w:id="3"/>
      <w:r w:rsidRPr="007D641A">
        <w:t xml:space="preserve">de </w:t>
      </w:r>
      <w:r>
        <w:t>m</w:t>
      </w:r>
      <w:r w:rsidRPr="007D641A">
        <w:t>inister van Volksgezondheid,</w:t>
      </w:r>
      <w:r w:rsidRPr="007D641A">
        <w:br/>
        <w:t>Welzijn en Sport,</w:t>
      </w:r>
      <w:r w:rsidRPr="007D641A">
        <w:br/>
      </w:r>
      <w:r>
        <w:br/>
      </w:r>
      <w:r w:rsidRPr="007D641A">
        <w:br/>
      </w:r>
      <w:r w:rsidRPr="007D641A">
        <w:br/>
      </w:r>
      <w:r w:rsidRPr="007D641A">
        <w:br/>
      </w:r>
      <w:r w:rsidRPr="007D641A">
        <w:br/>
      </w:r>
      <w:r>
        <w:t>mw. drs. E.I. Schippers</w:t>
      </w:r>
    </w:p>
    <w:p w:rsidRPr="008A3A8F" w:rsidR="00040584" w:rsidP="00B71289" w:rsidRDefault="00CC2E9F"/>
    <w:sectPr w:rsidRPr="008A3A8F" w:rsidR="00040584" w:rsidSect="0001506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268" w:right="2784" w:bottom="1134" w:left="1588" w:header="0" w:footer="97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CE" w:rsidRDefault="006025CE" w:rsidP="006025CE">
      <w:pPr>
        <w:spacing w:line="240" w:lineRule="auto"/>
      </w:pPr>
      <w:r>
        <w:separator/>
      </w:r>
    </w:p>
  </w:endnote>
  <w:endnote w:type="continuationSeparator" w:id="0">
    <w:p w:rsidR="006025CE" w:rsidRDefault="006025CE" w:rsidP="006025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8F" w:rsidRDefault="00CC2E9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8F" w:rsidRDefault="00CC2E9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8F" w:rsidRDefault="00CC2E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CE" w:rsidRDefault="006025CE" w:rsidP="006025CE">
      <w:pPr>
        <w:spacing w:line="240" w:lineRule="auto"/>
      </w:pPr>
      <w:r>
        <w:separator/>
      </w:r>
    </w:p>
  </w:footnote>
  <w:footnote w:type="continuationSeparator" w:id="0">
    <w:p w:rsidR="006025CE" w:rsidRDefault="006025CE" w:rsidP="006025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8F" w:rsidRDefault="00CC2E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4" w:rsidRDefault="006025CE" w:rsidP="00547DA8">
    <w:pPr>
      <w:pStyle w:val="Koptekst"/>
      <w:tabs>
        <w:tab w:val="clear" w:pos="4320"/>
        <w:tab w:val="clear" w:pos="8640"/>
      </w:tabs>
    </w:pPr>
    <w:r w:rsidRPr="006025CE">
      <w:rPr>
        <w:noProof/>
        <w:lang w:val="en-US" w:eastAsia="en-US"/>
      </w:rPr>
      <w:pict>
        <v:shapetype id="_x0000_t202" coordsize="21600,21600" o:spt="202" path="m,l,21600r21600,l21600,xe">
          <v:stroke joinstyle="miter"/>
          <v:path gradientshapeok="t" o:connecttype="rect"/>
        </v:shapetype>
        <v:shape id="_x0000_s2049" type="#_x0000_t202" style="position:absolute;margin-left:388.1pt;margin-top:770.35pt;width:99.5pt;height:27pt;z-index:251662336" stroked="f">
          <v:textbox inset="0,0,0,0">
            <w:txbxContent>
              <w:p w:rsidR="004B38B4" w:rsidRDefault="00CC2E9F" w:rsidP="00547DA8">
                <w:pPr>
                  <w:pStyle w:val="Afzendgegevens"/>
                </w:pPr>
                <w:r>
                  <w:t xml:space="preserve">Pagina </w:t>
                </w:r>
                <w:r w:rsidR="006025CE">
                  <w:fldChar w:fldCharType="begin"/>
                </w:r>
                <w:r>
                  <w:instrText xml:space="preserve"> PAGE   \* MERGEFORMAT </w:instrText>
                </w:r>
                <w:r w:rsidR="006025CE">
                  <w:fldChar w:fldCharType="separate"/>
                </w:r>
                <w:r>
                  <w:rPr>
                    <w:noProof/>
                  </w:rPr>
                  <w:t>2</w:t>
                </w:r>
                <w:r w:rsidR="006025CE">
                  <w:rPr>
                    <w:noProof/>
                  </w:rPr>
                  <w:fldChar w:fldCharType="end"/>
                </w:r>
                <w:r>
                  <w:t xml:space="preserve"> van </w:t>
                </w:r>
                <w:fldSimple w:instr=" NUMPAGES   \* MERGEFORMAT ">
                  <w:r>
                    <w:rPr>
                      <w:noProof/>
                    </w:rPr>
                    <w:t>1</w:t>
                  </w:r>
                </w:fldSimple>
              </w:p>
            </w:txbxContent>
          </v:textbox>
        </v:shape>
      </w:pict>
    </w:r>
  </w:p>
  <w:p w:rsidR="004B38B4" w:rsidRDefault="006025CE" w:rsidP="009123A3">
    <w:pPr>
      <w:pStyle w:val="Koptekst"/>
      <w:tabs>
        <w:tab w:val="clear" w:pos="4320"/>
        <w:tab w:val="clear" w:pos="8640"/>
      </w:tabs>
      <w:spacing w:after="2630"/>
    </w:pPr>
    <w:r w:rsidRPr="006025CE">
      <w:rPr>
        <w:noProof/>
        <w:lang w:val="en-US" w:eastAsia="en-US"/>
      </w:rPr>
      <w:pict>
        <v:shape id="_x0000_s2050" type="#_x0000_t202" style="position:absolute;margin-left:388.1pt;margin-top:101.4pt;width:99.5pt;height:660.8pt;z-index:251659264;mso-position-horizontal-relative:margin" stroked="f">
          <v:textbox inset="0,44.52pt,0,0">
            <w:txbxContent>
              <w:p w:rsidR="004B38B4" w:rsidRDefault="00CC2E9F" w:rsidP="00330BC7">
                <w:pPr>
                  <w:pStyle w:val="Afzendgegevenskopjes"/>
                </w:pPr>
                <w:r>
                  <w:t>Ons kenmerk</w:t>
                </w:r>
              </w:p>
              <w:p w:rsidR="004B38B4" w:rsidRDefault="006025CE" w:rsidP="00112700">
                <w:pPr>
                  <w:pStyle w:val="Afzendgegevens"/>
                </w:pPr>
                <w:r>
                  <w:fldChar w:fldCharType="begin"/>
                </w:r>
                <w:r w:rsidR="00CC2E9F">
                  <w:instrText xml:space="preserve"> bmkKenmerk </w:instrText>
                </w:r>
                <w:r>
                  <w:fldChar w:fldCharType="separate"/>
                </w:r>
                <w:r w:rsidR="00CC2E9F">
                  <w:t>DWJZ-29XXXX</w:t>
                </w:r>
                <w:r>
                  <w:fldChar w:fldCharType="end"/>
                </w:r>
              </w:p>
            </w:txbxContent>
          </v:textbox>
          <w10:wrap type="square"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4" w:rsidRDefault="006025CE" w:rsidP="00BD6C0B">
    <w:pPr>
      <w:pStyle w:val="Koptekst"/>
      <w:tabs>
        <w:tab w:val="clear" w:pos="4320"/>
        <w:tab w:val="clear" w:pos="8640"/>
        <w:tab w:val="left" w:pos="6521"/>
      </w:tabs>
    </w:pPr>
    <w:r w:rsidRPr="006025CE">
      <w:rPr>
        <w:noProof/>
        <w:lang w:val="en-US" w:eastAsia="en-US"/>
      </w:rPr>
      <w:pict>
        <v:shapetype id="_x0000_t202" coordsize="21600,21600" o:spt="202" path="m,l,21600r21600,l21600,xe">
          <v:stroke joinstyle="miter"/>
          <v:path gradientshapeok="t" o:connecttype="rect"/>
        </v:shapetype>
        <v:shape id="_x0000_s2051" type="#_x0000_t202" style="position:absolute;margin-left:388.1pt;margin-top:770.35pt;width:99.5pt;height:27pt;z-index:251661312" stroked="f">
          <v:textbox inset="0,0,0,0">
            <w:txbxContent>
              <w:p w:rsidR="004B38B4" w:rsidRDefault="00CC2E9F" w:rsidP="00F3335C">
                <w:pPr>
                  <w:pStyle w:val="Afzendgegevens"/>
                </w:pPr>
                <w:r>
                  <w:t xml:space="preserve">Pagina </w:t>
                </w:r>
                <w:r w:rsidR="006025CE">
                  <w:fldChar w:fldCharType="begin"/>
                </w:r>
                <w:r>
                  <w:instrText xml:space="preserve"> PAGE   \* MERGEFORMAT </w:instrText>
                </w:r>
                <w:r w:rsidR="006025CE">
                  <w:fldChar w:fldCharType="separate"/>
                </w:r>
                <w:r>
                  <w:rPr>
                    <w:noProof/>
                  </w:rPr>
                  <w:t>1</w:t>
                </w:r>
                <w:r w:rsidR="006025CE">
                  <w:rPr>
                    <w:noProof/>
                  </w:rPr>
                  <w:fldChar w:fldCharType="end"/>
                </w:r>
                <w:r>
                  <w:t xml:space="preserve"> van </w:t>
                </w:r>
                <w:fldSimple w:instr=" NUMPAGES   \* MERGEFORMAT ">
                  <w:r>
                    <w:rPr>
                      <w:noProof/>
                    </w:rPr>
                    <w:t>1</w:t>
                  </w:r>
                </w:fldSimple>
              </w:p>
            </w:txbxContent>
          </v:textbox>
        </v:shape>
      </w:pict>
    </w:r>
    <w:r w:rsidR="00CC2E9F">
      <w:rPr>
        <w:noProof/>
      </w:rPr>
      <w:drawing>
        <wp:anchor distT="0" distB="0" distL="114300" distR="114300" simplePos="0" relativeHeight="251660288"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3" name="Afbeelding 3"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p w:rsidR="004B38B4" w:rsidRDefault="006025CE">
    <w:pPr>
      <w:pStyle w:val="Koptekst"/>
    </w:pPr>
    <w:r w:rsidRPr="006025CE">
      <w:rPr>
        <w:noProof/>
        <w:lang w:val="en-US" w:eastAsia="en-US"/>
      </w:rPr>
      <w:pict>
        <v:shape id="_x0000_s2052" type="#_x0000_t202" style="position:absolute;margin-left:388.1pt;margin-top:101.4pt;width:99.5pt;height:660.8pt;z-index:251658240;mso-position-horizontal-relative:margin" filled="f" stroked="f">
          <v:textbox inset="0,42.52pt,0,0">
            <w:txbxContent>
              <w:p w:rsidR="004B38B4" w:rsidRPr="00AB357D" w:rsidRDefault="00CC2E9F" w:rsidP="00A77879">
                <w:pPr>
                  <w:pStyle w:val="Afzendgegevens"/>
                  <w:rPr>
                    <w:b/>
                  </w:rPr>
                </w:pPr>
                <w:r w:rsidRPr="00AB357D">
                  <w:rPr>
                    <w:b/>
                  </w:rPr>
                  <w:t>Bezoekadres:</w:t>
                </w:r>
              </w:p>
              <w:p w:rsidR="008A3A8F" w:rsidRDefault="00CC2E9F" w:rsidP="00BC6892">
                <w:pPr>
                  <w:pStyle w:val="Afzendgegevens"/>
                </w:pPr>
                <w:r>
                  <w:t>Parnassusplein 5</w:t>
                </w:r>
              </w:p>
              <w:p w:rsidR="004B38B4" w:rsidRDefault="00CC2E9F" w:rsidP="00BC6892">
                <w:pPr>
                  <w:pStyle w:val="Afzendgegevens"/>
                </w:pPr>
                <w:r>
                  <w:t>2511 VX  Den Haag</w:t>
                </w:r>
              </w:p>
              <w:p w:rsidR="004B38B4" w:rsidRDefault="00CC2E9F" w:rsidP="00B71289">
                <w:pPr>
                  <w:pStyle w:val="Afzendgegevens"/>
                  <w:tabs>
                    <w:tab w:val="left" w:pos="170"/>
                  </w:tabs>
                </w:pPr>
                <w:r>
                  <w:t>T</w:t>
                </w:r>
                <w:r>
                  <w:tab/>
                  <w:t>070 340 79 11</w:t>
                </w:r>
              </w:p>
              <w:p w:rsidR="004B38B4" w:rsidRDefault="00CC2E9F" w:rsidP="00B71289">
                <w:pPr>
                  <w:pStyle w:val="Afzendgegevens"/>
                  <w:tabs>
                    <w:tab w:val="left" w:pos="170"/>
                  </w:tabs>
                </w:pPr>
                <w:r>
                  <w:t>F</w:t>
                </w:r>
                <w:r>
                  <w:tab/>
                </w:r>
                <w:r>
                  <w:t>070 340 78 34</w:t>
                </w:r>
              </w:p>
              <w:p w:rsidR="004B38B4" w:rsidRDefault="00CC2E9F" w:rsidP="002D7006">
                <w:pPr>
                  <w:pStyle w:val="Afzendgegevens"/>
                </w:pPr>
                <w:r>
                  <w:t>www.minvws.nl</w:t>
                </w:r>
              </w:p>
              <w:p w:rsidR="004B38B4" w:rsidRDefault="00CC2E9F" w:rsidP="00C45528">
                <w:pPr>
                  <w:pStyle w:val="Afzendgegevenswitregel2"/>
                </w:pPr>
              </w:p>
              <w:p w:rsidR="008A3A8F" w:rsidRDefault="00CC2E9F" w:rsidP="008A3A8F">
                <w:pPr>
                  <w:pStyle w:val="Afzendgegevenskopjes"/>
                </w:pPr>
                <w:r w:rsidRPr="00BC6892">
                  <w:t>Ons kenmerk</w:t>
                </w:r>
              </w:p>
              <w:p w:rsidR="004B38B4" w:rsidRPr="008A3A8F" w:rsidRDefault="00CC2E9F" w:rsidP="008A3A8F">
                <w:pPr>
                  <w:pStyle w:val="Afzendgegevenskopjes"/>
                  <w:rPr>
                    <w:b w:val="0"/>
                    <w:szCs w:val="13"/>
                  </w:rPr>
                </w:pPr>
                <w:r w:rsidRPr="008A3A8F">
                  <w:rPr>
                    <w:b w:val="0"/>
                  </w:rPr>
                  <w:t>761006-135114-WJZ</w:t>
                </w:r>
                <w:r w:rsidRPr="008A3A8F">
                  <w:rPr>
                    <w:b w:val="0"/>
                    <w:szCs w:val="13"/>
                  </w:rPr>
                  <w:t xml:space="preserve"> </w:t>
                </w:r>
              </w:p>
              <w:p w:rsidR="009116FE" w:rsidRPr="009116FE" w:rsidRDefault="00CC2E9F" w:rsidP="009116FE">
                <w:pPr>
                  <w:pStyle w:val="Afzendgegevenskopjes"/>
                </w:pPr>
              </w:p>
              <w:p w:rsidR="004B38B4" w:rsidRPr="00BC6892" w:rsidRDefault="00CC2E9F" w:rsidP="00A77879">
                <w:pPr>
                  <w:pStyle w:val="Afzendgegevenskopjes"/>
                </w:pPr>
                <w:r w:rsidRPr="00BC6892">
                  <w:t>Bijlagen</w:t>
                </w:r>
              </w:p>
              <w:p w:rsidR="004B38B4" w:rsidRDefault="00CC2E9F" w:rsidP="00A77879">
                <w:pPr>
                  <w:pStyle w:val="Afzendgegevens"/>
                </w:pPr>
                <w:bookmarkStart w:id="4" w:name="bmkBijlagen"/>
                <w:bookmarkEnd w:id="4"/>
                <w:r>
                  <w:t>1</w:t>
                </w:r>
              </w:p>
              <w:p w:rsidR="004B38B4" w:rsidRDefault="00CC2E9F" w:rsidP="00C45528">
                <w:pPr>
                  <w:pStyle w:val="Afzendgegevenswitregel1"/>
                </w:pPr>
              </w:p>
              <w:p w:rsidR="004B38B4" w:rsidRPr="00BC6892" w:rsidRDefault="00CC2E9F" w:rsidP="00040584">
                <w:pPr>
                  <w:pStyle w:val="Afzendgegevenskopjes"/>
                </w:pPr>
                <w:r w:rsidRPr="00BC6892">
                  <w:t>Uw brief</w:t>
                </w:r>
              </w:p>
              <w:p w:rsidR="004B38B4" w:rsidRDefault="00CC2E9F" w:rsidP="00040584">
                <w:pPr>
                  <w:pStyle w:val="Afzendgegevens"/>
                </w:pPr>
                <w:bookmarkStart w:id="5" w:name="bmkUwBrief"/>
                <w:bookmarkEnd w:id="5"/>
              </w:p>
              <w:p w:rsidR="004B38B4" w:rsidRDefault="00CC2E9F" w:rsidP="00040584">
                <w:pPr>
                  <w:pStyle w:val="Afzendgegevenswitregel1"/>
                </w:pPr>
              </w:p>
              <w:p w:rsidR="004B38B4" w:rsidRPr="00C45528" w:rsidRDefault="00CC2E9F" w:rsidP="00C45528">
                <w:pPr>
                  <w:pStyle w:val="Afzendgegevens"/>
                  <w:rPr>
                    <w:i/>
                  </w:rPr>
                </w:pPr>
                <w:r>
                  <w:rPr>
                    <w:i/>
                  </w:rPr>
                  <w:t>Correspondentie uitsluitend richten aan het retouradres met vermelding van de datum en het kenmerk van deze brief.</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0004"/>
  <w:doNotTrackMoves/>
  <w:documentProtection w:edit="readOnly" w:enforcement="1" w:cryptProviderType="rsaFull" w:cryptAlgorithmClass="hash" w:cryptAlgorithmType="typeAny" w:cryptAlgorithmSid="4" w:cryptSpinCount="50000" w:hash="iIMI9pcDi7dA9WJdSAjYMcrUgto=" w:salt="hIqOl99kIr/+N0hyovEq7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1,2"/>
    </o:shapelayout>
  </w:hdrShapeDefaults>
  <w:footnotePr>
    <w:footnote w:id="-1"/>
    <w:footnote w:id="0"/>
  </w:footnotePr>
  <w:endnotePr>
    <w:endnote w:id="-1"/>
    <w:endnote w:id="0"/>
  </w:endnotePr>
  <w:compat/>
  <w:docVars>
    <w:docVar w:name="Auteur" w:val="mr. A. Ambtenaar"/>
    <w:docVar w:name="KopieNaarNaam2" w:val="beleidsmedewerker"/>
    <w:docVar w:name="KopieNaarNaam3" w:val="WJZ-medewerker"/>
    <w:docVar w:name="OndertekendDoor" w:val="Minister"/>
    <w:docVar w:name="Route2" w:val="directeur"/>
    <w:docVar w:name="Route3" w:val="beleidsdirectie"/>
    <w:docVar w:name="Route4" w:val="CDS"/>
    <w:docVar w:name="Route5" w:val="DGV"/>
    <w:docVar w:name="Route6" w:val="SG"/>
    <w:docVar w:name="Route7" w:val="Min."/>
    <w:docVar w:name="Toestel" w:val="12 34"/>
  </w:docVars>
  <w:rsids>
    <w:rsidRoot w:val="006025CE"/>
    <w:rsid w:val="006025CE"/>
    <w:rsid w:val="00CC2E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C45528"/>
    <w:pPr>
      <w:spacing w:line="90" w:lineRule="atLeast"/>
    </w:pPr>
    <w:rPr>
      <w:sz w:val="9"/>
    </w:rPr>
  </w:style>
  <w:style w:type="paragraph" w:customStyle="1" w:styleId="Afzendgegevenswitregel2">
    <w:name w:val="Afzendgegevens witregel 2"/>
    <w:basedOn w:val="Afzendgegevens"/>
    <w:next w:val="Afzendgegevenskopjes"/>
    <w:rsid w:val="00C45528"/>
    <w:pPr>
      <w:spacing w:line="270" w:lineRule="atLeast"/>
    </w:pPr>
    <w:rPr>
      <w:sz w:val="27"/>
    </w:rPr>
  </w:style>
  <w:style w:type="paragraph" w:customStyle="1" w:styleId="Aanhef1">
    <w:name w:val="Aanhef1"/>
    <w:basedOn w:val="Standaard"/>
    <w:next w:val="Standaard"/>
    <w:rsid w:val="00B80532"/>
    <w:pPr>
      <w:spacing w:after="240"/>
    </w:pPr>
  </w:style>
  <w:style w:type="paragraph" w:customStyle="1" w:styleId="Slotzin">
    <w:name w:val="Slotzin"/>
    <w:basedOn w:val="Standaard"/>
    <w:next w:val="Standaard"/>
    <w:rsid w:val="00B80532"/>
    <w:pPr>
      <w:spacing w:before="240"/>
    </w:pPr>
  </w:style>
  <w:style w:type="paragraph" w:customStyle="1" w:styleId="Huisstijl-TabelTitel">
    <w:name w:val="Huisstijl-TabelTitel"/>
    <w:basedOn w:val="Standaard"/>
    <w:next w:val="Standaard"/>
    <w:rsid w:val="00A601BB"/>
    <w:rPr>
      <w:b/>
      <w:sz w:val="14"/>
      <w:szCs w:val="24"/>
    </w:rPr>
  </w:style>
  <w:style w:type="paragraph" w:customStyle="1" w:styleId="Huisstijl-TabelTekst">
    <w:name w:val="Huisstijl-TabelTekst"/>
    <w:basedOn w:val="Huisstijl-TabelTitel"/>
    <w:rsid w:val="00A601BB"/>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JABLONENSETS\SJABLONEN\VWS\BRIEF%20AAN%20DE%201E%20OF%202E%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797</ap:Characters>
  <ap:DocSecurity>12</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2015-07-01T14:42:00.0000000Z</lastPrinted>
  <dcterms:created xsi:type="dcterms:W3CDTF">2015-09-21T14:35:00.0000000Z</dcterms:created>
  <dcterms:modified xsi:type="dcterms:W3CDTF">2015-09-21T14:35:00.0000000Z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Minuut">
    <vt:lpwstr>Brief</vt:lpwstr>
  </property>
  <property fmtid="{D5CDD505-2E9C-101B-9397-08002B2CF9AE}" pid="3" name="ContentTypeId">
    <vt:lpwstr>0x010100812C8CAE60BCD041B9687729337087B9</vt:lpwstr>
  </property>
</Properties>
</file>