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62" w:rsidRDefault="00EF5862">
      <w:bookmarkStart w:name="_GoBack" w:id="0"/>
      <w:bookmarkEnd w:id="0"/>
    </w:p>
    <w:p w:rsidR="00EF5862" w:rsidRDefault="00EF5862"/>
    <w:p w:rsidR="00246916" w:rsidRDefault="00EF5862">
      <w:r>
        <w:t>Geachte voorzitter,</w:t>
      </w:r>
    </w:p>
    <w:p w:rsidR="00246916" w:rsidRDefault="00EF5862">
      <w:r>
        <w:t> </w:t>
      </w:r>
    </w:p>
    <w:p w:rsidR="00EF5862" w:rsidRDefault="00EF5862">
      <w:r>
        <w:t>Hierbij bied ik u aan een nota van wijziging inzake het voorstel van wet houdende wijziging van de Wet milieubeheer (</w:t>
      </w:r>
      <w:r w:rsidR="001641A6">
        <w:t xml:space="preserve">verwijdering </w:t>
      </w:r>
      <w:r>
        <w:t xml:space="preserve">asbest en asbesthoudende producten), </w:t>
      </w:r>
      <w:r w:rsidR="00142FC9">
        <w:t>K</w:t>
      </w:r>
      <w:r>
        <w:t>amerstukken II 34 675.</w:t>
      </w:r>
    </w:p>
    <w:p w:rsidR="00246916" w:rsidRDefault="00EF5862">
      <w:r>
        <w:t> </w:t>
      </w:r>
    </w:p>
    <w:p w:rsidR="00246916" w:rsidRDefault="00EF5862">
      <w:r>
        <w:t>Hoogachtend,</w:t>
      </w:r>
    </w:p>
    <w:p w:rsidR="00246916" w:rsidRDefault="00EF5862">
      <w:r>
        <w:t> </w:t>
      </w:r>
    </w:p>
    <w:p w:rsidR="00246916" w:rsidRDefault="00EF5862">
      <w:r>
        <w:t>DE STAATSSECRETARIS VAN INFRASTRUCTUUR EN WATERSTAAT,</w:t>
      </w:r>
    </w:p>
    <w:p w:rsidR="00246916" w:rsidRDefault="00246916">
      <w:pPr>
        <w:pStyle w:val="HBJZ-Kamerstukken-regelafstand138"/>
      </w:pPr>
    </w:p>
    <w:p w:rsidR="00246916" w:rsidRDefault="00246916">
      <w:pPr>
        <w:pStyle w:val="HBJZ-Kamerstukken-regelafstand138"/>
      </w:pPr>
    </w:p>
    <w:p w:rsidR="00246916" w:rsidRDefault="00246916">
      <w:pPr>
        <w:pStyle w:val="HBJZ-Kamerstukken-regelafstand138"/>
      </w:pPr>
    </w:p>
    <w:p w:rsidR="00246916" w:rsidRDefault="00246916">
      <w:pPr>
        <w:pStyle w:val="HBJZ-Kamerstukken-regelafstand138"/>
      </w:pPr>
    </w:p>
    <w:p w:rsidR="00246916" w:rsidRDefault="00246916">
      <w:pPr>
        <w:pStyle w:val="HBJZ-Kamerstukken-regelafstand138"/>
      </w:pPr>
    </w:p>
    <w:p w:rsidR="00246916" w:rsidRDefault="00246916">
      <w:pPr>
        <w:pStyle w:val="HBJZ-Kamerstukken-regelafstand138"/>
      </w:pPr>
    </w:p>
    <w:p w:rsidR="00246916" w:rsidRDefault="00EF5862">
      <w:r>
        <w:t>S. van Veldhoven - Van der Meer</w:t>
      </w:r>
    </w:p>
    <w:sectPr w:rsidR="0024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AE" w:rsidRDefault="00783DAE">
      <w:pPr>
        <w:spacing w:line="240" w:lineRule="auto"/>
      </w:pPr>
      <w:r>
        <w:separator/>
      </w:r>
    </w:p>
  </w:endnote>
  <w:endnote w:type="continuationSeparator" w:id="0">
    <w:p w:rsidR="00783DAE" w:rsidRDefault="0078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9" w:rsidRDefault="00142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9" w:rsidRDefault="00142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9" w:rsidRDefault="00142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AE" w:rsidRDefault="00783DAE">
      <w:pPr>
        <w:spacing w:line="240" w:lineRule="auto"/>
      </w:pPr>
      <w:r>
        <w:separator/>
      </w:r>
    </w:p>
  </w:footnote>
  <w:footnote w:type="continuationSeparator" w:id="0">
    <w:p w:rsidR="00783DAE" w:rsidRDefault="0078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C9" w:rsidRDefault="00142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16" w:rsidRDefault="00D955E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62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<v:textbox inset="0,0,0,0">
            <w:txbxContent>
              <w:p w:rsidR="00AD68CD" w:rsidRDefault="00AD68CD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61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<v:textbox inset="0,0,0,0">
            <w:txbxContent>
              <w:p w:rsidR="00246916" w:rsidRDefault="00EF5862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B002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B002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60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246916" w:rsidRDefault="00EF5862">
                <w:pPr>
                  <w:pStyle w:val="AfzendgegevensKop0"/>
                </w:pPr>
                <w:r>
                  <w:t>Ministerie van Infrastructuur en Waterstaat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tweede pagina" o:spid="_x0000_s205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<v:textbox inset="0,0,0,0">
            <w:txbxContent>
              <w:p w:rsidR="00AD68CD" w:rsidRDefault="00AD68CD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16" w:rsidRDefault="00D955E3">
    <w:pPr>
      <w:spacing w:after="6944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58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<v:textbox inset="0,0,0,0">
            <w:txbxContent>
              <w:p w:rsidR="00AD68CD" w:rsidRDefault="00AD68CD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57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<v:textbox inset="0,0,0,0">
            <w:txbxContent>
              <w:p w:rsidR="00246916" w:rsidRDefault="00EF586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7D0A3B6" wp14:editId="3A252FB2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6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<v:textbox inset="0,0,0,0">
            <w:txbxContent>
              <w:p w:rsidR="00246916" w:rsidRDefault="00EF5862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5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246916" w:rsidRDefault="00EF5862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246916" w:rsidRDefault="00EF5862">
                <w:r>
                  <w:t>Binnenhof 4</w:t>
                </w:r>
              </w:p>
              <w:p w:rsidR="00246916" w:rsidRDefault="00EF5862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4" type="#_x0000_t202" style="position:absolute;margin-left:79.35pt;margin-top:286.55pt;width:376.45pt;height:6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HtqVG+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24691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46916" w:rsidRDefault="00246916"/>
                  </w:tc>
                  <w:tc>
                    <w:tcPr>
                      <w:tcW w:w="5400" w:type="dxa"/>
                    </w:tcPr>
                    <w:p w:rsidR="00246916" w:rsidRDefault="00246916"/>
                  </w:tc>
                </w:tr>
                <w:tr w:rsidR="0024691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246916" w:rsidRDefault="00EF5862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246916" w:rsidRDefault="001B0021">
                      <w:r>
                        <w:t>21 augustus 2018</w:t>
                      </w:r>
                    </w:p>
                  </w:tc>
                </w:tr>
                <w:tr w:rsidR="0024691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246916" w:rsidRDefault="00EF5862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246916" w:rsidRDefault="00EF5862">
                      <w:r>
                        <w:t>nota van wijziging inzake voorstel van wet houdende wijziging van de Wet milieubeheer (</w:t>
                      </w:r>
                      <w:r w:rsidR="001641A6">
                        <w:t xml:space="preserve">verwijdering </w:t>
                      </w:r>
                      <w:r>
                        <w:t>asbest en asbesthoudende producten)</w:t>
                      </w:r>
                    </w:p>
                  </w:tc>
                </w:tr>
                <w:tr w:rsidR="0024691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46916" w:rsidRDefault="00246916"/>
                  </w:tc>
                  <w:tc>
                    <w:tcPr>
                      <w:tcW w:w="5400" w:type="dxa"/>
                    </w:tcPr>
                    <w:p w:rsidR="00246916" w:rsidRDefault="00246916"/>
                  </w:tc>
                </w:tr>
              </w:tbl>
              <w:p w:rsidR="00AD68CD" w:rsidRDefault="00AD68CD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3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<v:textbox inset="0,0,0,0">
            <w:txbxContent>
              <w:p w:rsidR="00246916" w:rsidRDefault="00EF5862">
                <w:pPr>
                  <w:pStyle w:val="AfzendgegevensKop0"/>
                </w:pPr>
                <w:r>
                  <w:t>Ministerie van Infrastructuur en Waterstaat</w:t>
                </w:r>
              </w:p>
              <w:p w:rsidR="00246916" w:rsidRDefault="00246916">
                <w:pPr>
                  <w:pStyle w:val="WitregelW1"/>
                </w:pPr>
              </w:p>
              <w:p w:rsidR="00246916" w:rsidRDefault="00EF5862">
                <w:pPr>
                  <w:pStyle w:val="Afzendgegevens"/>
                </w:pPr>
                <w:r>
                  <w:t>Rijnstraat 8</w:t>
                </w:r>
              </w:p>
              <w:p w:rsidR="00246916" w:rsidRPr="00EF5862" w:rsidRDefault="00EF5862">
                <w:pPr>
                  <w:pStyle w:val="Afzendgegevens"/>
                  <w:rPr>
                    <w:lang w:val="de-DE"/>
                  </w:rPr>
                </w:pPr>
                <w:r w:rsidRPr="00EF5862">
                  <w:rPr>
                    <w:lang w:val="de-DE"/>
                  </w:rPr>
                  <w:t>2515 XP  Den Haag</w:t>
                </w:r>
              </w:p>
              <w:p w:rsidR="00246916" w:rsidRPr="00EF5862" w:rsidRDefault="00EF5862">
                <w:pPr>
                  <w:pStyle w:val="Afzendgegevens"/>
                  <w:rPr>
                    <w:lang w:val="de-DE"/>
                  </w:rPr>
                </w:pPr>
                <w:r w:rsidRPr="00EF5862">
                  <w:rPr>
                    <w:lang w:val="de-DE"/>
                  </w:rPr>
                  <w:t>Postbus 20901</w:t>
                </w:r>
              </w:p>
              <w:p w:rsidR="00246916" w:rsidRPr="00EF5862" w:rsidRDefault="00EF5862">
                <w:pPr>
                  <w:pStyle w:val="Afzendgegevens"/>
                  <w:rPr>
                    <w:lang w:val="de-DE"/>
                  </w:rPr>
                </w:pPr>
                <w:r w:rsidRPr="00EF5862">
                  <w:rPr>
                    <w:lang w:val="de-DE"/>
                  </w:rPr>
                  <w:t>2500 EX Den Haag</w:t>
                </w:r>
              </w:p>
              <w:p w:rsidR="00246916" w:rsidRPr="00EF5862" w:rsidRDefault="00246916">
                <w:pPr>
                  <w:pStyle w:val="WitregelW1"/>
                  <w:rPr>
                    <w:lang w:val="de-DE"/>
                  </w:rPr>
                </w:pPr>
              </w:p>
              <w:p w:rsidR="00246916" w:rsidRPr="00EF5862" w:rsidRDefault="00EF5862">
                <w:pPr>
                  <w:pStyle w:val="Afzendgegevens"/>
                  <w:rPr>
                    <w:lang w:val="de-DE"/>
                  </w:rPr>
                </w:pPr>
                <w:r w:rsidRPr="00EF5862">
                  <w:rPr>
                    <w:lang w:val="de-DE"/>
                  </w:rPr>
                  <w:t>T   070-456 0000</w:t>
                </w:r>
              </w:p>
              <w:p w:rsidR="00246916" w:rsidRDefault="00EF5862" w:rsidP="00B23B70">
                <w:pPr>
                  <w:pStyle w:val="Afzendgegevens"/>
                </w:pPr>
                <w:r>
                  <w:t>F   070-456 1111</w:t>
                </w:r>
              </w:p>
              <w:p w:rsidR="00B23B70" w:rsidRDefault="00B23B70" w:rsidP="00B23B70"/>
              <w:p w:rsidR="00B23B70" w:rsidRDefault="00B23B70" w:rsidP="00B23B70">
                <w:pPr>
                  <w:rPr>
                    <w:sz w:val="13"/>
                    <w:szCs w:val="13"/>
                  </w:rPr>
                </w:pPr>
                <w:r w:rsidRPr="00B23B70">
                  <w:rPr>
                    <w:b/>
                    <w:sz w:val="13"/>
                    <w:szCs w:val="13"/>
                  </w:rPr>
                  <w:t>Kenmerk</w:t>
                </w:r>
                <w:r>
                  <w:rPr>
                    <w:b/>
                    <w:sz w:val="13"/>
                    <w:szCs w:val="13"/>
                  </w:rPr>
                  <w:br/>
                </w:r>
                <w:r w:rsidRPr="00B23B70">
                  <w:rPr>
                    <w:sz w:val="13"/>
                    <w:szCs w:val="13"/>
                  </w:rPr>
                  <w:t>IENW/BSK-2018/168450</w:t>
                </w:r>
              </w:p>
              <w:p w:rsidR="00B23B70" w:rsidRPr="00B23B70" w:rsidRDefault="00B23B70" w:rsidP="00B23B70">
                <w:pPr>
                  <w:rPr>
                    <w:sz w:val="13"/>
                    <w:szCs w:val="13"/>
                  </w:rPr>
                </w:pPr>
              </w:p>
              <w:p w:rsidR="00246916" w:rsidRDefault="00EF5862">
                <w:pPr>
                  <w:pStyle w:val="Referentiegegevenskop"/>
                </w:pPr>
                <w:r>
                  <w:t>Bijlage(n)</w:t>
                </w:r>
              </w:p>
              <w:p w:rsidR="00246916" w:rsidRDefault="00EF5862">
                <w:pPr>
                  <w:pStyle w:val="Referentiegegevens"/>
                </w:pPr>
                <w:r>
                  <w:t>1</w:t>
                </w:r>
              </w:p>
              <w:p w:rsidR="00B23B70" w:rsidRPr="00B23B70" w:rsidRDefault="00B23B70" w:rsidP="00B23B70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2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<v:textbox inset="0,0,0,0">
            <w:txbxContent>
              <w:p w:rsidR="00246916" w:rsidRDefault="00EF5862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955E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955E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1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AD68CD" w:rsidRDefault="00AD68CD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0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AD68CD" w:rsidRDefault="00AD68CD"/>
            </w:txbxContent>
          </v:textbox>
          <w10:wrap anchorx="page" anchory="page"/>
          <w10:anchorlock/>
        </v:shape>
      </w:pict>
    </w:r>
    <w:r>
      <w:rPr>
        <w:noProof/>
      </w:rPr>
      <w:pict>
        <v:shape id="Merking eerste pagina" o:spid="_x0000_s204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<v:textbox inset="0,0,0,0">
            <w:txbxContent>
              <w:p w:rsidR="00AD68CD" w:rsidRDefault="00AD68C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D3955"/>
    <w:multiLevelType w:val="multilevel"/>
    <w:tmpl w:val="EDD9728D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D64817"/>
    <w:multiLevelType w:val="multilevel"/>
    <w:tmpl w:val="6A06F37C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7FAE30E"/>
    <w:multiLevelType w:val="multilevel"/>
    <w:tmpl w:val="16456350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9928CB2"/>
    <w:multiLevelType w:val="multilevel"/>
    <w:tmpl w:val="1757D4A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66B0562"/>
    <w:multiLevelType w:val="multilevel"/>
    <w:tmpl w:val="8D5EC29D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7D43A36"/>
    <w:multiLevelType w:val="multilevel"/>
    <w:tmpl w:val="45E17C7E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614D6F0"/>
    <w:multiLevelType w:val="multilevel"/>
    <w:tmpl w:val="B59CC3AA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39330CA"/>
    <w:multiLevelType w:val="multilevel"/>
    <w:tmpl w:val="A91BE0C1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43EF92B"/>
    <w:multiLevelType w:val="multilevel"/>
    <w:tmpl w:val="EF81BEF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C3727"/>
    <w:multiLevelType w:val="multilevel"/>
    <w:tmpl w:val="1CD96D08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7BC72"/>
    <w:multiLevelType w:val="multilevel"/>
    <w:tmpl w:val="69287AD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05357"/>
    <w:multiLevelType w:val="multilevel"/>
    <w:tmpl w:val="E0AAE67C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FF896"/>
    <w:multiLevelType w:val="multilevel"/>
    <w:tmpl w:val="28331A33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E8847F"/>
    <w:multiLevelType w:val="multilevel"/>
    <w:tmpl w:val="D82D1F7C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AE50F"/>
    <w:multiLevelType w:val="multilevel"/>
    <w:tmpl w:val="8001BCAC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862"/>
    <w:rsid w:val="00142FC9"/>
    <w:rsid w:val="001641A6"/>
    <w:rsid w:val="001B0021"/>
    <w:rsid w:val="00246916"/>
    <w:rsid w:val="002D602F"/>
    <w:rsid w:val="00585E9B"/>
    <w:rsid w:val="00711251"/>
    <w:rsid w:val="00783DAE"/>
    <w:rsid w:val="009C499E"/>
    <w:rsid w:val="00AD68CD"/>
    <w:rsid w:val="00B23B70"/>
    <w:rsid w:val="00D955E3"/>
    <w:rsid w:val="00E15CC4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1641A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A6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41A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A6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oop\AppData\Local\Microsoft\Windows\INetCache\IE\KG86WYUE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2018-08-17T11:01:00.0000000Z</lastPrinted>
  <dcterms:created xsi:type="dcterms:W3CDTF">2018-08-21T12:20:00.0000000Z</dcterms:created>
  <dcterms:modified xsi:type="dcterms:W3CDTF">2018-08-21T12:20:00.0000000Z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0x010100E46C1BE0C160E743ACD06294446EEC36</vt:lpwstr>
  </property>
</Properties>
</file>