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72D29">
              <w:rPr>
                <w:rFonts w:ascii="Times New Roman" w:hAnsi="Times New Roman"/>
              </w:rPr>
              <w:t>De Tweede Kamer der Staten-</w:t>
            </w:r>
            <w:r w:rsidRPr="00772D29">
              <w:rPr>
                <w:rFonts w:ascii="Times New Roman" w:hAnsi="Times New Roman"/>
              </w:rPr>
              <w:fldChar w:fldCharType="begin"/>
            </w:r>
            <w:r w:rsidRPr="00772D29">
              <w:rPr>
                <w:rFonts w:ascii="Times New Roman" w:hAnsi="Times New Roman"/>
              </w:rPr>
              <w:instrText xml:space="preserve">PRIVATE </w:instrText>
            </w:r>
            <w:r w:rsidRPr="00772D29">
              <w:rPr>
                <w:rFonts w:ascii="Times New Roman" w:hAnsi="Times New Roman"/>
              </w:rPr>
              <w:fldChar w:fldCharType="end"/>
            </w: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72D29">
              <w:rPr>
                <w:rFonts w:ascii="Times New Roman" w:hAnsi="Times New Roman"/>
              </w:rPr>
              <w:t>Generaal zendt bijgaand door</w:t>
            </w: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72D29">
              <w:rPr>
                <w:rFonts w:ascii="Times New Roman" w:hAnsi="Times New Roman"/>
              </w:rPr>
              <w:t>haar aangenomen wetsvoorstel</w:t>
            </w:r>
          </w:p>
          <w:p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72D29">
              <w:rPr>
                <w:rFonts w:ascii="Times New Roman" w:hAnsi="Times New Roman"/>
              </w:rPr>
              <w:t>aan de Eerste Kamer.</w:t>
            </w:r>
            <w:r>
              <w:rPr>
                <w:rFonts w:ascii="Times New Roman" w:hAnsi="Times New Roman"/>
              </w:rPr>
              <w:t xml:space="preserve"> Zij heeft</w:t>
            </w:r>
          </w:p>
          <w:p w:rsidR="00316B5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</w:t>
            </w:r>
            <w:r w:rsidR="00316B59">
              <w:rPr>
                <w:rFonts w:ascii="Times New Roman" w:hAnsi="Times New Roman"/>
              </w:rPr>
              <w:t>leden</w:t>
            </w:r>
            <w:r>
              <w:rPr>
                <w:rFonts w:ascii="Times New Roman" w:hAnsi="Times New Roman"/>
              </w:rPr>
              <w:t xml:space="preserve"> Bisschop </w:t>
            </w:r>
            <w:r w:rsidR="00316B59">
              <w:rPr>
                <w:rFonts w:ascii="Times New Roman" w:hAnsi="Times New Roman"/>
              </w:rPr>
              <w:t>en Rog</w:t>
            </w:r>
          </w:p>
          <w:p w:rsidR="00316B5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opgedragen</w:t>
            </w:r>
            <w:r w:rsidR="00316B59">
              <w:rPr>
                <w:rFonts w:ascii="Times New Roman" w:hAnsi="Times New Roman"/>
              </w:rPr>
              <w:t xml:space="preserve"> het voorstel in die</w:t>
            </w: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Kamer te</w:t>
            </w:r>
            <w:r w:rsidR="00316B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verdedigen.</w:t>
            </w: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772D29">
              <w:rPr>
                <w:rFonts w:ascii="Times New Roman" w:hAnsi="Times New Roman"/>
              </w:rPr>
              <w:t>De Voorzitter,</w:t>
            </w: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72D29" w:rsidR="00772D29" w:rsidP="000D0DF5" w:rsidRDefault="00772D29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772D29" w:rsidR="00772D29" w:rsidP="000D0DF5" w:rsidRDefault="00772D29">
            <w:pPr>
              <w:rPr>
                <w:rFonts w:ascii="Times New Roman" w:hAnsi="Times New Roman"/>
              </w:rPr>
            </w:pPr>
          </w:p>
          <w:p w:rsidRPr="00772D29" w:rsidR="00CB3578" w:rsidP="00E74F70" w:rsidRDefault="00102F86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13</w:t>
            </w:r>
            <w:r w:rsidRPr="00772D29" w:rsidR="00772D29">
              <w:rPr>
                <w:rFonts w:ascii="Times New Roman" w:hAnsi="Times New Roman" w:cs="Times New Roman"/>
                <w:b w:val="0"/>
                <w:sz w:val="20"/>
              </w:rPr>
              <w:t xml:space="preserve"> maart 2018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772D29" w:rsidTr="000E441F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A727C" w:rsidR="00772D29" w:rsidP="00E46744" w:rsidRDefault="00772D2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Voorstel van wet van de leden Bisschop en Rog tot wijziging van de Wet op het voortgezet onderwijs</w:t>
            </w:r>
            <w:r w:rsidRPr="00E74F70">
              <w:rPr>
                <w:rFonts w:ascii="Times New Roman" w:hAnsi="Times New Roman"/>
                <w:b/>
                <w:sz w:val="24"/>
              </w:rPr>
              <w:t>, de Wet educatie en beroepsonderwijs</w:t>
            </w:r>
            <w:r>
              <w:rPr>
                <w:rFonts w:ascii="Times New Roman" w:hAnsi="Times New Roman"/>
                <w:b/>
                <w:sz w:val="24"/>
              </w:rPr>
              <w:t xml:space="preserve"> en de Wet op de expertisecentra teneinde de wettelijke grondslag voor de diagnostische toets te schrappen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772D29" w:rsidTr="002F7289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772D29" w:rsidRDefault="00772D29">
            <w:pPr>
              <w:pStyle w:val="Amendemen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GEWIJZIGD </w:t>
            </w: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C7BAC">
        <w:rPr>
          <w:rFonts w:ascii="Times New Roman" w:hAnsi="Times New Roman"/>
          <w:sz w:val="24"/>
          <w:szCs w:val="20"/>
        </w:rPr>
        <w:t xml:space="preserve">Wij Willem-Alexander, bij de gratie Gods, Koning der Nederlanden, Prins van Oranje-Nassau, enz. enz. enz. </w:t>
      </w: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ab/>
        <w:t xml:space="preserve">Allen, die deze zullen zien of horen lezen, saluut! doen te weten: </w:t>
      </w: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 xml:space="preserve">Alzo Wij in overweging genomen hebben, dat het wenselijk </w:t>
      </w:r>
      <w:r>
        <w:rPr>
          <w:rFonts w:ascii="Times New Roman" w:hAnsi="Times New Roman"/>
          <w:sz w:val="24"/>
          <w:szCs w:val="20"/>
        </w:rPr>
        <w:t>is de wettelijke grondslag voor het houden van een diagnostische toets in het voortgezet onderwijs te schrappen</w:t>
      </w:r>
      <w:r w:rsidRPr="004C7BAC">
        <w:rPr>
          <w:rFonts w:ascii="Times New Roman" w:hAnsi="Times New Roman"/>
          <w:sz w:val="24"/>
          <w:szCs w:val="20"/>
        </w:rPr>
        <w:t>, en dat het in verband hiermee noodzakelijk is de Wet op het voortgezet onderwijs</w:t>
      </w:r>
      <w:r w:rsidRPr="00E74F70" w:rsidR="00E74F70">
        <w:rPr>
          <w:rFonts w:ascii="Times New Roman" w:hAnsi="Times New Roman"/>
          <w:sz w:val="24"/>
          <w:szCs w:val="20"/>
        </w:rPr>
        <w:t>, de Wet educatie en beroepsonderwijs</w:t>
      </w:r>
      <w:r>
        <w:rPr>
          <w:rFonts w:ascii="Times New Roman" w:hAnsi="Times New Roman"/>
          <w:sz w:val="24"/>
          <w:szCs w:val="20"/>
        </w:rPr>
        <w:t xml:space="preserve"> en de</w:t>
      </w:r>
      <w:r w:rsidRPr="004C7BAC">
        <w:rPr>
          <w:rFonts w:ascii="Times New Roman" w:hAnsi="Times New Roman"/>
          <w:sz w:val="24"/>
          <w:szCs w:val="20"/>
        </w:rPr>
        <w:t xml:space="preserve"> Wet op de expertisecentra te wijzigen,</w:t>
      </w:r>
    </w:p>
    <w:p w:rsidRPr="004C7BAC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ab/>
        <w:t>Zo is het, dat Wij, de Afdeling advisering van de Raad van State gehoord, en met gemeen overleg der Staten-Generaal, hebben goedgevonden en verstaan, gelijk Wij goedvinden en verstaan bij deze:</w:t>
      </w:r>
    </w:p>
    <w:p w:rsidR="008D16F2" w:rsidP="00A11E73" w:rsidRDefault="008D16F2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548C8"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I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4E38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E548C8">
        <w:rPr>
          <w:rFonts w:ascii="Times New Roman" w:hAnsi="Times New Roman"/>
          <w:sz w:val="24"/>
          <w:szCs w:val="20"/>
        </w:rPr>
        <w:t>De Wet op het voortgezet onderwijs wordt als volgt gewijzigd: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4E38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E548C8">
        <w:rPr>
          <w:rFonts w:ascii="Times New Roman" w:hAnsi="Times New Roman"/>
          <w:sz w:val="24"/>
          <w:szCs w:val="20"/>
        </w:rPr>
        <w:t>Artikel 28b vervalt.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br/>
        <w:t>B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4E38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="00E548C8">
        <w:rPr>
          <w:rFonts w:ascii="Times New Roman" w:hAnsi="Times New Roman"/>
          <w:sz w:val="24"/>
          <w:szCs w:val="20"/>
        </w:rPr>
        <w:t>In artikel 59a, eerste lid wordt “, 22 en 28b” vervangen door: en 22.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Pr="00E74F70" w:rsidR="00E74F70" w:rsidP="00E74F70" w:rsidRDefault="00E74F7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  <w:r w:rsidRPr="00E74F70">
        <w:rPr>
          <w:rFonts w:ascii="Times New Roman" w:hAnsi="Times New Roman"/>
          <w:b/>
          <w:sz w:val="24"/>
          <w:szCs w:val="20"/>
        </w:rPr>
        <w:t>ARTIKEL IA</w:t>
      </w:r>
    </w:p>
    <w:p w:rsidRPr="00E74F70" w:rsidR="00E74F70" w:rsidP="00E74F70" w:rsidRDefault="00E74F7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</w:p>
    <w:p w:rsidRPr="00E74F70" w:rsidR="00E74F70" w:rsidP="00E74F70" w:rsidRDefault="004E38F1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E74F70" w:rsidR="00E74F70">
        <w:rPr>
          <w:rFonts w:ascii="Times New Roman" w:hAnsi="Times New Roman"/>
          <w:sz w:val="24"/>
          <w:szCs w:val="20"/>
        </w:rPr>
        <w:t>In de Wet educatie en beroepsonderwijs vervalt artikel 7.2.11.</w:t>
      </w:r>
    </w:p>
    <w:p w:rsidR="00E74F70" w:rsidP="00A11E73" w:rsidRDefault="00E74F7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</w:p>
    <w:p w:rsidR="00E74F70" w:rsidP="00A11E73" w:rsidRDefault="00E74F70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b/>
          <w:sz w:val="24"/>
          <w:szCs w:val="20"/>
        </w:rPr>
      </w:pP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II</w:t>
      </w:r>
    </w:p>
    <w:p w:rsidR="00E548C8" w:rsidP="00A11E73" w:rsidRDefault="00E548C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</w:p>
    <w:p w:rsidR="00E548C8" w:rsidP="00E548C8" w:rsidRDefault="004E38F1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E548C8">
        <w:rPr>
          <w:rFonts w:ascii="Times New Roman" w:hAnsi="Times New Roman"/>
          <w:sz w:val="24"/>
          <w:szCs w:val="20"/>
        </w:rPr>
        <w:t>In artikel 14a, tweede lid, van de Wet op de expertisecentra wordt “, 24 en 28b” vervangen door: en 24.</w:t>
      </w:r>
    </w:p>
    <w:p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ARTIKEL III</w:t>
      </w:r>
    </w:p>
    <w:p w:rsidR="004E38F1" w:rsidP="00E548C8" w:rsidRDefault="004E38F1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E548C8" w:rsidP="004E38F1" w:rsidRDefault="004E38F1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="00E548C8">
        <w:rPr>
          <w:rFonts w:ascii="Times New Roman" w:hAnsi="Times New Roman"/>
          <w:sz w:val="24"/>
          <w:szCs w:val="20"/>
        </w:rPr>
        <w:t>Deze wet treedt in werking op een bij koninklijk besluit te bepalen tijdstip.</w:t>
      </w:r>
    </w:p>
    <w:p w:rsidR="00E548C8" w:rsidP="004E38F1" w:rsidRDefault="00E548C8">
      <w:pPr>
        <w:rPr>
          <w:rFonts w:ascii="Times New Roman" w:hAnsi="Times New Roman"/>
          <w:sz w:val="24"/>
          <w:szCs w:val="20"/>
        </w:rPr>
      </w:pPr>
    </w:p>
    <w:p w:rsidRPr="004C7BAC" w:rsidR="00E548C8" w:rsidP="004E38F1" w:rsidRDefault="004E38F1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4C7BAC" w:rsidR="00E548C8">
        <w:rPr>
          <w:rFonts w:ascii="Times New Roman" w:hAnsi="Times New Roman"/>
          <w:sz w:val="24"/>
          <w:szCs w:val="20"/>
        </w:rPr>
        <w:t>Lasten en bevelen dat deze in het Staatsblad zal worden gep</w:t>
      </w:r>
      <w:r>
        <w:rPr>
          <w:rFonts w:ascii="Times New Roman" w:hAnsi="Times New Roman"/>
          <w:sz w:val="24"/>
          <w:szCs w:val="20"/>
        </w:rPr>
        <w:t xml:space="preserve">laatst en dat alle ministeries, </w:t>
      </w:r>
      <w:r w:rsidRPr="004C7BAC" w:rsidR="00E548C8">
        <w:rPr>
          <w:rFonts w:ascii="Times New Roman" w:hAnsi="Times New Roman"/>
          <w:sz w:val="24"/>
          <w:szCs w:val="20"/>
        </w:rPr>
        <w:t>autoriteiten, colleges en ambtenaren die zulks aangaat, aan de nauwkeurige uitvoering de hand zullen houden.</w:t>
      </w:r>
    </w:p>
    <w:p w:rsidRPr="004C7BAC" w:rsidR="00E548C8" w:rsidP="004E38F1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 xml:space="preserve">                                              </w:t>
      </w:r>
    </w:p>
    <w:p w:rsidRPr="004C7BAC" w:rsidR="00E548C8" w:rsidP="004E38F1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>Gegeven</w:t>
      </w:r>
    </w:p>
    <w:p w:rsidR="00E548C8" w:rsidP="004E38F1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2168F4" w:rsidR="00E548C8" w:rsidP="00E548C8" w:rsidRDefault="00E548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 xml:space="preserve">De </w:t>
      </w:r>
      <w:r w:rsidR="00102F86">
        <w:rPr>
          <w:rFonts w:ascii="Times New Roman" w:hAnsi="Times New Roman"/>
          <w:sz w:val="24"/>
          <w:szCs w:val="20"/>
        </w:rPr>
        <w:t xml:space="preserve">Minister </w:t>
      </w:r>
      <w:bookmarkStart w:name="_GoBack" w:id="0"/>
      <w:bookmarkEnd w:id="0"/>
      <w:r w:rsidR="00102F86">
        <w:rPr>
          <w:rFonts w:ascii="Times New Roman" w:hAnsi="Times New Roman"/>
          <w:sz w:val="24"/>
          <w:szCs w:val="20"/>
        </w:rPr>
        <w:t>voor Basis en Voortgezet Onderwijs en Media</w:t>
      </w:r>
      <w:r w:rsidR="00E74F70">
        <w:rPr>
          <w:rFonts w:ascii="Times New Roman" w:hAnsi="Times New Roman"/>
          <w:sz w:val="24"/>
          <w:szCs w:val="20"/>
        </w:rPr>
        <w:t>,</w:t>
      </w:r>
    </w:p>
    <w:p w:rsidR="00E548C8" w:rsidP="00E548C8" w:rsidRDefault="00E548C8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C433A5" w:rsidP="00E548C8" w:rsidRDefault="00C433A5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C433A5" w:rsidP="00E548C8" w:rsidRDefault="00C433A5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C433A5" w:rsidP="00E548C8" w:rsidRDefault="00C433A5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C433A5" w:rsidP="00E548C8" w:rsidRDefault="00C433A5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C433A5" w:rsidP="00E548C8" w:rsidRDefault="00C433A5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C433A5" w:rsidP="00E548C8" w:rsidRDefault="00C433A5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C433A5" w:rsidP="00E548C8" w:rsidRDefault="00C433A5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="00C433A5" w:rsidP="00E548C8" w:rsidRDefault="00C433A5">
      <w:pPr>
        <w:tabs>
          <w:tab w:val="left" w:pos="284"/>
          <w:tab w:val="left" w:pos="567"/>
          <w:tab w:val="left" w:pos="851"/>
          <w:tab w:val="left" w:pos="9072"/>
        </w:tabs>
        <w:ind w:right="-2"/>
        <w:rPr>
          <w:rFonts w:ascii="Times New Roman" w:hAnsi="Times New Roman"/>
          <w:sz w:val="24"/>
          <w:szCs w:val="20"/>
        </w:rPr>
      </w:pPr>
    </w:p>
    <w:p w:rsidRPr="00E548C8" w:rsidR="00C433A5" w:rsidP="00C433A5" w:rsidRDefault="00C433A5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4C7BAC">
        <w:rPr>
          <w:rFonts w:ascii="Times New Roman" w:hAnsi="Times New Roman"/>
          <w:sz w:val="24"/>
          <w:szCs w:val="20"/>
        </w:rPr>
        <w:t xml:space="preserve">De </w:t>
      </w:r>
      <w:r w:rsidR="00102F86">
        <w:rPr>
          <w:rFonts w:ascii="Times New Roman" w:hAnsi="Times New Roman"/>
          <w:sz w:val="24"/>
          <w:szCs w:val="20"/>
        </w:rPr>
        <w:t>Minister voor Basis en Voortgezet Onderwijs en Media,</w:t>
      </w:r>
    </w:p>
    <w:sectPr w:rsidRPr="00E548C8" w:rsidR="00C433A5" w:rsidSect="00A11E73">
      <w:footerReference w:type="even" r:id="rId8"/>
      <w:footerReference w:type="default" r:id="rId9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F2" w:rsidRDefault="008D16F2">
      <w:pPr>
        <w:spacing w:line="20" w:lineRule="exact"/>
      </w:pPr>
    </w:p>
  </w:endnote>
  <w:endnote w:type="continuationSeparator" w:id="0">
    <w:p w:rsidR="008D16F2" w:rsidRDefault="008D16F2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8D16F2" w:rsidRDefault="008D16F2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A53B07">
      <w:rPr>
        <w:rStyle w:val="Paginanummer"/>
        <w:rFonts w:ascii="Times New Roman" w:hAnsi="Times New Roman"/>
        <w:noProof/>
      </w:rPr>
      <w:t>1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F2" w:rsidRDefault="008D16F2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8D16F2" w:rsidRDefault="008D1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F2"/>
    <w:rsid w:val="00012DBE"/>
    <w:rsid w:val="00073B1E"/>
    <w:rsid w:val="000A1D81"/>
    <w:rsid w:val="00102F86"/>
    <w:rsid w:val="00111ED3"/>
    <w:rsid w:val="001C190E"/>
    <w:rsid w:val="001F616B"/>
    <w:rsid w:val="002168F4"/>
    <w:rsid w:val="002A727C"/>
    <w:rsid w:val="00316B59"/>
    <w:rsid w:val="00365461"/>
    <w:rsid w:val="00375328"/>
    <w:rsid w:val="003D6BA2"/>
    <w:rsid w:val="004E38F1"/>
    <w:rsid w:val="005D2707"/>
    <w:rsid w:val="00606255"/>
    <w:rsid w:val="006B607A"/>
    <w:rsid w:val="00772D29"/>
    <w:rsid w:val="007D451C"/>
    <w:rsid w:val="00826224"/>
    <w:rsid w:val="008D16F2"/>
    <w:rsid w:val="00930A23"/>
    <w:rsid w:val="009C7354"/>
    <w:rsid w:val="009E6D7F"/>
    <w:rsid w:val="00A11E73"/>
    <w:rsid w:val="00A2521E"/>
    <w:rsid w:val="00A53B07"/>
    <w:rsid w:val="00AE436A"/>
    <w:rsid w:val="00C135B1"/>
    <w:rsid w:val="00C433A5"/>
    <w:rsid w:val="00C92DF8"/>
    <w:rsid w:val="00CB3578"/>
    <w:rsid w:val="00D20AFA"/>
    <w:rsid w:val="00D55648"/>
    <w:rsid w:val="00E16443"/>
    <w:rsid w:val="00E36EE9"/>
    <w:rsid w:val="00E46744"/>
    <w:rsid w:val="00E548C8"/>
    <w:rsid w:val="00E74F70"/>
    <w:rsid w:val="00F13442"/>
    <w:rsid w:val="00F37FFD"/>
    <w:rsid w:val="00F956D4"/>
    <w:rsid w:val="00F9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rsid w:val="003753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5328"/>
    <w:rPr>
      <w:rFonts w:ascii="Tahoma" w:hAnsi="Tahoma" w:cs="Tahoma"/>
      <w:sz w:val="16"/>
      <w:szCs w:val="16"/>
    </w:rPr>
  </w:style>
  <w:style w:type="paragraph" w:customStyle="1" w:styleId="amwr">
    <w:name w:val="amwr"/>
    <w:rsid w:val="00772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styleId="Ballontekst">
    <w:name w:val="Balloon Text"/>
    <w:basedOn w:val="Standaard"/>
    <w:link w:val="BallontekstChar"/>
    <w:rsid w:val="003753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5328"/>
    <w:rPr>
      <w:rFonts w:ascii="Tahoma" w:hAnsi="Tahoma" w:cs="Tahoma"/>
      <w:sz w:val="16"/>
      <w:szCs w:val="16"/>
    </w:rPr>
  </w:style>
  <w:style w:type="paragraph" w:customStyle="1" w:styleId="amwr">
    <w:name w:val="amwr"/>
    <w:rsid w:val="0077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318</ap:Words>
  <ap:Characters>1773</ap:Characters>
  <ap:DocSecurity>4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2087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2016-11-01T16:00:00.0000000Z</lastPrinted>
  <dcterms:created xsi:type="dcterms:W3CDTF">2018-03-15T09:31:00.0000000Z</dcterms:created>
  <dcterms:modified xsi:type="dcterms:W3CDTF">2018-03-15T09:31:00.0000000Z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0x010100D3C4C640C6CA3D4F938F92262027A945</vt:lpwstr>
  </property>
</Properties>
</file>