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D6B77">
              <w:rPr>
                <w:rFonts w:ascii="Times New Roman" w:hAnsi="Times New Roman"/>
              </w:rPr>
              <w:t>De Tweede Kamer der Staten-</w:t>
            </w:r>
            <w:r w:rsidRPr="004D6B77">
              <w:rPr>
                <w:rFonts w:ascii="Times New Roman" w:hAnsi="Times New Roman"/>
              </w:rPr>
              <w:fldChar w:fldCharType="begin"/>
            </w:r>
            <w:r w:rsidRPr="004D6B77">
              <w:rPr>
                <w:rFonts w:ascii="Times New Roman" w:hAnsi="Times New Roman"/>
              </w:rPr>
              <w:instrText xml:space="preserve">PRIVATE </w:instrText>
            </w:r>
            <w:r w:rsidRPr="004D6B77">
              <w:rPr>
                <w:rFonts w:ascii="Times New Roman" w:hAnsi="Times New Roman"/>
              </w:rPr>
              <w:fldChar w:fldCharType="end"/>
            </w: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D6B77">
              <w:rPr>
                <w:rFonts w:ascii="Times New Roman" w:hAnsi="Times New Roman"/>
              </w:rPr>
              <w:t>Generaal zendt bijgaand door</w:t>
            </w: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D6B77">
              <w:rPr>
                <w:rFonts w:ascii="Times New Roman" w:hAnsi="Times New Roman"/>
              </w:rPr>
              <w:t>haar aangenomen wetsvoorstel</w:t>
            </w: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D6B77">
              <w:rPr>
                <w:rFonts w:ascii="Times New Roman" w:hAnsi="Times New Roman"/>
              </w:rPr>
              <w:t>aan de Eerste Kamer.</w:t>
            </w: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D6B77">
              <w:rPr>
                <w:rFonts w:ascii="Times New Roman" w:hAnsi="Times New Roman"/>
              </w:rPr>
              <w:t>De Voorzitter,</w:t>
            </w: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D6B77" w:rsidR="004D6B77" w:rsidP="000D0DF5" w:rsidRDefault="004D6B77">
            <w:pPr>
              <w:rPr>
                <w:rFonts w:ascii="Times New Roman" w:hAnsi="Times New Roman"/>
              </w:rPr>
            </w:pPr>
          </w:p>
          <w:p w:rsidRPr="004D6B77" w:rsidR="00CB3578" w:rsidP="004D6B77" w:rsidRDefault="004D6B7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4D6B77">
              <w:rPr>
                <w:rFonts w:ascii="Times New Roman" w:hAnsi="Times New Roman" w:cs="Times New Roman"/>
                <w:b w:val="0"/>
                <w:sz w:val="20"/>
              </w:rPr>
              <w:t>30 juni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D6B77" w:rsidTr="004027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A6ADE" w:rsidR="004D6B77" w:rsidP="000D5BC4" w:rsidRDefault="004D6B77">
            <w:pPr>
              <w:rPr>
                <w:rFonts w:ascii="Times New Roman" w:hAnsi="Times New Roman"/>
                <w:b/>
                <w:sz w:val="24"/>
              </w:rPr>
            </w:pPr>
            <w:r w:rsidRPr="00AA6ADE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(Vijfde incidentele suppletoire begroting inzake COVID-19 crisismaatregelen ophoging IMF-middelen PRGT en EIB– pan-Europees garantiefonds, bijstelling IMF-middelen)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D6B77" w:rsidTr="000265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D6B77" w:rsidRDefault="004D6B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AA6AD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AA6ADE" w:rsidR="00AA6ADE" w:rsidP="00AA6ADE" w:rsidRDefault="00AA6ADE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AA6ADE" w:rsidP="00AA6ADE" w:rsidRDefault="00AA6ADE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AA6ADE">
        <w:rPr>
          <w:color w:val="000000" w:themeColor="text1"/>
        </w:rPr>
        <w:t>Wij Willem-Alexander, bij de gratie Gods, Koning der Nederlanden, Prins van Oranje-Nassau, enz. enz. enz.</w:t>
      </w:r>
    </w:p>
    <w:p w:rsidRPr="00AA6ADE" w:rsidR="00086710" w:rsidP="00AA6ADE" w:rsidRDefault="00086710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</w:p>
    <w:p w:rsidRPr="00AA6ADE" w:rsidR="00AA6ADE" w:rsidP="00AA6ADE" w:rsidRDefault="00AA6ADE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AA6ADE">
        <w:rPr>
          <w:color w:val="000000" w:themeColor="text1"/>
        </w:rPr>
        <w:t xml:space="preserve">Allen, die deze zullen zien of horen lezen, saluut! doen te weten: </w:t>
      </w:r>
    </w:p>
    <w:p w:rsidRPr="00AA6ADE" w:rsidR="00AA6ADE" w:rsidP="00AA6ADE" w:rsidRDefault="00AA6ADE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AA6ADE">
        <w:rPr>
          <w:color w:val="000000" w:themeColor="text1"/>
        </w:rPr>
        <w:t xml:space="preserve">Alzo Wij in overweging genomen hebben, dat de noodzaak is gebleken van een wijziging van de departementale begrotingsstaat van het Ministerie van Financiën (IX), voor het jaar 2020. </w:t>
      </w:r>
    </w:p>
    <w:p w:rsidRPr="00AA6ADE" w:rsidR="00AA6ADE" w:rsidP="00AA6ADE" w:rsidRDefault="00AA6ADE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AA6ADE">
        <w:rPr>
          <w:color w:val="000000" w:themeColor="text1"/>
        </w:rPr>
        <w:t xml:space="preserve">Zo is het, dat Wij met gemeen overleg der Staten-Generaal, hebben goedgevonden en verstaan, gelijk Wij goedvinden en verstaan bij deze: </w:t>
      </w: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  <w:r w:rsidRPr="00AA6ADE">
        <w:rPr>
          <w:rFonts w:ascii="Times New Roman" w:hAnsi="Times New Roman"/>
          <w:b/>
          <w:color w:val="000000" w:themeColor="text1"/>
          <w:sz w:val="24"/>
        </w:rPr>
        <w:t>Artikel 1</w:t>
      </w: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Pr="00AA6ADE" w:rsidR="00AA6ADE" w:rsidP="00AA6ADE" w:rsidRDefault="00AA6ADE">
      <w:pPr>
        <w:ind w:firstLine="284"/>
        <w:rPr>
          <w:rFonts w:ascii="Times New Roman" w:hAnsi="Times New Roman"/>
          <w:color w:val="000000" w:themeColor="text1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t>De departementale begrotingsstaat van het Ministerie van Financiën (IXB) voor het jaar 2020 wordt gewijzigd, zoals blijkt uit de desbetreffende bij deze wet behorende staat.</w:t>
      </w: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  <w:r w:rsidRPr="00AA6ADE">
        <w:rPr>
          <w:rFonts w:ascii="Times New Roman" w:hAnsi="Times New Roman"/>
          <w:b/>
          <w:color w:val="000000" w:themeColor="text1"/>
          <w:sz w:val="24"/>
        </w:rPr>
        <w:t>Artikel 2</w:t>
      </w:r>
    </w:p>
    <w:p w:rsidRPr="00AA6ADE" w:rsidR="00AA6ADE" w:rsidP="00AA6ADE" w:rsidRDefault="00AA6ADE">
      <w:pPr>
        <w:ind w:left="284"/>
        <w:rPr>
          <w:rFonts w:ascii="Times New Roman" w:hAnsi="Times New Roman"/>
          <w:color w:val="000000" w:themeColor="text1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br/>
        <w:t>De vaststelling van de begrotingsstaat geschiedt in duizenden euro’s.</w:t>
      </w: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b/>
          <w:color w:val="000000" w:themeColor="text1"/>
          <w:sz w:val="24"/>
        </w:rPr>
      </w:pPr>
      <w:r w:rsidRPr="00AA6ADE">
        <w:rPr>
          <w:rFonts w:ascii="Times New Roman" w:hAnsi="Times New Roman"/>
          <w:b/>
          <w:color w:val="000000" w:themeColor="text1"/>
          <w:sz w:val="24"/>
        </w:rPr>
        <w:t>Artikel 3</w:t>
      </w: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Pr="00AA6ADE" w:rsidR="00AA6ADE" w:rsidP="00AA6ADE" w:rsidRDefault="00AA6ADE">
      <w:pPr>
        <w:ind w:firstLine="284"/>
        <w:rPr>
          <w:rFonts w:ascii="Times New Roman" w:hAnsi="Times New Roman"/>
          <w:color w:val="000000" w:themeColor="text1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t>Deze wet treedt in werking met ingang van 1 juli 2020. Indien het Staatsblad waarin deze wet wordt geplaatst, wordt uitgegeven op of na de datum van 1 juli, dan treedt zij in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AA6ADE">
        <w:rPr>
          <w:rFonts w:ascii="Times New Roman" w:hAnsi="Times New Roman"/>
          <w:color w:val="000000" w:themeColor="text1"/>
          <w:sz w:val="24"/>
        </w:rPr>
        <w:t>werking met ingang van de dag na de datum van uitgifte van dat Staatsblad en werkt zij terug tot en met 1 juli 2020.</w:t>
      </w:r>
    </w:p>
    <w:p w:rsidR="00AA6ADE" w:rsidP="00AA6ADE" w:rsidRDefault="00AA6ADE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="00AA6ADE" w:rsidP="00AA6ADE" w:rsidRDefault="00AA6ADE">
      <w:pPr>
        <w:pStyle w:val="Normaalweb"/>
        <w:spacing w:before="0" w:beforeAutospacing="0" w:after="0" w:afterAutospacing="0"/>
        <w:rPr>
          <w:color w:val="000000" w:themeColor="text1"/>
        </w:rPr>
      </w:pPr>
    </w:p>
    <w:p w:rsidRPr="00AA6ADE" w:rsidR="00AA6ADE" w:rsidP="00AA6ADE" w:rsidRDefault="00AA6ADE">
      <w:pPr>
        <w:pStyle w:val="Normaalweb"/>
        <w:spacing w:before="0" w:beforeAutospacing="0" w:after="0" w:afterAutospacing="0"/>
        <w:ind w:firstLine="284"/>
        <w:rPr>
          <w:color w:val="000000" w:themeColor="text1"/>
        </w:rPr>
      </w:pPr>
      <w:r w:rsidRPr="00AA6ADE">
        <w:rPr>
          <w:color w:val="000000" w:themeColor="text1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AA6ADE"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Pr="00AA6ADE"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t>Gegeven</w:t>
      </w: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Pr="00AA6ADE"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</w:p>
    <w:p w:rsidRPr="00AA6ADE" w:rsidR="00AA6ADE" w:rsidP="00AA6ADE" w:rsidRDefault="00AA6ADE">
      <w:pPr>
        <w:rPr>
          <w:rFonts w:ascii="Times New Roman" w:hAnsi="Times New Roman"/>
          <w:color w:val="000000" w:themeColor="text1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t>De Minister van Financiën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AA6ADE" w:rsidP="00AA6ADE" w:rsidRDefault="00AA6A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AA6ADE" w:rsidR="004D6B77" w:rsidP="00AA6ADE" w:rsidRDefault="004D6B7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AA6ADE">
        <w:rPr>
          <w:rFonts w:ascii="Times New Roman" w:hAnsi="Times New Roman"/>
          <w:color w:val="000000" w:themeColor="text1"/>
          <w:sz w:val="24"/>
        </w:rPr>
        <w:t>De Minister van Financiën</w:t>
      </w:r>
      <w:r>
        <w:rPr>
          <w:rFonts w:ascii="Times New Roman" w:hAnsi="Times New Roman"/>
          <w:color w:val="000000" w:themeColor="text1"/>
          <w:sz w:val="24"/>
        </w:rPr>
        <w:t>,</w:t>
      </w:r>
      <w:bookmarkStart w:name="_GoBack" w:id="0"/>
      <w:bookmarkEnd w:id="0"/>
    </w:p>
    <w:p w:rsidRPr="00AA6ADE" w:rsidR="00AA6ADE" w:rsidP="00AA6ADE" w:rsidRDefault="00AA6A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AA6ADE" w:rsidR="00AA6ADE" w:rsidP="00AA6ADE" w:rsidRDefault="00AA6ADE">
      <w:pPr>
        <w:rPr>
          <w:rFonts w:ascii="Times New Roman" w:hAnsi="Times New Roman"/>
          <w:color w:val="000000"/>
          <w:sz w:val="24"/>
        </w:rPr>
      </w:pPr>
      <w:r w:rsidRPr="00AA6ADE">
        <w:rPr>
          <w:rFonts w:ascii="Times New Roman" w:hAnsi="Times New Roman"/>
          <w:color w:val="000000"/>
          <w:sz w:val="24"/>
        </w:rPr>
        <w:br w:type="page"/>
      </w:r>
    </w:p>
    <w:p w:rsidR="00AA6ADE" w:rsidP="00AA6ADE" w:rsidRDefault="00AA6ADE">
      <w:pPr>
        <w:rPr>
          <w:rFonts w:asciiTheme="majorHAnsi" w:hAnsiTheme="majorHAnsi"/>
          <w:b/>
          <w:bCs/>
          <w:szCs w:val="20"/>
        </w:rPr>
        <w:sectPr w:rsidR="00AA6ADE" w:rsidSect="00A17C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Pr="00AA6ADE" w:rsidR="00AA6ADE" w:rsidP="00AA6ADE" w:rsidRDefault="00AA6ADE">
      <w:pPr>
        <w:rPr>
          <w:rFonts w:ascii="Times New Roman" w:hAnsi="Times New Roman"/>
          <w:b/>
          <w:szCs w:val="20"/>
        </w:rPr>
      </w:pPr>
      <w:r w:rsidRPr="00AA6ADE">
        <w:rPr>
          <w:rFonts w:ascii="Times New Roman" w:hAnsi="Times New Roman"/>
          <w:b/>
          <w:bCs/>
          <w:szCs w:val="20"/>
        </w:rPr>
        <w:lastRenderedPageBreak/>
        <w:t xml:space="preserve">Wijziging van de begrotingsstaat van het Ministerie van Financiën (IXB) voor het jaar 2020 </w:t>
      </w:r>
      <w:r w:rsidRPr="00AA6ADE">
        <w:rPr>
          <w:rFonts w:ascii="Times New Roman" w:hAnsi="Times New Roman"/>
          <w:b/>
          <w:szCs w:val="20"/>
        </w:rPr>
        <w:t>(Vijfde incidentele suppletoire begroting inzake COVID-19 crisismaatregelen ophoging IMF-middelen PRGT en EIB – pan-Europees garantiefonds,  bijstelling IMF-middelen) (Bedragen x € 1.000)</w:t>
      </w:r>
    </w:p>
    <w:tbl>
      <w:tblPr>
        <w:tblW w:w="14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978"/>
        <w:gridCol w:w="1340"/>
        <w:gridCol w:w="1067"/>
        <w:gridCol w:w="1182"/>
        <w:gridCol w:w="1340"/>
        <w:gridCol w:w="1068"/>
        <w:gridCol w:w="1182"/>
        <w:gridCol w:w="1340"/>
        <w:gridCol w:w="1032"/>
        <w:gridCol w:w="1218"/>
      </w:tblGrid>
      <w:tr w:rsidRPr="00AA6ADE" w:rsidR="00AA6ADE" w:rsidTr="00DD2ECA">
        <w:trPr>
          <w:trHeight w:val="393"/>
        </w:trPr>
        <w:tc>
          <w:tcPr>
            <w:tcW w:w="3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Vastgestelde begroting incl. </w:t>
            </w:r>
            <w:proofErr w:type="spellStart"/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NvW</w:t>
            </w:r>
            <w:proofErr w:type="spellEnd"/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en amendementen</w:t>
            </w:r>
          </w:p>
        </w:tc>
        <w:tc>
          <w:tcPr>
            <w:tcW w:w="36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suppletoire begrotingen</w:t>
            </w:r>
            <w:r w:rsidRPr="00AA6ADE">
              <w:rPr>
                <w:rStyle w:val="Voetnootmarkering"/>
                <w:rFonts w:ascii="Times New Roman" w:hAnsi="Times New Roman"/>
                <w:b/>
                <w:bCs/>
                <w:color w:val="000000"/>
                <w:szCs w:val="20"/>
              </w:rPr>
              <w:footnoteReference w:id="1"/>
            </w:r>
          </w:p>
        </w:tc>
        <w:tc>
          <w:tcPr>
            <w:tcW w:w="36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 5</w:t>
            </w: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  <w:vertAlign w:val="superscript"/>
              </w:rPr>
              <w:t>e</w:t>
            </w: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ISB 2020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18.277.138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7.903.361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161.962.988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20.617.974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2.143.631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-611.237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1.921.301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260.276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Belastingen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2.864.839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2.944.639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156.369.310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317.481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294.663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-1.273.518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Financiële markten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26.608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9.155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11.294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-250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64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Financieringsactiviteiten publiek-private sector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143.836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442.176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1.816.656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5.500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145.000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Internationale financiële betrekkingen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912.681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103.694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52.804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7.854.815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3.290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-7.455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1.921.301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260.276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64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Exportkredietkredietverzekeringen, -garanties en investeringsverzekeringen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10.015.244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77.244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235.954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12.140.244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1.540.244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520.244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Btw-compensatiefonds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3.426.667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3.886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Douane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440.852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-10.087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Apparaat kerndepartement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266.049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51.837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9.436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856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AA6ADE" w:rsidR="00AA6ADE" w:rsidTr="00DD2ECA">
        <w:trPr>
          <w:trHeight w:val="306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180.362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175.432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285.405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AA6ADE" w:rsidR="00AA6ADE" w:rsidP="00DD2ECA" w:rsidRDefault="00AA6ADE">
            <w:pPr>
              <w:rPr>
                <w:rFonts w:ascii="Times New Roman" w:hAnsi="Times New Roman"/>
                <w:color w:val="000000"/>
                <w:szCs w:val="20"/>
              </w:rPr>
            </w:pPr>
            <w:r w:rsidRPr="00AA6ADE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Pr="00AA6ADE" w:rsidR="00AA6ADE" w:rsidP="00AA6ADE" w:rsidRDefault="00AA6ADE">
      <w:pPr>
        <w:tabs>
          <w:tab w:val="left" w:pos="2581"/>
        </w:tabs>
        <w:rPr>
          <w:rFonts w:ascii="Times New Roman" w:hAnsi="Times New Roman"/>
          <w:b/>
          <w:szCs w:val="20"/>
        </w:rPr>
      </w:pPr>
    </w:p>
    <w:p w:rsidRPr="00AA6ADE" w:rsidR="00AA6ADE" w:rsidP="00AA6ADE" w:rsidRDefault="00AA6ADE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Cs w:val="20"/>
        </w:rPr>
      </w:pPr>
      <w:r w:rsidRPr="00AA6ADE">
        <w:rPr>
          <w:rFonts w:ascii="Times New Roman" w:hAnsi="Times New Roman"/>
          <w:szCs w:val="20"/>
        </w:rPr>
        <w:tab/>
      </w:r>
    </w:p>
    <w:sectPr w:rsidRPr="00AA6ADE" w:rsidR="00AA6ADE" w:rsidSect="00AA6ADE">
      <w:footerReference w:type="even" r:id="rId6"/>
      <w:footerReference w:type="default" r:id="rId7"/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DE" w:rsidRDefault="00AA6ADE">
      <w:pPr>
        <w:spacing w:line="20" w:lineRule="exact"/>
      </w:pPr>
    </w:p>
  </w:endnote>
  <w:endnote w:type="continuationSeparator" w:id="0">
    <w:p w:rsidR="00AA6ADE" w:rsidRDefault="00AA6AD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AA6ADE" w:rsidRDefault="00AA6AD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D6B7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DE" w:rsidRDefault="00AA6AD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AA6ADE" w:rsidRDefault="00AA6ADE">
      <w:r>
        <w:continuationSeparator/>
      </w:r>
    </w:p>
  </w:footnote>
  <w:footnote w:id="1">
    <w:p w:rsidR="00AA6ADE" w:rsidRPr="00AA6ADE" w:rsidRDefault="00AA6ADE" w:rsidP="00AA6ADE">
      <w:pPr>
        <w:pStyle w:val="Voetnoottekst"/>
        <w:rPr>
          <w:rFonts w:ascii="Times New Roman" w:hAnsi="Times New Roman"/>
          <w:sz w:val="18"/>
          <w:szCs w:val="18"/>
        </w:rPr>
      </w:pPr>
      <w:r w:rsidRPr="00AA6ADE">
        <w:rPr>
          <w:rStyle w:val="Voetnootmarkering"/>
          <w:rFonts w:ascii="Times New Roman" w:hAnsi="Times New Roman"/>
          <w:sz w:val="18"/>
          <w:szCs w:val="18"/>
        </w:rPr>
        <w:footnoteRef/>
      </w:r>
      <w:r w:rsidRPr="00AA6ADE">
        <w:rPr>
          <w:rFonts w:ascii="Times New Roman" w:hAnsi="Times New Roman"/>
          <w:sz w:val="18"/>
          <w:szCs w:val="18"/>
        </w:rPr>
        <w:t xml:space="preserve"> Kamerstukken II 2019-2020, 35 412, nr. 1, II 2019-2020, 35 433, nr. 1 en II 2019-2020, 35 450, nr. 1, II 2019-2020, 35 466, nr.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E"/>
    <w:rsid w:val="00012DBE"/>
    <w:rsid w:val="00086710"/>
    <w:rsid w:val="000A1D81"/>
    <w:rsid w:val="00111ED3"/>
    <w:rsid w:val="001C190E"/>
    <w:rsid w:val="002168F4"/>
    <w:rsid w:val="002A727C"/>
    <w:rsid w:val="003435E7"/>
    <w:rsid w:val="004A3ED6"/>
    <w:rsid w:val="004D6B77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A6AD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C58C1"/>
  <w15:docId w15:val="{35B2C916-0A9D-4A63-87FE-A1894AD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Normaalweb">
    <w:name w:val="Normal (Web)"/>
    <w:basedOn w:val="Standaard"/>
    <w:uiPriority w:val="99"/>
    <w:unhideWhenUsed/>
    <w:rsid w:val="00AA6ADE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6ADE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A6ADE"/>
    <w:rPr>
      <w:rFonts w:ascii="Verdana" w:hAnsi="Verdana"/>
      <w:szCs w:val="24"/>
    </w:rPr>
  </w:style>
  <w:style w:type="paragraph" w:customStyle="1" w:styleId="avmp">
    <w:name w:val="avmp"/>
    <w:rsid w:val="004D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419</ap:Words>
  <ap:Characters>2904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2020-06-30T10:55:00.0000000Z</dcterms:created>
  <dcterms:modified xsi:type="dcterms:W3CDTF">2020-06-30T11:00:00.0000000Z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0x01010034486A1B4344EE4ABC429C4105DB56AE</vt:lpwstr>
  </property>
</Properties>
</file>