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0260" w:rsidR="00CB3578" w:rsidTr="00F13442">
        <w:trPr>
          <w:cantSplit/>
        </w:trPr>
        <w:tc>
          <w:tcPr>
            <w:tcW w:w="9142" w:type="dxa"/>
            <w:gridSpan w:val="2"/>
            <w:tcBorders>
              <w:top w:val="nil"/>
              <w:left w:val="nil"/>
              <w:bottom w:val="nil"/>
              <w:right w:val="nil"/>
            </w:tcBorders>
          </w:tcPr>
          <w:p w:rsidRPr="00CD7D22" w:rsidR="00CD7D22" w:rsidP="000D0DF5" w:rsidRDefault="00CD7D22">
            <w:pPr>
              <w:tabs>
                <w:tab w:val="left" w:pos="-1440"/>
                <w:tab w:val="left" w:pos="-720"/>
              </w:tabs>
              <w:suppressAutoHyphens/>
              <w:rPr>
                <w:rFonts w:ascii="Times New Roman" w:hAnsi="Times New Roman"/>
              </w:rPr>
            </w:pPr>
            <w:r w:rsidRPr="00CD7D22">
              <w:rPr>
                <w:rFonts w:ascii="Times New Roman" w:hAnsi="Times New Roman"/>
              </w:rPr>
              <w:t>De Tweede Kamer der Staten-</w:t>
            </w:r>
            <w:r w:rsidRPr="00CD7D22">
              <w:rPr>
                <w:rFonts w:ascii="Times New Roman" w:hAnsi="Times New Roman"/>
              </w:rPr>
              <w:fldChar w:fldCharType="begin"/>
            </w:r>
            <w:r w:rsidRPr="00CD7D22">
              <w:rPr>
                <w:rFonts w:ascii="Times New Roman" w:hAnsi="Times New Roman"/>
              </w:rPr>
              <w:instrText xml:space="preserve">PRIVATE </w:instrText>
            </w:r>
            <w:r w:rsidRPr="00CD7D22">
              <w:rPr>
                <w:rFonts w:ascii="Times New Roman" w:hAnsi="Times New Roman"/>
              </w:rPr>
              <w:fldChar w:fldCharType="end"/>
            </w:r>
          </w:p>
          <w:p w:rsidRPr="00CD7D22" w:rsidR="00CD7D22" w:rsidP="000D0DF5" w:rsidRDefault="00CD7D22">
            <w:pPr>
              <w:tabs>
                <w:tab w:val="left" w:pos="-1440"/>
                <w:tab w:val="left" w:pos="-720"/>
              </w:tabs>
              <w:suppressAutoHyphens/>
              <w:rPr>
                <w:rFonts w:ascii="Times New Roman" w:hAnsi="Times New Roman"/>
              </w:rPr>
            </w:pPr>
            <w:r w:rsidRPr="00CD7D22">
              <w:rPr>
                <w:rFonts w:ascii="Times New Roman" w:hAnsi="Times New Roman"/>
              </w:rPr>
              <w:t>Generaal zendt bijgaand door</w:t>
            </w:r>
          </w:p>
          <w:p w:rsidRPr="00CD7D22" w:rsidR="00CD7D22" w:rsidP="000D0DF5" w:rsidRDefault="00CD7D22">
            <w:pPr>
              <w:tabs>
                <w:tab w:val="left" w:pos="-1440"/>
                <w:tab w:val="left" w:pos="-720"/>
              </w:tabs>
              <w:suppressAutoHyphens/>
              <w:rPr>
                <w:rFonts w:ascii="Times New Roman" w:hAnsi="Times New Roman"/>
              </w:rPr>
            </w:pPr>
            <w:r w:rsidRPr="00CD7D22">
              <w:rPr>
                <w:rFonts w:ascii="Times New Roman" w:hAnsi="Times New Roman"/>
              </w:rPr>
              <w:t>haar aangenomen wetsvoorstel</w:t>
            </w:r>
          </w:p>
          <w:p w:rsidRPr="00CD7D22" w:rsidR="00CD7D22" w:rsidP="000D0DF5" w:rsidRDefault="00CD7D22">
            <w:pPr>
              <w:tabs>
                <w:tab w:val="left" w:pos="-1440"/>
                <w:tab w:val="left" w:pos="-720"/>
              </w:tabs>
              <w:suppressAutoHyphens/>
              <w:rPr>
                <w:rFonts w:ascii="Times New Roman" w:hAnsi="Times New Roman"/>
              </w:rPr>
            </w:pPr>
            <w:r w:rsidRPr="00CD7D22">
              <w:rPr>
                <w:rFonts w:ascii="Times New Roman" w:hAnsi="Times New Roman"/>
              </w:rPr>
              <w:t>aan de Eerste Kamer.</w:t>
            </w: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r w:rsidRPr="00CD7D22">
              <w:rPr>
                <w:rFonts w:ascii="Times New Roman" w:hAnsi="Times New Roman"/>
              </w:rPr>
              <w:t>De Voorzitter,</w:t>
            </w: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tabs>
                <w:tab w:val="left" w:pos="-1440"/>
                <w:tab w:val="left" w:pos="-720"/>
              </w:tabs>
              <w:suppressAutoHyphens/>
              <w:rPr>
                <w:rFonts w:ascii="Times New Roman" w:hAnsi="Times New Roman"/>
              </w:rPr>
            </w:pPr>
          </w:p>
          <w:p w:rsidRPr="00CD7D22" w:rsidR="00CD7D22" w:rsidP="000D0DF5" w:rsidRDefault="00CD7D22">
            <w:pPr>
              <w:rPr>
                <w:rFonts w:ascii="Times New Roman" w:hAnsi="Times New Roman"/>
              </w:rPr>
            </w:pPr>
          </w:p>
          <w:p w:rsidRPr="00110260" w:rsidR="00CB3578" w:rsidP="00110260" w:rsidRDefault="00CD7D22">
            <w:pPr>
              <w:rPr>
                <w:rFonts w:ascii="Times New Roman" w:hAnsi="Times New Roman"/>
                <w:sz w:val="24"/>
              </w:rPr>
            </w:pPr>
            <w:r w:rsidRPr="00CD7D22">
              <w:rPr>
                <w:rFonts w:ascii="Times New Roman" w:hAnsi="Times New Roman"/>
              </w:rPr>
              <w:t>26 januari 2021</w:t>
            </w: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b/>
                <w:bCs/>
                <w:sz w:val="24"/>
              </w:rPr>
            </w:pPr>
          </w:p>
        </w:tc>
      </w:tr>
      <w:tr w:rsidRPr="00110260" w:rsidR="002F6013" w:rsidTr="000C00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10260" w:rsidR="002F6013" w:rsidP="00AB2483" w:rsidRDefault="002F6013">
            <w:pPr>
              <w:rPr>
                <w:rFonts w:ascii="Times New Roman" w:hAnsi="Times New Roman"/>
                <w:b/>
                <w:sz w:val="24"/>
              </w:rPr>
            </w:pPr>
            <w:r w:rsidRPr="00110260">
              <w:rPr>
                <w:rFonts w:ascii="Times New Roman" w:hAnsi="Times New Roman"/>
                <w:b/>
                <w:sz w:val="24"/>
              </w:rPr>
              <w:t>Wijziging van de Wegenverkeerswet 1994 en de Wet rijonderricht motorrijtuigen 1993 in verband met het niet meer opleggen van het alcoholslotprogramma in het bestuursrecht</w:t>
            </w: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r w:rsidRPr="00110260" w:rsidR="002F6013" w:rsidTr="00C023B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D2266" w:rsidR="002F6013" w:rsidP="00110260" w:rsidRDefault="002F6013">
            <w:pPr>
              <w:rPr>
                <w:rFonts w:ascii="Times New Roman" w:hAnsi="Times New Roman"/>
                <w:b/>
                <w:sz w:val="24"/>
              </w:rPr>
            </w:pPr>
            <w:r>
              <w:rPr>
                <w:rFonts w:ascii="Times New Roman" w:hAnsi="Times New Roman"/>
                <w:b/>
                <w:sz w:val="24"/>
              </w:rPr>
              <w:t xml:space="preserve">GEWIJZIGD </w:t>
            </w:r>
            <w:r w:rsidRPr="008D2266">
              <w:rPr>
                <w:rFonts w:ascii="Times New Roman" w:hAnsi="Times New Roman"/>
                <w:b/>
                <w:sz w:val="24"/>
              </w:rPr>
              <w:t>VOORSTEL VAN WET</w:t>
            </w: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bl>
    <w:p w:rsidRPr="00110260" w:rsidR="00110260" w:rsidP="00110260" w:rsidRDefault="00110260">
      <w:pPr>
        <w:spacing w:line="240" w:lineRule="atLeast"/>
        <w:ind w:firstLine="284"/>
        <w:rPr>
          <w:rFonts w:ascii="Times New Roman" w:hAnsi="Times New Roman"/>
          <w:sz w:val="24"/>
        </w:rPr>
      </w:pPr>
      <w:r w:rsidRPr="00110260">
        <w:rPr>
          <w:rFonts w:ascii="Times New Roman" w:hAnsi="Times New Roman"/>
          <w:sz w:val="24"/>
        </w:rPr>
        <w:t>Wij Willem-Alexander, bij de gratie Gods, Koning der Nederlanden, Prins van Oranje-Nassau, enz. enz. enz.</w:t>
      </w:r>
    </w:p>
    <w:p w:rsidRPr="00110260" w:rsidR="00110260" w:rsidP="00110260" w:rsidRDefault="00110260">
      <w:pPr>
        <w:rPr>
          <w:rFonts w:ascii="Times New Roman" w:hAnsi="Times New Roman"/>
          <w:sz w:val="24"/>
        </w:rPr>
      </w:pPr>
    </w:p>
    <w:p w:rsidR="00110260" w:rsidP="00110260" w:rsidRDefault="00110260">
      <w:pPr>
        <w:ind w:firstLine="284"/>
        <w:rPr>
          <w:rFonts w:ascii="Times New Roman" w:hAnsi="Times New Roman"/>
          <w:sz w:val="24"/>
        </w:rPr>
      </w:pPr>
      <w:r w:rsidRPr="00110260">
        <w:rPr>
          <w:rFonts w:ascii="Times New Roman" w:hAnsi="Times New Roman"/>
          <w:sz w:val="24"/>
        </w:rPr>
        <w:t>Allen, die deze zullen zien of horen lezen, saluut! doen te weten:</w:t>
      </w:r>
      <w:r w:rsidRPr="00110260">
        <w:rPr>
          <w:rFonts w:ascii="Times New Roman" w:hAnsi="Times New Roman"/>
          <w:sz w:val="24"/>
        </w:rPr>
        <w:br/>
      </w:r>
      <w:r w:rsidRPr="00110260">
        <w:rPr>
          <w:rFonts w:ascii="Times New Roman" w:hAnsi="Times New Roman"/>
          <w:sz w:val="24"/>
        </w:rPr>
        <w:tab/>
        <w:t>Alzo Wij in overweging genomen hebben dat het wenselijk is de bepalingen over oplegging van het alcoholslotprogramma in het bestuursrecht te schrappen;</w:t>
      </w:r>
      <w:r w:rsidRPr="00110260">
        <w:rPr>
          <w:rFonts w:ascii="Times New Roman" w:hAnsi="Times New Roman"/>
          <w:sz w:val="24"/>
        </w:rPr>
        <w:br/>
      </w:r>
      <w:r w:rsidRPr="00110260">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I</w:t>
      </w: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r w:rsidRPr="00110260">
        <w:rPr>
          <w:rFonts w:ascii="Times New Roman" w:hAnsi="Times New Roman"/>
          <w:sz w:val="24"/>
        </w:rPr>
        <w:tab/>
        <w:t>De Wegenverkeerswet 1994 wordt als volgt gewijzigd</w:t>
      </w:r>
      <w:r>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 eerste lid, vervallen de onderdelen v, w en x.</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4b, eerste lid,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ab/>
        <w:t xml:space="preserve">1. De onderdelen b2, b3, b4 en b5 vervallen.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r>
      <w:r w:rsidR="00CA3C93">
        <w:rPr>
          <w:rFonts w:ascii="Times New Roman" w:hAnsi="Times New Roman"/>
          <w:sz w:val="24"/>
        </w:rPr>
        <w:t>2. In onderdeel j wordt “</w:t>
      </w:r>
      <w:r w:rsidRPr="00110260">
        <w:rPr>
          <w:rFonts w:ascii="Times New Roman" w:hAnsi="Times New Roman"/>
          <w:sz w:val="24"/>
        </w:rPr>
        <w:t xml:space="preserve">101, 132f, eerste </w:t>
      </w:r>
      <w:r w:rsidR="00CA3C93">
        <w:rPr>
          <w:rFonts w:ascii="Times New Roman" w:hAnsi="Times New Roman"/>
          <w:sz w:val="24"/>
        </w:rPr>
        <w:t>lid, en 132k, eerste lid,” vervangen door “en 101”</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lastRenderedPageBreak/>
        <w:t>C</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4aa, eerste lid, vervalt onderdeel 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w:t>
      </w:r>
      <w:r w:rsidR="00CA3C93">
        <w:rPr>
          <w:rFonts w:ascii="Times New Roman" w:hAnsi="Times New Roman"/>
          <w:sz w:val="24"/>
        </w:rPr>
        <w:t>tikel 4av, eerste lid, vervalt “en 132e, vijfde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8, vierde lid, komt te luiden:</w:t>
      </w:r>
    </w:p>
    <w:p w:rsidRPr="00110260" w:rsidR="00110260" w:rsidP="00110260" w:rsidRDefault="00110260">
      <w:pPr>
        <w:rPr>
          <w:rFonts w:ascii="Times New Roman" w:hAnsi="Times New Roman"/>
          <w:sz w:val="24"/>
        </w:rPr>
      </w:pPr>
      <w:r w:rsidRPr="00110260">
        <w:rPr>
          <w:rFonts w:ascii="Times New Roman" w:hAnsi="Times New Roman"/>
          <w:sz w:val="24"/>
        </w:rPr>
        <w:tab/>
        <w:t>4. Het derde lid is van overeenkomstige toepassing op een ieder die zonder dat aan hem een rijbewijs is afgegeven een motorrijtuig bestuurt voor het besturen waarvan een rijbewijs vereist is.</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F</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9 wordt als volgt gewijzigd:</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1. In het zesde lid wordt “</w:t>
      </w:r>
      <w:r w:rsidRPr="00110260" w:rsidR="00110260">
        <w:rPr>
          <w:rFonts w:ascii="Times New Roman" w:hAnsi="Times New Roman"/>
          <w:sz w:val="24"/>
        </w:rPr>
        <w:t>artikel 131, eerste lid, onderdee</w:t>
      </w:r>
      <w:r>
        <w:rPr>
          <w:rFonts w:ascii="Times New Roman" w:hAnsi="Times New Roman"/>
          <w:sz w:val="24"/>
        </w:rPr>
        <w:t>l c,” vervangen door “</w:t>
      </w:r>
      <w:r w:rsidRPr="00110260" w:rsidR="00110260">
        <w:rPr>
          <w:rFonts w:ascii="Times New Roman" w:hAnsi="Times New Roman"/>
          <w:sz w:val="24"/>
        </w:rPr>
        <w:t>artike</w:t>
      </w:r>
      <w:r>
        <w:rPr>
          <w:rFonts w:ascii="Times New Roman" w:hAnsi="Times New Roman"/>
          <w:sz w:val="24"/>
        </w:rPr>
        <w:t>l 131, eerste lid, onderdeel b,”</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Het negende lid vervalt en het tiende lid wordt vernummerd tot negende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G</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 de artikelen 115, eerste lid, 161, eerste lid, 164, zesde li</w:t>
      </w:r>
      <w:r w:rsidR="00CA3C93">
        <w:rPr>
          <w:rFonts w:ascii="Times New Roman" w:hAnsi="Times New Roman"/>
          <w:sz w:val="24"/>
        </w:rPr>
        <w:t>d, en 180, vijfde lid, vervalt “</w:t>
      </w:r>
      <w:r w:rsidRPr="00110260">
        <w:rPr>
          <w:rFonts w:ascii="Times New Roman" w:hAnsi="Times New Roman"/>
          <w:sz w:val="24"/>
        </w:rPr>
        <w:t xml:space="preserve">132b, tweede </w:t>
      </w:r>
      <w:r w:rsidR="00CA3C93">
        <w:rPr>
          <w:rFonts w:ascii="Times New Roman" w:hAnsi="Times New Roman"/>
          <w:sz w:val="24"/>
        </w:rPr>
        <w:t>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H</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118, derde lid, vervallen de twee laatste zinnen.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I</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119, ee</w:t>
      </w:r>
      <w:r w:rsidR="00CA3C93">
        <w:rPr>
          <w:rFonts w:ascii="Times New Roman" w:hAnsi="Times New Roman"/>
          <w:sz w:val="24"/>
        </w:rPr>
        <w:t>rste lid, onderdeel d, vervalt “, of 132b, tweede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J</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Artikel 124 wordt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het eerste lid, aanhef, vervalt: 132b, tweede lid,.</w:t>
      </w:r>
    </w:p>
    <w:p w:rsidRPr="00110260" w:rsidR="00110260" w:rsidP="00110260" w:rsidRDefault="00110260">
      <w:pPr>
        <w:rPr>
          <w:rFonts w:ascii="Times New Roman" w:hAnsi="Times New Roman"/>
          <w:b/>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In het tweede lid, onderdeel d, onder I en II, en het</w:t>
      </w:r>
      <w:r w:rsidR="00410434">
        <w:rPr>
          <w:rFonts w:ascii="Times New Roman" w:hAnsi="Times New Roman"/>
          <w:sz w:val="24"/>
        </w:rPr>
        <w:t xml:space="preserve"> zesde lid, onderdeel a, wordt “</w:t>
      </w:r>
      <w:r w:rsidRPr="00110260">
        <w:rPr>
          <w:rFonts w:ascii="Times New Roman" w:hAnsi="Times New Roman"/>
          <w:sz w:val="24"/>
        </w:rPr>
        <w:t>131, eerste lid</w:t>
      </w:r>
      <w:r w:rsidR="00410434">
        <w:rPr>
          <w:rFonts w:ascii="Times New Roman" w:hAnsi="Times New Roman"/>
          <w:sz w:val="24"/>
        </w:rPr>
        <w:t>, onderdeel c,” vervangen door “131, eerste lid, onderdeel b,”</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K</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lastRenderedPageBreak/>
        <w:tab/>
        <w:t xml:space="preserve">Afdeling 8a. Registratie van gegevens in verband met oplegging van het alcoholslotprogramma vervalt.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L</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In artikel </w:t>
      </w:r>
      <w:r w:rsidR="00410434">
        <w:rPr>
          <w:rFonts w:ascii="Times New Roman" w:hAnsi="Times New Roman"/>
          <w:sz w:val="24"/>
        </w:rPr>
        <w:t>130, derde lid, vervalt de zin “</w:t>
      </w:r>
      <w:r w:rsidRPr="00110260">
        <w:rPr>
          <w:rFonts w:ascii="Times New Roman" w:hAnsi="Times New Roman"/>
          <w:sz w:val="24"/>
        </w:rPr>
        <w:t>De in het tweede lid bedoelde vordering wordt tevens gedaan in bij ministeriële regeling aangegeven gevallen van overtreding van de voorwaarden van deelna</w:t>
      </w:r>
      <w:r w:rsidR="00410434">
        <w:rPr>
          <w:rFonts w:ascii="Times New Roman" w:hAnsi="Times New Roman"/>
          <w:sz w:val="24"/>
        </w:rPr>
        <w:t>me aan het alcoholslotprogramma”</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M</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131, eerste lid, komt te luiden:</w:t>
      </w:r>
    </w:p>
    <w:p w:rsidRPr="00110260" w:rsidR="00110260" w:rsidP="00110260" w:rsidRDefault="00110260">
      <w:pPr>
        <w:rPr>
          <w:rFonts w:ascii="Times New Roman" w:hAnsi="Times New Roman"/>
          <w:sz w:val="24"/>
        </w:rPr>
      </w:pPr>
      <w:r w:rsidRPr="00110260">
        <w:rPr>
          <w:rFonts w:ascii="Times New Roman" w:hAnsi="Times New Roman"/>
          <w:sz w:val="24"/>
        </w:rPr>
        <w:tab/>
        <w:t>1. Indien een schriftelijke mededeling als bedoeld in artikel 130, eerste lid, is gedaan, besluit het CBR in de bij ministeriële regeling aangegeven gevallen, respectievelijk tot:</w:t>
      </w:r>
    </w:p>
    <w:p w:rsidRPr="00110260" w:rsidR="00110260" w:rsidP="00110260" w:rsidRDefault="00110260">
      <w:pPr>
        <w:rPr>
          <w:rFonts w:ascii="Times New Roman" w:hAnsi="Times New Roman"/>
          <w:sz w:val="24"/>
        </w:rPr>
      </w:pPr>
      <w:r w:rsidRPr="00110260">
        <w:rPr>
          <w:rFonts w:ascii="Times New Roman" w:hAnsi="Times New Roman"/>
          <w:sz w:val="24"/>
        </w:rPr>
        <w:tab/>
        <w:t>a. oplegging van een educatieve maatregel ter bevordering van de rijvaardigheid of geschiktheid, of</w:t>
      </w:r>
    </w:p>
    <w:p w:rsidRPr="00110260" w:rsidR="00110260" w:rsidP="00110260" w:rsidRDefault="00110260">
      <w:pPr>
        <w:rPr>
          <w:rFonts w:ascii="Times New Roman" w:hAnsi="Times New Roman"/>
          <w:sz w:val="24"/>
        </w:rPr>
      </w:pPr>
      <w:r w:rsidRPr="00110260">
        <w:rPr>
          <w:rFonts w:ascii="Times New Roman" w:hAnsi="Times New Roman"/>
          <w:sz w:val="24"/>
        </w:rPr>
        <w:tab/>
        <w:t>b. een onderzoek naar de rijvaardigheid of de geschiktheid.</w:t>
      </w:r>
    </w:p>
    <w:p w:rsidRPr="00110260" w:rsidR="00110260" w:rsidP="00110260" w:rsidRDefault="00110260">
      <w:pPr>
        <w:rPr>
          <w:rFonts w:ascii="Times New Roman" w:hAnsi="Times New Roman"/>
          <w:sz w:val="24"/>
        </w:rPr>
      </w:pPr>
      <w:r w:rsidRPr="00110260">
        <w:rPr>
          <w:rFonts w:ascii="Times New Roman" w:hAnsi="Times New Roman"/>
          <w:sz w:val="24"/>
        </w:rPr>
        <w:t>Het besluit wordt zo spoedig mogelijk, maar uiterlijk binnen vier weken na ontvangst van de mededeling, genomen.</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N</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132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1. Het eerste lid komt te luiden:</w:t>
      </w:r>
    </w:p>
    <w:p w:rsidRPr="00110260" w:rsidR="00110260" w:rsidP="00110260" w:rsidRDefault="00110260">
      <w:pPr>
        <w:rPr>
          <w:rFonts w:ascii="Times New Roman" w:hAnsi="Times New Roman"/>
          <w:sz w:val="24"/>
        </w:rPr>
      </w:pPr>
      <w:r w:rsidRPr="00110260">
        <w:rPr>
          <w:rFonts w:ascii="Times New Roman" w:hAnsi="Times New Roman"/>
          <w:sz w:val="24"/>
        </w:rPr>
        <w:tab/>
        <w:t>1. Behoudens de bij algemene maatregel van bestuur vastgestelde uitzonderingen is diegene verplicht zijn medewerking te verlenen aan de opgelegde maatregel, die zich:</w:t>
      </w:r>
    </w:p>
    <w:p w:rsidRPr="00110260" w:rsidR="00110260" w:rsidP="00110260" w:rsidRDefault="00110260">
      <w:pPr>
        <w:rPr>
          <w:rFonts w:ascii="Times New Roman" w:hAnsi="Times New Roman"/>
          <w:sz w:val="24"/>
        </w:rPr>
      </w:pPr>
      <w:r w:rsidRPr="00110260">
        <w:rPr>
          <w:rFonts w:ascii="Times New Roman" w:hAnsi="Times New Roman"/>
          <w:sz w:val="24"/>
        </w:rPr>
        <w:tab/>
        <w:t>a. ingevolge artikel 131, eerste lid, aanhef en onderdeel a, dient te onderwerpen aan een educatieve maatregel ter bevordering van de rijvaardigheid of geschiktheid, of</w:t>
      </w:r>
    </w:p>
    <w:p w:rsidRPr="00110260" w:rsidR="00110260" w:rsidP="0020679C" w:rsidRDefault="00110260">
      <w:pPr>
        <w:ind w:firstLine="284"/>
        <w:rPr>
          <w:rFonts w:ascii="Times New Roman" w:hAnsi="Times New Roman"/>
          <w:sz w:val="24"/>
        </w:rPr>
      </w:pPr>
      <w:r w:rsidRPr="00110260">
        <w:rPr>
          <w:rFonts w:ascii="Times New Roman" w:hAnsi="Times New Roman"/>
          <w:sz w:val="24"/>
        </w:rPr>
        <w:t>b. ingevolge artikel 131, eerste lid, aanhef en onderdeel b, dient te onderwerpen aan een onderzoek naar de rijvaardigheid of geschiktheid.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Het tweede lid wordt als volgt gewijzigd:</w:t>
      </w:r>
    </w:p>
    <w:p w:rsidR="00110260" w:rsidP="00110260" w:rsidRDefault="00110260">
      <w:pPr>
        <w:rPr>
          <w:rFonts w:ascii="Times New Roman" w:hAnsi="Times New Roman"/>
          <w:sz w:val="24"/>
        </w:rPr>
      </w:pPr>
    </w:p>
    <w:p w:rsidRPr="00110260" w:rsidR="00110260" w:rsidP="00110260" w:rsidRDefault="00410434">
      <w:pPr>
        <w:ind w:firstLine="284"/>
        <w:rPr>
          <w:rFonts w:ascii="Times New Roman" w:hAnsi="Times New Roman"/>
          <w:sz w:val="24"/>
        </w:rPr>
      </w:pPr>
      <w:r>
        <w:rPr>
          <w:rFonts w:ascii="Times New Roman" w:hAnsi="Times New Roman"/>
          <w:sz w:val="24"/>
        </w:rPr>
        <w:t>a. In de aanhef vervalt “</w:t>
      </w:r>
      <w:r w:rsidRPr="00110260" w:rsidR="00110260">
        <w:rPr>
          <w:rFonts w:ascii="Times New Roman" w:hAnsi="Times New Roman"/>
          <w:sz w:val="24"/>
        </w:rPr>
        <w:t>het niet voldoen van de kosten verbonden aan het huren of kopen, het inbouwen, het uitlezen, het testen, het kalibreren, het onderhouden en het verwijderen van het alcoholslot op de in het huur- dan wel koopcontract van het alcoholslot aangegeven wijze of binnen de in dat huur- dan wel koopcontract aangegeve</w:t>
      </w:r>
      <w:r>
        <w:rPr>
          <w:rFonts w:ascii="Times New Roman" w:hAnsi="Times New Roman"/>
          <w:sz w:val="24"/>
        </w:rPr>
        <w:t>n termijn of termijnen, alsmede”</w:t>
      </w:r>
      <w:r w:rsidRPr="00110260" w:rsidR="00110260">
        <w:rPr>
          <w:rFonts w:ascii="Times New Roman" w:hAnsi="Times New Roman"/>
          <w:sz w:val="24"/>
        </w:rPr>
        <w:t xml:space="preserve">. </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b. Onder toevoe</w:t>
      </w:r>
      <w:r w:rsidR="00410434">
        <w:rPr>
          <w:rFonts w:ascii="Times New Roman" w:hAnsi="Times New Roman"/>
          <w:sz w:val="24"/>
        </w:rPr>
        <w:t>ging van “of” na “of geschiktheid”</w:t>
      </w:r>
      <w:r w:rsidRPr="00110260">
        <w:rPr>
          <w:rFonts w:ascii="Times New Roman" w:hAnsi="Times New Roman"/>
          <w:sz w:val="24"/>
        </w:rPr>
        <w:t xml:space="preserve"> in onderdeel a vervalt onderdeel b.</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 xml:space="preserve">c. Onderdeel c wordt </w:t>
      </w:r>
      <w:proofErr w:type="spellStart"/>
      <w:r w:rsidRPr="00110260">
        <w:rPr>
          <w:rFonts w:ascii="Times New Roman" w:hAnsi="Times New Roman"/>
          <w:sz w:val="24"/>
        </w:rPr>
        <w:t>verletterd</w:t>
      </w:r>
      <w:proofErr w:type="spellEnd"/>
      <w:r w:rsidRPr="00110260">
        <w:rPr>
          <w:rFonts w:ascii="Times New Roman" w:hAnsi="Times New Roman"/>
          <w:sz w:val="24"/>
        </w:rPr>
        <w:t xml:space="preserve"> tot onderdeel 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O</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De paragrafen 3. Alcoholslotprogramma algemeen tot en met 5. Erkenningsregeling alcoholsloten vervallen.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P</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133 wordt als volgt gewijzigd:</w:t>
      </w:r>
    </w:p>
    <w:p w:rsidRPr="00110260" w:rsidR="00110260" w:rsidP="00110260" w:rsidRDefault="00110260">
      <w:pPr>
        <w:rPr>
          <w:rFonts w:ascii="Times New Roman" w:hAnsi="Times New Roman"/>
          <w:sz w:val="24"/>
        </w:rPr>
      </w:pPr>
    </w:p>
    <w:p w:rsidRPr="00110260" w:rsidR="00110260" w:rsidP="00110260" w:rsidRDefault="00410434">
      <w:pPr>
        <w:ind w:firstLine="284"/>
        <w:rPr>
          <w:rFonts w:ascii="Times New Roman" w:hAnsi="Times New Roman"/>
          <w:sz w:val="24"/>
        </w:rPr>
      </w:pPr>
      <w:r>
        <w:rPr>
          <w:rFonts w:ascii="Times New Roman" w:hAnsi="Times New Roman"/>
          <w:sz w:val="24"/>
        </w:rPr>
        <w:t>1. In het eerste lid wordt “onderdeel c,” vervangen door “onderdeel b,”</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2. In het vierde lid vervalt de zin “Voor de toepassing van titel 4.4. van de Algemene wet bestuursrecht wordt het besluit als bedoeld in artikel 131, eerste lid, aanhef en onder b, aangemerkt als beschikking als bedoeld in artikel 4.86 van</w:t>
      </w:r>
      <w:r w:rsidR="00410434">
        <w:rPr>
          <w:rFonts w:ascii="Times New Roman" w:hAnsi="Times New Roman"/>
          <w:sz w:val="24"/>
        </w:rPr>
        <w:t xml:space="preserve"> de Algemene wet bestuursrecht.”</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Q</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w:t>
      </w:r>
      <w:r w:rsidR="00410434">
        <w:rPr>
          <w:rFonts w:ascii="Times New Roman" w:hAnsi="Times New Roman"/>
          <w:sz w:val="24"/>
        </w:rPr>
        <w:t>rtikel 134, zevende lid, wordt “</w:t>
      </w:r>
      <w:r w:rsidRPr="00110260">
        <w:rPr>
          <w:rFonts w:ascii="Times New Roman" w:hAnsi="Times New Roman"/>
          <w:sz w:val="24"/>
        </w:rPr>
        <w:t>Indien het CBR besluit tot oplegging van de educatieve maatregel gedrag en verkeer zijn de artikelen 132 en 132a van overeenkomstige toepassing. In het geval van oplegging van de verplichting tot deelname aan het alcoholslotprogramma zijn de artikelen 132b tot en met 132o van overeenkomsti</w:t>
      </w:r>
      <w:r w:rsidR="00CA3C93">
        <w:rPr>
          <w:rFonts w:ascii="Times New Roman" w:hAnsi="Times New Roman"/>
          <w:sz w:val="24"/>
        </w:rPr>
        <w:t>ge toepassing." vervangen door “</w:t>
      </w:r>
      <w:r w:rsidRPr="00110260">
        <w:rPr>
          <w:rFonts w:ascii="Times New Roman" w:hAnsi="Times New Roman"/>
          <w:sz w:val="24"/>
        </w:rPr>
        <w:t xml:space="preserve">Indien het CBR besluit tot oplegging van een educatieve maatregel zijn de artikelen 132 en 132a </w:t>
      </w:r>
      <w:r w:rsidR="00CA3C93">
        <w:rPr>
          <w:rFonts w:ascii="Times New Roman" w:hAnsi="Times New Roman"/>
          <w:sz w:val="24"/>
        </w:rPr>
        <w:t>van overeenkomstige toepassing.”</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R</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160, zesde lid, vervalt en het zevende en achtste lid worden vernummerd tot zesde en zevende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S</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In </w:t>
      </w:r>
      <w:r w:rsidR="00CA3C93">
        <w:rPr>
          <w:rFonts w:ascii="Times New Roman" w:hAnsi="Times New Roman"/>
          <w:sz w:val="24"/>
        </w:rPr>
        <w:t>artikel 176, vierde lid, wordt “</w:t>
      </w:r>
      <w:r w:rsidRPr="00110260">
        <w:rPr>
          <w:rFonts w:ascii="Times New Roman" w:hAnsi="Times New Roman"/>
          <w:sz w:val="24"/>
        </w:rPr>
        <w:t>9, eerste, tweede, vierde, vijfde, zevende en negende lid,</w:t>
      </w:r>
      <w:r w:rsidR="00CA3C93">
        <w:rPr>
          <w:rFonts w:ascii="Times New Roman" w:hAnsi="Times New Roman"/>
          <w:sz w:val="24"/>
        </w:rPr>
        <w:t>” vervangen door “</w:t>
      </w:r>
      <w:r w:rsidRPr="00110260">
        <w:rPr>
          <w:rFonts w:ascii="Times New Roman" w:hAnsi="Times New Roman"/>
          <w:sz w:val="24"/>
        </w:rPr>
        <w:t>9, eerste, tweede,</w:t>
      </w:r>
      <w:r w:rsidR="00CA3C93">
        <w:rPr>
          <w:rFonts w:ascii="Times New Roman" w:hAnsi="Times New Roman"/>
          <w:sz w:val="24"/>
        </w:rPr>
        <w:t xml:space="preserve"> vierde, vijfde en zevende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177 wordt als volgt gewijzigd:</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1. In het tweede lid, onderdeel a, vervalt “</w:t>
      </w:r>
      <w:r w:rsidRPr="00110260" w:rsidR="00110260">
        <w:rPr>
          <w:rFonts w:ascii="Times New Roman" w:hAnsi="Times New Roman"/>
          <w:sz w:val="24"/>
        </w:rPr>
        <w:t>132b, tweede lid, en 134</w:t>
      </w:r>
      <w:r>
        <w:rPr>
          <w:rFonts w:ascii="Times New Roman" w:hAnsi="Times New Roman"/>
          <w:sz w:val="24"/>
        </w:rPr>
        <w:t>, vierde lid, 132b, tweede lid,”</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2. In het derde lid wordt “</w:t>
      </w:r>
      <w:r w:rsidRPr="00110260" w:rsidR="00110260">
        <w:rPr>
          <w:rFonts w:ascii="Times New Roman" w:hAnsi="Times New Roman"/>
          <w:sz w:val="24"/>
        </w:rPr>
        <w:t xml:space="preserve">104, </w:t>
      </w:r>
      <w:r>
        <w:rPr>
          <w:rFonts w:ascii="Times New Roman" w:hAnsi="Times New Roman"/>
          <w:sz w:val="24"/>
        </w:rPr>
        <w:t>106b, 132j en 132o” vervangen door “104 en 106b”</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 xml:space="preserve">ARTIKEL II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De Wet rijonderricht motorrijtuigen 1993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In de alfabetische opsomming van artikel 1 vervalt het begrip scholing alcoholslotprogramma alsmede de daarbij behorende omschrijving.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B</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lastRenderedPageBreak/>
        <w:tab/>
        <w:t>In artikel 2, ee</w:t>
      </w:r>
      <w:r w:rsidR="00410434">
        <w:rPr>
          <w:rFonts w:ascii="Times New Roman" w:hAnsi="Times New Roman"/>
          <w:sz w:val="24"/>
        </w:rPr>
        <w:t>rste lid, onderdeel j, vervalt “</w:t>
      </w:r>
      <w:r w:rsidRPr="00110260">
        <w:rPr>
          <w:rFonts w:ascii="Times New Roman" w:hAnsi="Times New Roman"/>
          <w:sz w:val="24"/>
        </w:rPr>
        <w:t>en van het aanvullend examen docen</w:t>
      </w:r>
      <w:r w:rsidR="00410434">
        <w:rPr>
          <w:rFonts w:ascii="Times New Roman" w:hAnsi="Times New Roman"/>
          <w:sz w:val="24"/>
        </w:rPr>
        <w:t>t scholing alcoholslotprogramma”</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C</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het opsc</w:t>
      </w:r>
      <w:r w:rsidR="00410434">
        <w:rPr>
          <w:rFonts w:ascii="Times New Roman" w:hAnsi="Times New Roman"/>
          <w:sz w:val="24"/>
        </w:rPr>
        <w:t>hrift van Hoofdstuk IV vervalt “</w:t>
      </w:r>
      <w:r w:rsidRPr="00110260">
        <w:rPr>
          <w:rFonts w:ascii="Times New Roman" w:hAnsi="Times New Roman"/>
          <w:sz w:val="24"/>
        </w:rPr>
        <w:t>en scholing alcohols</w:t>
      </w:r>
      <w:r w:rsidR="00410434">
        <w:rPr>
          <w:rFonts w:ascii="Times New Roman" w:hAnsi="Times New Roman"/>
          <w:sz w:val="24"/>
        </w:rPr>
        <w:t>lotprogramma”</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w:t>
      </w:r>
      <w:r w:rsidR="00410434">
        <w:rPr>
          <w:rFonts w:ascii="Times New Roman" w:hAnsi="Times New Roman"/>
          <w:sz w:val="24"/>
        </w:rPr>
        <w:t>rtikel 16, eerste lid, vervalt “</w:t>
      </w:r>
      <w:r w:rsidRPr="00110260">
        <w:rPr>
          <w:rFonts w:ascii="Times New Roman" w:hAnsi="Times New Roman"/>
          <w:sz w:val="24"/>
        </w:rPr>
        <w:t>, alsmede degene die scholing geeft in het kade</w:t>
      </w:r>
      <w:r w:rsidR="00410434">
        <w:rPr>
          <w:rFonts w:ascii="Times New Roman" w:hAnsi="Times New Roman"/>
          <w:sz w:val="24"/>
        </w:rPr>
        <w:t>r van het alcoholslotprogramma,”</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17, derde en vierde lid, vervalt.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F</w:t>
      </w:r>
    </w:p>
    <w:p w:rsidRPr="00110260" w:rsidR="00110260" w:rsidP="00110260" w:rsidRDefault="00110260">
      <w:pPr>
        <w:rPr>
          <w:rFonts w:ascii="Times New Roman" w:hAnsi="Times New Roman"/>
          <w:sz w:val="24"/>
        </w:rPr>
      </w:pPr>
    </w:p>
    <w:p w:rsidRPr="00110260" w:rsidR="00110260" w:rsidP="00110260" w:rsidRDefault="00410434">
      <w:pPr>
        <w:ind w:firstLine="284"/>
        <w:rPr>
          <w:rFonts w:ascii="Times New Roman" w:hAnsi="Times New Roman"/>
          <w:sz w:val="24"/>
        </w:rPr>
      </w:pPr>
      <w:r>
        <w:rPr>
          <w:rFonts w:ascii="Times New Roman" w:hAnsi="Times New Roman"/>
          <w:sz w:val="24"/>
        </w:rPr>
        <w:t>In artikel 19 vervalt “</w:t>
      </w:r>
      <w:r w:rsidRPr="00110260" w:rsidR="00110260">
        <w:rPr>
          <w:rFonts w:ascii="Times New Roman" w:hAnsi="Times New Roman"/>
          <w:sz w:val="24"/>
        </w:rPr>
        <w:t>en ten aanzien van certificaten ten behoeve van het geven van scholing in het kade</w:t>
      </w:r>
      <w:r>
        <w:rPr>
          <w:rFonts w:ascii="Times New Roman" w:hAnsi="Times New Roman"/>
          <w:sz w:val="24"/>
        </w:rPr>
        <w:t>r van het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G</w:t>
      </w:r>
    </w:p>
    <w:p w:rsidRPr="00110260" w:rsidR="00110260" w:rsidP="00110260" w:rsidRDefault="00110260">
      <w:pPr>
        <w:rPr>
          <w:rFonts w:ascii="Times New Roman" w:hAnsi="Times New Roman"/>
          <w:sz w:val="24"/>
        </w:rPr>
      </w:pPr>
    </w:p>
    <w:p w:rsidRPr="00110260" w:rsidR="00110260" w:rsidP="00110260" w:rsidRDefault="00410434">
      <w:pPr>
        <w:rPr>
          <w:rFonts w:ascii="Times New Roman" w:hAnsi="Times New Roman"/>
          <w:sz w:val="24"/>
        </w:rPr>
      </w:pPr>
      <w:r>
        <w:rPr>
          <w:rFonts w:ascii="Times New Roman" w:hAnsi="Times New Roman"/>
          <w:sz w:val="24"/>
        </w:rPr>
        <w:tab/>
        <w:t>In artikel 20 vervalt “</w:t>
      </w:r>
      <w:r w:rsidRPr="00110260" w:rsidR="00110260">
        <w:rPr>
          <w:rFonts w:ascii="Times New Roman" w:hAnsi="Times New Roman"/>
          <w:sz w:val="24"/>
        </w:rPr>
        <w:t>alsmede een certificaat voor het geven van scholing in het kad</w:t>
      </w:r>
      <w:r>
        <w:rPr>
          <w:rFonts w:ascii="Times New Roman" w:hAnsi="Times New Roman"/>
          <w:sz w:val="24"/>
        </w:rPr>
        <w:t>er van het alcoholslotprogramma”</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H</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24, eerste en tweede lid, vervalt "of scholing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b/>
          <w:sz w:val="24"/>
        </w:rPr>
        <w:t>ARTIKEL III</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Indien de Wet van 19 december 2018 tot wijziging van de Wet rijonderricht motorrijtuigen 1993 (wijzigingen naar aanleiding van evaluatie, nascholing beroepschauffeurs, bestuursrechtelijke handhaving en enkele verbeteringen; Stb. 2019, nr. 6) eerder in werking treedt of is getreden dan deze wet, dan wordt deze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artikel II, o</w:t>
      </w:r>
      <w:r w:rsidR="00410434">
        <w:rPr>
          <w:rFonts w:ascii="Times New Roman" w:hAnsi="Times New Roman"/>
          <w:sz w:val="24"/>
        </w:rPr>
        <w:t>nderdeel B, van deze wet wordt “</w:t>
      </w:r>
      <w:r w:rsidRPr="00110260">
        <w:rPr>
          <w:rFonts w:ascii="Times New Roman" w:hAnsi="Times New Roman"/>
          <w:sz w:val="24"/>
        </w:rPr>
        <w:t>arti</w:t>
      </w:r>
      <w:r w:rsidR="00410434">
        <w:rPr>
          <w:rFonts w:ascii="Times New Roman" w:hAnsi="Times New Roman"/>
          <w:sz w:val="24"/>
        </w:rPr>
        <w:t>kel 2, eerste lid, onderdeel j,” vervangen door “</w:t>
      </w:r>
      <w:r w:rsidRPr="00110260">
        <w:rPr>
          <w:rFonts w:ascii="Times New Roman" w:hAnsi="Times New Roman"/>
          <w:sz w:val="24"/>
        </w:rPr>
        <w:t>artikel 2, eerste lid, o</w:t>
      </w:r>
      <w:r w:rsidR="0063266D">
        <w:rPr>
          <w:rFonts w:ascii="Times New Roman" w:hAnsi="Times New Roman"/>
          <w:sz w:val="24"/>
        </w:rPr>
        <w:t>nderdeel i,”</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Artikel II, onderdeel G, van deze wet komt te luiden:</w:t>
      </w:r>
    </w:p>
    <w:p w:rsidRPr="00110260" w:rsidR="00110260" w:rsidP="00110260" w:rsidRDefault="00110260">
      <w:pPr>
        <w:rPr>
          <w:rFonts w:ascii="Times New Roman" w:hAnsi="Times New Roman"/>
          <w:sz w:val="24"/>
        </w:rPr>
      </w:pPr>
    </w:p>
    <w:p w:rsidRPr="0063266D" w:rsidR="00110260" w:rsidP="00110260" w:rsidRDefault="00110260">
      <w:pPr>
        <w:rPr>
          <w:rFonts w:ascii="Times New Roman" w:hAnsi="Times New Roman"/>
          <w:sz w:val="24"/>
        </w:rPr>
      </w:pPr>
      <w:r w:rsidRPr="0063266D">
        <w:rPr>
          <w:rFonts w:ascii="Times New Roman" w:hAnsi="Times New Roman"/>
          <w:sz w:val="24"/>
        </w:rPr>
        <w:t>G</w:t>
      </w:r>
    </w:p>
    <w:p w:rsidRPr="00110260" w:rsidR="00110260" w:rsidP="00110260" w:rsidRDefault="00110260">
      <w:pPr>
        <w:rPr>
          <w:rFonts w:ascii="Times New Roman" w:hAnsi="Times New Roman"/>
          <w:sz w:val="24"/>
        </w:rPr>
      </w:pPr>
    </w:p>
    <w:p w:rsidRPr="00110260" w:rsidR="00110260" w:rsidP="00110260" w:rsidRDefault="00BA1907">
      <w:pPr>
        <w:ind w:firstLine="284"/>
        <w:rPr>
          <w:rFonts w:ascii="Times New Roman" w:hAnsi="Times New Roman"/>
          <w:sz w:val="24"/>
        </w:rPr>
      </w:pPr>
      <w:r>
        <w:rPr>
          <w:rFonts w:ascii="Times New Roman" w:hAnsi="Times New Roman"/>
          <w:sz w:val="24"/>
        </w:rPr>
        <w:t>In artikel 20 vervalt “</w:t>
      </w:r>
      <w:r w:rsidRPr="00110260" w:rsidR="00110260">
        <w:rPr>
          <w:rFonts w:ascii="Times New Roman" w:hAnsi="Times New Roman"/>
          <w:sz w:val="24"/>
        </w:rPr>
        <w:t>alsmede een certificaat voor het geven van scholing in het kad</w:t>
      </w:r>
      <w:r>
        <w:rPr>
          <w:rFonts w:ascii="Times New Roman" w:hAnsi="Times New Roman"/>
          <w:sz w:val="24"/>
        </w:rPr>
        <w:t>er van het alcoholslotprogramma”, alsmede “</w:t>
      </w:r>
      <w:r w:rsidRPr="00110260" w:rsidR="00110260">
        <w:rPr>
          <w:rFonts w:ascii="Times New Roman" w:hAnsi="Times New Roman"/>
          <w:sz w:val="24"/>
        </w:rPr>
        <w:t xml:space="preserve">onderscheidenlijk artikel 17, vierde lid, onderdeel </w:t>
      </w:r>
      <w:r>
        <w:rPr>
          <w:rFonts w:ascii="Times New Roman" w:hAnsi="Times New Roman"/>
          <w:sz w:val="24"/>
        </w:rPr>
        <w:t>a,.”</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lastRenderedPageBreak/>
        <w:t>ARTIKEL IV</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Indien de Wet van 19 december 2018 tot wijziging van de Wet rijonderricht motorrijtuigen 1993 (wijzigingen naar aanleiding van evaluatie, nascholing beroepschauffeurs, bestuursrechtelijke handhaving en enkele verbeteringen, Stb. 2019, nr. 6) later in werking treedt dan deze wet, dan wordt artikel I van die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Onderdeel P, tweede lid, vervalt.</w:t>
      </w:r>
    </w:p>
    <w:p w:rsidRPr="00110260" w:rsidR="00110260" w:rsidP="00110260" w:rsidRDefault="00110260">
      <w:pPr>
        <w:rPr>
          <w:rFonts w:ascii="Times New Roman" w:hAnsi="Times New Roman"/>
          <w:sz w:val="24"/>
        </w:rPr>
      </w:pPr>
    </w:p>
    <w:p w:rsidRPr="00110260" w:rsidR="00110260" w:rsidP="00110260" w:rsidRDefault="00BA1907">
      <w:pPr>
        <w:ind w:firstLine="284"/>
        <w:rPr>
          <w:rFonts w:ascii="Times New Roman" w:hAnsi="Times New Roman"/>
          <w:sz w:val="24"/>
        </w:rPr>
      </w:pPr>
      <w:r>
        <w:rPr>
          <w:rFonts w:ascii="Times New Roman" w:hAnsi="Times New Roman"/>
          <w:sz w:val="24"/>
        </w:rPr>
        <w:t>2. In onderdeel R vervalt “</w:t>
      </w:r>
      <w:r w:rsidRPr="00110260" w:rsidR="00110260">
        <w:rPr>
          <w:rFonts w:ascii="Times New Roman" w:hAnsi="Times New Roman"/>
          <w:sz w:val="24"/>
        </w:rPr>
        <w:t>onderscheidenlijk artik</w:t>
      </w:r>
      <w:r>
        <w:rPr>
          <w:rFonts w:ascii="Times New Roman" w:hAnsi="Times New Roman"/>
          <w:sz w:val="24"/>
        </w:rPr>
        <w:t>el 17, vierde lid, onderdeel a,”</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V</w:t>
      </w:r>
    </w:p>
    <w:p w:rsidRPr="00110260" w:rsidR="00110260" w:rsidP="00110260" w:rsidRDefault="00110260">
      <w:pPr>
        <w:rPr>
          <w:rFonts w:ascii="Times New Roman" w:hAnsi="Times New Roman"/>
          <w:b/>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Indien het bij koninklijke boodschap van 20 november 2018 ingediende voorstel van wet tot wijziging van de Wegenverkeerswet 1994 en het Wetboek van Strafrecht in verband met strafbaarstelling van zeer gevaarlijk rijgedrag en verhoging van de strafmaxima met het oog op versterking van de verkeershandhaving (aanscherping strafrechtelijke aansprakelijkheid ernstige verkeersdelicten) (Kamerstukken II vergaderjaar 2018/19, 35086, nr. 2) eerder tot wet wordt verheven en in werking treedt dan deze wet, dan wordt artikel I van deze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 xml:space="preserve">1. In onderdeel S </w:t>
      </w:r>
      <w:r w:rsidR="00BA1907">
        <w:rPr>
          <w:rFonts w:ascii="Times New Roman" w:hAnsi="Times New Roman"/>
          <w:sz w:val="24"/>
        </w:rPr>
        <w:t>wordt “artikel 176, vierde lid,” vervangen door “artikel 176, vijfde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In onderdeel T wordt artikel 177 als volgt gewijzigd:</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a. in</w:t>
      </w:r>
      <w:r w:rsidR="00BA1907">
        <w:rPr>
          <w:rFonts w:ascii="Times New Roman" w:hAnsi="Times New Roman"/>
          <w:sz w:val="24"/>
        </w:rPr>
        <w:t xml:space="preserve"> het eerste subonderdeel wordt “eerste lid, onderdeel a,” vervangen door “</w:t>
      </w:r>
      <w:r w:rsidRPr="00110260">
        <w:rPr>
          <w:rFonts w:ascii="Times New Roman" w:hAnsi="Times New Roman"/>
          <w:sz w:val="24"/>
        </w:rPr>
        <w:t>tw</w:t>
      </w:r>
      <w:r w:rsidR="00BA1907">
        <w:rPr>
          <w:rFonts w:ascii="Times New Roman" w:hAnsi="Times New Roman"/>
          <w:sz w:val="24"/>
        </w:rPr>
        <w:t>eede lid, onderdeel a,”</w:t>
      </w:r>
      <w:r w:rsidRPr="00110260">
        <w:rPr>
          <w:rFonts w:ascii="Times New Roman" w:hAnsi="Times New Roman"/>
          <w:sz w:val="24"/>
        </w:rPr>
        <w:t>.</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b. In</w:t>
      </w:r>
      <w:r w:rsidR="00BA1907">
        <w:rPr>
          <w:rFonts w:ascii="Times New Roman" w:hAnsi="Times New Roman"/>
          <w:sz w:val="24"/>
        </w:rPr>
        <w:t xml:space="preserve"> het tweede subonderdeel wordt “tweede lid” vervangen door “derde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VI</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V van de Wet van 3 december 2014 tot wijziging van de Wegenverkeerswet 1994 en de Wet rijonderricht motorrijtuigen 1993 in verband met de invoering van de rijbewijsplicht voor landbouw- en bosbouwtrekkers en motorrijtuigen met beperkte snelheid (T-rijbewijs) (Stb. 2015, 10), zoals dat thans luidt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1. Aan het slot van het eerste lid vervalt: , tenzij het in dit lid bedoelde rijbewijs is voorzien van de voor deelname aan het alcoholslotprogramma vastgestelde codering.</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2. Aan het slot van het tweede lid vervalt: , tenzij het af te geven rijbewijs voor de categorie B een rijbewijs is met de voor deelname aan het alcoholslotprogramma vastgestelde codering.</w:t>
      </w:r>
    </w:p>
    <w:p w:rsidR="0051268A" w:rsidP="0051268A" w:rsidRDefault="0051268A">
      <w:pPr>
        <w:rPr>
          <w:rFonts w:ascii="Times New Roman" w:hAnsi="Times New Roman"/>
          <w:b/>
          <w:sz w:val="24"/>
        </w:rPr>
      </w:pPr>
    </w:p>
    <w:p w:rsidR="0051268A" w:rsidP="0051268A" w:rsidRDefault="0051268A">
      <w:pPr>
        <w:rPr>
          <w:rFonts w:ascii="Times New Roman" w:hAnsi="Times New Roman"/>
          <w:b/>
          <w:sz w:val="24"/>
        </w:rPr>
      </w:pPr>
    </w:p>
    <w:p w:rsidRPr="00110260" w:rsidR="00110260" w:rsidP="0051268A" w:rsidRDefault="00110260">
      <w:pPr>
        <w:rPr>
          <w:rFonts w:ascii="Times New Roman" w:hAnsi="Times New Roman"/>
          <w:sz w:val="24"/>
        </w:rPr>
      </w:pPr>
      <w:r w:rsidRPr="00110260">
        <w:rPr>
          <w:rFonts w:ascii="Times New Roman" w:hAnsi="Times New Roman"/>
          <w:b/>
          <w:sz w:val="24"/>
        </w:rPr>
        <w:t>ARTIKEL VII</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lastRenderedPageBreak/>
        <w:t>De bepalingen over het alcoholslotprogramma zoals die golden voor de inwerkingtreding van deze wet blijven van toepassing op de rijbewijshouder aan wie de verplichting is opgelegd tot deelname aan het alcoholslotprogramma tot het tijdstip waarop hij de beschikking heeft gekregen over een rijbewijs zonder de voor deelname aan het alcoholslotprogramma vastgestelde codering.</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b/>
          <w:sz w:val="24"/>
        </w:rPr>
        <w:t>ARTIKEL VIII</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Deze wet treedt in werking met ingang van de dag na de datum van uitgifte van het Staatsblad waarin deze wordt geplaatst. </w:t>
      </w: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Gegeven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r>
        <w:rPr>
          <w:rFonts w:ascii="Times New Roman" w:hAnsi="Times New Roman"/>
          <w:sz w:val="24"/>
        </w:rPr>
        <w:t>De Minister van Infrastructuur e</w:t>
      </w:r>
      <w:r w:rsidRPr="00110260">
        <w:rPr>
          <w:rFonts w:ascii="Times New Roman" w:hAnsi="Times New Roman"/>
          <w:sz w:val="24"/>
        </w:rPr>
        <w:t>n Waterstaat,</w:t>
      </w: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008967EE" w:rsidP="00110260" w:rsidRDefault="008967EE">
      <w:pPr>
        <w:rPr>
          <w:rFonts w:ascii="Times New Roman" w:hAnsi="Times New Roman"/>
          <w:sz w:val="24"/>
        </w:rPr>
      </w:pPr>
    </w:p>
    <w:p w:rsidRPr="00110260" w:rsidR="008967EE" w:rsidP="00110260" w:rsidRDefault="008967EE">
      <w:pPr>
        <w:rPr>
          <w:rFonts w:ascii="Times New Roman" w:hAnsi="Times New Roman"/>
          <w:sz w:val="24"/>
        </w:rPr>
      </w:pPr>
      <w:r>
        <w:rPr>
          <w:rFonts w:ascii="Times New Roman" w:hAnsi="Times New Roman"/>
          <w:sz w:val="24"/>
        </w:rPr>
        <w:t>De Minister van Infrastructuur e</w:t>
      </w:r>
      <w:r w:rsidRPr="00110260">
        <w:rPr>
          <w:rFonts w:ascii="Times New Roman" w:hAnsi="Times New Roman"/>
          <w:sz w:val="24"/>
        </w:rPr>
        <w:t>n Waterstaat,</w:t>
      </w:r>
      <w:bookmarkStart w:name="_GoBack" w:id="0"/>
      <w:bookmarkEnd w:id="0"/>
    </w:p>
    <w:p w:rsidR="00CB3578" w:rsidP="00110260" w:rsidRDefault="00CB3578">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0063266D" w:rsidP="00110260" w:rsidRDefault="0063266D">
      <w:pPr>
        <w:rPr>
          <w:rFonts w:ascii="Times New Roman" w:hAnsi="Times New Roman"/>
          <w:sz w:val="24"/>
        </w:rPr>
      </w:pPr>
    </w:p>
    <w:p w:rsidRPr="00110260" w:rsidR="0063266D" w:rsidP="0063266D" w:rsidRDefault="0063266D">
      <w:pPr>
        <w:rPr>
          <w:rFonts w:ascii="Times New Roman" w:hAnsi="Times New Roman"/>
          <w:sz w:val="24"/>
        </w:rPr>
      </w:pPr>
    </w:p>
    <w:p w:rsidRPr="00110260" w:rsidR="0063266D" w:rsidP="00110260" w:rsidRDefault="0063266D">
      <w:pPr>
        <w:rPr>
          <w:rFonts w:ascii="Times New Roman" w:hAnsi="Times New Roman"/>
          <w:sz w:val="24"/>
        </w:rPr>
      </w:pPr>
    </w:p>
    <w:sectPr w:rsidRPr="00110260" w:rsidR="0063266D"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60" w:rsidRDefault="00110260">
      <w:pPr>
        <w:spacing w:line="20" w:lineRule="exact"/>
      </w:pPr>
    </w:p>
  </w:endnote>
  <w:endnote w:type="continuationSeparator" w:id="0">
    <w:p w:rsidR="00110260" w:rsidRDefault="00110260">
      <w:pPr>
        <w:pStyle w:val="Amendement"/>
      </w:pPr>
      <w:r>
        <w:rPr>
          <w:b w:val="0"/>
          <w:bCs w:val="0"/>
        </w:rPr>
        <w:t xml:space="preserve"> </w:t>
      </w:r>
    </w:p>
  </w:endnote>
  <w:endnote w:type="continuationNotice" w:id="1">
    <w:p w:rsidR="00110260" w:rsidRDefault="001102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67E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60" w:rsidRDefault="00110260">
      <w:pPr>
        <w:pStyle w:val="Amendement"/>
      </w:pPr>
      <w:r>
        <w:rPr>
          <w:b w:val="0"/>
          <w:bCs w:val="0"/>
        </w:rPr>
        <w:separator/>
      </w:r>
    </w:p>
  </w:footnote>
  <w:footnote w:type="continuationSeparator" w:id="0">
    <w:p w:rsidR="00110260" w:rsidRDefault="00110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60"/>
    <w:rsid w:val="00012DBE"/>
    <w:rsid w:val="000A1D81"/>
    <w:rsid w:val="00110260"/>
    <w:rsid w:val="00111ED3"/>
    <w:rsid w:val="001C190E"/>
    <w:rsid w:val="0020679C"/>
    <w:rsid w:val="002168F4"/>
    <w:rsid w:val="002A727C"/>
    <w:rsid w:val="002F6013"/>
    <w:rsid w:val="003B56F5"/>
    <w:rsid w:val="00410434"/>
    <w:rsid w:val="0051268A"/>
    <w:rsid w:val="00594449"/>
    <w:rsid w:val="005D2707"/>
    <w:rsid w:val="00606255"/>
    <w:rsid w:val="0063266D"/>
    <w:rsid w:val="006B607A"/>
    <w:rsid w:val="007D451C"/>
    <w:rsid w:val="00826224"/>
    <w:rsid w:val="008967EE"/>
    <w:rsid w:val="008D2266"/>
    <w:rsid w:val="00930A23"/>
    <w:rsid w:val="00936EA7"/>
    <w:rsid w:val="009C7354"/>
    <w:rsid w:val="009E6D7F"/>
    <w:rsid w:val="00A11E73"/>
    <w:rsid w:val="00A2521E"/>
    <w:rsid w:val="00AB2483"/>
    <w:rsid w:val="00AE436A"/>
    <w:rsid w:val="00BA1907"/>
    <w:rsid w:val="00C135B1"/>
    <w:rsid w:val="00C92DF8"/>
    <w:rsid w:val="00CA3C93"/>
    <w:rsid w:val="00CB3578"/>
    <w:rsid w:val="00CD7D22"/>
    <w:rsid w:val="00D20AFA"/>
    <w:rsid w:val="00D55648"/>
    <w:rsid w:val="00DB0ABC"/>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F55"/>
  <w15:docId w15:val="{CD046CA0-26DC-49FE-A905-E999FB3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1598</ap:Words>
  <ap:Characters>8872</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2021-01-26T14:42:00.0000000Z</dcterms:created>
  <dcterms:modified xsi:type="dcterms:W3CDTF">2021-01-29T09:10:00.0000000Z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