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8F" w:rsidRDefault="00BD4568">
      <w:pPr>
        <w:pStyle w:val="StandaardAanhef"/>
      </w:pPr>
    </w:p>
    <w:p w:rsidR="007F4F91" w:rsidRDefault="00BD4568">
      <w:pPr>
        <w:pStyle w:val="StandaardAanhef"/>
      </w:pPr>
    </w:p>
    <w:p w:rsidR="005819A2" w:rsidRDefault="00BD4568">
      <w:pPr>
        <w:pStyle w:val="StandaardAanhef"/>
      </w:pPr>
      <w:r>
        <w:t>Geachte voorzitter,</w:t>
      </w:r>
    </w:p>
    <w:p w:rsidR="005819A2" w:rsidRDefault="00BD4568">
      <w:r>
        <w:t xml:space="preserve">Hierbij bied ik u de nota van wijziging inzake het bovenvermelde voorstel aan, alsmede het daarbij behorende advies van de Afdeling advisering van de Raad van State en het nader rapport. </w:t>
      </w:r>
    </w:p>
    <w:p w:rsidR="005819A2" w:rsidRDefault="00BD4568">
      <w:pPr>
        <w:pStyle w:val="StandaardSlotzin"/>
      </w:pPr>
      <w:r>
        <w:t>Hoogachtend,</w:t>
      </w:r>
    </w:p>
    <w:p w:rsidR="005819A2" w:rsidRDefault="00BD4568">
      <w:pPr>
        <w:pStyle w:val="OndertekeningArea1"/>
      </w:pPr>
      <w:r>
        <w:t xml:space="preserve">de staatssecretaris van </w:t>
      </w:r>
      <w:r>
        <w:t>Volksgezondheid,</w:t>
      </w:r>
      <w:r>
        <w:br/>
        <w:t>Welzijn en Sport,</w:t>
      </w:r>
    </w:p>
    <w:p w:rsidR="005819A2" w:rsidRDefault="00BD4568"/>
    <w:p w:rsidR="005819A2" w:rsidRDefault="00BD4568"/>
    <w:p w:rsidR="005819A2" w:rsidRDefault="00BD4568">
      <w:bookmarkStart w:name="_GoBack" w:id="0"/>
      <w:bookmarkEnd w:id="0"/>
    </w:p>
    <w:p w:rsidR="007F4F91" w:rsidRDefault="00BD4568"/>
    <w:p w:rsidR="007F4F91" w:rsidRDefault="00BD4568"/>
    <w:p w:rsidR="005819A2" w:rsidRDefault="00BD4568"/>
    <w:p w:rsidR="005819A2" w:rsidRDefault="00BD4568">
      <w:r>
        <w:t>Paul Blokhuis</w:t>
      </w:r>
    </w:p>
    <w:p w:rsidR="007F4F91" w:rsidRDefault="00BD4568"/>
    <w:p w:rsidR="007F4F91" w:rsidRDefault="00BD4568"/>
    <w:sectPr w:rsidR="007F4F91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4568">
      <w:pPr>
        <w:spacing w:line="240" w:lineRule="auto"/>
      </w:pPr>
      <w:r>
        <w:separator/>
      </w:r>
    </w:p>
  </w:endnote>
  <w:endnote w:type="continuationSeparator" w:id="0">
    <w:p w:rsidR="00000000" w:rsidRDefault="00BD4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4568">
      <w:pPr>
        <w:spacing w:line="240" w:lineRule="auto"/>
      </w:pPr>
      <w:r>
        <w:separator/>
      </w:r>
    </w:p>
  </w:footnote>
  <w:footnote w:type="continuationSeparator" w:id="0">
    <w:p w:rsidR="00000000" w:rsidRDefault="00BD4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A2" w:rsidRDefault="00BD456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19A2" w:rsidRDefault="00BD4568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2049" type="#_x0000_t202" style="width:99.2pt;height:630.7pt;margin-top:150.2pt;margin-left:464.85pt;mso-position-horizontal-relative:page;mso-position-vertical-relative:page;mso-wrap-distance-bottom:0;mso-wrap-distance-left:0;mso-wrap-distance-right:0;mso-wrap-distance-top:0;mso-wrap-style:square;position:absolute;visibility:visible;v-text-anchor:top;z-index:251659264" filled="f" stroked="f">
              <v:textbox inset="0,0,0,0">
                <w:txbxContent>
                  <w:p w:rsidR="005819A2">
                    <w:pPr>
                      <w:pStyle w:val="StandaardReferentiegegevenskop"/>
                    </w:pPr>
                    <w:r>
                      <w:t>Kenmerk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19A2" w:rsidRDefault="00BD456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2050" type="#_x0000_t202" style="width:99.2pt;height:14.15pt;margin-top:805pt;margin-left:464.85pt;mso-position-horizontal-relative:page;mso-position-vertical-relative:page;mso-wrap-distance-bottom:0;mso-wrap-distance-left:0;mso-wrap-distance-right:0;mso-wrap-distance-top:0;mso-wrap-style:square;position:absolute;visibility:visible;v-text-anchor:top;z-index:251661312" filled="f" stroked="f">
              <v:textbox inset="0,0,0,0">
                <w:txbxContent>
                  <w:p w:rsidR="005819A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A2" w:rsidRDefault="00BD456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1661" w:rsidRDefault="00BD456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2051" type="#_x0000_t202" style="width:36.85pt;height:124.7pt;margin-top:0;margin-left:277.75pt;mso-position-horizontal-relative:page;mso-position-vertical-relative:page;mso-wrap-distance-bottom:0;mso-wrap-distance-left:0;mso-wrap-distance-right:0;mso-wrap-distance-top:0;mso-wrap-style:square;position:absolute;visibility:visible;v-text-anchor:top;z-index:251663360" filled="f" stroked="f">
              <v:textbox inset="0,0,0,0">
                <w:txbxContent>
                  <w:p w:rsidR="00000000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19A2" w:rsidRDefault="00BD456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1906226755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01528529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2052" type="#_x0000_t202" style="width:184.25pt;height:140pt;margin-top:0;margin-left:314.6pt;mso-position-horizontal-relative:page;mso-position-vertical-relative:page;mso-wrap-distance-bottom:0;mso-wrap-distance-left:0;mso-wrap-distance-right:0;mso-wrap-distance-top:0;mso-wrap-style:square;position:absolute;visibility:visible;v-text-anchor:top;z-index:251665408" filled="f" stroked="f">
              <v:textbox inset="0,0,0,0">
                <w:txbxContent>
                  <w:p w:rsidR="005819A2">
                    <w:pPr>
                      <w:pStyle w:val="MarginlessContainer"/>
                    </w:pPr>
                    <w:drawing>
                      <wp:inline distT="0" distB="0" distL="0" distR="0">
                        <wp:extent cx="2339975" cy="1582834"/>
                        <wp:effectExtent l="0" t="0" r="0" b="0"/>
                        <wp:docPr id="3" name="VWS_Standaar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8260035" name="VWS_Standaard"/>
                                <pic:cNvPicPr/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975" cy="1582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19A2" w:rsidRDefault="00BD4568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2053" type="#_x0000_t202" style="width:280.45pt;height:11.25pt;margin-top:133.2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7456" filled="f" stroked="f">
              <v:textbox inset="0,0,0,0">
                <w:txbxContent>
                  <w:p w:rsidR="005819A2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19A2" w:rsidRDefault="00BD4568">
                          <w:r>
                            <w:t xml:space="preserve">De Voorzitter van de </w:t>
                          </w:r>
                          <w:r>
                            <w:t>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2054" type="#_x0000_t202" style="width:274.95pt;height:85pt;margin-top:153.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69504" filled="f" stroked="f">
              <v:textbox inset="0,0,0,0">
                <w:txbxContent>
                  <w:p w:rsidR="005819A2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DEN HAAG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19A2" w:rsidRDefault="00BD4568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5819A2" w:rsidRDefault="00BD4568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5819A2" w:rsidRDefault="00BD4568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:rsidR="005819A2" w:rsidRDefault="00BD4568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5819A2" w:rsidRDefault="00BD4568">
                          <w:pPr>
                            <w:pStyle w:val="WitregelW2"/>
                          </w:pPr>
                        </w:p>
                        <w:p w:rsidR="0013677D" w:rsidRDefault="00BD4568" w:rsidP="0013677D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13677D" w:rsidRPr="0013677D" w:rsidRDefault="00BD4568" w:rsidP="0013677D">
                          <w:pPr>
                            <w:pStyle w:val="StandaardReferentiegegevenskop"/>
                            <w:rPr>
                              <w:b w:val="0"/>
                            </w:rPr>
                          </w:pPr>
                          <w:r w:rsidRPr="0013677D">
                            <w:rPr>
                              <w:b w:val="0"/>
                            </w:rPr>
                            <w:t>1813035-192212-WJZ</w:t>
                          </w:r>
                        </w:p>
                        <w:p w:rsidR="005819A2" w:rsidRDefault="00BD4568">
                          <w:pPr>
                            <w:pStyle w:val="WitregelW1"/>
                          </w:pPr>
                        </w:p>
                        <w:p w:rsidR="005819A2" w:rsidRDefault="00BD4568">
                          <w:pPr>
                            <w:pStyle w:val="StandaardReferentiegegevenskop"/>
                          </w:pPr>
                          <w:r>
                            <w:t>Uw brief</w:t>
                          </w:r>
                        </w:p>
                        <w:p w:rsidR="0013677D" w:rsidRPr="0013677D" w:rsidRDefault="00BD4568" w:rsidP="0013677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37384</w:t>
                          </w:r>
                        </w:p>
                        <w:p w:rsidR="005819A2" w:rsidRDefault="00BD4568">
                          <w:pPr>
                            <w:pStyle w:val="WitregelW1"/>
                          </w:pPr>
                        </w:p>
                        <w:p w:rsidR="005819A2" w:rsidRDefault="00BD4568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13677D" w:rsidRPr="0013677D" w:rsidRDefault="00093359" w:rsidP="0013677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3</w:t>
                          </w:r>
                        </w:p>
                        <w:p w:rsidR="005819A2" w:rsidRDefault="00BD4568">
                          <w:pPr>
                            <w:pStyle w:val="StandaardColofonItalic45v"/>
                          </w:pPr>
                          <w:r>
                            <w:t xml:space="preserve">Correspondentie uitsluitend richten aan het retouradres met </w:t>
                          </w:r>
                          <w:r>
                            <w:t>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5819A2" w:rsidRDefault="00BD4568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5819A2" w:rsidRDefault="00BD4568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5819A2" w:rsidRDefault="00BD4568">
                    <w:pPr>
                      <w:pStyle w:val="StandaardAfzendgegevens"/>
                    </w:pPr>
                    <w:r>
                      <w:t>2511 VX  Den Haag</w:t>
                    </w:r>
                  </w:p>
                  <w:p w:rsidR="005819A2" w:rsidRDefault="00BD4568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5819A2" w:rsidRDefault="00BD4568">
                    <w:pPr>
                      <w:pStyle w:val="WitregelW2"/>
                    </w:pPr>
                  </w:p>
                  <w:p w:rsidR="0013677D" w:rsidRDefault="00BD4568" w:rsidP="0013677D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13677D" w:rsidRPr="0013677D" w:rsidRDefault="00BD4568" w:rsidP="0013677D">
                    <w:pPr>
                      <w:pStyle w:val="StandaardReferentiegegevenskop"/>
                      <w:rPr>
                        <w:b w:val="0"/>
                      </w:rPr>
                    </w:pPr>
                    <w:r w:rsidRPr="0013677D">
                      <w:rPr>
                        <w:b w:val="0"/>
                      </w:rPr>
                      <w:t>1813035-192212-WJZ</w:t>
                    </w:r>
                  </w:p>
                  <w:p w:rsidR="005819A2" w:rsidRDefault="00BD4568">
                    <w:pPr>
                      <w:pStyle w:val="WitregelW1"/>
                    </w:pPr>
                  </w:p>
                  <w:p w:rsidR="005819A2" w:rsidRDefault="00BD4568">
                    <w:pPr>
                      <w:pStyle w:val="StandaardReferentiegegevenskop"/>
                    </w:pPr>
                    <w:r>
                      <w:t>Uw brief</w:t>
                    </w:r>
                  </w:p>
                  <w:p w:rsidR="0013677D" w:rsidRPr="0013677D" w:rsidRDefault="00BD4568" w:rsidP="0013677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37384</w:t>
                    </w:r>
                  </w:p>
                  <w:p w:rsidR="005819A2" w:rsidRDefault="00BD4568">
                    <w:pPr>
                      <w:pStyle w:val="WitregelW1"/>
                    </w:pPr>
                  </w:p>
                  <w:p w:rsidR="005819A2" w:rsidRDefault="00BD4568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13677D" w:rsidRPr="0013677D" w:rsidRDefault="00093359" w:rsidP="0013677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3</w:t>
                    </w:r>
                  </w:p>
                  <w:p w:rsidR="005819A2" w:rsidRDefault="00BD4568">
                    <w:pPr>
                      <w:pStyle w:val="StandaardColofonItalic45v"/>
                    </w:pPr>
                    <w:r>
                      <w:t xml:space="preserve">Correspondentie uitsluitend richten aan het retouradres met </w:t>
                    </w:r>
                    <w:r>
                      <w:t>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3633470</wp:posOffset>
              </wp:positionV>
              <wp:extent cx="4105275" cy="120015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200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21A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819A2" w:rsidRDefault="00BD4568"/>
                            </w:tc>
                            <w:tc>
                              <w:tcPr>
                                <w:tcW w:w="5400" w:type="dxa"/>
                              </w:tcPr>
                              <w:p w:rsidR="005819A2" w:rsidRDefault="00BD4568"/>
                            </w:tc>
                          </w:tr>
                          <w:tr w:rsidR="000F21A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819A2" w:rsidRDefault="00BD456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819A2" w:rsidRDefault="00093359">
                                <w:r>
                                  <w:t>11 maart 2021</w:t>
                                </w:r>
                              </w:p>
                            </w:tc>
                          </w:tr>
                          <w:tr w:rsidR="000F21A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819A2" w:rsidRDefault="00BD456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819A2" w:rsidRDefault="00BD4568" w:rsidP="0013677D">
                                <w:r>
                                  <w:t xml:space="preserve">nota van wijziging bij het voorstel van wet houdende wijziging van de Wet op het bevolkingsonderzoek in verband met actuele ontwikkelingen op het terrein van preventief </w:t>
                                </w:r>
                                <w:r>
                                  <w:t>gezondheidsonderzoek (37384)</w:t>
                                </w:r>
                              </w:p>
                            </w:tc>
                          </w:tr>
                          <w:tr w:rsidR="000F21A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819A2" w:rsidRDefault="00BD4568"/>
                            </w:tc>
                            <w:tc>
                              <w:tcPr>
                                <w:tcW w:w="5400" w:type="dxa"/>
                              </w:tcPr>
                              <w:p w:rsidR="005819A2" w:rsidRDefault="00BD4568"/>
                            </w:tc>
                          </w:tr>
                        </w:tbl>
                        <w:p w:rsidR="00DF1661" w:rsidRDefault="00BD456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3" type="#_x0000_t202" style="position:absolute;margin-left:79.5pt;margin-top:286.1pt;width:323.25pt;height:94.5pt;z-index:2516725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21A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819A2" w:rsidRDefault="00BD4568"/>
                      </w:tc>
                      <w:tc>
                        <w:tcPr>
                          <w:tcW w:w="5400" w:type="dxa"/>
                        </w:tcPr>
                        <w:p w:rsidR="005819A2" w:rsidRDefault="00BD4568"/>
                      </w:tc>
                    </w:tr>
                    <w:tr w:rsidR="000F21A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819A2" w:rsidRDefault="00BD456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819A2" w:rsidRDefault="00093359">
                          <w:r>
                            <w:t>11 maart 2021</w:t>
                          </w:r>
                        </w:p>
                      </w:tc>
                    </w:tr>
                    <w:tr w:rsidR="000F21A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819A2" w:rsidRDefault="00BD456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819A2" w:rsidRDefault="00BD4568" w:rsidP="0013677D">
                          <w:r>
                            <w:t xml:space="preserve">nota van wijziging bij het voorstel van wet houdende wijziging van de Wet op het bevolkingsonderzoek in verband met actuele ontwikkelingen op het terrein van preventief </w:t>
                          </w:r>
                          <w:r>
                            <w:t>gezondheidsonderzoek (37384)</w:t>
                          </w:r>
                        </w:p>
                      </w:tc>
                    </w:tr>
                    <w:tr w:rsidR="000F21A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819A2" w:rsidRDefault="00BD4568"/>
                      </w:tc>
                      <w:tc>
                        <w:tcPr>
                          <w:tcW w:w="5400" w:type="dxa"/>
                        </w:tcPr>
                        <w:p w:rsidR="005819A2" w:rsidRDefault="00BD4568"/>
                      </w:tc>
                    </w:tr>
                  </w:tbl>
                  <w:p w:rsidR="00DF1661" w:rsidRDefault="00BD456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1661" w:rsidRDefault="00BD456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2057" type="#_x0000_t202" style="width:141.7pt;height:14.15pt;margin-top:805pt;margin-left:79.35pt;mso-position-horizontal-relative:page;mso-position-vertical-relative:page;mso-wrap-distance-bottom:0;mso-wrap-distance-left:0;mso-wrap-distance-right:0;mso-wrap-distance-top:0;mso-wrap-style:square;position:absolute;visibility:visible;v-text-anchor:top;z-index:251675648" filled="f" stroked="f">
              <v:textbox inset="0,0,0,0">
                <w:txbxContent>
                  <w:p w:rsidR="00000000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19A2" w:rsidRDefault="00BD456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5819A2" w:rsidRDefault="00BD456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38AE5F"/>
    <w:multiLevelType w:val="multilevel"/>
    <w:tmpl w:val="8CCCC9FB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5987CD7"/>
    <w:multiLevelType w:val="multilevel"/>
    <w:tmpl w:val="527FC470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6143916"/>
    <w:multiLevelType w:val="multilevel"/>
    <w:tmpl w:val="69F85DF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437035"/>
    <w:multiLevelType w:val="multilevel"/>
    <w:tmpl w:val="0A4FE914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2F9E248"/>
    <w:multiLevelType w:val="multilevel"/>
    <w:tmpl w:val="EEFB6D50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3452EB1"/>
    <w:multiLevelType w:val="multilevel"/>
    <w:tmpl w:val="08A85BA7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4A5DF99"/>
    <w:multiLevelType w:val="multilevel"/>
    <w:tmpl w:val="031FB616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35CB0A"/>
    <w:multiLevelType w:val="multilevel"/>
    <w:tmpl w:val="66EEF5B3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D88444"/>
    <w:multiLevelType w:val="multilevel"/>
    <w:tmpl w:val="CDCD522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3DA27"/>
    <w:multiLevelType w:val="multilevel"/>
    <w:tmpl w:val="0C0CB0F4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2EE054"/>
    <w:multiLevelType w:val="multilevel"/>
    <w:tmpl w:val="84D84765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15412"/>
    <w:multiLevelType w:val="multilevel"/>
    <w:tmpl w:val="D02B13CD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4AC694"/>
    <w:multiLevelType w:val="multilevel"/>
    <w:tmpl w:val="AFE1197E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A5"/>
    <w:rsid w:val="00093359"/>
    <w:rsid w:val="000F21A5"/>
    <w:rsid w:val="00B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87884"/>
  <w15:docId w15:val="{8C1888EB-5E9E-4889-9F17-D4230E46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7378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378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7378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378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2021-03-01T14:29:00.0000000Z</lastPrinted>
  <dcterms:created xsi:type="dcterms:W3CDTF">2021-03-11T14:07:00.0000000Z</dcterms:created>
  <dcterms:modified xsi:type="dcterms:W3CDTF">2021-03-11T14:07:00.0000000Z</dcterms:modified>
  <dc:description>------------------------</dc:description>
  <dc:subject/>
  <dc:title/>
  <keywords/>
  <version/>
  <category/>
</coreProperties>
</file>