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8319C" w:rsidR="00BB7B11" w:rsidRDefault="00BB7B11"/>
    <w:p w:rsidRPr="00C8319C" w:rsidR="00C0497A" w:rsidP="00C0497A" w:rsidRDefault="00C0497A">
      <w:pPr>
        <w:autoSpaceDE w:val="0"/>
        <w:autoSpaceDN w:val="0"/>
        <w:adjustRightInd w:val="0"/>
      </w:pPr>
      <w:bookmarkStart w:name="iStartpunt" w:id="0"/>
      <w:bookmarkEnd w:id="0"/>
      <w:r w:rsidRPr="00C8319C">
        <w:t xml:space="preserve">Hierbij bied ik u de antwoorden naar aanleiding van het schriftelijk overleg van de vaste commissie voor Sociale Zaken en Werkgelegenheid inzake het ontwerpbesluit tot aanpassing van het besluit advisering beschut werk </w:t>
      </w:r>
      <w:r w:rsidRPr="00C8319C" w:rsidR="00104482">
        <w:t>aan</w:t>
      </w:r>
      <w:r w:rsidRPr="00C8319C">
        <w:t xml:space="preserve"> (Kamerstuk 34 578, nr. 19).</w:t>
      </w:r>
    </w:p>
    <w:p w:rsidRPr="00C8319C" w:rsidR="00BB7B11" w:rsidRDefault="00BB7B11"/>
    <w:p w:rsidRPr="00C8319C" w:rsidR="001D0C71" w:rsidRDefault="001D0C71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C8319C" w:rsidR="00BB7B11" w:rsidTr="00064137">
        <w:trPr>
          <w:cantSplit/>
        </w:trPr>
        <w:tc>
          <w:tcPr>
            <w:tcW w:w="7651" w:type="dxa"/>
          </w:tcPr>
          <w:p w:rsidRPr="00C8319C" w:rsidR="00C8319C" w:rsidRDefault="00C8319C">
            <w:bookmarkStart w:name="iOndertekening" w:colFirst="0" w:colLast="0" w:id="1"/>
            <w:r w:rsidRPr="00C8319C">
              <w:t xml:space="preserve">De Staatssecretaris van Sociale Zaken </w:t>
            </w:r>
          </w:p>
          <w:p w:rsidRPr="00C8319C" w:rsidR="00C8319C" w:rsidRDefault="00C8319C">
            <w:r w:rsidRPr="00C8319C">
              <w:t>en Werkgelegenheid,</w:t>
            </w:r>
          </w:p>
          <w:p w:rsidRPr="00C8319C" w:rsidR="00C8319C" w:rsidRDefault="00C8319C"/>
          <w:p w:rsidRPr="00C8319C" w:rsidR="00C8319C" w:rsidRDefault="00C8319C"/>
          <w:p w:rsidRPr="00C8319C" w:rsidR="00C8319C" w:rsidRDefault="00C8319C"/>
          <w:p w:rsidRPr="00C8319C" w:rsidR="00C8319C" w:rsidRDefault="00C8319C"/>
          <w:p w:rsidRPr="00C8319C" w:rsidR="00BB7B11" w:rsidRDefault="00C8319C">
            <w:r w:rsidRPr="00C8319C">
              <w:t>T. van Ark</w:t>
            </w:r>
          </w:p>
        </w:tc>
      </w:tr>
      <w:bookmarkEnd w:id="1"/>
    </w:tbl>
    <w:p w:rsidRPr="00C8319C" w:rsidR="00DD79B0" w:rsidP="00D978C4" w:rsidRDefault="00DD79B0"/>
    <w:p w:rsidRPr="00C8319C" w:rsidR="00C0497A" w:rsidP="00C0497A" w:rsidRDefault="00C0497A">
      <w:pPr>
        <w:autoSpaceDE w:val="0"/>
        <w:autoSpaceDN w:val="0"/>
        <w:adjustRightInd w:val="0"/>
      </w:pPr>
    </w:p>
    <w:sectPr w:rsidRPr="00C8319C" w:rsidR="00C0497A" w:rsidSect="006A1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D2" w:rsidRDefault="001249D2">
      <w:r>
        <w:separator/>
      </w:r>
    </w:p>
  </w:endnote>
  <w:endnote w:type="continuationSeparator" w:id="0">
    <w:p w:rsidR="001249D2" w:rsidRDefault="0012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C80BDB">
    <w:pPr>
      <w:pStyle w:val="Voettekst"/>
      <w:framePr w:wrap="around" w:vAnchor="text" w:hAnchor="margin" w:xAlign="right" w:y="1"/>
    </w:pPr>
    <w:fldSimple w:instr="PAGE  ">
      <w:r w:rsidR="006A1674">
        <w:rPr>
          <w:noProof/>
        </w:rPr>
        <w:t>1</w:t>
      </w:r>
    </w:fldSimple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A43C77">
        <w:t>Pagina</w:t>
      </w:r>
    </w:fldSimple>
    <w:r>
      <w:t xml:space="preserve"> </w:t>
    </w:r>
    <w:fldSimple w:instr=" PAGE   \* MERGEFORMAT ">
      <w:r w:rsidR="006A1674">
        <w:rPr>
          <w:noProof/>
        </w:rPr>
        <w:t>1</w:t>
      </w:r>
    </w:fldSimple>
    <w:r>
      <w:t xml:space="preserve"> </w:t>
    </w:r>
    <w:fldSimple w:instr=" DOCPROPERTY  kPaginaVan  \* MERGEFORMAT ">
      <w:r w:rsidR="00A43C77">
        <w:t>van</w:t>
      </w:r>
    </w:fldSimple>
    <w:r>
      <w:t xml:space="preserve"> </w:t>
    </w:r>
    <w:fldSimple w:instr=" NUMPAGES   \* MERGEFORMAT ">
      <w:r w:rsidR="00A43C77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A43C77">
        <w:t>Pagina</w:t>
      </w:r>
    </w:fldSimple>
    <w:r>
      <w:t xml:space="preserve"> </w:t>
    </w:r>
    <w:fldSimple w:instr=" PAGE   \* MERGEFORMAT ">
      <w:r w:rsidR="00A43C77">
        <w:rPr>
          <w:noProof/>
        </w:rPr>
        <w:t>1</w:t>
      </w:r>
    </w:fldSimple>
    <w:r>
      <w:t xml:space="preserve"> </w:t>
    </w:r>
    <w:fldSimple w:instr=" DOCPROPERTY  kPaginaVan  \* MERGEFORMAT ">
      <w:r w:rsidR="00A43C77">
        <w:t>van</w:t>
      </w:r>
    </w:fldSimple>
    <w:r>
      <w:t xml:space="preserve"> </w:t>
    </w:r>
    <w:fldSimple w:instr=" NUMPAGES   \* MERGEFORMAT ">
      <w:r w:rsidR="00A43C7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D2" w:rsidRDefault="001249D2">
      <w:r>
        <w:separator/>
      </w:r>
    </w:p>
  </w:footnote>
  <w:footnote w:type="continuationSeparator" w:id="0">
    <w:p w:rsidR="001249D2" w:rsidRDefault="00124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77" w:rsidRDefault="00A43C7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C9162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216;mso-position-horizontal-relative:page;mso-position-vertical-relative:page" filled="f" stroked="f">
          <v:textbox style="mso-next-textbox:#_x0000_s2701" inset="0,0,0,0">
            <w:txbxContent>
              <w:p w:rsidR="00DD6355" w:rsidRDefault="00DD6355" w:rsidP="00DD6355">
                <w:pPr>
                  <w:pStyle w:val="Afzendgegevenskopjes"/>
                </w:pPr>
                <w:r w:rsidRPr="003E4330">
                  <w:fldChar w:fldCharType="begin"/>
                </w:r>
                <w:r w:rsidRPr="003E4330">
                  <w:instrText xml:space="preserve"> IF </w:instrText>
                </w:r>
                <w:r w:rsidRPr="003E4330">
                  <w:fldChar w:fldCharType="begin"/>
                </w:r>
                <w:r w:rsidRPr="003E4330">
                  <w:instrText xml:space="preserve"> DOCPROPERTY  i2eGeledingTxt  \* MERGEFORMAT </w:instrText>
                </w:r>
                <w:r w:rsidRPr="003E4330">
                  <w:fldChar w:fldCharType="end"/>
                </w:r>
                <w:r w:rsidRPr="003E4330">
                  <w:instrText xml:space="preserve"> = "" "" </w:instrText>
                </w:r>
                <w:r>
                  <w:instrText>"</w:instrText>
                </w:r>
                <w:fldSimple w:instr=" DOCPROPERTY  i2eGeledingTxt  \* MERGEFORMAT ">
                  <w:r w:rsidR="004F2563">
                    <w:instrText>i2eGeledingTxt</w:instrText>
                  </w:r>
                </w:fldSimple>
              </w:p>
              <w:p w:rsidR="00B82BC2" w:rsidRPr="00E451D0" w:rsidRDefault="00DD6355" w:rsidP="00DD6355">
                <w:pPr>
                  <w:pStyle w:val="Afzendgegevenskopjes"/>
                </w:pPr>
                <w:r>
                  <w:instrText>"</w:instrText>
                </w:r>
                <w:r w:rsidRPr="003E4330">
                  <w:instrText xml:space="preserve">  </w:instrText>
                </w:r>
                <w:r w:rsidRPr="003E4330">
                  <w:fldChar w:fldCharType="end"/>
                </w:r>
                <w:r w:rsidRPr="003E4330">
                  <w:rPr>
                    <w:b w:val="0"/>
                  </w:rPr>
                  <w:fldChar w:fldCharType="begin"/>
                </w:r>
                <w:r w:rsidRPr="003E4330">
                  <w:rPr>
                    <w:b w:val="0"/>
                  </w:rPr>
                  <w:instrText xml:space="preserve"> IF </w:instrText>
                </w:r>
                <w:r w:rsidRPr="003E4330">
                  <w:rPr>
                    <w:b w:val="0"/>
                  </w:rPr>
                  <w:fldChar w:fldCharType="begin"/>
                </w:r>
                <w:r w:rsidRPr="003E4330">
                  <w:rPr>
                    <w:b w:val="0"/>
                  </w:rPr>
                  <w:instrText xml:space="preserve"> DOCPROPERTY  i3eGeledingTxt  \* MERGEFORMAT </w:instrText>
                </w:r>
                <w:r w:rsidRPr="003E4330">
                  <w:rPr>
                    <w:b w:val="0"/>
                  </w:rPr>
                  <w:fldChar w:fldCharType="end"/>
                </w:r>
                <w:r w:rsidRPr="003E433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4F2563">
                    <w:rPr>
                      <w:b w:val="0"/>
                    </w:rPr>
                    <w:instrText>i3eGeledingtxt</w:instrText>
                  </w:r>
                </w:fldSimple>
                <w:r w:rsidRPr="003E4330">
                  <w:rPr>
                    <w:b w:val="0"/>
                  </w:rPr>
                  <w:instrText xml:space="preserve">  </w:instrText>
                </w:r>
                <w:r w:rsidRPr="003E433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C91626" w:rsidP="00C91626">
                <w:pPr>
                  <w:pStyle w:val="Referentiegegevenkopjes"/>
                </w:pPr>
                <w:fldSimple w:instr=" DOCPROPERTY  kDatum  \* MERGEFORMAT ">
                  <w:r w:rsidR="00A43C77">
                    <w:t>Datum</w:t>
                  </w:r>
                </w:fldSimple>
              </w:p>
              <w:p w:rsidR="00C91626" w:rsidRDefault="001D0C71" w:rsidP="00C91626">
                <w:pPr>
                  <w:pStyle w:val="Referentiegegevens"/>
                </w:pPr>
                <w:r w:rsidRPr="001D0C71">
                  <w:fldChar w:fldCharType="begin"/>
                </w:r>
                <w:r w:rsidRPr="001D0C71">
                  <w:instrText xml:space="preserve"> IF </w:instrText>
                </w:r>
                <w:fldSimple w:instr=" DOCPROPERTY  iChkDatum  \* MERGEFORMAT ">
                  <w:r w:rsidR="00A43C77" w:rsidRPr="00A43C77">
                    <w:rPr>
                      <w:bCs/>
                    </w:rPr>
                    <w:instrText>-1</w:instrText>
                  </w:r>
                </w:fldSimple>
                <w:r w:rsidRPr="001D0C71">
                  <w:instrText xml:space="preserve"> = "0" "" "</w:instrText>
                </w:r>
                <w:r w:rsidR="00432F3E" w:rsidRPr="00A20E70">
                  <w:fldChar w:fldCharType="begin"/>
                </w:r>
                <w:r w:rsidR="00432F3E" w:rsidRPr="00A20E70">
                  <w:instrText xml:space="preserve"> DOCPROPERTY  iDatum  \@ "d MMMM yyyy" </w:instrText>
                </w:r>
                <w:r w:rsidR="00432F3E" w:rsidRPr="00A20E70">
                  <w:fldChar w:fldCharType="separate"/>
                </w:r>
                <w:r w:rsidR="00A43C77">
                  <w:instrText>7 december 2017</w:instrText>
                </w:r>
                <w:r w:rsidR="00432F3E" w:rsidRPr="00A20E70">
                  <w:fldChar w:fldCharType="end"/>
                </w:r>
                <w:r w:rsidRPr="001D0C71">
                  <w:instrText xml:space="preserve">"  </w:instrText>
                </w:r>
                <w:r w:rsidR="00C8319C">
                  <w:fldChar w:fldCharType="separate"/>
                </w:r>
                <w:r w:rsidR="00A43C77">
                  <w:rPr>
                    <w:noProof/>
                  </w:rPr>
                  <w:t>7 december 2017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C91626" w:rsidP="00C91626">
                <w:pPr>
                  <w:pStyle w:val="Referentiegegevenkopjes"/>
                </w:pPr>
                <w:fldSimple w:instr=" DOCPROPERTY  kOnsKenmerk  \* MERGEFORMAT ">
                  <w:r w:rsidR="00A43C77">
                    <w:t>Onze referentie</w:t>
                  </w:r>
                </w:fldSimple>
              </w:p>
              <w:p w:rsidR="00C91626" w:rsidRDefault="00C91626" w:rsidP="00C91626">
                <w:pPr>
                  <w:pStyle w:val="Referentiegegevens"/>
                </w:pPr>
                <w:fldSimple w:instr=" DOCPROPERTY  iOnskenmerk  \* MERGEFORMAT ">
                  <w:r w:rsidR="00A43C77">
                    <w:t>2017-0000196335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2D" w:rsidRPr="00C8319C" w:rsidRDefault="00380B21">
    <w:r w:rsidRPr="00C831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2863" type="#_x0000_t202" style="position:absolute;margin-left:465.7pt;margin-top:151.65pt;width:102.45pt;height:639.25pt;z-index:251658240;mso-position-horizontal-relative:page;mso-position-vertical-relative:page" filled="f" stroked="f">
          <v:textbox style="mso-next-textbox:#SzwAfzend" inset="0,0,0,0">
            <w:txbxContent>
              <w:p w:rsidR="00E07481" w:rsidRDefault="00E07481" w:rsidP="00E07481">
                <w:pPr>
                  <w:pStyle w:val="Afzendgegevenskopjes"/>
                </w:pPr>
                <w:r w:rsidRPr="003E4330">
                  <w:fldChar w:fldCharType="begin"/>
                </w:r>
                <w:r w:rsidRPr="003E4330">
                  <w:instrText xml:space="preserve"> IF </w:instrText>
                </w:r>
                <w:r w:rsidRPr="003E4330">
                  <w:fldChar w:fldCharType="begin"/>
                </w:r>
                <w:r w:rsidRPr="003E4330">
                  <w:instrText xml:space="preserve"> DOCPROPERTY  i2eGeledingTxt  \* MERGEFORMAT </w:instrText>
                </w:r>
                <w:r w:rsidRPr="003E4330">
                  <w:fldChar w:fldCharType="end"/>
                </w:r>
                <w:r w:rsidRPr="003E4330">
                  <w:instrText xml:space="preserve"> = "" "" </w:instrText>
                </w:r>
                <w:r>
                  <w:instrText>"</w:instrText>
                </w:r>
                <w:fldSimple w:instr=" DOCPROPERTY  i2eGeledingTxt  \* MERGEFORMAT ">
                  <w:r w:rsidR="004F2563">
                    <w:instrText>i2eGeledingTxt</w:instrText>
                  </w:r>
                </w:fldSimple>
              </w:p>
              <w:p w:rsidR="00E07481" w:rsidRPr="003E4330" w:rsidRDefault="00E07481" w:rsidP="00E07481">
                <w:pPr>
                  <w:pStyle w:val="Afzendgegevenskopjes"/>
                </w:pPr>
                <w:r>
                  <w:instrText>"</w:instrText>
                </w:r>
                <w:r w:rsidRPr="003E4330">
                  <w:instrText xml:space="preserve">  </w:instrText>
                </w:r>
                <w:r w:rsidRPr="003E4330">
                  <w:fldChar w:fldCharType="end"/>
                </w:r>
                <w:r w:rsidRPr="003E4330">
                  <w:rPr>
                    <w:b w:val="0"/>
                  </w:rPr>
                  <w:fldChar w:fldCharType="begin"/>
                </w:r>
                <w:r w:rsidRPr="003E4330">
                  <w:rPr>
                    <w:b w:val="0"/>
                  </w:rPr>
                  <w:instrText xml:space="preserve"> IF </w:instrText>
                </w:r>
                <w:r w:rsidRPr="003E4330">
                  <w:rPr>
                    <w:b w:val="0"/>
                  </w:rPr>
                  <w:fldChar w:fldCharType="begin"/>
                </w:r>
                <w:r w:rsidRPr="003E4330">
                  <w:rPr>
                    <w:b w:val="0"/>
                  </w:rPr>
                  <w:instrText xml:space="preserve"> DOCPROPERTY  i3eGeledingTxt  \* MERGEFORMAT </w:instrText>
                </w:r>
                <w:r w:rsidRPr="003E4330">
                  <w:rPr>
                    <w:b w:val="0"/>
                  </w:rPr>
                  <w:fldChar w:fldCharType="end"/>
                </w:r>
                <w:r w:rsidRPr="003E433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4F2563">
                    <w:rPr>
                      <w:b w:val="0"/>
                    </w:rPr>
                    <w:instrText>i3eGeledingtxt</w:instrText>
                  </w:r>
                </w:fldSimple>
                <w:r w:rsidRPr="003E4330">
                  <w:rPr>
                    <w:b w:val="0"/>
                  </w:rPr>
                  <w:instrText xml:space="preserve">  </w:instrText>
                </w:r>
                <w:r w:rsidRPr="003E4330">
                  <w:rPr>
                    <w:b w:val="0"/>
                  </w:rPr>
                  <w:fldChar w:fldCharType="end"/>
                </w:r>
              </w:p>
              <w:p w:rsidR="00E07481" w:rsidRPr="003E4330" w:rsidRDefault="00E07481" w:rsidP="00E07481">
                <w:pPr>
                  <w:pStyle w:val="Witregel1"/>
                </w:pPr>
              </w:p>
              <w:tbl>
                <w:tblPr>
                  <w:tblW w:w="0" w:type="auto"/>
                  <w:tblLook w:val="01E0"/>
                </w:tblPr>
                <w:tblGrid>
                  <w:gridCol w:w="2235"/>
                </w:tblGrid>
                <w:tr w:rsidR="00E07481" w:rsidRPr="003E4330" w:rsidTr="00064137">
                  <w:trPr>
                    <w:trHeight w:val="1130"/>
                  </w:trPr>
                  <w:tc>
                    <w:tcPr>
                      <w:tcW w:w="2235" w:type="dxa"/>
                    </w:tcPr>
                    <w:p w:rsidR="00C8319C" w:rsidRDefault="00C8319C" w:rsidP="00924029">
                      <w:pPr>
                        <w:pStyle w:val="Afzendgegevens"/>
                      </w:pPr>
                      <w:bookmarkStart w:id="2" w:name="iAfzender" w:colFirst="0" w:colLast="0"/>
                      <w:r>
                        <w:t>Postbus 90801</w:t>
                      </w:r>
                    </w:p>
                    <w:p w:rsidR="00C8319C" w:rsidRDefault="00C8319C" w:rsidP="00924029">
                      <w:pPr>
                        <w:pStyle w:val="Afzendgegevens"/>
                      </w:pPr>
                      <w:r>
                        <w:t>2509 LV  Den Haag</w:t>
                      </w:r>
                    </w:p>
                    <w:p w:rsidR="00C8319C" w:rsidRPr="00CD34C4" w:rsidRDefault="00C8319C" w:rsidP="00924029">
                      <w:pPr>
                        <w:pStyle w:val="Afzendgegevens"/>
                      </w:pPr>
                      <w:r w:rsidRPr="00CD34C4">
                        <w:t>Parnassusplein 5</w:t>
                      </w:r>
                    </w:p>
                    <w:p w:rsidR="00C8319C" w:rsidRDefault="00C8319C" w:rsidP="00924029">
                      <w:pPr>
                        <w:pStyle w:val="Afzendgegevens"/>
                      </w:pPr>
                      <w:r>
                        <w:t>T</w:t>
                      </w:r>
                      <w:r>
                        <w:tab/>
                        <w:t>070 333 44 44</w:t>
                      </w:r>
                    </w:p>
                    <w:p w:rsidR="00E07481" w:rsidRPr="003E4330" w:rsidRDefault="00C8319C" w:rsidP="00BE72D0">
                      <w:pPr>
                        <w:pStyle w:val="Afzendgegevens"/>
                      </w:pPr>
                      <w:r>
                        <w:t>www.rijksoverheid.nl</w:t>
                      </w:r>
                    </w:p>
                  </w:tc>
                </w:tr>
              </w:tbl>
              <w:bookmarkEnd w:id="2"/>
              <w:p w:rsidR="00C0497A" w:rsidRDefault="00E07481" w:rsidP="00C0497A">
                <w:pPr>
                  <w:pStyle w:val="Referentiegegevenkopjes"/>
                </w:pPr>
                <w:r w:rsidRPr="003E4330">
                  <w:fldChar w:fldCharType="begin"/>
                </w:r>
                <w:r w:rsidRPr="003E4330">
                  <w:instrText xml:space="preserve"> DOCPROPERTY  kOnsKenmerk  \* MERGEFORMAT </w:instrText>
                </w:r>
                <w:r w:rsidRPr="003E4330">
                  <w:fldChar w:fldCharType="separate"/>
                </w:r>
                <w:r w:rsidR="00A43C77">
                  <w:t>Onze referentie</w:t>
                </w:r>
                <w:r w:rsidRPr="003E4330">
                  <w:fldChar w:fldCharType="end"/>
                </w:r>
              </w:p>
              <w:p w:rsidR="00C75E2D" w:rsidRPr="00C75E2D" w:rsidRDefault="00C75E2D" w:rsidP="00C75E2D">
                <w:pPr>
                  <w:pStyle w:val="Referentiegegevens"/>
                </w:pPr>
                <w:r>
                  <w:t>2017-0000196335</w:t>
                </w:r>
              </w:p>
              <w:p w:rsidR="00C0497A" w:rsidRPr="00C0497A" w:rsidRDefault="00C0497A" w:rsidP="00C0497A">
                <w:pPr>
                  <w:pStyle w:val="Referentiegegevens"/>
                </w:pPr>
              </w:p>
              <w:p w:rsidR="00C0497A" w:rsidRPr="00C0497A" w:rsidRDefault="00C0497A" w:rsidP="00C0497A">
                <w:pPr>
                  <w:pStyle w:val="Referentiegegevenkopjes"/>
                  <w:rPr>
                    <w:b w:val="0"/>
                    <w:noProof/>
                  </w:rPr>
                </w:pPr>
                <w:r>
                  <w:rPr>
                    <w:noProof/>
                  </w:rPr>
                  <w:t xml:space="preserve">Bijlage: </w:t>
                </w:r>
                <w:r w:rsidRPr="00C0497A">
                  <w:rPr>
                    <w:b w:val="0"/>
                    <w:noProof/>
                  </w:rPr>
                  <w:t>antwoorden schriftelijk overleg van de vaste commissie voor SZW</w:t>
                </w:r>
                <w:r>
                  <w:rPr>
                    <w:b w:val="0"/>
                    <w:noProof/>
                  </w:rPr>
                  <w:t xml:space="preserve"> (Kamerstuk 34 578, nr. 19)</w:t>
                </w:r>
              </w:p>
              <w:p w:rsidR="00C0497A" w:rsidRPr="00C0497A" w:rsidRDefault="00C0497A" w:rsidP="00C0497A">
                <w:pPr>
                  <w:pStyle w:val="Referentiegegevens"/>
                </w:pPr>
              </w:p>
              <w:p w:rsidR="00E07481" w:rsidRPr="003E4330" w:rsidRDefault="00E07481" w:rsidP="00E07481">
                <w:pPr>
                  <w:pStyle w:val="Referentiegegevens"/>
                </w:pPr>
                <w:r w:rsidRPr="003E4330">
                  <w:fldChar w:fldCharType="begin"/>
                </w:r>
                <w:r w:rsidRPr="003E4330">
                  <w:instrText xml:space="preserve"> IF </w:instrText>
                </w:r>
                <w:r w:rsidRPr="003E4330">
                  <w:fldChar w:fldCharType="begin"/>
                </w:r>
                <w:r w:rsidRPr="003E4330">
                  <w:instrText xml:space="preserve"> DOCPROPERTY iUwBrief \* MERGEFORMAT </w:instrText>
                </w:r>
                <w:r w:rsidRPr="003E4330">
                  <w:fldChar w:fldCharType="end"/>
                </w:r>
                <w:r w:rsidRPr="003E4330">
                  <w:instrText xml:space="preserve"> = "" "" "</w:instrText>
                </w:r>
              </w:p>
              <w:p w:rsidR="00E07481" w:rsidRPr="003E4330" w:rsidRDefault="00E07481" w:rsidP="00E07481">
                <w:pPr>
                  <w:pStyle w:val="Referentiegegevenkopjes"/>
                </w:pPr>
                <w:fldSimple w:instr=" DOCPROPERTY  kUwBrief  \* MERGEFORMAT ">
                  <w:r w:rsidR="004F2563">
                    <w:instrText>Uw referentie</w:instrText>
                  </w:r>
                </w:fldSimple>
              </w:p>
              <w:p w:rsidR="00E07481" w:rsidRPr="003E4330" w:rsidRDefault="00E07481" w:rsidP="00E07481">
                <w:pPr>
                  <w:pStyle w:val="Referentiegegevens"/>
                </w:pPr>
                <w:fldSimple w:instr=" DOCPROPERTY  iUwbrief  \* MERGEFORMAT ">
                  <w:r w:rsidR="004F2563">
                    <w:instrText>iUwBrief</w:instrText>
                  </w:r>
                </w:fldSimple>
              </w:p>
              <w:p w:rsidR="00E07481" w:rsidRPr="003E4330" w:rsidRDefault="00E07481" w:rsidP="00E07481">
                <w:pPr>
                  <w:pStyle w:val="Referentiegegevens"/>
                </w:pPr>
                <w:r w:rsidRPr="003E4330">
                  <w:instrText xml:space="preserve">" </w:instrText>
                </w:r>
                <w:r w:rsidRPr="003E4330">
                  <w:fldChar w:fldCharType="end"/>
                </w:r>
                <w:r w:rsidRPr="003E4330">
                  <w:fldChar w:fldCharType="begin"/>
                </w:r>
                <w:r w:rsidRPr="003E4330">
                  <w:instrText xml:space="preserve"> IF </w:instrText>
                </w:r>
                <w:r w:rsidRPr="003E4330">
                  <w:fldChar w:fldCharType="begin"/>
                </w:r>
                <w:r w:rsidRPr="003E4330">
                  <w:instrText xml:space="preserve"> DOCPROPERTY iCC \* MERGEFORMAT </w:instrText>
                </w:r>
                <w:r w:rsidRPr="003E4330">
                  <w:fldChar w:fldCharType="end"/>
                </w:r>
                <w:r w:rsidRPr="003E4330">
                  <w:instrText xml:space="preserve"> = "" "" "</w:instrText>
                </w:r>
              </w:p>
              <w:p w:rsidR="00E07481" w:rsidRPr="003E4330" w:rsidRDefault="00E07481" w:rsidP="00E07481">
                <w:pPr>
                  <w:pStyle w:val="Referentiegegevenkopjes"/>
                </w:pPr>
                <w:fldSimple w:instr=" DOCPROPERTY  kCC  \* MERGEFORMAT ">
                  <w:r w:rsidR="004F2563">
                    <w:instrText>Kopie aan</w:instrText>
                  </w:r>
                </w:fldSimple>
              </w:p>
              <w:p w:rsidR="00E07481" w:rsidRPr="003E4330" w:rsidRDefault="00E07481" w:rsidP="00E07481">
                <w:pPr>
                  <w:pStyle w:val="Referentiegegevens"/>
                </w:pPr>
                <w:fldSimple w:instr=" DOCPROPERTY iCC  \* MERGEFORMAT ">
                  <w:r w:rsidR="004F2563">
                    <w:instrText>iCC</w:instrText>
                  </w:r>
                </w:fldSimple>
              </w:p>
              <w:p w:rsidR="00E07481" w:rsidRPr="003E4330" w:rsidRDefault="00E07481" w:rsidP="00E07481">
                <w:pPr>
                  <w:pStyle w:val="Referentiegegevens"/>
                </w:pPr>
                <w:r w:rsidRPr="003E4330">
                  <w:instrText xml:space="preserve">" </w:instrText>
                </w:r>
                <w:r w:rsidRPr="003E4330">
                  <w:fldChar w:fldCharType="end"/>
                </w:r>
                <w:r w:rsidRPr="003E4330">
                  <w:fldChar w:fldCharType="begin"/>
                </w:r>
                <w:r w:rsidRPr="003E4330">
                  <w:instrText xml:space="preserve"> IF </w:instrText>
                </w:r>
                <w:r w:rsidRPr="003E4330">
                  <w:fldChar w:fldCharType="begin"/>
                </w:r>
                <w:r w:rsidRPr="003E4330">
                  <w:instrText xml:space="preserve"> DOCPROPERTY iBijlagen \* MERGEFORMAT </w:instrText>
                </w:r>
                <w:r w:rsidRPr="003E4330">
                  <w:fldChar w:fldCharType="end"/>
                </w:r>
                <w:r w:rsidRPr="003E4330">
                  <w:instrText xml:space="preserve"> = "" "" "</w:instrText>
                </w:r>
              </w:p>
              <w:p w:rsidR="00E07481" w:rsidRPr="003E4330" w:rsidRDefault="00E07481" w:rsidP="00E07481">
                <w:pPr>
                  <w:pStyle w:val="Referentiegegevenkopjes"/>
                </w:pPr>
                <w:fldSimple w:instr=" DOCPROPERTY  kBijlagen \* MERGEFORMAT ">
                  <w:r w:rsidR="004F2563">
                    <w:instrText>Bijlagen</w:instrText>
                  </w:r>
                </w:fldSimple>
              </w:p>
              <w:p w:rsidR="00E07481" w:rsidRDefault="00E07481" w:rsidP="00E07481">
                <w:pPr>
                  <w:pStyle w:val="Referentiegegevens"/>
                </w:pPr>
                <w:fldSimple w:instr=" DOCPROPERTY iBijlagen \* MERGEFORMAT ">
                  <w:r w:rsidR="004F2563">
                    <w:instrText>iBijlagen</w:instrText>
                  </w:r>
                </w:fldSimple>
                <w:r w:rsidRPr="003E4330">
                  <w:instrText xml:space="preserve">" </w:instrText>
                </w:r>
                <w:r w:rsidRPr="003E4330">
                  <w:fldChar w:fldCharType="end"/>
                </w:r>
              </w:p>
              <w:p w:rsidR="00E07481" w:rsidRDefault="00E07481" w:rsidP="00E07481">
                <w:pPr>
                  <w:pStyle w:val="Witregel2"/>
                </w:pPr>
              </w:p>
              <w:p w:rsidR="0076782D" w:rsidRPr="00E07481" w:rsidRDefault="0076782D" w:rsidP="00E07481"/>
            </w:txbxContent>
          </v:textbox>
          <w10:wrap anchorx="page" anchory="page"/>
        </v:shape>
      </w:pict>
    </w:r>
  </w:p>
  <w:p w:rsidR="0076782D" w:rsidRPr="00C8319C" w:rsidRDefault="0076782D"/>
  <w:p w:rsidR="0076782D" w:rsidRPr="00C8319C" w:rsidRDefault="0076782D"/>
  <w:p w:rsidR="0076782D" w:rsidRPr="00C8319C" w:rsidRDefault="0076782D"/>
  <w:p w:rsidR="0076782D" w:rsidRPr="00C8319C" w:rsidRDefault="0076782D"/>
  <w:p w:rsidR="0076782D" w:rsidRPr="00C8319C" w:rsidRDefault="0076782D"/>
  <w:p w:rsidR="0076782D" w:rsidRPr="00C8319C" w:rsidRDefault="0076782D"/>
  <w:p w:rsidR="0076782D" w:rsidRPr="00C8319C" w:rsidRDefault="0076782D"/>
  <w:p w:rsidR="0076782D" w:rsidRPr="00C8319C" w:rsidRDefault="0076782D"/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76782D" w:rsidRPr="00C8319C" w:rsidTr="00064137">
      <w:trPr>
        <w:trHeight w:val="3217"/>
      </w:trPr>
      <w:tc>
        <w:tcPr>
          <w:tcW w:w="7651" w:type="dxa"/>
          <w:gridSpan w:val="2"/>
        </w:tcPr>
        <w:p w:rsidR="0076782D" w:rsidRPr="00C8319C" w:rsidRDefault="0076782D" w:rsidP="00BA3887">
          <w:pPr>
            <w:pStyle w:val="Retouradres"/>
          </w:pPr>
          <w:fldSimple w:instr=" DOCPROPERTY  kRetouradres  \* MERGEFORMAT ">
            <w:r w:rsidR="00A43C77">
              <w:t>&gt; Retouradres</w:t>
            </w:r>
          </w:fldSimple>
          <w:r w:rsidRPr="00C8319C">
            <w:t xml:space="preserve"> </w:t>
          </w:r>
          <w:fldSimple w:instr=" DOCPROPERTY  iRetouradres  \* MERGEFORMAT ">
            <w:r w:rsidR="00A43C77">
              <w:t>Postbus 90801 2509 LV  Den Haag</w:t>
            </w:r>
          </w:fldSimple>
        </w:p>
        <w:p w:rsidR="00A43C77" w:rsidRDefault="0076782D" w:rsidP="00BA3887">
          <w:pPr>
            <w:pStyle w:val="Toezendgegevens"/>
          </w:pPr>
          <w:r w:rsidRPr="00C8319C">
            <w:fldChar w:fldCharType="begin"/>
          </w:r>
          <w:r w:rsidRPr="00C8319C">
            <w:instrText xml:space="preserve"> DOCPROPERTY  iAdressering  \* MERGEFORMAT </w:instrText>
          </w:r>
          <w:r w:rsidRPr="00C8319C">
            <w:fldChar w:fldCharType="separate"/>
          </w:r>
          <w:r w:rsidR="00A43C77">
            <w:t>De Voorzitter van de Tweede Kamer</w:t>
          </w:r>
        </w:p>
        <w:p w:rsidR="00843139" w:rsidRPr="00C8319C" w:rsidRDefault="00A43C77" w:rsidP="00BA3887">
          <w:pPr>
            <w:pStyle w:val="Toezendgegevens"/>
          </w:pPr>
          <w:r>
            <w:t>Der Staten-Generaal</w:t>
          </w:r>
          <w:r w:rsidR="0076782D" w:rsidRPr="00C8319C">
            <w:fldChar w:fldCharType="end"/>
          </w:r>
        </w:p>
        <w:p w:rsidR="0076782D" w:rsidRPr="00C8319C" w:rsidRDefault="0076782D" w:rsidP="00BA3887">
          <w:pPr>
            <w:pStyle w:val="Toezendgegevens"/>
          </w:pPr>
          <w:fldSimple w:instr=" DOCPROPERTY  iStraat  \* MERGEFORMAT ">
            <w:r w:rsidR="00A43C77">
              <w:t>Binnenhof</w:t>
            </w:r>
          </w:fldSimple>
          <w:r w:rsidRPr="00C8319C">
            <w:t xml:space="preserve"> </w:t>
          </w:r>
          <w:fldSimple w:instr=" DOCPROPERTY  iNr  \* MERGEFORMAT ">
            <w:r w:rsidR="00A43C77">
              <w:t>1</w:t>
            </w:r>
          </w:fldSimple>
          <w:r w:rsidRPr="00C8319C">
            <w:t xml:space="preserve"> </w:t>
          </w:r>
          <w:r w:rsidR="00C0497A" w:rsidRPr="00C8319C">
            <w:t>A</w:t>
          </w:r>
          <w:fldSimple w:instr=" DOCPROPERTY  iToev  \* MERGEFORMAT ">
            <w:r w:rsidR="00A43C77">
              <w:t>A</w:t>
            </w:r>
          </w:fldSimple>
        </w:p>
        <w:p w:rsidR="0076782D" w:rsidRPr="00C8319C" w:rsidRDefault="0076782D" w:rsidP="00BA3887">
          <w:pPr>
            <w:pStyle w:val="Toezendgegevens"/>
          </w:pPr>
          <w:fldSimple w:instr=" DOCPROPERTY  iPostcode  \* MERGEFORMAT ">
            <w:r w:rsidR="00A43C77">
              <w:t>2513 AA</w:t>
            </w:r>
          </w:fldSimple>
          <w:r w:rsidRPr="00C8319C">
            <w:t xml:space="preserve">  </w:t>
          </w:r>
          <w:fldSimple w:instr=" DOCPROPERTY  iPlaats  \* MERGEFORMAT ">
            <w:r w:rsidR="00A43C77">
              <w:t>S GRAVENHAGE</w:t>
            </w:r>
          </w:fldSimple>
        </w:p>
        <w:p w:rsidR="0076782D" w:rsidRPr="00C8319C" w:rsidRDefault="0076782D" w:rsidP="00064137">
          <w:pPr>
            <w:pStyle w:val="KixCode"/>
            <w:spacing w:line="240" w:lineRule="atLeast"/>
          </w:pPr>
        </w:p>
      </w:tc>
    </w:tr>
    <w:tr w:rsidR="0076782D" w:rsidRPr="00C8319C" w:rsidTr="00064137">
      <w:trPr>
        <w:trHeight w:hRule="exact" w:val="240"/>
      </w:trPr>
      <w:tc>
        <w:tcPr>
          <w:tcW w:w="742" w:type="dxa"/>
        </w:tcPr>
        <w:p w:rsidR="0076782D" w:rsidRPr="00C8319C" w:rsidRDefault="0076782D" w:rsidP="00BA3887">
          <w:fldSimple w:instr=" DOCPROPERTY  kDatum  \* MERGEFORMAT ">
            <w:r w:rsidR="00A43C77">
              <w:t>Datum</w:t>
            </w:r>
          </w:fldSimple>
          <w:r w:rsidRPr="00C8319C">
            <w:t xml:space="preserve"> </w:t>
          </w:r>
        </w:p>
      </w:tc>
      <w:tc>
        <w:tcPr>
          <w:tcW w:w="6909" w:type="dxa"/>
        </w:tcPr>
        <w:p w:rsidR="0076782D" w:rsidRPr="00C8319C" w:rsidRDefault="001D0C71" w:rsidP="001D0C71">
          <w:r w:rsidRPr="00C8319C">
            <w:fldChar w:fldCharType="begin"/>
          </w:r>
          <w:r w:rsidRPr="00C8319C">
            <w:instrText xml:space="preserve"> IF </w:instrText>
          </w:r>
          <w:fldSimple w:instr=" DOCPROPERTY  iChkDatum  \* MERGEFORMAT ">
            <w:r w:rsidR="00A43C77" w:rsidRPr="00A43C77">
              <w:rPr>
                <w:bCs/>
              </w:rPr>
              <w:instrText>-1</w:instrText>
            </w:r>
          </w:fldSimple>
          <w:r w:rsidRPr="00C8319C">
            <w:instrText xml:space="preserve"> = "0" "" "</w:instrText>
          </w:r>
          <w:r w:rsidR="00432F3E" w:rsidRPr="00C8319C">
            <w:fldChar w:fldCharType="begin"/>
          </w:r>
          <w:r w:rsidR="00432F3E" w:rsidRPr="00C8319C">
            <w:instrText xml:space="preserve"> DOCPROPERTY  iDatum  \@ "d MMMM yyyy" </w:instrText>
          </w:r>
          <w:r w:rsidR="00432F3E" w:rsidRPr="00C8319C">
            <w:fldChar w:fldCharType="separate"/>
          </w:r>
          <w:r w:rsidR="00A43C77">
            <w:instrText>7 december 2017</w:instrText>
          </w:r>
          <w:r w:rsidR="00432F3E" w:rsidRPr="00C8319C">
            <w:fldChar w:fldCharType="end"/>
          </w:r>
          <w:r w:rsidRPr="00C8319C">
            <w:instrText xml:space="preserve">"  </w:instrText>
          </w:r>
          <w:r w:rsidR="00C8319C">
            <w:fldChar w:fldCharType="separate"/>
          </w:r>
          <w:r w:rsidR="00A43C77">
            <w:rPr>
              <w:noProof/>
            </w:rPr>
            <w:t>7 december 2017</w:t>
          </w:r>
          <w:r w:rsidRPr="00C8319C">
            <w:fldChar w:fldCharType="end"/>
          </w:r>
        </w:p>
      </w:tc>
    </w:tr>
    <w:tr w:rsidR="0076782D" w:rsidRPr="00C8319C" w:rsidTr="00064137">
      <w:trPr>
        <w:trHeight w:val="938"/>
      </w:trPr>
      <w:tc>
        <w:tcPr>
          <w:tcW w:w="742" w:type="dxa"/>
        </w:tcPr>
        <w:p w:rsidR="0076782D" w:rsidRPr="00C8319C" w:rsidRDefault="0076782D" w:rsidP="00BA3887">
          <w:fldSimple w:instr=" DOCPROPERTY  kOnderwerp  \* MERGEFORMAT ">
            <w:r w:rsidR="00A43C77">
              <w:t>Betreft</w:t>
            </w:r>
          </w:fldSimple>
        </w:p>
      </w:tc>
      <w:tc>
        <w:tcPr>
          <w:tcW w:w="6909" w:type="dxa"/>
        </w:tcPr>
        <w:p w:rsidR="00104482" w:rsidRPr="00C8319C" w:rsidRDefault="00C0497A" w:rsidP="00C0497A">
          <w:pPr>
            <w:autoSpaceDE w:val="0"/>
            <w:autoSpaceDN w:val="0"/>
            <w:adjustRightInd w:val="0"/>
          </w:pPr>
          <w:r w:rsidRPr="00C8319C">
            <w:t xml:space="preserve">: </w:t>
          </w:r>
          <w:r w:rsidR="00104482" w:rsidRPr="00C8319C">
            <w:t>O</w:t>
          </w:r>
          <w:r w:rsidRPr="00C8319C">
            <w:t>ntwerpbesluit tot aanpassing van het besluit advisering</w:t>
          </w:r>
        </w:p>
        <w:p w:rsidR="00C0497A" w:rsidRPr="00C8319C" w:rsidRDefault="00104482" w:rsidP="00C0497A">
          <w:pPr>
            <w:autoSpaceDE w:val="0"/>
            <w:autoSpaceDN w:val="0"/>
            <w:adjustRightInd w:val="0"/>
          </w:pPr>
          <w:r w:rsidRPr="00C8319C">
            <w:t xml:space="preserve">  </w:t>
          </w:r>
          <w:r w:rsidR="00C0497A" w:rsidRPr="00C8319C">
            <w:t xml:space="preserve"> beschut werk  (Kamerstuk 34 578, nr. 19). </w:t>
          </w:r>
        </w:p>
        <w:p w:rsidR="0076782D" w:rsidRPr="00C8319C" w:rsidRDefault="0076782D" w:rsidP="00BA3887">
          <w:r w:rsidRPr="00C8319C">
            <w:fldChar w:fldCharType="begin"/>
          </w:r>
          <w:r w:rsidRPr="00C8319C">
            <w:instrText xml:space="preserve"> DOCPROPERTY  iOnderwerp  \* MERGEFORMAT </w:instrText>
          </w:r>
          <w:r w:rsidRPr="00C8319C">
            <w:fldChar w:fldCharType="end"/>
          </w:r>
        </w:p>
      </w:tc>
    </w:tr>
  </w:tbl>
  <w:p w:rsidR="0076782D" w:rsidRPr="00C8319C" w:rsidRDefault="0076782D" w:rsidP="00D80E4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E95BBC"/>
    <w:rsid w:val="00006528"/>
    <w:rsid w:val="000141F3"/>
    <w:rsid w:val="00032CB9"/>
    <w:rsid w:val="000357CF"/>
    <w:rsid w:val="00064137"/>
    <w:rsid w:val="0006717D"/>
    <w:rsid w:val="00070EA9"/>
    <w:rsid w:val="00084827"/>
    <w:rsid w:val="00085975"/>
    <w:rsid w:val="000D4D66"/>
    <w:rsid w:val="00104482"/>
    <w:rsid w:val="00113255"/>
    <w:rsid w:val="001171DE"/>
    <w:rsid w:val="001249D2"/>
    <w:rsid w:val="001857CD"/>
    <w:rsid w:val="001938BE"/>
    <w:rsid w:val="001942CB"/>
    <w:rsid w:val="001963B8"/>
    <w:rsid w:val="001A5828"/>
    <w:rsid w:val="001C4307"/>
    <w:rsid w:val="001D0C71"/>
    <w:rsid w:val="001F3FC9"/>
    <w:rsid w:val="001F4F9F"/>
    <w:rsid w:val="002015E1"/>
    <w:rsid w:val="00206A09"/>
    <w:rsid w:val="002325BB"/>
    <w:rsid w:val="002646D9"/>
    <w:rsid w:val="002655BC"/>
    <w:rsid w:val="002664CF"/>
    <w:rsid w:val="00272106"/>
    <w:rsid w:val="002A5656"/>
    <w:rsid w:val="002C169E"/>
    <w:rsid w:val="002C5CB0"/>
    <w:rsid w:val="002C63B6"/>
    <w:rsid w:val="002D2724"/>
    <w:rsid w:val="002F02CB"/>
    <w:rsid w:val="003076C2"/>
    <w:rsid w:val="003117C6"/>
    <w:rsid w:val="00322E20"/>
    <w:rsid w:val="003554CD"/>
    <w:rsid w:val="00372347"/>
    <w:rsid w:val="00380B21"/>
    <w:rsid w:val="00396879"/>
    <w:rsid w:val="003A14A1"/>
    <w:rsid w:val="003A3954"/>
    <w:rsid w:val="003C697A"/>
    <w:rsid w:val="003D0636"/>
    <w:rsid w:val="003D3E76"/>
    <w:rsid w:val="003E11E7"/>
    <w:rsid w:val="003E4330"/>
    <w:rsid w:val="003F6618"/>
    <w:rsid w:val="00432F3E"/>
    <w:rsid w:val="00450C05"/>
    <w:rsid w:val="004558EB"/>
    <w:rsid w:val="00485BB4"/>
    <w:rsid w:val="00495F2B"/>
    <w:rsid w:val="004B1D4E"/>
    <w:rsid w:val="004E0102"/>
    <w:rsid w:val="004E5DD8"/>
    <w:rsid w:val="004F2563"/>
    <w:rsid w:val="004F5627"/>
    <w:rsid w:val="00554201"/>
    <w:rsid w:val="005B0942"/>
    <w:rsid w:val="005E266A"/>
    <w:rsid w:val="005F14CB"/>
    <w:rsid w:val="00604FE9"/>
    <w:rsid w:val="0062734D"/>
    <w:rsid w:val="00672170"/>
    <w:rsid w:val="006724A5"/>
    <w:rsid w:val="0068066D"/>
    <w:rsid w:val="006A1674"/>
    <w:rsid w:val="006B10A5"/>
    <w:rsid w:val="006E5C7B"/>
    <w:rsid w:val="0076782D"/>
    <w:rsid w:val="00791921"/>
    <w:rsid w:val="00796CB3"/>
    <w:rsid w:val="007A7985"/>
    <w:rsid w:val="007B2D28"/>
    <w:rsid w:val="00816990"/>
    <w:rsid w:val="008178D2"/>
    <w:rsid w:val="0082101D"/>
    <w:rsid w:val="00843139"/>
    <w:rsid w:val="008451AB"/>
    <w:rsid w:val="0088147C"/>
    <w:rsid w:val="008B5FDD"/>
    <w:rsid w:val="008C28E8"/>
    <w:rsid w:val="00904D4E"/>
    <w:rsid w:val="00906F7B"/>
    <w:rsid w:val="00911014"/>
    <w:rsid w:val="00915096"/>
    <w:rsid w:val="00923BDA"/>
    <w:rsid w:val="00926AF5"/>
    <w:rsid w:val="0099729C"/>
    <w:rsid w:val="009B65A0"/>
    <w:rsid w:val="009D73D5"/>
    <w:rsid w:val="009F36D6"/>
    <w:rsid w:val="00A41F1A"/>
    <w:rsid w:val="00A43C77"/>
    <w:rsid w:val="00A73F3A"/>
    <w:rsid w:val="00AB0A46"/>
    <w:rsid w:val="00AD264A"/>
    <w:rsid w:val="00B2327A"/>
    <w:rsid w:val="00B4517D"/>
    <w:rsid w:val="00B82BC2"/>
    <w:rsid w:val="00B85D53"/>
    <w:rsid w:val="00B86699"/>
    <w:rsid w:val="00B87771"/>
    <w:rsid w:val="00BA3887"/>
    <w:rsid w:val="00BB7B11"/>
    <w:rsid w:val="00BE72D0"/>
    <w:rsid w:val="00C0497A"/>
    <w:rsid w:val="00C05D3C"/>
    <w:rsid w:val="00C44BD6"/>
    <w:rsid w:val="00C617AF"/>
    <w:rsid w:val="00C67BD3"/>
    <w:rsid w:val="00C75E2D"/>
    <w:rsid w:val="00C76F24"/>
    <w:rsid w:val="00C80BDB"/>
    <w:rsid w:val="00C8319C"/>
    <w:rsid w:val="00C91626"/>
    <w:rsid w:val="00C92453"/>
    <w:rsid w:val="00CC17A4"/>
    <w:rsid w:val="00CD022E"/>
    <w:rsid w:val="00D24857"/>
    <w:rsid w:val="00D25967"/>
    <w:rsid w:val="00D47BBF"/>
    <w:rsid w:val="00D80E4B"/>
    <w:rsid w:val="00D81271"/>
    <w:rsid w:val="00D978C4"/>
    <w:rsid w:val="00DD6355"/>
    <w:rsid w:val="00DD79B0"/>
    <w:rsid w:val="00DE0AA2"/>
    <w:rsid w:val="00DE5560"/>
    <w:rsid w:val="00E02835"/>
    <w:rsid w:val="00E07481"/>
    <w:rsid w:val="00E5355A"/>
    <w:rsid w:val="00E53ED0"/>
    <w:rsid w:val="00E6685B"/>
    <w:rsid w:val="00E723FD"/>
    <w:rsid w:val="00E72E97"/>
    <w:rsid w:val="00E95BBC"/>
    <w:rsid w:val="00E95DB7"/>
    <w:rsid w:val="00EC29EF"/>
    <w:rsid w:val="00EC76E4"/>
    <w:rsid w:val="00F03F05"/>
    <w:rsid w:val="00F30972"/>
    <w:rsid w:val="00F80D3F"/>
    <w:rsid w:val="00F9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D3E76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2015E1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283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330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2017-12-06T15:38:00.0000000Z</lastPrinted>
  <dcterms:created xsi:type="dcterms:W3CDTF">2017-12-07T13:14:00.0000000Z</dcterms:created>
  <dcterms:modified xsi:type="dcterms:W3CDTF">2017-12-07T13:15:00.0000000Z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-1</vt:lpwstr>
  </property>
  <property fmtid="{D5CDD505-2E9C-101B-9397-08002B2CF9AE}" pid="32" name="iAdresNietNL">
    <vt:lpwstr>0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07-12-2017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 AA1XA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/>
  </property>
  <property fmtid="{D5CDD505-2E9C-101B-9397-08002B2CF9AE}" pid="53" name="iOnsKenmerk">
    <vt:lpwstr>2017-0000196335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iCombo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PDV/PAM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Staatssecretaris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MetPostcode">
    <vt:lpwstr>-1</vt:lpwstr>
  </property>
  <property fmtid="{D5CDD505-2E9C-101B-9397-08002B2CF9AE}" pid="104" name="iChkEmail">
    <vt:lpwstr>-1</vt:lpwstr>
  </property>
  <property fmtid="{D5CDD505-2E9C-101B-9397-08002B2CF9AE}" pid="105" name="iChkDoorkies">
    <vt:lpwstr>-1</vt:lpwstr>
  </property>
  <property fmtid="{D5CDD505-2E9C-101B-9397-08002B2CF9AE}" pid="106" name="ContentTypeId">
    <vt:lpwstr>0x010100FB0B1589120D5E469A7FEEDFE984540B</vt:lpwstr>
  </property>
</Properties>
</file>