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5E" w:rsidRDefault="000B1D5E">
      <w:bookmarkStart w:name="_GoBack" w:id="0"/>
      <w:bookmarkEnd w:id="0"/>
    </w:p>
    <w:p w:rsidR="000B1D5E" w:rsidRDefault="000B1D5E">
      <w:pPr>
        <w:sectPr w:rsidR="000B1D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0B1D5E" w:rsidP="00697E16" w:rsidRDefault="00F52E8C">
      <w:pPr>
        <w:pStyle w:val="Huisstijl-Aanhef"/>
      </w:pPr>
      <w:r>
        <w:lastRenderedPageBreak/>
        <w:t>Geachte voorzitter</w:t>
      </w:r>
      <w:r w:rsidR="00FA7130">
        <w:t>,</w:t>
      </w:r>
    </w:p>
    <w:p w:rsidR="00697E16" w:rsidP="00697E16" w:rsidRDefault="00697E16">
      <w:pPr>
        <w:pStyle w:val="Huisstijl-Aanhef"/>
      </w:pPr>
    </w:p>
    <w:p w:rsidRPr="00697E16" w:rsidR="00697E16" w:rsidP="00697E16" w:rsidRDefault="00697E16">
      <w:pPr>
        <w:pStyle w:val="Huisstijl-Aanhef"/>
      </w:pPr>
      <w:r>
        <w:t>Hierbij zend ik u de nota naar aanleiding van het verslag van uw Kamer over het wetsvoorstel tot wijziging van de Wet luchtvaart in verband met de invoering van een nieuwe normen- en handhavingstelsel voor de luchthaven Schiphol en enige andere wijzigingen (Kamerstukken II 2014-2015, 34 098, nrs. 1-3), met bijbehorende nota van wijziging.</w:t>
      </w:r>
    </w:p>
    <w:p w:rsidR="000B1D5E" w:rsidRDefault="000B1D5E">
      <w:pPr>
        <w:rPr>
          <w:kern w:val="0"/>
        </w:rPr>
      </w:pPr>
    </w:p>
    <w:p w:rsidR="000B1D5E" w:rsidRDefault="00F52E8C">
      <w:pPr>
        <w:pStyle w:val="Huisstijl-Ondertekening"/>
      </w:pPr>
      <w:r>
        <w:rPr>
          <w:kern w:val="0"/>
        </w:rPr>
        <w:t>Hoogachtend,</w:t>
      </w:r>
    </w:p>
    <w:p w:rsidR="000B1D5E" w:rsidRDefault="000B1D5E">
      <w:pPr>
        <w:pStyle w:val="Huisstijl-Ondertekeningvervolg"/>
        <w:rPr>
          <w:i w:val="0"/>
        </w:rPr>
      </w:pPr>
    </w:p>
    <w:p w:rsidR="000B1D5E" w:rsidRDefault="00A23C35">
      <w:pPr>
        <w:pStyle w:val="Huisstijl-Ondertekening"/>
      </w:pPr>
      <w:r>
        <w:t>DE STAATSSECRETARIS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  <w:t>Wilma J. Mansveld</w:t>
      </w: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sectPr w:rsidR="000B1D5E" w:rsidSect="000B1D5E">
      <w:headerReference w:type="default" r:id="rId16"/>
      <w:headerReference w:type="first" r:id="rId17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16" w:rsidRDefault="00697E16">
      <w:r>
        <w:separator/>
      </w:r>
    </w:p>
  </w:endnote>
  <w:endnote w:type="continuationSeparator" w:id="0">
    <w:p w:rsidR="00697E16" w:rsidRDefault="0069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A6" w:rsidRDefault="004D31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A6" w:rsidRDefault="004D31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A6" w:rsidRDefault="004D3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16" w:rsidRDefault="00697E16">
      <w:r>
        <w:rPr>
          <w:color w:val="000000"/>
        </w:rPr>
        <w:separator/>
      </w:r>
    </w:p>
  </w:footnote>
  <w:footnote w:type="continuationSeparator" w:id="0">
    <w:p w:rsidR="00697E16" w:rsidRDefault="00697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A6" w:rsidRDefault="004D31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F52E8C">
    <w:pPr>
      <w:pStyle w:val="Header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 wp14:anchorId="3ECB5B1D" wp14:editId="1A733C95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 wp14:anchorId="51E7D9D3" wp14:editId="469C483F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7E3061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AfzendgegevensW1"/>
                </w:pPr>
                <w:r>
                  <w:t>Plesmanweg 1-6</w:t>
                </w:r>
              </w:p>
              <w:p w:rsidR="000B1D5E" w:rsidRDefault="00F52E8C">
                <w:pPr>
                  <w:pStyle w:val="Huisstijl-Afzendgegevens"/>
                </w:pPr>
                <w:r>
                  <w:t>2597 JG  Den Haag</w:t>
                </w:r>
              </w:p>
              <w:p w:rsidR="000B1D5E" w:rsidRDefault="00F52E8C">
                <w:pPr>
                  <w:pStyle w:val="Huisstijl-Afzendgegevens"/>
                </w:pPr>
                <w:r>
                  <w:t>Postbus 20901</w:t>
                </w:r>
              </w:p>
              <w:p w:rsidR="000B1D5E" w:rsidRDefault="00F52E8C">
                <w:pPr>
                  <w:pStyle w:val="Huisstijl-Afzendgegevens"/>
                </w:pPr>
                <w:r>
                  <w:t>2500 EX  Den Haag</w:t>
                </w:r>
              </w:p>
              <w:p w:rsidR="000B1D5E" w:rsidRDefault="00F52E8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0B1D5E" w:rsidRDefault="00F52E8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0B1D5E" w:rsidRDefault="00F52E8C">
                <w:pPr>
                  <w:pStyle w:val="Huisstijl-ReferentiegegevenskopW2"/>
                </w:pPr>
                <w:r>
                  <w:t>Ons kenmerk</w:t>
                </w:r>
              </w:p>
              <w:p w:rsidR="00FA7130" w:rsidRDefault="00FA7130">
                <w:pPr>
                  <w:pStyle w:val="Huisstijl-Referentiegegevens"/>
                </w:pPr>
                <w:r>
                  <w:t>IENM/BSK-2015/124301</w:t>
                </w:r>
              </w:p>
              <w:p w:rsidR="000B1D5E" w:rsidRDefault="00F52E8C">
                <w:pPr>
                  <w:pStyle w:val="Huisstijl-ReferentiegegevenskopW1"/>
                </w:pPr>
                <w:r>
                  <w:t>Bijlage(n)</w:t>
                </w:r>
              </w:p>
              <w:p w:rsidR="000B1D5E" w:rsidRDefault="00F52E8C">
                <w:pPr>
                  <w:pStyle w:val="Huisstijl-Referentiegegevens"/>
                </w:pPr>
                <w:r>
                  <w:t>2</w:t>
                </w:r>
              </w:p>
            </w:txbxContent>
          </v:textbox>
          <w10:wrap anchorx="page" anchory="page"/>
        </v:shape>
      </w:pict>
    </w:r>
    <w:r w:rsidR="007E3061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tbl>
                <w:tblPr>
                  <w:tblStyle w:val="TableGrid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134"/>
                  <w:gridCol w:w="5245"/>
                </w:tblGrid>
                <w:tr w:rsidR="000B1D5E">
                  <w:trPr>
                    <w:trHeight w:hRule="exact" w:val="198"/>
                  </w:trPr>
                  <w:tc>
                    <w:tcPr>
                      <w:tcW w:w="1134" w:type="dxa"/>
                    </w:tcPr>
                    <w:p w:rsidR="000B1D5E" w:rsidRDefault="000B1D5E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0B1D5E" w:rsidRDefault="000B1D5E">
                      <w:pPr>
                        <w:pStyle w:val="Huisstijl-Gegevens"/>
                        <w:suppressOverlap/>
                      </w:pPr>
                    </w:p>
                  </w:tc>
                </w:tr>
                <w:tr w:rsidR="000B1D5E">
                  <w:tc>
                    <w:tcPr>
                      <w:tcW w:w="1134" w:type="dxa"/>
                    </w:tcPr>
                    <w:p w:rsidR="000B1D5E" w:rsidRDefault="00F52E8C">
                      <w:pPr>
                        <w:pStyle w:val="Huisstijl-Datumenbetreft"/>
                      </w:pPr>
                      <w:r>
                        <w:t>Datum</w:t>
                      </w:r>
                    </w:p>
                  </w:tc>
                  <w:tc>
                    <w:tcPr>
                      <w:tcW w:w="5245" w:type="dxa"/>
                    </w:tcPr>
                    <w:p w:rsidR="000B1D5E" w:rsidRDefault="004D31A6">
                      <w:pPr>
                        <w:pStyle w:val="Huisstijl-Datumenbetreft"/>
                      </w:pPr>
                      <w:r>
                        <w:t>30 juni 2015</w:t>
                      </w:r>
                    </w:p>
                  </w:tc>
                </w:tr>
                <w:tr w:rsidR="000B1D5E">
                  <w:tc>
                    <w:tcPr>
                      <w:tcW w:w="1134" w:type="dxa"/>
                    </w:tcPr>
                    <w:p w:rsidR="000B1D5E" w:rsidRDefault="00F52E8C">
                      <w:pPr>
                        <w:pStyle w:val="Huisstijl-Datumenbetreft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Betreft</w:t>
                      </w:r>
                    </w:p>
                  </w:tc>
                  <w:tc>
                    <w:tcPr>
                      <w:tcW w:w="5245" w:type="dxa"/>
                    </w:tcPr>
                    <w:p w:rsidR="000B1D5E" w:rsidRDefault="00697E16" w:rsidP="00697E16">
                      <w:pPr>
                        <w:pStyle w:val="Huisstijl-Datumenbetreft"/>
                      </w:pPr>
                      <w:r>
                        <w:t>N</w:t>
                      </w:r>
                      <w:r w:rsidR="00F52E8C">
                        <w:t xml:space="preserve">ota naar aanleiding van het verslag wetsvoorstel wijziging Wet luchtvaart </w:t>
                      </w:r>
                      <w:r>
                        <w:t>(34 098)</w:t>
                      </w:r>
                    </w:p>
                  </w:tc>
                </w:tr>
                <w:tr w:rsidR="000B1D5E">
                  <w:trPr>
                    <w:trHeight w:hRule="exact" w:val="170"/>
                  </w:trPr>
                  <w:tc>
                    <w:tcPr>
                      <w:tcW w:w="1134" w:type="dxa"/>
                    </w:tcPr>
                    <w:p w:rsidR="000B1D5E" w:rsidRDefault="000B1D5E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0B1D5E" w:rsidRDefault="000B1D5E">
                      <w:pPr>
                        <w:pStyle w:val="Huisstijl-Gegevens"/>
                        <w:suppressOverlap/>
                      </w:pPr>
                    </w:p>
                  </w:tc>
                </w:tr>
              </w:tbl>
              <w:p w:rsidR="000B1D5E" w:rsidRDefault="000B1D5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7E3061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0B1D5E" w:rsidRDefault="000B1D5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7E3061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0B1D5E" w:rsidRDefault="0093447D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7E3061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0B1D5E" w:rsidRDefault="00F52E8C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7E3061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7E3061">
                  <w:fldChar w:fldCharType="begin"/>
                </w:r>
                <w:r w:rsidR="007E3061">
                  <w:instrText xml:space="preserve"> PAGE  \* Arabic  \* MERGEFORMAT </w:instrText>
                </w:r>
                <w:r w:rsidR="007E3061">
                  <w:fldChar w:fldCharType="separate"/>
                </w:r>
                <w:r w:rsidR="007E3061">
                  <w:rPr>
                    <w:noProof/>
                  </w:rPr>
                  <w:t>1</w:t>
                </w:r>
                <w:r w:rsidR="007E3061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7E3061">
                  <w:fldChar w:fldCharType="begin"/>
                </w:r>
                <w:r w:rsidR="007E3061">
                  <w:instrText xml:space="preserve"> NUMPAGES  \* Arabic  \* MERGEFORMAT </w:instrText>
                </w:r>
                <w:r w:rsidR="007E3061">
                  <w:fldChar w:fldCharType="separate"/>
                </w:r>
                <w:r w:rsidR="007E3061">
                  <w:rPr>
                    <w:noProof/>
                  </w:rPr>
                  <w:t>1</w:t>
                </w:r>
                <w:r w:rsidR="007E3061">
                  <w:rPr>
                    <w:noProof/>
                  </w:rPr>
                  <w:fldChar w:fldCharType="end"/>
                </w:r>
              </w:p>
              <w:p w:rsidR="000B1D5E" w:rsidRDefault="000B1D5E"/>
              <w:p w:rsidR="000B1D5E" w:rsidRDefault="000B1D5E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A6" w:rsidRDefault="004D31A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7E3061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ReferentiegegevenskopW2"/>
                </w:pPr>
                <w:r>
                  <w:t>Ons kenmerk</w:t>
                </w:r>
              </w:p>
              <w:p w:rsidR="000B1D5E" w:rsidRDefault="00F52E8C">
                <w:pPr>
                  <w:pStyle w:val="Huisstijl-Referentiegegevens"/>
                </w:pPr>
                <w:r>
                  <w:t>....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7E3061">
                  <w:fldChar w:fldCharType="begin"/>
                </w:r>
                <w:r w:rsidR="007E3061">
                  <w:instrText xml:space="preserve"> PAGE    \* MERGEFORMAT </w:instrText>
                </w:r>
                <w:r w:rsidR="007E3061">
                  <w:fldChar w:fldCharType="separate"/>
                </w:r>
                <w:r>
                  <w:t>2</w:t>
                </w:r>
                <w:r w:rsidR="007E3061">
                  <w:fldChar w:fldCharType="end"/>
                </w:r>
                <w:r>
                  <w:t xml:space="preserve"> van </w:t>
                </w:r>
                <w:r w:rsidR="007E3061">
                  <w:fldChar w:fldCharType="begin"/>
                </w:r>
                <w:r w:rsidR="007E3061">
                  <w:instrText xml:space="preserve"> SECTIONPAGES  \* Arabic  \* MERGEFORMAT </w:instrText>
                </w:r>
                <w:r w:rsidR="007E3061">
                  <w:fldChar w:fldCharType="separate"/>
                </w:r>
                <w:r>
                  <w:t>2</w:t>
                </w:r>
                <w:r w:rsidR="007E3061">
                  <w:fldChar w:fldCharType="end"/>
                </w:r>
              </w:p>
              <w:p w:rsidR="000B1D5E" w:rsidRDefault="000B1D5E"/>
              <w:p w:rsidR="000B1D5E" w:rsidRDefault="000B1D5E">
                <w:pPr>
                  <w:pStyle w:val="Huisstijl-Paginanummer"/>
                </w:pPr>
              </w:p>
              <w:p w:rsidR="000B1D5E" w:rsidRDefault="000B1D5E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7E3061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0B1D5E" w:rsidRDefault="00F52E8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6450438"/>
                    <w:dataBinding w:prefixMappings="xmlns:dg='http://docgen.org/date' " w:xpath="/dg:DocgenData[1]/dg:Date[1]" w:storeItemID="{8A75AC7D-CBB4-48A7-9B02-D42CF8F4B9D8}"/>
                    <w:date w:fullDate="2015-06-23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23 juni 2015</w:t>
                    </w:r>
                  </w:sdtContent>
                </w:sdt>
              </w:p>
              <w:p w:rsidR="000B1D5E" w:rsidRDefault="00F52E8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ota naar aanleiding van het verslag en nota van wijziging wetsvoorstel wijziging Wet luchtvaart in verbande met de invoering van het nieuwe normen- en</w:t>
                </w:r>
              </w:p>
              <w:p w:rsidR="000B1D5E" w:rsidRDefault="000B1D5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52E8C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 wp14:anchorId="1E0F9B30" wp14:editId="57C13257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52E8C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 wp14:anchorId="29B50C66" wp14:editId="21A961E6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Afzendgegevens"/>
                </w:pPr>
                <w:r>
                  <w:t>Plesmanweg 1-6</w:t>
                </w:r>
              </w:p>
              <w:p w:rsidR="000B1D5E" w:rsidRDefault="00F52E8C">
                <w:pPr>
                  <w:pStyle w:val="Huisstijl-Afzendgegevens"/>
                </w:pPr>
                <w:r>
                  <w:t>Den Haag</w:t>
                </w:r>
              </w:p>
              <w:p w:rsidR="000B1D5E" w:rsidRDefault="00F52E8C">
                <w:pPr>
                  <w:pStyle w:val="Huisstijl-Afzendgegevens"/>
                </w:pPr>
                <w:r>
                  <w:t>Postbus 20901</w:t>
                </w:r>
              </w:p>
              <w:p w:rsidR="000B1D5E" w:rsidRDefault="00F52E8C">
                <w:pPr>
                  <w:pStyle w:val="Huisstijl-AfzendgegevenskopW1"/>
                </w:pPr>
                <w:r>
                  <w:t>Contactpersoon</w:t>
                </w:r>
              </w:p>
              <w:p w:rsidR="000B1D5E" w:rsidRDefault="00F52E8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0B1D5E" w:rsidRDefault="00F52E8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0B1D5E" w:rsidRDefault="00F52E8C">
                <w:pPr>
                  <w:pStyle w:val="Huisstijl-ReferentiegegevenskopW2"/>
                </w:pPr>
                <w:r>
                  <w:t>Ons kenmerk</w:t>
                </w:r>
              </w:p>
              <w:p w:rsidR="000B1D5E" w:rsidRDefault="00F52E8C">
                <w:pPr>
                  <w:pStyle w:val="Huisstijl-Referentiegegevens"/>
                </w:pPr>
                <w:r>
                  <w:t>....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3D1C12" w:rsidRDefault="003D1C12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7E3061">
                  <w:fldChar w:fldCharType="begin"/>
                </w:r>
                <w:r w:rsidR="007E3061">
                  <w:instrText xml:space="preserve"> PAGE    \* MERGEFORMAT </w:instrText>
                </w:r>
                <w:r w:rsidR="007E3061">
                  <w:fldChar w:fldCharType="separate"/>
                </w:r>
                <w:r>
                  <w:t>2</w:t>
                </w:r>
                <w:r w:rsidR="007E3061">
                  <w:fldChar w:fldCharType="end"/>
                </w:r>
                <w:r>
                  <w:t xml:space="preserve"> van </w:t>
                </w:r>
                <w:r w:rsidR="007E3061">
                  <w:fldChar w:fldCharType="begin"/>
                </w:r>
                <w:r w:rsidR="007E3061">
                  <w:instrText xml:space="preserve"> SECTIONPAGES  \* Arabic  \* MERGEFORMAT </w:instrText>
                </w:r>
                <w:r w:rsidR="007E3061">
                  <w:fldChar w:fldCharType="separate"/>
                </w:r>
                <w:r>
                  <w:t>2</w:t>
                </w:r>
                <w:r w:rsidR="007E3061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0B1D5E" w:rsidRDefault="000B1D5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0B1D5E" w:rsidRDefault="00F52E8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E7B"/>
    <w:rsid w:val="000B1D5E"/>
    <w:rsid w:val="001D7648"/>
    <w:rsid w:val="003D1C12"/>
    <w:rsid w:val="0040487A"/>
    <w:rsid w:val="004D31A6"/>
    <w:rsid w:val="00697E16"/>
    <w:rsid w:val="00742E7B"/>
    <w:rsid w:val="007E3061"/>
    <w:rsid w:val="008E0243"/>
    <w:rsid w:val="0093447D"/>
    <w:rsid w:val="009F4C55"/>
    <w:rsid w:val="00A23C35"/>
    <w:rsid w:val="00AE5225"/>
    <w:rsid w:val="00F52E8C"/>
    <w:rsid w:val="00F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5E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0B1D5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0B1D5E"/>
    <w:pPr>
      <w:spacing w:after="120"/>
    </w:pPr>
  </w:style>
  <w:style w:type="paragraph" w:styleId="List">
    <w:name w:val="List"/>
    <w:basedOn w:val="Textbody"/>
    <w:rsid w:val="000B1D5E"/>
  </w:style>
  <w:style w:type="paragraph" w:customStyle="1" w:styleId="Caption1">
    <w:name w:val="Caption1"/>
    <w:basedOn w:val="Normal"/>
    <w:rsid w:val="000B1D5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0B1D5E"/>
    <w:pPr>
      <w:suppressLineNumbers/>
    </w:pPr>
  </w:style>
  <w:style w:type="paragraph" w:customStyle="1" w:styleId="Heading11">
    <w:name w:val="Heading 11"/>
    <w:basedOn w:val="Heading"/>
    <w:next w:val="Textbody"/>
    <w:rsid w:val="000B1D5E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0B1D5E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0B1D5E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0B1D5E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0B1D5E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0B1D5E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0B1D5E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0B1D5E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0B1D5E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0B1D5E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0B1D5E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0B1D5E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0B1D5E"/>
  </w:style>
  <w:style w:type="paragraph" w:customStyle="1" w:styleId="Huisstijl-Datumenbetreft">
    <w:name w:val="Huisstijl - Datum en betreft"/>
    <w:basedOn w:val="Normal"/>
    <w:rsid w:val="000B1D5E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0B1D5E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0B1D5E"/>
    <w:pPr>
      <w:spacing w:before="240"/>
    </w:pPr>
  </w:style>
  <w:style w:type="paragraph" w:customStyle="1" w:styleId="Header1">
    <w:name w:val="Header1"/>
    <w:basedOn w:val="Normal"/>
    <w:rsid w:val="000B1D5E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0B1D5E"/>
  </w:style>
  <w:style w:type="paragraph" w:customStyle="1" w:styleId="Huisstijl-Afzendgegevenskop">
    <w:name w:val="Huisstijl - Afzendgegevens kop"/>
    <w:basedOn w:val="Normal"/>
    <w:rsid w:val="000B1D5E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0B1D5E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0B1D5E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0B1D5E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0B1D5E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0B1D5E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0B1D5E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0B1D5E"/>
  </w:style>
  <w:style w:type="paragraph" w:customStyle="1" w:styleId="Huisstijl-Ondertekeningvervolg">
    <w:name w:val="Huisstijl - Ondertekening vervolg"/>
    <w:basedOn w:val="Huisstijl-Ondertekening"/>
    <w:rsid w:val="000B1D5E"/>
    <w:rPr>
      <w:i/>
    </w:rPr>
  </w:style>
  <w:style w:type="paragraph" w:customStyle="1" w:styleId="Footer1">
    <w:name w:val="Footer1"/>
    <w:basedOn w:val="Normal"/>
    <w:rsid w:val="000B1D5E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0B1D5E"/>
    <w:pPr>
      <w:spacing w:line="240" w:lineRule="auto"/>
    </w:pPr>
    <w:rPr>
      <w:sz w:val="13"/>
    </w:rPr>
  </w:style>
  <w:style w:type="character" w:customStyle="1" w:styleId="Placeholder">
    <w:name w:val="Placeholder"/>
    <w:rsid w:val="000B1D5E"/>
    <w:rPr>
      <w:smallCaps/>
      <w:color w:val="008080"/>
      <w:u w:val="dotted"/>
    </w:rPr>
  </w:style>
  <w:style w:type="character" w:customStyle="1" w:styleId="NumberingSymbols">
    <w:name w:val="Numbering Symbols"/>
    <w:rsid w:val="000B1D5E"/>
    <w:rPr>
      <w:rFonts w:ascii="Verdana" w:hAnsi="Verdana"/>
      <w:sz w:val="18"/>
    </w:rPr>
  </w:style>
  <w:style w:type="character" w:customStyle="1" w:styleId="BulletSymbols">
    <w:name w:val="Bullet Symbols"/>
    <w:rsid w:val="000B1D5E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0B1D5E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0B1D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B1D5E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0B1D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B1D5E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D5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5E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0B1D5E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0B1D5E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0B1D5E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0B1D5E"/>
    <w:rPr>
      <w:i w:val="0"/>
      <w:noProof/>
    </w:rPr>
  </w:style>
  <w:style w:type="table" w:styleId="TableGrid">
    <w:name w:val="Table Grid"/>
    <w:basedOn w:val="TableNormal"/>
    <w:uiPriority w:val="59"/>
    <w:rsid w:val="000B1D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Gegevenskop">
    <w:name w:val="Huisstijl - Gegevens kop"/>
    <w:basedOn w:val="Huisstijl-Toezendgegevens"/>
    <w:qFormat/>
    <w:rsid w:val="000B1D5E"/>
    <w:rPr>
      <w:sz w:val="13"/>
    </w:rPr>
  </w:style>
  <w:style w:type="paragraph" w:customStyle="1" w:styleId="Huisstijl-Gegevens">
    <w:name w:val="Huisstijl - Gegevens"/>
    <w:basedOn w:val="Huisstijl-Gegevenskop"/>
    <w:qFormat/>
    <w:rsid w:val="000B1D5E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header" Target="header5.xml" Id="rId17" /><Relationship Type="http://schemas.openxmlformats.org/officeDocument/2006/relationships/header" Target="header4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ansen\AppData\Local\Microsoft\Windows\Temporary%20Internet%20Files\Content.IE5\MSW42LN2\Tijdelijk_bestand_Brief_aan_Parlement_IenM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386</ap:Characters>
  <ap:DocSecurity>0</ap:DocSecurity>
  <ap:Lines>3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455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2010-10-07T13:46:00.0000000Z</lastPrinted>
  <dcterms:created xsi:type="dcterms:W3CDTF">2015-06-29T14:35:00.0000000Z</dcterms:created>
  <dcterms:modified xsi:type="dcterms:W3CDTF">2015-06-29T14:35:00.0000000Z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0x01010029032808948818428435451E347B055F</vt:lpwstr>
  </property>
</Properties>
</file>