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62" w:rsidRDefault="00B13C62">
      <w:bookmarkStart w:name="_GoBack" w:id="0"/>
      <w:bookmarkEnd w:id="0"/>
    </w:p>
    <w:p w:rsidR="00B13C62" w:rsidRDefault="00B13C62">
      <w:pPr>
        <w:sectPr w:rsidR="00B13C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7C330A" w:rsidRDefault="007C330A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Geachte voorzitter,</w:t>
      </w:r>
    </w:p>
    <w:p w:rsidR="00B13C62" w:rsidRDefault="00B13C62">
      <w:pPr>
        <w:rPr>
          <w:kern w:val="0"/>
        </w:rPr>
      </w:pPr>
    </w:p>
    <w:p w:rsidR="00B13C62" w:rsidP="00793BC3" w:rsidRDefault="00F01CC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Cs w:val="18"/>
          <w:lang w:bidi="ar-SA"/>
        </w:rPr>
      </w:pPr>
      <w:bookmarkStart w:name="Text1" w:id="1"/>
      <w:r w:rsidRPr="0054071A">
        <w:rPr>
          <w:kern w:val="0"/>
          <w:szCs w:val="18"/>
        </w:rPr>
        <w:t xml:space="preserve">Hierbij bied ik </w:t>
      </w:r>
      <w:bookmarkEnd w:id="1"/>
      <w:r w:rsidRPr="0054071A" w:rsidR="0054071A">
        <w:rPr>
          <w:rFonts w:cs="Times New Roman"/>
          <w:kern w:val="0"/>
          <w:szCs w:val="18"/>
          <w:lang w:bidi="ar-SA"/>
        </w:rPr>
        <w:t>u een nota van wijziging</w:t>
      </w:r>
      <w:r w:rsidR="001128D3">
        <w:rPr>
          <w:rFonts w:cs="Times New Roman"/>
          <w:kern w:val="0"/>
          <w:szCs w:val="18"/>
          <w:lang w:bidi="ar-SA"/>
        </w:rPr>
        <w:t xml:space="preserve"> </w:t>
      </w:r>
      <w:r w:rsidR="00AB1B7E">
        <w:rPr>
          <w:rFonts w:cs="Times New Roman"/>
          <w:kern w:val="0"/>
          <w:szCs w:val="18"/>
          <w:lang w:bidi="ar-SA"/>
        </w:rPr>
        <w:t xml:space="preserve">aan </w:t>
      </w:r>
      <w:r w:rsidRPr="0054071A" w:rsidR="0054071A">
        <w:rPr>
          <w:rFonts w:cs="Times New Roman"/>
          <w:kern w:val="0"/>
          <w:szCs w:val="18"/>
          <w:lang w:bidi="ar-SA"/>
        </w:rPr>
        <w:t>in verband met</w:t>
      </w:r>
      <w:r w:rsidR="00AB1B7E">
        <w:rPr>
          <w:rFonts w:cs="Times New Roman"/>
          <w:kern w:val="0"/>
          <w:szCs w:val="18"/>
          <w:lang w:bidi="ar-SA"/>
        </w:rPr>
        <w:t xml:space="preserve"> het</w:t>
      </w:r>
      <w:r w:rsidRPr="0054071A" w:rsidR="0054071A">
        <w:rPr>
          <w:rFonts w:cs="Times New Roman"/>
          <w:kern w:val="0"/>
          <w:szCs w:val="18"/>
          <w:lang w:bidi="ar-SA"/>
        </w:rPr>
        <w:t xml:space="preserve"> wetsvoorstel </w:t>
      </w:r>
      <w:r w:rsidRPr="00382103" w:rsidR="00793BC3">
        <w:rPr>
          <w:szCs w:val="18"/>
        </w:rPr>
        <w:t>tot wijziging van de Spoorwegwet ter nadere implementatie van drie spoorwegricht</w:t>
      </w:r>
      <w:r w:rsidR="007C330A">
        <w:rPr>
          <w:szCs w:val="18"/>
        </w:rPr>
        <w:t>-</w:t>
      </w:r>
      <w:r w:rsidRPr="00382103" w:rsidR="00793BC3">
        <w:rPr>
          <w:szCs w:val="18"/>
        </w:rPr>
        <w:t>lijnen</w:t>
      </w:r>
      <w:r w:rsidR="00C525A1">
        <w:rPr>
          <w:szCs w:val="18"/>
        </w:rPr>
        <w:t xml:space="preserve"> (34 474)</w:t>
      </w:r>
      <w:r w:rsidRPr="0054071A" w:rsidR="0054071A">
        <w:rPr>
          <w:rFonts w:cs="Times New Roman"/>
          <w:kern w:val="0"/>
          <w:szCs w:val="18"/>
          <w:lang w:bidi="ar-SA"/>
        </w:rPr>
        <w:t>.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Hoogachtend,</w:t>
      </w:r>
    </w:p>
    <w:p w:rsidR="0054071A" w:rsidRDefault="0054071A">
      <w:pPr>
        <w:rPr>
          <w:kern w:val="0"/>
        </w:rPr>
      </w:pPr>
    </w:p>
    <w:p w:rsidRPr="0054071A" w:rsidR="0054071A" w:rsidP="0054071A" w:rsidRDefault="0054071A">
      <w:pPr>
        <w:rPr>
          <w:kern w:val="0"/>
        </w:rPr>
      </w:pPr>
      <w:r w:rsidRPr="0054071A">
        <w:rPr>
          <w:kern w:val="0"/>
        </w:rPr>
        <w:t>DE STAATSSECRETARIS VAN INFRASTRUCTUUR EN MILIEU,</w:t>
      </w:r>
    </w:p>
    <w:p w:rsidRPr="0054071A" w:rsidR="0054071A" w:rsidP="0054071A" w:rsidRDefault="0054071A">
      <w:pPr>
        <w:rPr>
          <w:kern w:val="0"/>
        </w:rPr>
      </w:pPr>
    </w:p>
    <w:p w:rsidRPr="0054071A" w:rsidR="0054071A" w:rsidP="0054071A" w:rsidRDefault="0054071A">
      <w:pPr>
        <w:rPr>
          <w:kern w:val="0"/>
        </w:rPr>
      </w:pPr>
    </w:p>
    <w:p w:rsidRPr="0054071A" w:rsidR="0054071A" w:rsidP="0054071A" w:rsidRDefault="0054071A">
      <w:pPr>
        <w:rPr>
          <w:kern w:val="0"/>
        </w:rPr>
      </w:pPr>
    </w:p>
    <w:p w:rsidRPr="0054071A" w:rsidR="0054071A" w:rsidP="0054071A" w:rsidRDefault="0054071A">
      <w:pPr>
        <w:rPr>
          <w:kern w:val="0"/>
        </w:rPr>
      </w:pPr>
    </w:p>
    <w:p w:rsidR="00B13C62" w:rsidP="00486498" w:rsidRDefault="0054071A">
      <w:pPr>
        <w:rPr>
          <w:i/>
        </w:rPr>
      </w:pPr>
      <w:r w:rsidRPr="0054071A">
        <w:rPr>
          <w:kern w:val="0"/>
        </w:rPr>
        <w:t>Sharon A.M. Dijksma</w:t>
      </w: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sectPr w:rsidR="00B13C62" w:rsidSect="00B13C62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1A" w:rsidRDefault="0054071A">
      <w:r>
        <w:separator/>
      </w:r>
    </w:p>
  </w:endnote>
  <w:endnote w:type="continuationSeparator" w:id="0">
    <w:p w:rsidR="0054071A" w:rsidRDefault="005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0A" w:rsidRDefault="007C3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0A" w:rsidRDefault="007C3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0A" w:rsidRDefault="007C3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1A" w:rsidRDefault="0054071A">
      <w:r>
        <w:rPr>
          <w:color w:val="000000"/>
        </w:rPr>
        <w:separator/>
      </w:r>
    </w:p>
  </w:footnote>
  <w:footnote w:type="continuationSeparator" w:id="0">
    <w:p w:rsidR="0054071A" w:rsidRDefault="0054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0A" w:rsidRDefault="007C3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07268E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4109" type="#_x0000_t202" style="position:absolute;margin-left:79.65pt;margin-top:296.85pt;width:379.35pt;height:279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B13C62" w:rsidRDefault="008F38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557836">
                  <w:t xml:space="preserve">  27 september 2016</w:t>
                </w:r>
                <w:r w:rsidR="00F01CC6">
                  <w:tab/>
                </w:r>
              </w:p>
              <w:p w:rsidR="00B13C62" w:rsidRDefault="008F381E" w:rsidP="00793BC3">
                <w:pPr>
                  <w:spacing w:after="780"/>
                </w:pPr>
                <w:r>
                  <w:t>Betreft</w:t>
                </w:r>
                <w:r w:rsidR="007C330A">
                  <w:t xml:space="preserve"> </w:t>
                </w:r>
                <w:r w:rsidR="00C525A1">
                  <w:t xml:space="preserve"> wetsvoorstel</w:t>
                </w:r>
                <w:r w:rsidR="00486498" w:rsidRPr="00382103">
                  <w:rPr>
                    <w:szCs w:val="18"/>
                  </w:rPr>
                  <w:t xml:space="preserve"> tot wijziging van de Spoorwegwet ter nadere implementat</w:t>
                </w:r>
                <w:r w:rsidR="00793BC3">
                  <w:rPr>
                    <w:szCs w:val="18"/>
                  </w:rPr>
                  <w:t xml:space="preserve">ie </w:t>
                </w:r>
                <w:r w:rsidR="007C330A">
                  <w:rPr>
                    <w:szCs w:val="18"/>
                  </w:rPr>
                  <w:t xml:space="preserve">  </w:t>
                </w:r>
                <w:r w:rsidR="00793BC3">
                  <w:rPr>
                    <w:szCs w:val="18"/>
                  </w:rPr>
                  <w:t>van drie spoorwegrichtlijnen</w:t>
                </w:r>
                <w:r w:rsidR="00C525A1">
                  <w:rPr>
                    <w:szCs w:val="18"/>
                  </w:rPr>
                  <w:t xml:space="preserve"> (34 474)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F01CC6"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6AC2DFB3" wp14:editId="510CD8A0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F01CC6"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74DF62F7" wp14:editId="38E48CB3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W1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2597 JG  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"/>
                </w:pPr>
                <w:r>
                  <w:t>2500 EX  Den Haag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Ons kenmerk</w:t>
                </w:r>
              </w:p>
              <w:p w:rsidR="00B13C62" w:rsidRDefault="000A5412">
                <w:pPr>
                  <w:pStyle w:val="Huisstijl-Referentiegegevens"/>
                </w:pPr>
                <w:r>
                  <w:t>IENM</w:t>
                </w:r>
                <w:r w:rsidR="00F01CC6">
                  <w:t>/</w:t>
                </w:r>
                <w:r>
                  <w:t>BSK</w:t>
                </w:r>
                <w:r w:rsidR="0000182A">
                  <w:t>-2016/</w:t>
                </w:r>
                <w:r w:rsidR="00640F79">
                  <w:t>206062</w:t>
                </w:r>
              </w:p>
              <w:p w:rsidR="00B13C62" w:rsidRDefault="00F01CC6">
                <w:pPr>
                  <w:pStyle w:val="Huisstijl-ReferentiegegevenskopW1"/>
                </w:pPr>
                <w:r>
                  <w:t>Bijlage(n)</w:t>
                </w:r>
              </w:p>
              <w:p w:rsidR="00B13C62" w:rsidRDefault="006B1DC7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B13C62" w:rsidRDefault="008F381E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B13C62" w:rsidRDefault="00F01CC6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07268E">
                  <w:fldChar w:fldCharType="begin"/>
                </w:r>
                <w:r w:rsidR="0007268E">
                  <w:instrText xml:space="preserve"> PAGE  \* Arabic  \* MERGEFORMAT </w:instrText>
                </w:r>
                <w:r w:rsidR="0007268E">
                  <w:fldChar w:fldCharType="separate"/>
                </w:r>
                <w:r w:rsidR="0007268E">
                  <w:rPr>
                    <w:noProof/>
                  </w:rPr>
                  <w:t>1</w:t>
                </w:r>
                <w:r w:rsidR="0007268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07268E">
                  <w:fldChar w:fldCharType="begin"/>
                </w:r>
                <w:r w:rsidR="0007268E">
                  <w:instrText xml:space="preserve"> NUMPAGES  \* Arabic  \* MERGEFORMAT </w:instrText>
                </w:r>
                <w:r w:rsidR="0007268E">
                  <w:fldChar w:fldCharType="separate"/>
                </w:r>
                <w:r w:rsidR="0007268E">
                  <w:rPr>
                    <w:noProof/>
                  </w:rPr>
                  <w:t>1</w:t>
                </w:r>
                <w:r w:rsidR="0007268E">
                  <w:rPr>
                    <w:noProof/>
                  </w:rPr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  <w:r w:rsidR="000A5412">
      <w:t>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0A" w:rsidRDefault="007C330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07268E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Ons kenmerk</w:t>
                </w:r>
              </w:p>
              <w:p w:rsidR="00B13C62" w:rsidRDefault="00F01CC6">
                <w:pPr>
                  <w:pStyle w:val="Huisstijl-Referentiegegevens"/>
                </w:pPr>
                <w:r>
                  <w:t>ienm/bsk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07268E">
                  <w:fldChar w:fldCharType="begin"/>
                </w:r>
                <w:r w:rsidR="0007268E">
                  <w:instrText xml:space="preserve"> PAGE    \* MERGEFORMAT </w:instrText>
                </w:r>
                <w:r w:rsidR="0007268E">
                  <w:fldChar w:fldCharType="separate"/>
                </w:r>
                <w:r w:rsidR="00C42896">
                  <w:rPr>
                    <w:noProof/>
                  </w:rPr>
                  <w:t>1</w:t>
                </w:r>
                <w:r w:rsidR="0007268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07268E">
                  <w:fldChar w:fldCharType="begin"/>
                </w:r>
                <w:r w:rsidR="0007268E">
                  <w:instrText xml:space="preserve"> SECTIONPAGES  \* Arabic  \* MERGEFORMAT </w:instrText>
                </w:r>
                <w:r w:rsidR="0007268E">
                  <w:fldChar w:fldCharType="separate"/>
                </w:r>
                <w:r w:rsidR="00C42896">
                  <w:rPr>
                    <w:noProof/>
                  </w:rPr>
                  <w:t>1</w:t>
                </w:r>
                <w:r w:rsidR="0007268E">
                  <w:rPr>
                    <w:noProof/>
                  </w:rPr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07268E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B13C62" w:rsidRDefault="0007268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28407907"/>
                    <w:showingPlcHdr/>
                    <w:dataBinding w:prefixMappings="xmlns:dg='http://docgen.org/date' " w:xpath="/dg:DocgenData[1]/dg:Date[1]" w:storeItemID="{D0E39174-8F38-4058-8C44-2C0069AEFEAC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061C8">
                      <w:t xml:space="preserve">     </w:t>
                    </w:r>
                  </w:sdtContent>
                </w:sdt>
              </w:p>
              <w:p w:rsidR="00B13C62" w:rsidRDefault="00F01CC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01CC6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6D6F6E7B" wp14:editId="66EE5958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01CC6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60E67E20" wp14:editId="058186D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kopW1"/>
                </w:pPr>
                <w:r>
                  <w:t>Contactpersoon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Ons kenmerk</w:t>
                </w:r>
              </w:p>
              <w:p w:rsidR="00B13C62" w:rsidRDefault="00F01CC6">
                <w:pPr>
                  <w:pStyle w:val="Huisstijl-Referentiegegevens"/>
                </w:pPr>
                <w:r>
                  <w:t>ienm/bsk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B96D40" w:rsidRDefault="00B96D40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07268E">
                  <w:fldChar w:fldCharType="begin"/>
                </w:r>
                <w:r w:rsidR="0007268E">
                  <w:instrText xml:space="preserve"> PAGE    \* MERGEFORMAT </w:instrText>
                </w:r>
                <w:r w:rsidR="0007268E">
                  <w:fldChar w:fldCharType="separate"/>
                </w:r>
                <w:r w:rsidR="00C42896">
                  <w:rPr>
                    <w:noProof/>
                  </w:rPr>
                  <w:t>1</w:t>
                </w:r>
                <w:r w:rsidR="0007268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07268E">
                  <w:fldChar w:fldCharType="begin"/>
                </w:r>
                <w:r w:rsidR="0007268E">
                  <w:instrText xml:space="preserve"> SECTIONPAGES  \* Arabic  \* MERGEFORMAT </w:instrText>
                </w:r>
                <w:r w:rsidR="0007268E">
                  <w:fldChar w:fldCharType="separate"/>
                </w:r>
                <w:r w:rsidR="00C42896">
                  <w:rPr>
                    <w:noProof/>
                  </w:rPr>
                  <w:t>1</w:t>
                </w:r>
                <w:r w:rsidR="0007268E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B13C62" w:rsidRDefault="00F01CC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B5F"/>
    <w:rsid w:val="0000182A"/>
    <w:rsid w:val="00020D4A"/>
    <w:rsid w:val="0007268E"/>
    <w:rsid w:val="00077BAB"/>
    <w:rsid w:val="000A5412"/>
    <w:rsid w:val="001128D3"/>
    <w:rsid w:val="002B7B5F"/>
    <w:rsid w:val="004041C1"/>
    <w:rsid w:val="00407CB6"/>
    <w:rsid w:val="00486498"/>
    <w:rsid w:val="004E35B4"/>
    <w:rsid w:val="0054071A"/>
    <w:rsid w:val="00557836"/>
    <w:rsid w:val="006055E4"/>
    <w:rsid w:val="00613BA3"/>
    <w:rsid w:val="00640F79"/>
    <w:rsid w:val="006B1DC7"/>
    <w:rsid w:val="006C21E3"/>
    <w:rsid w:val="00721B39"/>
    <w:rsid w:val="00793BC3"/>
    <w:rsid w:val="007C330A"/>
    <w:rsid w:val="008F381E"/>
    <w:rsid w:val="00926FBA"/>
    <w:rsid w:val="00966DC1"/>
    <w:rsid w:val="00AB1B7E"/>
    <w:rsid w:val="00B13C62"/>
    <w:rsid w:val="00B96D40"/>
    <w:rsid w:val="00BB2C0F"/>
    <w:rsid w:val="00C42896"/>
    <w:rsid w:val="00C525A1"/>
    <w:rsid w:val="00CD0F51"/>
    <w:rsid w:val="00CE543A"/>
    <w:rsid w:val="00D61E40"/>
    <w:rsid w:val="00D8404B"/>
    <w:rsid w:val="00E061C8"/>
    <w:rsid w:val="00EB622A"/>
    <w:rsid w:val="00F01CC6"/>
    <w:rsid w:val="00F26B38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62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B13C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B13C62"/>
    <w:pPr>
      <w:spacing w:after="120"/>
    </w:pPr>
  </w:style>
  <w:style w:type="paragraph" w:styleId="List">
    <w:name w:val="List"/>
    <w:basedOn w:val="Textbody"/>
    <w:rsid w:val="00B13C62"/>
  </w:style>
  <w:style w:type="paragraph" w:customStyle="1" w:styleId="Caption1">
    <w:name w:val="Caption1"/>
    <w:basedOn w:val="Normal"/>
    <w:rsid w:val="00B13C6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13C62"/>
    <w:pPr>
      <w:suppressLineNumbers/>
    </w:pPr>
  </w:style>
  <w:style w:type="paragraph" w:customStyle="1" w:styleId="Heading11">
    <w:name w:val="Heading 11"/>
    <w:basedOn w:val="Heading"/>
    <w:next w:val="Textbody"/>
    <w:rsid w:val="00B13C62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13C62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13C62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B13C62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B13C62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13C62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13C62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13C62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13C62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B13C62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B13C62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B13C62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B13C62"/>
  </w:style>
  <w:style w:type="paragraph" w:customStyle="1" w:styleId="Huisstijl-Datumenbetreft">
    <w:name w:val="Huisstijl - Datum en betreft"/>
    <w:basedOn w:val="Normal"/>
    <w:rsid w:val="00B13C62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B13C62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B13C62"/>
    <w:pPr>
      <w:spacing w:before="240"/>
    </w:pPr>
  </w:style>
  <w:style w:type="paragraph" w:customStyle="1" w:styleId="Header1">
    <w:name w:val="Head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13C62"/>
  </w:style>
  <w:style w:type="paragraph" w:customStyle="1" w:styleId="Huisstijl-Afzendgegevenskop">
    <w:name w:val="Huisstijl - Afzendgegevens kop"/>
    <w:basedOn w:val="Normal"/>
    <w:rsid w:val="00B13C62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B13C62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13C62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B13C62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B13C62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B13C62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B13C62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B13C62"/>
  </w:style>
  <w:style w:type="paragraph" w:customStyle="1" w:styleId="Huisstijl-Ondertekeningvervolg">
    <w:name w:val="Huisstijl - Ondertekening vervolg"/>
    <w:basedOn w:val="Huisstijl-Ondertekening"/>
    <w:rsid w:val="00B13C62"/>
    <w:rPr>
      <w:i/>
    </w:rPr>
  </w:style>
  <w:style w:type="paragraph" w:customStyle="1" w:styleId="Footer1">
    <w:name w:val="Foot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B13C62"/>
    <w:pPr>
      <w:spacing w:line="240" w:lineRule="auto"/>
    </w:pPr>
    <w:rPr>
      <w:sz w:val="13"/>
    </w:rPr>
  </w:style>
  <w:style w:type="character" w:customStyle="1" w:styleId="Placeholder">
    <w:name w:val="Placeholder"/>
    <w:rsid w:val="00B13C62"/>
    <w:rPr>
      <w:smallCaps/>
      <w:color w:val="008080"/>
      <w:u w:val="dotted"/>
    </w:rPr>
  </w:style>
  <w:style w:type="character" w:customStyle="1" w:styleId="NumberingSymbols">
    <w:name w:val="Numbering Symbols"/>
    <w:rsid w:val="00B13C62"/>
    <w:rPr>
      <w:rFonts w:ascii="Verdana" w:hAnsi="Verdana"/>
      <w:sz w:val="18"/>
    </w:rPr>
  </w:style>
  <w:style w:type="character" w:customStyle="1" w:styleId="BulletSymbols">
    <w:name w:val="Bullet Symbols"/>
    <w:rsid w:val="00B13C62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13C62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3C6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3C62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6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62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13C62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13C62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13C62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13C62"/>
    <w:rPr>
      <w:i w:val="0"/>
      <w:noProof/>
    </w:rPr>
  </w:style>
  <w:style w:type="table" w:styleId="TableGrid">
    <w:name w:val="Table Grid"/>
    <w:basedOn w:val="TableNormal"/>
    <w:uiPriority w:val="59"/>
    <w:rsid w:val="00B13C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chulle\AppData\Local\Microsoft\Windows\Temporary%20Internet%20Files\Content.IE5\P9IYN940\Tijdelijk_bestand_Brief%20aan%20Parlement%20igv%20wetgevingsprocedur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247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2016-09-22T13:05:00.0000000Z</lastPrinted>
  <dcterms:created xsi:type="dcterms:W3CDTF">2016-09-27T09:44:00.0000000Z</dcterms:created>
  <dcterms:modified xsi:type="dcterms:W3CDTF">2016-09-27T09:44:00.0000000Z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0x0101002C246D1932F3254393AD2DB06BE51139</vt:lpwstr>
  </property>
</Properties>
</file>