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9B" w:rsidP="0046337F" w:rsidRDefault="00BF349B">
      <w:pPr>
        <w:pStyle w:val="Heading1"/>
        <w:sectPr w:rsidR="00BF349B">
          <w:headerReference w:type="default" r:id="rId7"/>
          <w:type w:val="continuous"/>
          <w:pgSz w:w="11905" w:h="16837"/>
          <w:pgMar w:top="7029" w:right="2777" w:bottom="1020" w:left="1587" w:header="708" w:footer="708" w:gutter="0"/>
          <w:cols w:space="708"/>
        </w:sectPr>
      </w:pPr>
      <w:bookmarkStart w:name="_GoBack" w:id="0"/>
      <w:bookmarkEnd w:id="0"/>
    </w:p>
    <w:p w:rsidR="00BF349B" w:rsidP="00336F18" w:rsidRDefault="00C52E18">
      <w:pPr>
        <w:pStyle w:val="Salutation"/>
      </w:pPr>
      <w:r>
        <w:t>Geachte voorzitter,</w:t>
      </w:r>
    </w:p>
    <w:p w:rsidRPr="00336F18" w:rsidR="00336F18" w:rsidP="00336F18" w:rsidRDefault="00336F18">
      <w:pPr>
        <w:autoSpaceDE w:val="0"/>
        <w:adjustRightInd w:val="0"/>
        <w:textAlignment w:val="auto"/>
      </w:pPr>
      <w:r w:rsidRPr="00336F18">
        <w:t>Hierbij doe ik u het schriftelijke gedeelte toekomen van de antwoorden op de</w:t>
      </w:r>
    </w:p>
    <w:p w:rsidR="00BF349B" w:rsidP="00336F18" w:rsidRDefault="00336F18">
      <w:pPr>
        <w:autoSpaceDE w:val="0"/>
        <w:adjustRightInd w:val="0"/>
        <w:textAlignment w:val="auto"/>
      </w:pPr>
      <w:r w:rsidRPr="00336F18">
        <w:t xml:space="preserve">vragen </w:t>
      </w:r>
      <w:r>
        <w:t xml:space="preserve">die </w:t>
      </w:r>
      <w:r w:rsidRPr="00336F18">
        <w:t xml:space="preserve">gesteld </w:t>
      </w:r>
      <w:r>
        <w:t xml:space="preserve">zijn </w:t>
      </w:r>
      <w:r w:rsidRPr="00336F18">
        <w:t>tijdens de eerste termijn van de begrotingsbehandeling van</w:t>
      </w:r>
      <w:r>
        <w:t xml:space="preserve"> </w:t>
      </w:r>
      <w:r w:rsidRPr="00336F18">
        <w:t xml:space="preserve">Infrastructuur en </w:t>
      </w:r>
      <w:r>
        <w:t>Waterstaat</w:t>
      </w:r>
      <w:r w:rsidRPr="00336F18">
        <w:t xml:space="preserve"> op </w:t>
      </w:r>
      <w:r w:rsidR="00126CAB">
        <w:t>16 oktober 2019.</w:t>
      </w:r>
    </w:p>
    <w:p w:rsidR="00336F18" w:rsidP="00336F18" w:rsidRDefault="00336F18">
      <w:pPr>
        <w:autoSpaceDE w:val="0"/>
        <w:adjustRightInd w:val="0"/>
        <w:textAlignment w:val="auto"/>
      </w:pPr>
    </w:p>
    <w:p w:rsidR="00BF349B" w:rsidP="00336F18" w:rsidRDefault="00C52E18">
      <w:pPr>
        <w:pStyle w:val="WitregelW1bodytekst"/>
      </w:pPr>
      <w:r>
        <w:t xml:space="preserve">  </w:t>
      </w:r>
    </w:p>
    <w:p w:rsidR="00084BD9" w:rsidP="00336F18" w:rsidRDefault="00C52E18">
      <w:pPr>
        <w:pStyle w:val="Slotzin"/>
      </w:pPr>
      <w:r>
        <w:t>Hoogachtend,</w:t>
      </w:r>
      <w:r w:rsidR="00336F18">
        <w:tab/>
      </w:r>
      <w:r w:rsidR="00084BD9">
        <w:tab/>
      </w:r>
      <w:r w:rsidR="00084BD9">
        <w:tab/>
      </w:r>
      <w:r w:rsidR="00084BD9">
        <w:tab/>
        <w:t xml:space="preserve">      Hoogachtend,</w:t>
      </w:r>
    </w:p>
    <w:p w:rsidR="00BF349B" w:rsidP="00336F18" w:rsidRDefault="00084BD9">
      <w:pPr>
        <w:pStyle w:val="Slotzin"/>
      </w:pPr>
      <w:r>
        <w:tab/>
      </w:r>
      <w:r>
        <w:tab/>
      </w:r>
      <w:r w:rsidR="00336F18">
        <w:tab/>
      </w:r>
      <w:r w:rsidR="00336F18">
        <w:tab/>
      </w:r>
      <w:r w:rsidR="00336F18">
        <w:tab/>
        <w:t xml:space="preserve">      </w:t>
      </w:r>
    </w:p>
    <w:p w:rsidR="00336F18" w:rsidP="00084BD9" w:rsidRDefault="00C52E18">
      <w:pPr>
        <w:pStyle w:val="OndertekeningArea1"/>
        <w:spacing w:before="0"/>
      </w:pPr>
      <w:r>
        <w:t xml:space="preserve">DE MINISTER VAN </w:t>
      </w:r>
      <w:r w:rsidR="00336F18">
        <w:tab/>
      </w:r>
      <w:r w:rsidR="00336F18">
        <w:tab/>
      </w:r>
      <w:r w:rsidR="00336F18">
        <w:tab/>
        <w:t xml:space="preserve">      DE STAATSSECRETARIS VAN</w:t>
      </w:r>
    </w:p>
    <w:p w:rsidR="00BF349B" w:rsidP="00084BD9" w:rsidRDefault="00C52E18">
      <w:pPr>
        <w:pStyle w:val="OndertekeningArea1"/>
        <w:spacing w:before="0"/>
      </w:pPr>
      <w:r>
        <w:t>INFRASTRUCTUUR EN WATERSTAAT,</w:t>
      </w:r>
      <w:r w:rsidR="00336F18">
        <w:tab/>
        <w:t xml:space="preserve">      INFRASTRUCTUUR EN WATERSTAAT,</w:t>
      </w:r>
    </w:p>
    <w:p w:rsidR="00BF349B" w:rsidP="00336F18" w:rsidRDefault="00BF349B"/>
    <w:p w:rsidR="00BF349B" w:rsidP="00336F18" w:rsidRDefault="00BF349B"/>
    <w:p w:rsidR="00BF349B" w:rsidP="00336F18" w:rsidRDefault="00BF349B"/>
    <w:p w:rsidR="00336F18" w:rsidP="00336F18" w:rsidRDefault="00336F18"/>
    <w:p w:rsidR="00BF349B" w:rsidP="00336F18" w:rsidRDefault="00BF349B"/>
    <w:p w:rsidR="00336F18" w:rsidP="00336F18" w:rsidRDefault="00C52E18">
      <w:pPr>
        <w:rPr>
          <w:rFonts w:ascii="Calibri" w:hAnsi="Calibri"/>
          <w:color w:val="auto"/>
          <w:sz w:val="22"/>
          <w:szCs w:val="22"/>
        </w:rPr>
      </w:pPr>
      <w:r>
        <w:t>drs. C. van Nieuwenhuizen Wijbenga</w:t>
      </w:r>
      <w:r w:rsidR="00336F18">
        <w:tab/>
        <w:t xml:space="preserve">      S. van Veldhoven - Van der Meer</w:t>
      </w:r>
    </w:p>
    <w:p w:rsidR="00BF349B" w:rsidP="00336F18" w:rsidRDefault="00BF349B"/>
    <w:sectPr w:rsidR="00BF349B">
      <w:headerReference w:type="default" r:id="rId8"/>
      <w:type w:val="continuous"/>
      <w:pgSz w:w="11905" w:h="16837"/>
      <w:pgMar w:top="2948" w:right="2777" w:bottom="1020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F2" w:rsidRDefault="00435FF2">
      <w:pPr>
        <w:spacing w:line="240" w:lineRule="auto"/>
      </w:pPr>
      <w:r>
        <w:separator/>
      </w:r>
    </w:p>
  </w:endnote>
  <w:endnote w:type="continuationSeparator" w:id="0">
    <w:p w:rsidR="00435FF2" w:rsidRDefault="0043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F2" w:rsidRDefault="00435FF2">
      <w:pPr>
        <w:spacing w:line="240" w:lineRule="auto"/>
      </w:pPr>
      <w:r>
        <w:separator/>
      </w:r>
    </w:p>
  </w:footnote>
  <w:footnote w:type="continuationSeparator" w:id="0">
    <w:p w:rsidR="00435FF2" w:rsidRDefault="00435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9B" w:rsidRDefault="00C70030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6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17C8" w:rsidRDefault="008B17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26" type="#_x0000_t202" style="position:absolute;margin-left:79.35pt;margin-top:805pt;width:141.75pt;height:14.2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" filled="f" stroked="f">
              <v:path arrowok="t"/>
              <v:textbox inset="0,0,0,0">
                <w:txbxContent>
                  <w:p w:rsidR="008B17C8" w:rsidRDefault="008B17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49B" w:rsidRDefault="00C52E1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B78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B78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_2" o:spid="_x0000_s1027" type="#_x0000_t202" style="position:absolute;margin-left:466.25pt;margin-top:805pt;width:99pt;height:14.2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" filled="f" stroked="f">
              <v:path arrowok="t"/>
              <v:textbox inset="0,0,0,0">
                <w:txbxContent>
                  <w:p w:rsidR="00BF349B" w:rsidRDefault="00C52E1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B78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B78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49B" w:rsidRDefault="00C52E18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BF349B" w:rsidRDefault="00BF349B">
                          <w:pPr>
                            <w:pStyle w:val="WitregelW1"/>
                          </w:pPr>
                        </w:p>
                        <w:p w:rsidR="00BF349B" w:rsidRDefault="00C52E18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BF349B" w:rsidRPr="00336F18" w:rsidRDefault="00C52E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36F18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BF349B" w:rsidRPr="00336F18" w:rsidRDefault="00C52E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36F18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BF349B" w:rsidRPr="00336F18" w:rsidRDefault="00C52E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36F18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BF349B" w:rsidRPr="00336F18" w:rsidRDefault="00BF349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F349B" w:rsidRPr="00336F18" w:rsidRDefault="00C52E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36F18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BF349B" w:rsidRDefault="00C52E18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BF349B" w:rsidRDefault="00BF349B">
                          <w:pPr>
                            <w:pStyle w:val="WitregelW2"/>
                          </w:pPr>
                        </w:p>
                        <w:p w:rsidR="00A77784" w:rsidRPr="00A77784" w:rsidRDefault="00A77784" w:rsidP="00A77784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77784">
                            <w:rPr>
                              <w:b/>
                              <w:sz w:val="13"/>
                              <w:szCs w:val="13"/>
                            </w:rPr>
                            <w:t>Kenmerk</w:t>
                          </w:r>
                        </w:p>
                        <w:p w:rsidR="00A77784" w:rsidRDefault="00126CAB" w:rsidP="00A77784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IENW/BSK-2019/</w:t>
                          </w:r>
                          <w:r w:rsidR="00AF03F8">
                            <w:rPr>
                              <w:sz w:val="13"/>
                              <w:szCs w:val="13"/>
                            </w:rPr>
                            <w:t>223135</w:t>
                          </w:r>
                        </w:p>
                        <w:p w:rsidR="0046337F" w:rsidRPr="00533CE1" w:rsidRDefault="0046337F" w:rsidP="00A77784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BF349B" w:rsidRDefault="00C52E18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BF349B" w:rsidRDefault="00C52E18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_2" o:spid="_x0000_s1028" type="#_x0000_t202" style="position:absolute;margin-left:466.25pt;margin-top:153.05pt;width:99.2pt;height:630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" filled="f" stroked="f">
              <v:path arrowok="t"/>
              <v:textbox inset="0,0,0,0">
                <w:txbxContent>
                  <w:p w:rsidR="00BF349B" w:rsidRDefault="00C52E18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BF349B" w:rsidRDefault="00BF349B">
                    <w:pPr>
                      <w:pStyle w:val="WitregelW1"/>
                    </w:pPr>
                  </w:p>
                  <w:p w:rsidR="00BF349B" w:rsidRDefault="00C52E18">
                    <w:pPr>
                      <w:pStyle w:val="Afzendgegevens"/>
                    </w:pPr>
                    <w:r>
                      <w:t>Rijnstraat 8</w:t>
                    </w:r>
                  </w:p>
                  <w:p w:rsidR="00BF349B" w:rsidRPr="00336F18" w:rsidRDefault="00C52E18">
                    <w:pPr>
                      <w:pStyle w:val="Afzendgegevens"/>
                      <w:rPr>
                        <w:lang w:val="de-DE"/>
                      </w:rPr>
                    </w:pPr>
                    <w:r w:rsidRPr="00336F18">
                      <w:rPr>
                        <w:lang w:val="de-DE"/>
                      </w:rPr>
                      <w:t>2515 XP  Den Haag</w:t>
                    </w:r>
                  </w:p>
                  <w:p w:rsidR="00BF349B" w:rsidRPr="00336F18" w:rsidRDefault="00C52E18">
                    <w:pPr>
                      <w:pStyle w:val="Afzendgegevens"/>
                      <w:rPr>
                        <w:lang w:val="de-DE"/>
                      </w:rPr>
                    </w:pPr>
                    <w:r w:rsidRPr="00336F18">
                      <w:rPr>
                        <w:lang w:val="de-DE"/>
                      </w:rPr>
                      <w:t>Postbus 20901</w:t>
                    </w:r>
                  </w:p>
                  <w:p w:rsidR="00BF349B" w:rsidRPr="00336F18" w:rsidRDefault="00C52E18">
                    <w:pPr>
                      <w:pStyle w:val="Afzendgegevens"/>
                      <w:rPr>
                        <w:lang w:val="de-DE"/>
                      </w:rPr>
                    </w:pPr>
                    <w:r w:rsidRPr="00336F18">
                      <w:rPr>
                        <w:lang w:val="de-DE"/>
                      </w:rPr>
                      <w:t>2500 EX Den Haag</w:t>
                    </w:r>
                  </w:p>
                  <w:p w:rsidR="00BF349B" w:rsidRPr="00336F18" w:rsidRDefault="00BF349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F349B" w:rsidRPr="00336F18" w:rsidRDefault="00C52E18">
                    <w:pPr>
                      <w:pStyle w:val="Afzendgegevens"/>
                      <w:rPr>
                        <w:lang w:val="de-DE"/>
                      </w:rPr>
                    </w:pPr>
                    <w:r w:rsidRPr="00336F18">
                      <w:rPr>
                        <w:lang w:val="de-DE"/>
                      </w:rPr>
                      <w:t>T   070-456 0000</w:t>
                    </w:r>
                  </w:p>
                  <w:p w:rsidR="00BF349B" w:rsidRDefault="00C52E18">
                    <w:pPr>
                      <w:pStyle w:val="Afzendgegevens"/>
                    </w:pPr>
                    <w:r>
                      <w:t>F   070-456 1111</w:t>
                    </w:r>
                  </w:p>
                  <w:p w:rsidR="00BF349B" w:rsidRDefault="00BF349B">
                    <w:pPr>
                      <w:pStyle w:val="WitregelW2"/>
                    </w:pPr>
                  </w:p>
                  <w:p w:rsidR="00A77784" w:rsidRPr="00A77784" w:rsidRDefault="00A77784" w:rsidP="00A77784">
                    <w:pPr>
                      <w:rPr>
                        <w:b/>
                        <w:sz w:val="13"/>
                        <w:szCs w:val="13"/>
                      </w:rPr>
                    </w:pPr>
                    <w:r w:rsidRPr="00A77784">
                      <w:rPr>
                        <w:b/>
                        <w:sz w:val="13"/>
                        <w:szCs w:val="13"/>
                      </w:rPr>
                      <w:t>Kenmerk</w:t>
                    </w:r>
                  </w:p>
                  <w:p w:rsidR="00A77784" w:rsidRDefault="00126CAB" w:rsidP="00A77784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IENW/BSK-2019/</w:t>
                    </w:r>
                    <w:r w:rsidR="00AF03F8">
                      <w:rPr>
                        <w:sz w:val="13"/>
                        <w:szCs w:val="13"/>
                      </w:rPr>
                      <w:t>223135</w:t>
                    </w:r>
                  </w:p>
                  <w:p w:rsidR="0046337F" w:rsidRPr="00533CE1" w:rsidRDefault="0046337F" w:rsidP="00A77784">
                    <w:pPr>
                      <w:rPr>
                        <w:sz w:val="13"/>
                        <w:szCs w:val="13"/>
                      </w:rPr>
                    </w:pPr>
                  </w:p>
                  <w:p w:rsidR="00BF349B" w:rsidRDefault="00C52E18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BF349B" w:rsidRDefault="00C52E18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17C8" w:rsidRDefault="008B17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t_2" o:spid="_x0000_s1029" type="#_x0000_t202" style="position:absolute;margin-left:277.75pt;margin-top:0;width:36.85pt;height:124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" filled="f" stroked="f">
              <v:path arrowok="t"/>
              <v:textbox inset="0,0,0,0">
                <w:txbxContent>
                  <w:p w:rsidR="008B17C8" w:rsidRDefault="008B17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49B" w:rsidRDefault="00C52E1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82E153B" wp14:editId="3AF13726">
                                <wp:extent cx="2339975" cy="1582834"/>
                                <wp:effectExtent l="0" t="0" r="0" b="0"/>
                                <wp:docPr id="1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_2" o:spid="_x0000_s1030" type="#_x0000_t202" style="position:absolute;margin-left:314.6pt;margin-top:0;width:184.25pt;height:124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" filled="f" stroked="f">
              <v:path arrowok="t"/>
              <v:textbox inset="0,0,0,0">
                <w:txbxContent>
                  <w:p w:rsidR="00BF349B" w:rsidRDefault="00C52E18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82E153B" wp14:editId="3AF13726">
                          <wp:extent cx="2339975" cy="1582834"/>
                          <wp:effectExtent l="0" t="0" r="0" b="0"/>
                          <wp:docPr id="1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1691640</wp:posOffset>
              </wp:positionV>
              <wp:extent cx="3563620" cy="143510"/>
              <wp:effectExtent l="0" t="0" r="0" b="0"/>
              <wp:wrapNone/>
              <wp:docPr id="7" name="Retourregel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49B" w:rsidRDefault="00C52E18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regel_2" o:spid="_x0000_s1031" type="#_x0000_t202" style="position:absolute;margin-left:79.35pt;margin-top:133.2pt;width:280.6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" filled="f" stroked="f">
              <v:path arrowok="t"/>
              <v:textbox inset="0,0,0,0">
                <w:txbxContent>
                  <w:p w:rsidR="00BF349B" w:rsidRDefault="00C52E18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49B" w:rsidRDefault="00C52E18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_2" o:spid="_x0000_s1032" type="#_x0000_t202" style="position:absolute;margin-left:79.35pt;margin-top:153.05pt;width:274.95pt;height:8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" filled="f" stroked="f">
              <v:path arrowok="t"/>
              <v:textbox inset="0,0,0,0">
                <w:txbxContent>
                  <w:p w:rsidR="00BF349B" w:rsidRDefault="00C52E18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F349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F349B" w:rsidRDefault="00BF349B"/>
                            </w:tc>
                            <w:tc>
                              <w:tcPr>
                                <w:tcW w:w="5400" w:type="dxa"/>
                              </w:tcPr>
                              <w:p w:rsidR="00BF349B" w:rsidRDefault="00BF349B"/>
                            </w:tc>
                          </w:tr>
                          <w:tr w:rsidR="00BF349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F349B" w:rsidRDefault="00C52E1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F349B" w:rsidRDefault="00126CAB" w:rsidP="00126CAB">
                                <w:r>
                                  <w:t>17 oktober 2019</w:t>
                                </w:r>
                              </w:p>
                            </w:tc>
                          </w:tr>
                          <w:tr w:rsidR="00BF349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F349B" w:rsidRDefault="00C52E1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F349B" w:rsidRDefault="00E02876" w:rsidP="00126CAB">
                                <w:r>
                                  <w:t xml:space="preserve">Schriftelijke beantwoording </w:t>
                                </w:r>
                                <w:r w:rsidR="00C52E18">
                                  <w:t>Begroting</w:t>
                                </w:r>
                                <w:r w:rsidR="00336F18">
                                  <w:t>sbehandeling</w:t>
                                </w:r>
                                <w:r w:rsidR="00C52E18">
                                  <w:t xml:space="preserve"> Infrastructuur en Waterstaat</w:t>
                                </w:r>
                                <w:r>
                                  <w:t xml:space="preserve"> </w:t>
                                </w:r>
                                <w:r w:rsidR="00126CAB">
                                  <w:t>16 oktober 2019</w:t>
                                </w:r>
                              </w:p>
                            </w:tc>
                          </w:tr>
                          <w:tr w:rsidR="00BF349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F349B" w:rsidRDefault="00BF349B"/>
                            </w:tc>
                            <w:tc>
                              <w:tcPr>
                                <w:tcW w:w="5400" w:type="dxa"/>
                              </w:tcPr>
                              <w:p w:rsidR="00BF349B" w:rsidRDefault="00BF349B"/>
                            </w:tc>
                          </w:tr>
                        </w:tbl>
                        <w:p w:rsidR="008B17C8" w:rsidRDefault="008B17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gegevens" o:spid="_x0000_s1033" type="#_x0000_t202" style="position:absolute;margin-left:79.35pt;margin-top:286.25pt;width:323.25pt;height:49.6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F349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F349B" w:rsidRDefault="00BF349B"/>
                      </w:tc>
                      <w:tc>
                        <w:tcPr>
                          <w:tcW w:w="5400" w:type="dxa"/>
                        </w:tcPr>
                        <w:p w:rsidR="00BF349B" w:rsidRDefault="00BF349B"/>
                      </w:tc>
                    </w:tr>
                    <w:tr w:rsidR="00BF349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F349B" w:rsidRDefault="00C52E1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F349B" w:rsidRDefault="00126CAB" w:rsidP="00126CAB">
                          <w:r>
                            <w:t>17 oktober 2019</w:t>
                          </w:r>
                        </w:p>
                      </w:tc>
                    </w:tr>
                    <w:tr w:rsidR="00BF349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F349B" w:rsidRDefault="00C52E1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F349B" w:rsidRDefault="00E02876" w:rsidP="00126CAB">
                          <w:r>
                            <w:t xml:space="preserve">Schriftelijke beantwoording </w:t>
                          </w:r>
                          <w:r w:rsidR="00C52E18">
                            <w:t>Begroting</w:t>
                          </w:r>
                          <w:r w:rsidR="00336F18">
                            <w:t>sbehandeling</w:t>
                          </w:r>
                          <w:r w:rsidR="00C52E18">
                            <w:t xml:space="preserve"> Infrastructuur en Waterstaat</w:t>
                          </w:r>
                          <w:r>
                            <w:t xml:space="preserve"> </w:t>
                          </w:r>
                          <w:r w:rsidR="00126CAB">
                            <w:t>16 oktober 2019</w:t>
                          </w:r>
                        </w:p>
                      </w:tc>
                    </w:tr>
                    <w:tr w:rsidR="00BF349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F349B" w:rsidRDefault="00BF349B"/>
                      </w:tc>
                      <w:tc>
                        <w:tcPr>
                          <w:tcW w:w="5400" w:type="dxa"/>
                        </w:tcPr>
                        <w:p w:rsidR="00BF349B" w:rsidRDefault="00BF349B"/>
                      </w:tc>
                    </w:tr>
                  </w:tbl>
                  <w:p w:rsidR="008B17C8" w:rsidRDefault="008B17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9B" w:rsidRDefault="00C70030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1907540</wp:posOffset>
              </wp:positionV>
              <wp:extent cx="1259840" cy="7991475"/>
              <wp:effectExtent l="0" t="0" r="0" b="0"/>
              <wp:wrapNone/>
              <wp:docPr id="10" name="Colofon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49B" w:rsidRDefault="00C52E18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34" type="#_x0000_t202" style="position:absolute;margin-left:464.85pt;margin-top:150.2pt;width:99.2pt;height:629.2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" filled="f" stroked="f">
              <v:path arrowok="t"/>
              <v:textbox inset="0,0,0,0">
                <w:txbxContent>
                  <w:p w:rsidR="00BF349B" w:rsidRDefault="00C52E18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1" name="Paginanummer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49B" w:rsidRDefault="00C52E1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4B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633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_3" o:spid="_x0000_s1035" type="#_x0000_t202" style="position:absolute;margin-left:464.85pt;margin-top:805pt;width:99pt;height:14.2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" filled="f" stroked="f">
              <v:path arrowok="t"/>
              <v:textbox inset="0,0,0,0">
                <w:txbxContent>
                  <w:p w:rsidR="00BF349B" w:rsidRDefault="00C52E1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4B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633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2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17C8" w:rsidRDefault="008B17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 vervolgpagina" o:spid="_x0000_s1036" type="#_x0000_t202" style="position:absolute;margin-left:79.35pt;margin-top:805pt;width:141.75pt;height:14.2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" filled="f" stroked="f">
              <v:path arrowok="t"/>
              <v:textbox inset="0,0,0,0">
                <w:txbxContent>
                  <w:p w:rsidR="008B17C8" w:rsidRDefault="008B17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E547A0"/>
    <w:multiLevelType w:val="multilevel"/>
    <w:tmpl w:val="6D3BBB01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643C5B"/>
    <w:multiLevelType w:val="multilevel"/>
    <w:tmpl w:val="5373B526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97EC18C"/>
    <w:multiLevelType w:val="multilevel"/>
    <w:tmpl w:val="B550D34E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DD86B67"/>
    <w:multiLevelType w:val="multilevel"/>
    <w:tmpl w:val="690012A8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2404806"/>
    <w:multiLevelType w:val="multilevel"/>
    <w:tmpl w:val="47B185B6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6696085"/>
    <w:multiLevelType w:val="multilevel"/>
    <w:tmpl w:val="BF235706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17182A2"/>
    <w:multiLevelType w:val="multilevel"/>
    <w:tmpl w:val="FD76147A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12D87"/>
    <w:multiLevelType w:val="multilevel"/>
    <w:tmpl w:val="B617932E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B6066F"/>
    <w:multiLevelType w:val="multilevel"/>
    <w:tmpl w:val="9D9A1E12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253D1"/>
    <w:multiLevelType w:val="multilevel"/>
    <w:tmpl w:val="A21E8693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B6589A"/>
    <w:multiLevelType w:val="multilevel"/>
    <w:tmpl w:val="88DC7312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D260F3"/>
    <w:multiLevelType w:val="multilevel"/>
    <w:tmpl w:val="C491622F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B5F062"/>
    <w:multiLevelType w:val="multilevel"/>
    <w:tmpl w:val="EA1FDEC1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7A6E73"/>
    <w:multiLevelType w:val="multilevel"/>
    <w:tmpl w:val="25537725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FA3DB0"/>
    <w:multiLevelType w:val="multilevel"/>
    <w:tmpl w:val="F544E23C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18"/>
    <w:rsid w:val="00084BD9"/>
    <w:rsid w:val="00126CAB"/>
    <w:rsid w:val="002066A5"/>
    <w:rsid w:val="002C5547"/>
    <w:rsid w:val="00336F18"/>
    <w:rsid w:val="003B7861"/>
    <w:rsid w:val="00435FF2"/>
    <w:rsid w:val="0046337F"/>
    <w:rsid w:val="00533CE1"/>
    <w:rsid w:val="006461B0"/>
    <w:rsid w:val="006E752D"/>
    <w:rsid w:val="00732073"/>
    <w:rsid w:val="008B17C8"/>
    <w:rsid w:val="008F7970"/>
    <w:rsid w:val="009850CF"/>
    <w:rsid w:val="00A77784"/>
    <w:rsid w:val="00AF03F8"/>
    <w:rsid w:val="00BF349B"/>
    <w:rsid w:val="00C51E60"/>
    <w:rsid w:val="00C52E18"/>
    <w:rsid w:val="00C70030"/>
    <w:rsid w:val="00E02876"/>
    <w:rsid w:val="00E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336F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18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6F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18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BD9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D9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3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herai\AppData\Local\Microsoft\Windows\INetCache\IE\W7W2STBA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405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2017-11-29T11:17:00.0000000Z</lastPrinted>
  <dcterms:created xsi:type="dcterms:W3CDTF">2019-10-17T00:07:00.0000000Z</dcterms:created>
  <dcterms:modified xsi:type="dcterms:W3CDTF">2019-10-17T00:07:00.0000000Z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0x0101003DE2EAFB2A025742A8449699D9CD614D</vt:lpwstr>
  </property>
</Properties>
</file>